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36E6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B5FCFC6" w14:textId="77777777" w:rsidR="0053192F" w:rsidRDefault="0053192F" w:rsidP="0053192F">
      <w:pPr>
        <w:autoSpaceDE w:val="0"/>
        <w:autoSpaceDN w:val="0"/>
        <w:adjustRightInd w:val="0"/>
        <w:spacing w:before="600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  <w:bookmarkStart w:id="0" w:name="Text1"/>
      <w:r>
        <w:rPr>
          <w:rFonts w:ascii="Frutiger Next LT W1G" w:hAnsi="Frutiger Next LT W1G" w:cs="Frutiger Next LT W1G"/>
          <w:color w:val="000000"/>
          <w:sz w:val="18"/>
          <w:szCs w:val="18"/>
        </w:rPr>
        <w:t xml:space="preserve">An die </w:t>
      </w:r>
    </w:p>
    <w:p w14:paraId="65B2BDF0" w14:textId="77777777" w:rsidR="0053192F" w:rsidRDefault="0053192F" w:rsidP="0053192F">
      <w:pPr>
        <w:autoSpaceDE w:val="0"/>
        <w:autoSpaceDN w:val="0"/>
        <w:adjustRightInd w:val="0"/>
        <w:spacing w:before="120"/>
        <w:textAlignment w:val="center"/>
        <w:rPr>
          <w:rFonts w:ascii="Frutiger Next LT W1G" w:hAnsi="Frutiger Next LT W1G" w:cs="Frutiger Next LT W1G"/>
          <w:color w:val="000000"/>
          <w:sz w:val="18"/>
          <w:szCs w:val="18"/>
          <w:u w:val="single"/>
        </w:rPr>
      </w:pPr>
      <w:r>
        <w:rPr>
          <w:rFonts w:ascii="Frutiger Next LT W1G" w:hAnsi="Frutiger Next LT W1G" w:cs="Frutiger Next LT W1G"/>
          <w:color w:val="000000"/>
          <w:sz w:val="18"/>
          <w:szCs w:val="18"/>
        </w:rPr>
        <w:t>Universitätsverwaltung</w:t>
      </w:r>
      <w:r>
        <w:rPr>
          <w:rFonts w:ascii="Frutiger Next LT W1G" w:hAnsi="Frutiger Next LT W1G" w:cs="Frutiger Next LT W1G"/>
          <w:color w:val="000000"/>
          <w:sz w:val="18"/>
          <w:szCs w:val="18"/>
        </w:rPr>
        <w:br/>
        <w:t xml:space="preserve">Abteilung III </w:t>
      </w:r>
      <w:proofErr w:type="gramStart"/>
      <w:r>
        <w:rPr>
          <w:rFonts w:ascii="Frutiger Next LT W1G" w:hAnsi="Frutiger Next LT W1G" w:cs="Frutiger Next LT W1G"/>
          <w:color w:val="000000"/>
          <w:sz w:val="18"/>
          <w:szCs w:val="18"/>
        </w:rPr>
        <w:t>–  Personalangelegenheiten</w:t>
      </w:r>
      <w:proofErr w:type="gramEnd"/>
      <w:r>
        <w:rPr>
          <w:rFonts w:ascii="Frutiger Next LT W1G" w:hAnsi="Frutiger Next LT W1G" w:cs="Frutiger Next LT W1G"/>
          <w:color w:val="000000"/>
          <w:sz w:val="18"/>
          <w:szCs w:val="18"/>
        </w:rPr>
        <w:br/>
      </w:r>
      <w:r w:rsidRPr="00D7031F">
        <w:rPr>
          <w:rFonts w:ascii="Frutiger Next LT W1G" w:hAnsi="Frutiger Next LT W1G" w:cs="Frutiger Next LT W1G"/>
          <w:b/>
          <w:color w:val="000000"/>
          <w:sz w:val="18"/>
          <w:szCs w:val="18"/>
        </w:rPr>
        <w:t>Referat III/5</w:t>
      </w:r>
      <w:r>
        <w:rPr>
          <w:rFonts w:ascii="Frutiger Next LT W1G" w:hAnsi="Frutiger Next LT W1G" w:cs="Frutiger Next LT W1G"/>
          <w:color w:val="000000"/>
          <w:sz w:val="18"/>
          <w:szCs w:val="18"/>
        </w:rPr>
        <w:br/>
        <w:t>im Hause</w:t>
      </w:r>
    </w:p>
    <w:p w14:paraId="152D8651" w14:textId="77777777" w:rsidR="0053192F" w:rsidRDefault="0053192F" w:rsidP="0053192F">
      <w:pPr>
        <w:spacing w:before="120" w:after="120"/>
        <w:rPr>
          <w:rFonts w:ascii="Frutiger Next LT W1G" w:hAnsi="Frutiger Next LT W1G" w:cs="Times Regular"/>
          <w:b/>
          <w:color w:val="000000"/>
          <w:sz w:val="18"/>
          <w:szCs w:val="18"/>
        </w:rPr>
      </w:pPr>
    </w:p>
    <w:p w14:paraId="0E869B02" w14:textId="77777777" w:rsidR="0053192F" w:rsidRDefault="0053192F" w:rsidP="0053192F">
      <w:pPr>
        <w:tabs>
          <w:tab w:val="left" w:pos="5954"/>
        </w:tabs>
        <w:spacing w:before="120" w:after="120"/>
        <w:ind w:right="-569"/>
        <w:rPr>
          <w:rFonts w:ascii="Frutiger Next LT W1G" w:hAnsi="Frutiger Next LT W1G" w:cs="Times Regular"/>
          <w:color w:val="000000"/>
          <w:sz w:val="18"/>
          <w:szCs w:val="18"/>
        </w:rPr>
      </w:pPr>
      <w:r>
        <w:rPr>
          <w:rFonts w:ascii="Frutiger Next LT W1G" w:hAnsi="Frutiger Next LT W1G" w:cs="Times Regular"/>
          <w:b/>
          <w:color w:val="000000"/>
          <w:sz w:val="18"/>
          <w:szCs w:val="18"/>
        </w:rPr>
        <w:t>Universität Regensburg</w:t>
      </w:r>
      <w:r>
        <w:rPr>
          <w:rFonts w:ascii="Frutiger Next LT W1G" w:hAnsi="Frutiger Next LT W1G" w:cs="Times Regular"/>
          <w:color w:val="000000"/>
          <w:sz w:val="18"/>
          <w:szCs w:val="18"/>
        </w:rPr>
        <w:tab/>
        <w:t xml:space="preserve">Regensburg, den </w:t>
      </w:r>
      <w:r w:rsidRPr="007F05AF">
        <w:rPr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7F05AF">
        <w:rPr>
          <w:sz w:val="18"/>
          <w:szCs w:val="18"/>
        </w:rPr>
        <w:instrText xml:space="preserve"> FORMTEXT </w:instrText>
      </w:r>
      <w:r w:rsidRPr="007F05AF">
        <w:rPr>
          <w:sz w:val="18"/>
          <w:szCs w:val="18"/>
        </w:rPr>
      </w:r>
      <w:r w:rsidRPr="007F05AF">
        <w:rPr>
          <w:sz w:val="18"/>
          <w:szCs w:val="18"/>
        </w:rPr>
        <w:fldChar w:fldCharType="separate"/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fldChar w:fldCharType="end"/>
      </w:r>
      <w:bookmarkEnd w:id="1"/>
    </w:p>
    <w:p w14:paraId="5CF55D70" w14:textId="77777777" w:rsidR="0053192F" w:rsidRDefault="0053192F" w:rsidP="0053192F">
      <w:pPr>
        <w:spacing w:before="120"/>
        <w:rPr>
          <w:rFonts w:ascii="Frutiger Next LT W1G" w:hAnsi="Frutiger Next LT W1G" w:cs="Times Regular"/>
          <w:color w:val="000000"/>
          <w:sz w:val="18"/>
          <w:szCs w:val="18"/>
        </w:rPr>
      </w:pPr>
      <w:r>
        <w:rPr>
          <w:rFonts w:ascii="Frutiger Next LT W1G" w:hAnsi="Frutiger Next LT W1G" w:cs="Times Regular"/>
          <w:color w:val="000000"/>
          <w:sz w:val="18"/>
          <w:szCs w:val="18"/>
        </w:rPr>
        <w:t xml:space="preserve">Beschäftigungsstelle: 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>
        <w:rPr>
          <w:rFonts w:ascii="Frutiger Next LT W1G" w:hAnsi="Frutiger Next LT W1G" w:cs="Times Regular"/>
          <w:color w:val="000000"/>
          <w:sz w:val="18"/>
          <w:szCs w:val="18"/>
        </w:rPr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  <w:bookmarkEnd w:id="2"/>
    </w:p>
    <w:p w14:paraId="4C0E76FD" w14:textId="77777777" w:rsidR="0053192F" w:rsidRDefault="0053192F" w:rsidP="0053192F">
      <w:pPr>
        <w:spacing w:before="360" w:after="120"/>
        <w:rPr>
          <w:rFonts w:ascii="Frutiger Next LT W1G" w:hAnsi="Frutiger Next LT W1G"/>
          <w:b/>
        </w:rPr>
      </w:pPr>
      <w:r>
        <w:rPr>
          <w:rFonts w:ascii="Frutiger Next LT W1G" w:hAnsi="Frutiger Next LT W1G"/>
          <w:b/>
        </w:rPr>
        <w:t xml:space="preserve">Einstellungsantrag für das nicht-wissenschaftliche Personal </w:t>
      </w:r>
    </w:p>
    <w:p w14:paraId="61F7B7ED" w14:textId="77777777" w:rsidR="0053192F" w:rsidRDefault="0053192F" w:rsidP="0053192F">
      <w:pPr>
        <w:spacing w:before="24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>
        <w:rPr>
          <w:rFonts w:ascii="Frutiger Next LT W1G" w:hAnsi="Frutiger Next LT W1G"/>
          <w:b/>
          <w:caps/>
          <w:sz w:val="18"/>
          <w:szCs w:val="18"/>
        </w:rPr>
        <w:t>Anlagen</w:t>
      </w:r>
    </w:p>
    <w:p w14:paraId="7757EE23" w14:textId="77777777" w:rsidR="0053192F" w:rsidRDefault="00154FC6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</w:rPr>
      </w:r>
      <w:r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r w:rsidR="0053192F">
        <w:rPr>
          <w:rFonts w:ascii="Frutiger Next LT W1G" w:hAnsi="Frutiger Next LT W1G"/>
          <w:sz w:val="18"/>
          <w:szCs w:val="18"/>
        </w:rPr>
        <w:t>Personalfragebogen mit Lichtbild</w:t>
      </w:r>
      <w:r w:rsidR="0053192F">
        <w:rPr>
          <w:rFonts w:ascii="Frutiger Next LT W1G" w:hAnsi="Frutiger Next LT W1G"/>
          <w:sz w:val="18"/>
          <w:szCs w:val="18"/>
        </w:rPr>
        <w:tab/>
      </w:r>
      <w:r w:rsidR="0053192F">
        <w:rPr>
          <w:rFonts w:ascii="Frutiger Next LT W1G" w:hAnsi="Frutiger Next LT W1G"/>
          <w:sz w:val="18"/>
          <w:szCs w:val="18"/>
        </w:rPr>
        <w:tab/>
      </w:r>
      <w:r w:rsidR="0053192F">
        <w:rPr>
          <w:rFonts w:ascii="Frutiger Next LT W1G" w:hAnsi="Frutiger Next LT W1G"/>
          <w:sz w:val="18"/>
          <w:szCs w:val="18"/>
        </w:rPr>
        <w:tab/>
      </w:r>
      <w:r w:rsidR="0053192F">
        <w:rPr>
          <w:rFonts w:ascii="Frutiger Next LT W1G" w:hAnsi="Frutiger Next LT W1G"/>
          <w:sz w:val="18"/>
          <w:szCs w:val="18"/>
        </w:rPr>
        <w:tab/>
      </w:r>
      <w:r w:rsidR="0053192F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3192F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53192F">
        <w:fldChar w:fldCharType="separate"/>
      </w:r>
      <w:r w:rsidR="0053192F">
        <w:fldChar w:fldCharType="end"/>
      </w:r>
      <w:r w:rsidR="0053192F">
        <w:rPr>
          <w:rFonts w:ascii="Frutiger Next LT W1G" w:hAnsi="Frutiger Next LT W1G"/>
          <w:sz w:val="18"/>
          <w:szCs w:val="18"/>
        </w:rPr>
        <w:t xml:space="preserve"> Erklärung </w:t>
      </w:r>
      <w:proofErr w:type="gramStart"/>
      <w:r w:rsidR="0053192F">
        <w:rPr>
          <w:rFonts w:ascii="Frutiger Next LT W1G" w:hAnsi="Frutiger Next LT W1G"/>
          <w:sz w:val="18"/>
          <w:szCs w:val="18"/>
        </w:rPr>
        <w:t>zur Verfassungstreue</w:t>
      </w:r>
      <w:proofErr w:type="gramEnd"/>
    </w:p>
    <w:p w14:paraId="0357BC44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Lebenslauf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Erklärung zu Scientology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14:paraId="57DE2071" w14:textId="77777777" w:rsidR="0053192F" w:rsidRDefault="0053192F" w:rsidP="0053192F">
      <w:pPr>
        <w:spacing w:line="288" w:lineRule="auto"/>
        <w:ind w:right="-428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7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</w:rPr>
      </w:r>
      <w:r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3"/>
      <w:r>
        <w:rPr>
          <w:rFonts w:ascii="Frutiger Next LT W1G" w:hAnsi="Frutiger Next LT W1G"/>
          <w:sz w:val="18"/>
          <w:szCs w:val="18"/>
        </w:rPr>
        <w:t xml:space="preserve"> Feststellung der Entgeltgruppe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Behördliches Führungszeugnis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14:paraId="7F8F818A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Stellenausschreibung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Aufenthaltstitel</w:t>
      </w:r>
      <w:r>
        <w:rPr>
          <w:rFonts w:ascii="Frutiger Next LT W1G" w:hAnsi="Frutiger Next LT W1G"/>
          <w:sz w:val="18"/>
          <w:szCs w:val="18"/>
        </w:rPr>
        <w:tab/>
      </w:r>
    </w:p>
    <w:p w14:paraId="3F6979F4" w14:textId="77777777" w:rsidR="0053192F" w:rsidRDefault="0053192F" w:rsidP="0053192F">
      <w:pPr>
        <w:spacing w:line="288" w:lineRule="auto"/>
        <w:ind w:right="-286"/>
        <w:rPr>
          <w:rFonts w:ascii="Frutiger Next LT W1G" w:hAnsi="Frutiger Next LT W1G"/>
          <w:sz w:val="18"/>
          <w:szCs w:val="18"/>
        </w:rPr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Ausbildungszeugnis / Hochschulzeugnis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Nachweis der Schwerbehinderung</w:t>
      </w:r>
      <w:r>
        <w:rPr>
          <w:rFonts w:ascii="Frutiger Next LT W1G" w:hAnsi="Frutiger Next LT W1G"/>
          <w:sz w:val="18"/>
          <w:szCs w:val="18"/>
        </w:rPr>
        <w:tab/>
      </w:r>
    </w:p>
    <w:p w14:paraId="4C7851FE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Geburtsurkunde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Erklärung zum Zahlungsverfahren</w:t>
      </w:r>
    </w:p>
    <w:p w14:paraId="3EEE5AA2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D56595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</w:rPr>
      </w:r>
      <w:r>
        <w:rPr>
          <w:rFonts w:ascii="Frutiger Next LT W1G" w:hAnsi="Frutiger Next LT W1G"/>
          <w:sz w:val="18"/>
          <w:szCs w:val="18"/>
        </w:rPr>
        <w:fldChar w:fldCharType="separate"/>
      </w:r>
      <w:r w:rsidRPr="00D56595">
        <w:rPr>
          <w:rFonts w:ascii="Frutiger Next LT W1G" w:hAnsi="Frutiger Next LT W1G"/>
          <w:sz w:val="18"/>
          <w:szCs w:val="18"/>
        </w:rPr>
        <w:fldChar w:fldCharType="end"/>
      </w:r>
      <w:r w:rsidRPr="00D56595">
        <w:rPr>
          <w:rFonts w:ascii="Frutiger Next LT W1G" w:hAnsi="Frutiger Next LT W1G"/>
          <w:sz w:val="18"/>
          <w:szCs w:val="18"/>
        </w:rPr>
        <w:t xml:space="preserve"> Geburtsurkunde der Kinder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Mitgliedsbescheinigung einer gesetzlichen Krankenkasse</w:t>
      </w:r>
    </w:p>
    <w:p w14:paraId="5917DF21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D56595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</w:rPr>
      </w:r>
      <w:r>
        <w:rPr>
          <w:rFonts w:ascii="Frutiger Next LT W1G" w:hAnsi="Frutiger Next LT W1G"/>
          <w:sz w:val="18"/>
          <w:szCs w:val="18"/>
        </w:rPr>
        <w:fldChar w:fldCharType="separate"/>
      </w:r>
      <w:r w:rsidRPr="00D56595">
        <w:rPr>
          <w:rFonts w:ascii="Frutiger Next LT W1G" w:hAnsi="Frutiger Next LT W1G"/>
          <w:sz w:val="18"/>
          <w:szCs w:val="18"/>
        </w:rPr>
        <w:fldChar w:fldCharType="end"/>
      </w:r>
      <w:r w:rsidRPr="00D56595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Berücksichtigung von Kindern in der Pflegeversicherung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Angaben zur Feststellung der Sozialversicherungspflicht</w:t>
      </w:r>
    </w:p>
    <w:p w14:paraId="03D7CC82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D56595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</w:rPr>
      </w:r>
      <w:r>
        <w:rPr>
          <w:rFonts w:ascii="Frutiger Next LT W1G" w:hAnsi="Frutiger Next LT W1G"/>
          <w:sz w:val="18"/>
          <w:szCs w:val="18"/>
        </w:rPr>
        <w:fldChar w:fldCharType="separate"/>
      </w:r>
      <w:r w:rsidRPr="00D56595">
        <w:rPr>
          <w:rFonts w:ascii="Frutiger Next LT W1G" w:hAnsi="Frutiger Next LT W1G"/>
          <w:sz w:val="18"/>
          <w:szCs w:val="18"/>
        </w:rPr>
        <w:fldChar w:fldCharType="end"/>
      </w:r>
      <w:r w:rsidRPr="00D56595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Anlagen zum Personalbogen – Kinder (Kindergeld)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Antrag auf vermögenswirksame Leistungen</w:t>
      </w:r>
    </w:p>
    <w:p w14:paraId="08CD50B3" w14:textId="77777777" w:rsidR="0053192F" w:rsidRDefault="0053192F" w:rsidP="0053192F">
      <w:pPr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Nachweise einschlägiger Berufserfahrung 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Nebentätigkeitsanzeige</w:t>
      </w:r>
      <w:r>
        <w:rPr>
          <w:rFonts w:ascii="Frutiger Next LT W1G" w:hAnsi="Frutiger Next LT W1G"/>
          <w:sz w:val="18"/>
          <w:szCs w:val="18"/>
        </w:rPr>
        <w:tab/>
      </w:r>
    </w:p>
    <w:p w14:paraId="479DA2B7" w14:textId="77777777" w:rsidR="0053192F" w:rsidRDefault="0053192F" w:rsidP="0053192F">
      <w:pPr>
        <w:spacing w:line="288" w:lineRule="auto"/>
        <w:ind w:right="-144"/>
      </w:pPr>
      <w:r>
        <w:rPr>
          <w:rFonts w:ascii="Frutiger Next LT W1G" w:hAnsi="Frutiger Next LT W1G"/>
          <w:sz w:val="18"/>
          <w:szCs w:val="18"/>
        </w:rPr>
        <w:t xml:space="preserve">      (v.a. Arbeitszeugnisse)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Kopie der Stellenausschreibung</w:t>
      </w:r>
    </w:p>
    <w:p w14:paraId="05782F75" w14:textId="77777777" w:rsidR="0053192F" w:rsidRDefault="00154FC6" w:rsidP="0053192F">
      <w:pPr>
        <w:ind w:right="-142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6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</w:rPr>
      </w:r>
      <w:r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4"/>
      <w:r w:rsidR="0053192F">
        <w:rPr>
          <w:rFonts w:ascii="Frutiger Next LT W1G" w:hAnsi="Frutiger Next LT W1G"/>
          <w:sz w:val="18"/>
          <w:szCs w:val="18"/>
        </w:rPr>
        <w:t xml:space="preserve">Nachweis nach dem Masernschutzgesetz </w:t>
      </w:r>
      <w:r>
        <w:rPr>
          <w:rFonts w:ascii="Frutiger Next LT W1G" w:hAnsi="Frutiger Next LT W1G"/>
          <w:sz w:val="18"/>
          <w:szCs w:val="18"/>
        </w:rPr>
        <w:t>(</w:t>
      </w:r>
      <w:r w:rsidR="0053192F">
        <w:rPr>
          <w:rFonts w:ascii="Frutiger Next LT W1G" w:hAnsi="Frutiger Next LT W1G"/>
          <w:sz w:val="18"/>
          <w:szCs w:val="18"/>
        </w:rPr>
        <w:t xml:space="preserve">nur für </w:t>
      </w:r>
    </w:p>
    <w:p w14:paraId="6EC16156" w14:textId="77777777" w:rsidR="0053192F" w:rsidRPr="00EC4D99" w:rsidRDefault="0053192F" w:rsidP="0053192F">
      <w:pPr>
        <w:ind w:right="-142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 xml:space="preserve">     Beschäftigte der Fakultät für Medizin)</w:t>
      </w:r>
    </w:p>
    <w:p w14:paraId="0BC0052D" w14:textId="77777777" w:rsidR="0053192F" w:rsidRDefault="0053192F" w:rsidP="0053192F">
      <w:pPr>
        <w:spacing w:before="240" w:after="120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>Es wird gebeten, folgende Einstellung vorzunehmen:</w:t>
      </w:r>
    </w:p>
    <w:p w14:paraId="6093363C" w14:textId="77777777" w:rsidR="0053192F" w:rsidRDefault="0053192F" w:rsidP="0053192F">
      <w:pPr>
        <w:spacing w:before="24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>
        <w:rPr>
          <w:rFonts w:ascii="Frutiger Next LT W1G" w:hAnsi="Frutiger Next LT W1G"/>
          <w:b/>
          <w:caps/>
          <w:sz w:val="18"/>
          <w:szCs w:val="18"/>
        </w:rPr>
        <w:t>Persönliche Angaben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53192F" w14:paraId="1316BFA9" w14:textId="77777777" w:rsidTr="00282E1D">
        <w:tc>
          <w:tcPr>
            <w:tcW w:w="4928" w:type="dxa"/>
            <w:hideMark/>
          </w:tcPr>
          <w:p w14:paraId="0A94800E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b/>
                <w:caps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Nachname, Vorname: </w:t>
            </w:r>
            <w:r w:rsidRPr="007F05AF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F05AF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F05AF">
              <w:rPr>
                <w:sz w:val="18"/>
                <w:szCs w:val="18"/>
              </w:rPr>
            </w:r>
            <w:r w:rsidRPr="007F05AF">
              <w:rPr>
                <w:sz w:val="18"/>
                <w:szCs w:val="18"/>
              </w:rPr>
              <w:fldChar w:fldCharType="separate"/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hideMark/>
          </w:tcPr>
          <w:p w14:paraId="7E014DE8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b/>
                <w:caps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Geburtsname: </w:t>
            </w:r>
            <w:r w:rsidRPr="007F05A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05AF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F05AF">
              <w:rPr>
                <w:sz w:val="18"/>
                <w:szCs w:val="18"/>
              </w:rPr>
            </w:r>
            <w:r w:rsidRPr="007F05AF">
              <w:rPr>
                <w:sz w:val="18"/>
                <w:szCs w:val="18"/>
              </w:rPr>
              <w:fldChar w:fldCharType="separate"/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fldChar w:fldCharType="end"/>
            </w:r>
          </w:p>
        </w:tc>
      </w:tr>
      <w:tr w:rsidR="0053192F" w14:paraId="5680E4E7" w14:textId="77777777" w:rsidTr="00282E1D">
        <w:tc>
          <w:tcPr>
            <w:tcW w:w="4928" w:type="dxa"/>
            <w:hideMark/>
          </w:tcPr>
          <w:p w14:paraId="6AC36BF7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Geburtsdatum: </w:t>
            </w:r>
            <w:r w:rsidRPr="007F05AF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05AF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F05AF">
              <w:rPr>
                <w:sz w:val="18"/>
                <w:szCs w:val="18"/>
              </w:rPr>
            </w:r>
            <w:r w:rsidRPr="007F05AF">
              <w:rPr>
                <w:sz w:val="18"/>
                <w:szCs w:val="18"/>
              </w:rPr>
              <w:fldChar w:fldCharType="separate"/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hideMark/>
          </w:tcPr>
          <w:p w14:paraId="6611DE0F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Geburtsort: </w:t>
            </w:r>
            <w:r w:rsidRPr="007F05A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F05AF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F05AF">
              <w:rPr>
                <w:sz w:val="18"/>
                <w:szCs w:val="18"/>
              </w:rPr>
            </w:r>
            <w:r w:rsidRPr="007F05AF">
              <w:rPr>
                <w:sz w:val="18"/>
                <w:szCs w:val="18"/>
              </w:rPr>
              <w:fldChar w:fldCharType="separate"/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fldChar w:fldCharType="end"/>
            </w:r>
          </w:p>
        </w:tc>
      </w:tr>
      <w:tr w:rsidR="0053192F" w14:paraId="45DA978C" w14:textId="77777777" w:rsidTr="00282E1D">
        <w:tc>
          <w:tcPr>
            <w:tcW w:w="4928" w:type="dxa"/>
            <w:hideMark/>
          </w:tcPr>
          <w:p w14:paraId="29DA4AA2" w14:textId="77777777" w:rsidR="0053192F" w:rsidRDefault="0053192F" w:rsidP="00282E1D">
            <w:pPr>
              <w:spacing w:before="60" w:line="264" w:lineRule="auto"/>
              <w:rPr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Familienstand: </w:t>
            </w:r>
            <w:r w:rsidRPr="007F05A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05AF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F05AF">
              <w:rPr>
                <w:sz w:val="18"/>
                <w:szCs w:val="18"/>
              </w:rPr>
            </w:r>
            <w:r w:rsidRPr="007F05AF">
              <w:rPr>
                <w:sz w:val="18"/>
                <w:szCs w:val="18"/>
              </w:rPr>
              <w:fldChar w:fldCharType="separate"/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fldChar w:fldCharType="end"/>
            </w:r>
          </w:p>
          <w:p w14:paraId="366E0517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Anschrift: </w:t>
            </w:r>
            <w:r w:rsidRPr="007F05AF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05AF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F05AF">
              <w:rPr>
                <w:sz w:val="18"/>
                <w:szCs w:val="18"/>
              </w:rPr>
            </w:r>
            <w:r w:rsidRPr="007F05AF">
              <w:rPr>
                <w:sz w:val="18"/>
                <w:szCs w:val="18"/>
              </w:rPr>
              <w:fldChar w:fldCharType="separate"/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t> </w:t>
            </w:r>
            <w:r w:rsidRPr="007F05A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hideMark/>
          </w:tcPr>
          <w:p w14:paraId="35C60DD6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Staatsangehörigkeit: 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5"/>
          </w:p>
          <w:p w14:paraId="0A0D935A" w14:textId="77777777" w:rsidR="0053192F" w:rsidRDefault="0053192F" w:rsidP="00282E1D">
            <w:pPr>
              <w:tabs>
                <w:tab w:val="left" w:pos="1735"/>
                <w:tab w:val="left" w:pos="2443"/>
                <w:tab w:val="left" w:pos="2869"/>
                <w:tab w:val="left" w:pos="3969"/>
              </w:tabs>
              <w:spacing w:before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 xml:space="preserve">Schwerbehinderung: </w:t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ja</w:t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nein</w:t>
            </w:r>
          </w:p>
        </w:tc>
      </w:tr>
      <w:tr w:rsidR="0053192F" w14:paraId="334E20A0" w14:textId="77777777" w:rsidTr="00282E1D">
        <w:tc>
          <w:tcPr>
            <w:tcW w:w="4928" w:type="dxa"/>
            <w:hideMark/>
          </w:tcPr>
          <w:p w14:paraId="6DF4A402" w14:textId="77777777" w:rsidR="0053192F" w:rsidRDefault="0053192F" w:rsidP="00282E1D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D44CBDF" w14:textId="77777777" w:rsidR="0053192F" w:rsidRDefault="0053192F" w:rsidP="00282E1D">
            <w:pPr>
              <w:tabs>
                <w:tab w:val="left" w:pos="1735"/>
                <w:tab w:val="left" w:pos="2443"/>
                <w:tab w:val="left" w:pos="2869"/>
                <w:tab w:val="left" w:pos="3969"/>
              </w:tabs>
              <w:spacing w:before="60" w:line="288" w:lineRule="auto"/>
              <w:rPr>
                <w:rFonts w:ascii="Frutiger Next LT W1G" w:hAnsi="Frutiger Next LT W1G"/>
                <w:sz w:val="18"/>
                <w:szCs w:val="18"/>
              </w:rPr>
            </w:pPr>
          </w:p>
        </w:tc>
      </w:tr>
    </w:tbl>
    <w:bookmarkEnd w:id="0"/>
    <w:p w14:paraId="57466234" w14:textId="77777777" w:rsidR="0053192F" w:rsidRDefault="0053192F" w:rsidP="0053192F">
      <w:pPr>
        <w:spacing w:before="240" w:after="60" w:line="276" w:lineRule="auto"/>
        <w:rPr>
          <w:rFonts w:ascii="Frutiger Next LT W1G" w:hAnsi="Frutiger Next LT W1G"/>
          <w:b/>
          <w:caps/>
          <w:sz w:val="18"/>
          <w:szCs w:val="18"/>
          <w:lang w:eastAsia="en-US" w:bidi="en-US"/>
        </w:rPr>
      </w:pPr>
      <w:r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>Dienstbezeichnung</w:t>
      </w:r>
      <w:r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ab/>
      </w:r>
    </w:p>
    <w:p w14:paraId="42325B0D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6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fldChar w:fldCharType="end"/>
      </w:r>
      <w:bookmarkEnd w:id="6"/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Verwaltungsangestellte/r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7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fldChar w:fldCharType="end"/>
      </w:r>
      <w:bookmarkEnd w:id="7"/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Lehrkraft für besondere Aufgaben / Lektor/in</w:t>
      </w:r>
    </w:p>
    <w:p w14:paraId="20DBECB9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A758F9">
        <w:rPr>
          <w:rFonts w:ascii="Frutiger Next LT W1G" w:hAnsi="Frutiger Next LT W1G"/>
          <w:sz w:val="18"/>
          <w:szCs w:val="18"/>
          <w:lang w:eastAsia="en-US" w:bidi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eastAsia="en-US" w:bidi="en-US"/>
        </w:rPr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separate"/>
      </w:r>
      <w:r w:rsidRPr="00A758F9">
        <w:rPr>
          <w:rFonts w:ascii="Frutiger Next LT W1G" w:hAnsi="Frutiger Next LT W1G"/>
          <w:sz w:val="18"/>
          <w:szCs w:val="18"/>
          <w:lang w:eastAsia="en-US" w:bidi="en-US"/>
        </w:rPr>
        <w:fldChar w:fldCharType="end"/>
      </w:r>
      <w:r w:rsidRPr="00A758F9">
        <w:rPr>
          <w:rFonts w:ascii="Frutiger Next LT W1G" w:hAnsi="Frutiger Next LT W1G"/>
          <w:sz w:val="18"/>
          <w:szCs w:val="18"/>
          <w:lang w:eastAsia="en-US" w:bidi="en-US"/>
        </w:rPr>
        <w:t xml:space="preserve"> Technische/r Angestellte/r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A758F9">
        <w:rPr>
          <w:rFonts w:ascii="Frutiger Next LT W1G" w:hAnsi="Frutiger Next LT W1G"/>
          <w:sz w:val="18"/>
          <w:szCs w:val="18"/>
          <w:lang w:eastAsia="en-US" w:bidi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eastAsia="en-US" w:bidi="en-US"/>
        </w:rPr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separate"/>
      </w:r>
      <w:r w:rsidRPr="00A758F9">
        <w:rPr>
          <w:rFonts w:ascii="Frutiger Next LT W1G" w:hAnsi="Frutiger Next LT W1G"/>
          <w:sz w:val="18"/>
          <w:szCs w:val="18"/>
          <w:lang w:eastAsia="en-US" w:bidi="en-US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 </w:t>
      </w:r>
      <w:r w:rsidRPr="007F05AF">
        <w:rPr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05AF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7F05AF">
        <w:rPr>
          <w:sz w:val="18"/>
          <w:szCs w:val="18"/>
        </w:rPr>
      </w:r>
      <w:r w:rsidRPr="007F05AF">
        <w:rPr>
          <w:sz w:val="18"/>
          <w:szCs w:val="18"/>
        </w:rPr>
        <w:fldChar w:fldCharType="separate"/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</w:p>
    <w:p w14:paraId="3015375F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</w:p>
    <w:p w14:paraId="38F9F9E6" w14:textId="77777777" w:rsidR="0053192F" w:rsidRPr="00A758F9" w:rsidRDefault="0053192F" w:rsidP="0053192F">
      <w:pPr>
        <w:spacing w:before="240" w:after="60" w:line="276" w:lineRule="auto"/>
        <w:rPr>
          <w:rFonts w:ascii="Frutiger Next LT W1G" w:hAnsi="Frutiger Next LT W1G"/>
          <w:b/>
          <w:caps/>
          <w:sz w:val="18"/>
          <w:szCs w:val="18"/>
          <w:lang w:eastAsia="en-US" w:bidi="en-US"/>
        </w:rPr>
      </w:pPr>
      <w:r w:rsidRPr="00A758F9"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>Vergütung und Arbeitszeit</w:t>
      </w:r>
    </w:p>
    <w:p w14:paraId="68F4C3D8" w14:textId="77777777" w:rsidR="0053192F" w:rsidRDefault="0053192F" w:rsidP="0053192F">
      <w:pPr>
        <w:tabs>
          <w:tab w:val="left" w:pos="1735"/>
          <w:tab w:val="left" w:pos="2443"/>
          <w:tab w:val="left" w:pos="2869"/>
          <w:tab w:val="left" w:pos="3969"/>
        </w:tabs>
        <w:spacing w:before="60"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Entgeltgruppe:  </w:t>
      </w:r>
      <w:r w:rsidRPr="007F05AF">
        <w:rPr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05AF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7F05AF">
        <w:rPr>
          <w:sz w:val="18"/>
          <w:szCs w:val="18"/>
        </w:rPr>
      </w:r>
      <w:r w:rsidRPr="007F05AF">
        <w:rPr>
          <w:sz w:val="18"/>
          <w:szCs w:val="18"/>
        </w:rPr>
        <w:fldChar w:fldCharType="separate"/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       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Arbeitszeit:  </w:t>
      </w:r>
      <w:r w:rsidRPr="007F05AF">
        <w:rPr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05AF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7F05AF">
        <w:rPr>
          <w:sz w:val="18"/>
          <w:szCs w:val="18"/>
        </w:rPr>
      </w:r>
      <w:r w:rsidRPr="007F05AF">
        <w:rPr>
          <w:sz w:val="18"/>
          <w:szCs w:val="18"/>
        </w:rPr>
        <w:fldChar w:fldCharType="separate"/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t> </w:t>
      </w:r>
      <w:r w:rsidRPr="007F05AF">
        <w:rPr>
          <w:sz w:val="18"/>
          <w:szCs w:val="18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                   </w:t>
      </w:r>
      <w:r>
        <w:rPr>
          <w:rFonts w:ascii="Frutiger Next LT W1G" w:hAnsi="Frutiger Next LT W1G"/>
          <w:sz w:val="18"/>
          <w:szCs w:val="18"/>
        </w:rPr>
        <w:t xml:space="preserve">Schicht- oder Wechselschichttätigkeit:  </w:t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</w:t>
      </w:r>
    </w:p>
    <w:p w14:paraId="110A26C3" w14:textId="77777777" w:rsidR="0053192F" w:rsidRPr="001C3F77" w:rsidRDefault="0053192F" w:rsidP="0053192F">
      <w:pPr>
        <w:spacing w:before="240" w:after="60" w:line="276" w:lineRule="auto"/>
        <w:rPr>
          <w:rFonts w:ascii="Frutiger Next LT W1G" w:hAnsi="Frutiger Next LT W1G"/>
          <w:b/>
          <w:caps/>
          <w:sz w:val="20"/>
          <w:szCs w:val="20"/>
          <w:lang w:eastAsia="en-US" w:bidi="en-US"/>
        </w:rPr>
      </w:pP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 xml:space="preserve">Beschäftigungsbeginn:  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instrText xml:space="preserve"> FORMTEXT </w:instrTex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separate"/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end"/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 xml:space="preserve">                   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ab/>
        <w:t xml:space="preserve">befristet bis:  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instrText xml:space="preserve"> FORMTEXT </w:instrTex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separate"/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end"/>
      </w:r>
    </w:p>
    <w:p w14:paraId="4D7DD2E4" w14:textId="77777777" w:rsidR="00204A64" w:rsidRDefault="00204A64" w:rsidP="00204A64">
      <w:pPr>
        <w:spacing w:before="240" w:after="60" w:line="276" w:lineRule="auto"/>
        <w:rPr>
          <w:rFonts w:ascii="Frutiger Next LT W1G" w:hAnsi="Frutiger Next LT W1G"/>
          <w:b/>
          <w:caps/>
          <w:sz w:val="20"/>
          <w:szCs w:val="20"/>
          <w:lang w:eastAsia="en-US" w:bidi="en-US"/>
        </w:rPr>
      </w:pPr>
      <w:r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br w:type="column"/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lastRenderedPageBreak/>
        <w:t xml:space="preserve">Befristungsgrund:  </w: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instrText xml:space="preserve"> FORMTEXT </w:instrTex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separate"/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t> </w:t>
      </w:r>
      <w:r w:rsidR="0053192F" w:rsidRPr="001C3F77">
        <w:rPr>
          <w:rFonts w:ascii="Frutiger Next LT W1G" w:hAnsi="Frutiger Next LT W1G"/>
          <w:b/>
          <w:caps/>
          <w:sz w:val="20"/>
          <w:szCs w:val="20"/>
          <w:lang w:eastAsia="en-US" w:bidi="en-US"/>
        </w:rPr>
        <w:fldChar w:fldCharType="end"/>
      </w:r>
    </w:p>
    <w:p w14:paraId="6F105CAD" w14:textId="77777777" w:rsidR="00204A64" w:rsidRDefault="00204A64" w:rsidP="00204A64">
      <w:pPr>
        <w:spacing w:before="240" w:after="60" w:line="276" w:lineRule="auto"/>
        <w:rPr>
          <w:rFonts w:ascii="Frutiger Next LT W1G" w:hAnsi="Frutiger Next LT W1G"/>
          <w:b/>
          <w:caps/>
          <w:sz w:val="18"/>
          <w:szCs w:val="18"/>
          <w:lang w:eastAsia="en-US" w:bidi="en-US"/>
        </w:rPr>
      </w:pPr>
    </w:p>
    <w:p w14:paraId="61C04F9B" w14:textId="77777777" w:rsidR="0053192F" w:rsidRPr="00204A64" w:rsidRDefault="0053192F" w:rsidP="00204A64">
      <w:pPr>
        <w:spacing w:before="240" w:after="60" w:line="276" w:lineRule="auto"/>
        <w:rPr>
          <w:rFonts w:ascii="Frutiger Next LT W1G" w:hAnsi="Frutiger Next LT W1G"/>
          <w:b/>
          <w:caps/>
          <w:sz w:val="20"/>
          <w:szCs w:val="20"/>
          <w:lang w:eastAsia="en-US" w:bidi="en-US"/>
        </w:rPr>
      </w:pPr>
      <w:r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 xml:space="preserve">Beschäftigungsstelle </w:t>
      </w:r>
    </w:p>
    <w:p w14:paraId="29BAE9C4" w14:textId="77777777" w:rsidR="0053192F" w:rsidRDefault="0053192F" w:rsidP="0053192F">
      <w:pPr>
        <w:spacing w:line="288" w:lineRule="auto"/>
        <w:rPr>
          <w:rFonts w:ascii="Frutiger Next LT W1G" w:hAnsi="Frutiger Next LT W1G"/>
          <w:i/>
          <w:sz w:val="18"/>
          <w:szCs w:val="18"/>
          <w:lang w:eastAsia="en-US" w:bidi="en-US"/>
        </w:rPr>
      </w:pPr>
    </w:p>
    <w:p w14:paraId="02A6D2BB" w14:textId="77777777" w:rsidR="0053192F" w:rsidRPr="0088614B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end"/>
      </w:r>
    </w:p>
    <w:p w14:paraId="54EF1132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72738D05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Telefonnummer (für Rückfragen):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fldChar w:fldCharType="end"/>
      </w:r>
      <w:bookmarkEnd w:id="8"/>
    </w:p>
    <w:p w14:paraId="55F5F233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57597241" w14:textId="77777777" w:rsidR="0053192F" w:rsidRDefault="0053192F" w:rsidP="0053192F">
      <w:pPr>
        <w:spacing w:line="288" w:lineRule="auto"/>
        <w:rPr>
          <w:rFonts w:ascii="Frutiger Next LT W1G" w:hAnsi="Frutiger Next LT W1G"/>
          <w:b/>
          <w:sz w:val="18"/>
          <w:szCs w:val="18"/>
          <w:lang w:eastAsia="en-US" w:bidi="en-US"/>
        </w:rPr>
      </w:pPr>
      <w:r>
        <w:rPr>
          <w:rFonts w:ascii="Frutiger Next LT W1G" w:hAnsi="Frutiger Next LT W1G"/>
          <w:b/>
          <w:sz w:val="18"/>
          <w:szCs w:val="18"/>
          <w:lang w:eastAsia="en-US" w:bidi="en-US"/>
        </w:rPr>
        <w:t xml:space="preserve">Weisungsbefugt ist: 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end"/>
      </w:r>
    </w:p>
    <w:p w14:paraId="1D811EC0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7D857E3E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05491035" w14:textId="77777777" w:rsidR="0053192F" w:rsidRDefault="0053192F" w:rsidP="0053192F">
      <w:pPr>
        <w:spacing w:line="288" w:lineRule="auto"/>
        <w:rPr>
          <w:rFonts w:ascii="Frutiger Next LT W1G" w:hAnsi="Frutiger Next LT W1G"/>
          <w:b/>
          <w:sz w:val="18"/>
          <w:szCs w:val="18"/>
          <w:lang w:eastAsia="en-US" w:bidi="en-US"/>
        </w:rPr>
      </w:pPr>
      <w:r>
        <w:rPr>
          <w:rFonts w:ascii="Frutiger Next LT W1G" w:hAnsi="Frutiger Next LT W1G"/>
          <w:b/>
          <w:sz w:val="18"/>
          <w:szCs w:val="18"/>
          <w:lang w:eastAsia="en-US" w:bidi="en-US"/>
        </w:rPr>
        <w:t xml:space="preserve">HAUSHALTSMÄßIGE </w:t>
      </w:r>
      <w:r>
        <w:rPr>
          <w:rFonts w:ascii="Frutiger Next LT W1G" w:hAnsi="Frutiger Next LT W1G"/>
          <w:b/>
          <w:caps/>
          <w:sz w:val="18"/>
          <w:szCs w:val="18"/>
          <w:lang w:eastAsia="en-US" w:bidi="en-US"/>
        </w:rPr>
        <w:t>Verrechnung</w:t>
      </w:r>
    </w:p>
    <w:p w14:paraId="5EFF6225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Die Einstellung bzw. Verlängerung soll erfolgen zu Lasten </w:t>
      </w:r>
    </w:p>
    <w:p w14:paraId="06651BAF" w14:textId="77777777" w:rsidR="0053192F" w:rsidRDefault="0053192F" w:rsidP="0053192F">
      <w:pPr>
        <w:spacing w:line="288" w:lineRule="auto"/>
      </w:pP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eastAsia="en-US" w:bidi="en-US"/>
        </w:rPr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separate"/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der Planstelle Nr. </w:t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eastAsia="en-US" w:bidi="en-US"/>
        </w:rPr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separate"/>
      </w:r>
      <w:r>
        <w:rPr>
          <w:rFonts w:ascii="Frutiger Next LT W1G" w:hAnsi="Frutiger Next LT W1G"/>
          <w:sz w:val="18"/>
          <w:szCs w:val="18"/>
          <w:lang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eastAsia="en-US" w:bidi="en-US"/>
        </w:rPr>
        <w:t> </w:t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br/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eastAsia="en-US" w:bidi="en-US"/>
        </w:rPr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separate"/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von Drittmitteln (Name und Projektnummer)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  <w:bookmarkEnd w:id="9"/>
      <w:r>
        <w:tab/>
      </w:r>
      <w:r>
        <w:tab/>
      </w:r>
    </w:p>
    <w:p w14:paraId="6FE3ADD0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6C73BE">
        <w:rPr>
          <w:rFonts w:ascii="Frutiger Next LT W1G" w:hAnsi="Frutiger Next LT W1G"/>
          <w:sz w:val="18"/>
          <w:szCs w:val="18"/>
          <w:lang w:eastAsia="en-US" w:bidi="en-US"/>
        </w:rPr>
        <w:t>Laufzeitende des Drittmittelprojekts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: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</w:p>
    <w:p w14:paraId="0C8FE8F8" w14:textId="77777777" w:rsidR="0053192F" w:rsidRDefault="0053192F" w:rsidP="0053192F">
      <w:pPr>
        <w:spacing w:line="288" w:lineRule="auto"/>
      </w:pP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5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fldChar w:fldCharType="end"/>
      </w:r>
      <w:bookmarkEnd w:id="10"/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Mittel bei TG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  <w:bookmarkEnd w:id="11"/>
      <w:r>
        <w:t xml:space="preserve">     </w:t>
      </w:r>
      <w:r w:rsidRPr="006C73BE">
        <w:rPr>
          <w:rFonts w:ascii="Frutiger Next LT W1G" w:hAnsi="Frutiger Next LT W1G"/>
          <w:sz w:val="18"/>
          <w:szCs w:val="18"/>
          <w:lang w:eastAsia="en-US" w:bidi="en-US"/>
        </w:rPr>
        <w:t>Kostenstelle</w:t>
      </w:r>
      <w:r>
        <w:rPr>
          <w:rFonts w:ascii="Frutiger Next LT W1G" w:hAnsi="Frutiger Next LT W1G"/>
          <w:sz w:val="18"/>
          <w:szCs w:val="18"/>
          <w:lang w:eastAsia="en-US" w:bidi="en-US"/>
        </w:rPr>
        <w:t>:</w:t>
      </w:r>
      <w:r w:rsidRPr="006C73BE"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</w:p>
    <w:p w14:paraId="07E934DC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eastAsia="en-US" w:bidi="en-US"/>
        </w:rPr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separate"/>
      </w:r>
      <w:r>
        <w:rPr>
          <w:rFonts w:ascii="Frutiger Next LT W1G" w:hAnsi="Frutiger Next LT W1G"/>
          <w:sz w:val="18"/>
          <w:szCs w:val="18"/>
          <w:lang w:eastAsia="en-US" w:bidi="en-US"/>
        </w:rPr>
        <w:fldChar w:fldCharType="end"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>von Studienzuschüssen</w:t>
      </w:r>
    </w:p>
    <w:p w14:paraId="189D8955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6"/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FORMCHECKBOX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fldChar w:fldCharType="end"/>
      </w:r>
      <w:bookmarkEnd w:id="12"/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>sonstiges:</w:t>
      </w:r>
    </w:p>
    <w:p w14:paraId="6EAA3833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133AF0D2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5735582B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b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b/>
          <w:sz w:val="18"/>
          <w:szCs w:val="18"/>
          <w:lang w:eastAsia="en-US" w:bidi="en-US"/>
        </w:rPr>
        <w:t>AUSWAHL DES BEWERBERS</w:t>
      </w:r>
    </w:p>
    <w:p w14:paraId="34844615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Bei Einstellungen für die Mitbestimmungspflicht des Personalrates besteht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(nicht bei LfbAs/Lektoren)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, ist die Stelle zwingend im Universitätsbereich auszuschreiben!</w:t>
      </w:r>
    </w:p>
    <w:p w14:paraId="51817303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6E261CB1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Die Stelle war ausgeschrieben: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   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im Universitätsbereich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</w:t>
      </w:r>
      <w:proofErr w:type="gramStart"/>
      <w:r>
        <w:rPr>
          <w:rFonts w:ascii="Frutiger Next LT W1G" w:hAnsi="Frutiger Next LT W1G"/>
          <w:sz w:val="18"/>
          <w:szCs w:val="18"/>
        </w:rPr>
        <w:tab/>
        <w:t xml:space="preserve">  Ausschreibungsnummer</w:t>
      </w:r>
      <w:proofErr w:type="gramEnd"/>
      <w:r>
        <w:rPr>
          <w:rFonts w:ascii="Frutiger Next LT W1G" w:hAnsi="Frutiger Next LT W1G"/>
          <w:sz w:val="18"/>
          <w:szCs w:val="18"/>
        </w:rPr>
        <w:t xml:space="preserve">: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</w:p>
    <w:p w14:paraId="4727B400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sonstige Ausschreibungen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   ggf. wo  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</w:p>
    <w:p w14:paraId="59314E06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538B16D8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Liegen Bewerbungen von Beschäftigten der Universität vor: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</w:t>
      </w:r>
    </w:p>
    <w:p w14:paraId="19F82E11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Namen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der Innenbewerber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:     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</w:p>
    <w:p w14:paraId="610C1498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ab/>
      </w:r>
    </w:p>
    <w:p w14:paraId="277F03EE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Die Bewerbungsunterlagen sämtlicher Bewerber sind bis zur Entscheidung des Personalrats vorzuhalten. </w:t>
      </w:r>
    </w:p>
    <w:p w14:paraId="4EC68CD7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Falls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Innenbewerber nicht be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rücksichtigt wurden, bitte ausführliche Begründung gesondert auf Beiblatt vorlegen. </w:t>
      </w:r>
    </w:p>
    <w:p w14:paraId="3215E39B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Die Bewerbungsunterlagen der Innenbewerber sind dem Antrag zur Vo</w:t>
      </w:r>
      <w:r>
        <w:rPr>
          <w:rFonts w:ascii="Frutiger Next LT W1G" w:hAnsi="Frutiger Next LT W1G"/>
          <w:sz w:val="18"/>
          <w:szCs w:val="18"/>
          <w:lang w:eastAsia="en-US" w:bidi="en-US"/>
        </w:rPr>
        <w:t>rlage bei dem Personalrat beizu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fügen.</w:t>
      </w:r>
    </w:p>
    <w:p w14:paraId="0CC98070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2950F4F9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Anzahl der sonstigen Bewerbungen:      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rPr>
          <w:rFonts w:ascii="Cambria" w:hAnsi="Cambria"/>
          <w:noProof/>
          <w:sz w:val="18"/>
          <w:szCs w:val="18"/>
          <w:lang w:val="en-US" w:eastAsia="en-US" w:bidi="en-US"/>
        </w:rPr>
        <w:t> </w:t>
      </w:r>
      <w:r>
        <w:fldChar w:fldCharType="end"/>
      </w:r>
    </w:p>
    <w:p w14:paraId="21D2B559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2B83D659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  </w:t>
      </w:r>
      <w:r>
        <w:rPr>
          <w:rFonts w:ascii="Frutiger Next LT W1G" w:hAnsi="Frutiger Next LT W1G"/>
          <w:sz w:val="18"/>
          <w:szCs w:val="18"/>
        </w:rPr>
        <w:tab/>
      </w:r>
    </w:p>
    <w:p w14:paraId="7BC2E4F4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Ist unter </w:t>
      </w:r>
      <w:r>
        <w:rPr>
          <w:rFonts w:ascii="Frutiger Next LT W1G" w:hAnsi="Frutiger Next LT W1G"/>
          <w:sz w:val="18"/>
          <w:szCs w:val="18"/>
          <w:lang w:eastAsia="en-US" w:bidi="en-US"/>
        </w:rPr>
        <w:t>diesen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 Bewerbern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ein Schwerbehinderter?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  </w:t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</w:t>
      </w:r>
    </w:p>
    <w:p w14:paraId="7ED64F8F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9839EA">
        <w:rPr>
          <w:rFonts w:ascii="Frutiger Next LT W1G" w:hAnsi="Frutiger Next LT W1G"/>
          <w:sz w:val="18"/>
          <w:szCs w:val="18"/>
          <w:u w:val="single"/>
          <w:lang w:eastAsia="en-US" w:bidi="en-US"/>
        </w:rPr>
        <w:t>Wenn ja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, ist die Vertrauensperson 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der Schwerbehinderten davon in Kenntnis gesetzt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? 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</w:t>
      </w:r>
    </w:p>
    <w:p w14:paraId="7EB728F1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Wurde die Vertrauensperson 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der Schwerbehinderten persönlich</w:t>
      </w:r>
      <w:r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>hinzugezogen</w:t>
      </w:r>
      <w:r>
        <w:rPr>
          <w:rFonts w:ascii="Frutiger Next LT W1G" w:hAnsi="Frutiger Next LT W1G"/>
          <w:sz w:val="18"/>
          <w:szCs w:val="18"/>
          <w:lang w:eastAsia="en-US" w:bidi="en-US"/>
        </w:rPr>
        <w:t>?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 xml:space="preserve">  </w:t>
      </w: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ja</w:t>
      </w:r>
      <w:r>
        <w:rPr>
          <w:rFonts w:ascii="Frutiger Next LT W1G" w:hAnsi="Frutiger Next LT W1G"/>
          <w:sz w:val="18"/>
          <w:szCs w:val="18"/>
        </w:rPr>
        <w:tab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nein</w:t>
      </w:r>
    </w:p>
    <w:p w14:paraId="53AA9977" w14:textId="77777777" w:rsidR="0053192F" w:rsidRPr="00863DE0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52CE4412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Falls ein bevorzugt einzustellender Bewerber nicht berücksichtigt wurde, bitte ausführliche Begründung gesondert auf Beiblatt vorlegen. Die Bewerbungsunterlagen von bevorzugt einzustellenden Bewerbern sind dem Antrag zur Vorlage </w:t>
      </w:r>
      <w:r>
        <w:rPr>
          <w:rFonts w:ascii="Frutiger Next LT W1G" w:hAnsi="Frutiger Next LT W1G"/>
          <w:sz w:val="18"/>
          <w:szCs w:val="18"/>
          <w:lang w:eastAsia="en-US" w:bidi="en-US"/>
        </w:rPr>
        <w:t>beim</w:t>
      </w:r>
      <w:r w:rsidRPr="00863DE0">
        <w:rPr>
          <w:rFonts w:ascii="Frutiger Next LT W1G" w:hAnsi="Frutiger Next LT W1G"/>
          <w:sz w:val="18"/>
          <w:szCs w:val="18"/>
          <w:lang w:eastAsia="en-US" w:bidi="en-US"/>
        </w:rPr>
        <w:t xml:space="preserve"> Personalrat beizufügen.</w:t>
      </w:r>
    </w:p>
    <w:p w14:paraId="4E163836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45774902" w14:textId="77777777" w:rsidR="0053192F" w:rsidRDefault="0053192F" w:rsidP="0053192F">
      <w:pPr>
        <w:spacing w:line="288" w:lineRule="auto"/>
        <w:ind w:left="4254" w:firstLine="709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>gesehen und geprüft:</w:t>
      </w:r>
    </w:p>
    <w:p w14:paraId="0C389FF5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735D1F64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568A31AB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14:paraId="0EA04E28" w14:textId="77777777" w:rsidR="0053192F" w:rsidRDefault="0053192F" w:rsidP="0053192F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>_____________________________________</w:t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  <w:t>_____________________________________</w:t>
      </w:r>
    </w:p>
    <w:p w14:paraId="36E310A0" w14:textId="77777777" w:rsidR="007C1ED1" w:rsidRPr="00204A64" w:rsidRDefault="0053192F" w:rsidP="0053192F">
      <w:pPr>
        <w:tabs>
          <w:tab w:val="left" w:pos="7088"/>
        </w:tabs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t>(Unterschrift Antragsteller/</w:t>
      </w:r>
      <w:proofErr w:type="gramStart"/>
      <w:r>
        <w:rPr>
          <w:rFonts w:ascii="Frutiger Next LT W1G" w:hAnsi="Frutiger Next LT W1G"/>
          <w:sz w:val="18"/>
          <w:szCs w:val="18"/>
          <w:lang w:eastAsia="en-US" w:bidi="en-US"/>
        </w:rPr>
        <w:t>in)</w:t>
      </w:r>
      <w:r w:rsidR="00204A64">
        <w:rPr>
          <w:rFonts w:ascii="Frutiger Next LT W1G" w:hAnsi="Frutiger Next LT W1G"/>
          <w:sz w:val="18"/>
          <w:szCs w:val="18"/>
          <w:lang w:eastAsia="en-US" w:bidi="en-US"/>
        </w:rPr>
        <w:t xml:space="preserve">   </w:t>
      </w:r>
      <w:proofErr w:type="gramEnd"/>
      <w:r w:rsidR="00204A64">
        <w:rPr>
          <w:rFonts w:ascii="Frutiger Next LT W1G" w:hAnsi="Frutiger Next LT W1G"/>
          <w:sz w:val="18"/>
          <w:szCs w:val="18"/>
          <w:lang w:eastAsia="en-US" w:bidi="en-US"/>
        </w:rPr>
        <w:t xml:space="preserve">                                                      </w:t>
      </w:r>
      <w:r>
        <w:rPr>
          <w:rFonts w:ascii="Frutiger Next LT W1G" w:hAnsi="Frutiger Next LT W1G"/>
          <w:sz w:val="18"/>
          <w:szCs w:val="18"/>
          <w:lang w:eastAsia="en-US" w:bidi="en-US"/>
        </w:rPr>
        <w:t>(Unterschrift Außenreferat)</w:t>
      </w:r>
    </w:p>
    <w:sectPr w:rsidR="007C1ED1" w:rsidRPr="00204A64" w:rsidSect="00204A64">
      <w:headerReference w:type="first" r:id="rId6"/>
      <w:pgSz w:w="11906" w:h="16838" w:code="9"/>
      <w:pgMar w:top="153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EE05" w14:textId="77777777" w:rsidR="00B63B3F" w:rsidRDefault="00B63B3F">
      <w:r>
        <w:separator/>
      </w:r>
    </w:p>
  </w:endnote>
  <w:endnote w:type="continuationSeparator" w:id="0">
    <w:p w14:paraId="4F45A9BE" w14:textId="77777777" w:rsidR="00B63B3F" w:rsidRDefault="00B6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A408" w14:textId="77777777" w:rsidR="00B63B3F" w:rsidRDefault="00B63B3F">
      <w:r>
        <w:separator/>
      </w:r>
    </w:p>
  </w:footnote>
  <w:footnote w:type="continuationSeparator" w:id="0">
    <w:p w14:paraId="5E4A6CCA" w14:textId="77777777" w:rsidR="00B63B3F" w:rsidRDefault="00B6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4744" w14:textId="77777777" w:rsidR="00041213" w:rsidRDefault="00041213">
    <w:pPr>
      <w:pStyle w:val="Kopfzeile"/>
    </w:pPr>
    <w:r>
      <w:rPr>
        <w:noProof/>
      </w:rPr>
      <w:pict w14:anchorId="09E94A6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38.2pt;width:189pt;height:149.25pt;z-index:1" filled="f" stroked="f">
          <v:textbox style="mso-next-textbox:#_x0000_s2053" inset="0,0,0,0">
            <w:txbxContent>
              <w:p w14:paraId="340EB053" w14:textId="77777777" w:rsidR="00041213" w:rsidRPr="00D94897" w:rsidRDefault="00041213" w:rsidP="008D05A9">
                <w:pPr>
                  <w:pStyle w:val="Fakultaet"/>
                  <w:spacing w:after="0" w:line="240" w:lineRule="auto"/>
                  <w:rPr>
                    <w:rFonts w:ascii="Frutiger Next LT W1G" w:hAnsi="Frutiger Next LT W1G"/>
                    <w:sz w:val="24"/>
                  </w:rPr>
                </w:pPr>
                <w:r w:rsidRPr="00D94897">
                  <w:rPr>
                    <w:rFonts w:ascii="Frutiger Next LT W1G" w:hAnsi="Frutiger Next LT W1G"/>
                    <w:caps w:val="0"/>
                    <w:sz w:val="24"/>
                  </w:rPr>
                  <w:t xml:space="preserve">Der </w:t>
                </w:r>
                <w:r w:rsidR="006B4B1A">
                  <w:rPr>
                    <w:rFonts w:ascii="Frutiger Next LT W1G" w:hAnsi="Frutiger Next LT W1G"/>
                    <w:caps w:val="0"/>
                    <w:sz w:val="24"/>
                  </w:rPr>
                  <w:t>Kanzler</w:t>
                </w:r>
              </w:p>
              <w:p w14:paraId="328F1CD8" w14:textId="77777777" w:rsidR="00041213" w:rsidRPr="00E24225" w:rsidRDefault="00041213" w:rsidP="008D05A9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</w:rPr>
                </w:pPr>
              </w:p>
              <w:p w14:paraId="37526941" w14:textId="77777777" w:rsidR="00041213" w:rsidRDefault="00041213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14:paraId="6F9CB3D5" w14:textId="77777777" w:rsidR="00041213" w:rsidRPr="00041213" w:rsidRDefault="00041213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</w:pPr>
                <w:r w:rsidRPr="0087340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VERWALTUNG</w:t>
                </w:r>
                <w:r w:rsidRPr="0087340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Pr="00041213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>ABTEILUNG II</w:t>
                </w:r>
                <w:r w:rsidR="000F5AAB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>I –</w:t>
                </w:r>
                <w:r w:rsidR="0053192F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 xml:space="preserve"> </w:t>
                </w:r>
                <w:r w:rsidR="00C62F22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>personalangelegenheiten</w:t>
                </w:r>
              </w:p>
              <w:p w14:paraId="69ABEEAF" w14:textId="77777777" w:rsidR="00041213" w:rsidRDefault="00041213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55D77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1">
          <v:imagedata r:id="rId1" o:title=""/>
        </v:shape>
      </w:pict>
    </w:r>
    <w:r>
      <w:rPr>
        <w:noProof/>
      </w:rPr>
      <w:pict w14:anchorId="4607CB4A">
        <v:shape id="_x0000_s2054" type="#_x0000_t202" style="position:absolute;margin-left:0;margin-top:102.5pt;width:180pt;height:9pt;z-index:2" filled="f" stroked="f">
          <v:textbox style="mso-next-textbox:#_x0000_s2054" inset="0,0,0,0">
            <w:txbxContent>
              <w:p w14:paraId="3FCE626B" w14:textId="77777777" w:rsidR="00041213" w:rsidRPr="006524D9" w:rsidRDefault="00041213" w:rsidP="00C028E1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DBA"/>
    <w:rsid w:val="00041213"/>
    <w:rsid w:val="00077BF5"/>
    <w:rsid w:val="000C2B69"/>
    <w:rsid w:val="000F5AAB"/>
    <w:rsid w:val="000F7550"/>
    <w:rsid w:val="001143E1"/>
    <w:rsid w:val="00121E77"/>
    <w:rsid w:val="001419CB"/>
    <w:rsid w:val="00154FC6"/>
    <w:rsid w:val="00183886"/>
    <w:rsid w:val="001A714F"/>
    <w:rsid w:val="001C05AB"/>
    <w:rsid w:val="001C710D"/>
    <w:rsid w:val="001E14B4"/>
    <w:rsid w:val="001F2657"/>
    <w:rsid w:val="002016FC"/>
    <w:rsid w:val="00204A64"/>
    <w:rsid w:val="002531DC"/>
    <w:rsid w:val="00282E1D"/>
    <w:rsid w:val="002A362D"/>
    <w:rsid w:val="002A50B4"/>
    <w:rsid w:val="002B4808"/>
    <w:rsid w:val="002E6660"/>
    <w:rsid w:val="0030714A"/>
    <w:rsid w:val="003252D9"/>
    <w:rsid w:val="0033505E"/>
    <w:rsid w:val="0038598C"/>
    <w:rsid w:val="003869D5"/>
    <w:rsid w:val="00392287"/>
    <w:rsid w:val="003D7325"/>
    <w:rsid w:val="003E6679"/>
    <w:rsid w:val="003F1502"/>
    <w:rsid w:val="003F41F9"/>
    <w:rsid w:val="0044696C"/>
    <w:rsid w:val="004471EA"/>
    <w:rsid w:val="00453D58"/>
    <w:rsid w:val="00457FCD"/>
    <w:rsid w:val="00480807"/>
    <w:rsid w:val="004A5242"/>
    <w:rsid w:val="004F60BA"/>
    <w:rsid w:val="005027B9"/>
    <w:rsid w:val="005049D7"/>
    <w:rsid w:val="0053192F"/>
    <w:rsid w:val="00561CD6"/>
    <w:rsid w:val="005633F3"/>
    <w:rsid w:val="00566A02"/>
    <w:rsid w:val="00567C2F"/>
    <w:rsid w:val="005A0A8E"/>
    <w:rsid w:val="005B4E27"/>
    <w:rsid w:val="005D4390"/>
    <w:rsid w:val="005E1F86"/>
    <w:rsid w:val="00603557"/>
    <w:rsid w:val="0062599E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49F2"/>
    <w:rsid w:val="00720759"/>
    <w:rsid w:val="00755D29"/>
    <w:rsid w:val="00787D91"/>
    <w:rsid w:val="007B775C"/>
    <w:rsid w:val="007C1ED1"/>
    <w:rsid w:val="007E1B21"/>
    <w:rsid w:val="007E339A"/>
    <w:rsid w:val="007F0CC3"/>
    <w:rsid w:val="00836696"/>
    <w:rsid w:val="00841A03"/>
    <w:rsid w:val="0084350B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802E7"/>
    <w:rsid w:val="009A3D4E"/>
    <w:rsid w:val="009B6DFF"/>
    <w:rsid w:val="00A122D6"/>
    <w:rsid w:val="00A258C1"/>
    <w:rsid w:val="00A5364A"/>
    <w:rsid w:val="00A827E1"/>
    <w:rsid w:val="00A93363"/>
    <w:rsid w:val="00AB7D51"/>
    <w:rsid w:val="00AF328D"/>
    <w:rsid w:val="00B34E60"/>
    <w:rsid w:val="00B5053E"/>
    <w:rsid w:val="00B63A4F"/>
    <w:rsid w:val="00B63B3F"/>
    <w:rsid w:val="00B71BC6"/>
    <w:rsid w:val="00B82540"/>
    <w:rsid w:val="00B92362"/>
    <w:rsid w:val="00BC73DE"/>
    <w:rsid w:val="00BD27DD"/>
    <w:rsid w:val="00BE0EC4"/>
    <w:rsid w:val="00BE3658"/>
    <w:rsid w:val="00BF57BE"/>
    <w:rsid w:val="00C028E1"/>
    <w:rsid w:val="00C0313D"/>
    <w:rsid w:val="00C13C22"/>
    <w:rsid w:val="00C62F22"/>
    <w:rsid w:val="00C817E6"/>
    <w:rsid w:val="00CA12D3"/>
    <w:rsid w:val="00CD4DBA"/>
    <w:rsid w:val="00D10B67"/>
    <w:rsid w:val="00D611A3"/>
    <w:rsid w:val="00D94897"/>
    <w:rsid w:val="00DA14D4"/>
    <w:rsid w:val="00DA211B"/>
    <w:rsid w:val="00DC6E5B"/>
    <w:rsid w:val="00DE2A77"/>
    <w:rsid w:val="00DE333A"/>
    <w:rsid w:val="00DE4F18"/>
    <w:rsid w:val="00E02957"/>
    <w:rsid w:val="00E157B6"/>
    <w:rsid w:val="00E20219"/>
    <w:rsid w:val="00E23696"/>
    <w:rsid w:val="00EA6A7E"/>
    <w:rsid w:val="00EB4918"/>
    <w:rsid w:val="00F076E9"/>
    <w:rsid w:val="00F201ED"/>
    <w:rsid w:val="00F846CE"/>
    <w:rsid w:val="00F84A55"/>
    <w:rsid w:val="00F858C5"/>
    <w:rsid w:val="00F90756"/>
    <w:rsid w:val="00FC057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E4F03AC"/>
  <w15:chartTrackingRefBased/>
  <w15:docId w15:val="{04C0DE82-C489-4BF9-AE70-BE52AED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W\ALLE\CI\Vorlagen%20Kanzler\UR_Briefkopf%20Kanzler_intern_Refer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UR_Briefkopf Kanzler_intern_Referat.dot</Template>
  <TotalTime>0</TotalTime>
  <Pages>2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WXPINST</dc:creator>
  <cp:keywords/>
  <cp:lastModifiedBy>Margit Scheid</cp:lastModifiedBy>
  <cp:revision>2</cp:revision>
  <cp:lastPrinted>2009-09-28T15:34:00Z</cp:lastPrinted>
  <dcterms:created xsi:type="dcterms:W3CDTF">2021-10-05T11:04:00Z</dcterms:created>
  <dcterms:modified xsi:type="dcterms:W3CDTF">2021-10-05T11:04:00Z</dcterms:modified>
</cp:coreProperties>
</file>