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jc w:val="center"/>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78"/>
      </w:tblGrid>
      <w:tr w:rsidR="004D7B2E" w:rsidRPr="00950FAC" w:rsidTr="00160C24">
        <w:trPr>
          <w:trHeight w:val="680"/>
          <w:jc w:val="center"/>
        </w:trPr>
        <w:tc>
          <w:tcPr>
            <w:tcW w:w="5000" w:type="pct"/>
            <w:shd w:val="clear" w:color="auto" w:fill="D9D9D9" w:themeFill="background1" w:themeFillShade="D9"/>
            <w:vAlign w:val="center"/>
          </w:tcPr>
          <w:p w:rsidR="004D7B2E" w:rsidRPr="00950FAC" w:rsidRDefault="00570397" w:rsidP="00B544B9">
            <w:pPr>
              <w:spacing w:line="288" w:lineRule="auto"/>
              <w:jc w:val="center"/>
              <w:rPr>
                <w:b/>
                <w:sz w:val="24"/>
                <w:szCs w:val="20"/>
              </w:rPr>
            </w:pPr>
            <w:bookmarkStart w:id="0" w:name="_GoBack"/>
            <w:bookmarkEnd w:id="0"/>
            <w:r w:rsidRPr="00950FAC">
              <w:rPr>
                <w:b/>
                <w:sz w:val="24"/>
                <w:szCs w:val="20"/>
              </w:rPr>
              <w:t>G</w:t>
            </w:r>
            <w:r w:rsidR="004D7B2E" w:rsidRPr="00950FAC">
              <w:rPr>
                <w:b/>
                <w:sz w:val="24"/>
                <w:szCs w:val="20"/>
              </w:rPr>
              <w:t>efährdungsbeurteilung</w:t>
            </w:r>
          </w:p>
          <w:p w:rsidR="004D7B2E" w:rsidRPr="00950FAC" w:rsidRDefault="004D7B2E" w:rsidP="00B544B9">
            <w:pPr>
              <w:spacing w:line="288" w:lineRule="auto"/>
              <w:jc w:val="center"/>
              <w:rPr>
                <w:b/>
                <w:sz w:val="24"/>
                <w:szCs w:val="20"/>
              </w:rPr>
            </w:pPr>
            <w:r w:rsidRPr="00950FAC">
              <w:rPr>
                <w:b/>
                <w:sz w:val="24"/>
                <w:szCs w:val="20"/>
              </w:rPr>
              <w:t xml:space="preserve">gemäß § 5 Arbeitsschutzgesetz </w:t>
            </w:r>
            <w:r w:rsidR="00570397" w:rsidRPr="00950FAC">
              <w:rPr>
                <w:b/>
                <w:sz w:val="24"/>
                <w:szCs w:val="20"/>
              </w:rPr>
              <w:t>in Verbindung mit</w:t>
            </w:r>
          </w:p>
          <w:p w:rsidR="00570397" w:rsidRPr="00950FAC" w:rsidRDefault="006F2168" w:rsidP="00B544B9">
            <w:pPr>
              <w:spacing w:line="288" w:lineRule="auto"/>
              <w:jc w:val="center"/>
              <w:rPr>
                <w:b/>
                <w:sz w:val="24"/>
                <w:szCs w:val="20"/>
              </w:rPr>
            </w:pPr>
            <w:r w:rsidRPr="00950FAC">
              <w:rPr>
                <w:b/>
                <w:sz w:val="24"/>
                <w:szCs w:val="20"/>
              </w:rPr>
              <w:t>ArbMedVV und Str</w:t>
            </w:r>
            <w:r w:rsidR="00E12B69">
              <w:rPr>
                <w:b/>
                <w:sz w:val="24"/>
                <w:szCs w:val="20"/>
              </w:rPr>
              <w:t>l</w:t>
            </w:r>
            <w:r w:rsidRPr="00950FAC">
              <w:rPr>
                <w:b/>
                <w:sz w:val="24"/>
                <w:szCs w:val="20"/>
              </w:rPr>
              <w:t>SchG</w:t>
            </w:r>
          </w:p>
        </w:tc>
      </w:tr>
    </w:tbl>
    <w:p w:rsidR="004D7B2E" w:rsidRPr="00950FAC" w:rsidRDefault="004D7B2E" w:rsidP="00B544B9">
      <w:pPr>
        <w:spacing w:line="288" w:lineRule="auto"/>
        <w:jc w:val="left"/>
        <w:rPr>
          <w:szCs w:val="20"/>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6"/>
        <w:gridCol w:w="3497"/>
        <w:gridCol w:w="1907"/>
        <w:gridCol w:w="1428"/>
      </w:tblGrid>
      <w:tr w:rsidR="004D7B2E" w:rsidRPr="00950FAC" w:rsidTr="00B544B9">
        <w:tc>
          <w:tcPr>
            <w:tcW w:w="1743" w:type="pct"/>
            <w:tcBorders>
              <w:right w:val="single" w:sz="4" w:space="0" w:color="auto"/>
            </w:tcBorders>
          </w:tcPr>
          <w:p w:rsidR="004D7B2E" w:rsidRPr="00950FAC" w:rsidRDefault="004D7B2E" w:rsidP="00B544B9">
            <w:pPr>
              <w:spacing w:line="288" w:lineRule="auto"/>
              <w:jc w:val="left"/>
              <w:rPr>
                <w:szCs w:val="20"/>
              </w:rPr>
            </w:pPr>
            <w:r w:rsidRPr="00950FAC">
              <w:rPr>
                <w:szCs w:val="20"/>
              </w:rPr>
              <w:t>Tätigkeits- / Arbeitsbereich bzw.</w:t>
            </w:r>
          </w:p>
          <w:p w:rsidR="004D7B2E" w:rsidRPr="00950FAC" w:rsidRDefault="004D7B2E" w:rsidP="00B544B9">
            <w:pPr>
              <w:spacing w:line="288" w:lineRule="auto"/>
              <w:jc w:val="left"/>
              <w:rPr>
                <w:szCs w:val="20"/>
              </w:rPr>
            </w:pPr>
            <w:r w:rsidRPr="00950FAC">
              <w:rPr>
                <w:szCs w:val="20"/>
              </w:rPr>
              <w:t>Abteilung / Lehrstuhl / Arbeitskreis:</w:t>
            </w:r>
          </w:p>
        </w:tc>
        <w:tc>
          <w:tcPr>
            <w:tcW w:w="1667" w:type="pct"/>
            <w:tcBorders>
              <w:left w:val="single" w:sz="4" w:space="0" w:color="auto"/>
              <w:bottom w:val="single" w:sz="4" w:space="0" w:color="auto"/>
            </w:tcBorders>
          </w:tcPr>
          <w:p w:rsidR="004D7B2E" w:rsidRPr="00950FAC" w:rsidRDefault="004D7B2E" w:rsidP="00B544B9">
            <w:pPr>
              <w:spacing w:line="288" w:lineRule="auto"/>
              <w:jc w:val="left"/>
              <w:rPr>
                <w:szCs w:val="20"/>
              </w:rPr>
            </w:pPr>
          </w:p>
        </w:tc>
        <w:tc>
          <w:tcPr>
            <w:tcW w:w="909" w:type="pct"/>
            <w:tcBorders>
              <w:right w:val="single" w:sz="4" w:space="0" w:color="auto"/>
            </w:tcBorders>
            <w:vAlign w:val="center"/>
          </w:tcPr>
          <w:p w:rsidR="004D7B2E" w:rsidRPr="00950FAC" w:rsidRDefault="004D7B2E" w:rsidP="00B544B9">
            <w:pPr>
              <w:spacing w:line="288" w:lineRule="auto"/>
              <w:jc w:val="left"/>
              <w:rPr>
                <w:szCs w:val="20"/>
              </w:rPr>
            </w:pPr>
            <w:r w:rsidRPr="00950FAC">
              <w:rPr>
                <w:szCs w:val="20"/>
              </w:rPr>
              <w:t>Raumnummer:</w:t>
            </w:r>
          </w:p>
        </w:tc>
        <w:tc>
          <w:tcPr>
            <w:tcW w:w="681" w:type="pct"/>
            <w:tcBorders>
              <w:left w:val="single" w:sz="4" w:space="0" w:color="auto"/>
              <w:bottom w:val="single" w:sz="4" w:space="0" w:color="auto"/>
            </w:tcBorders>
          </w:tcPr>
          <w:p w:rsidR="004D7B2E" w:rsidRPr="00950FAC" w:rsidRDefault="004D7B2E" w:rsidP="00B544B9">
            <w:pPr>
              <w:spacing w:line="288" w:lineRule="auto"/>
              <w:jc w:val="left"/>
              <w:rPr>
                <w:szCs w:val="20"/>
              </w:rPr>
            </w:pPr>
          </w:p>
        </w:tc>
      </w:tr>
    </w:tbl>
    <w:p w:rsidR="004D7B2E" w:rsidRPr="00950FAC" w:rsidRDefault="004D7B2E" w:rsidP="00B544B9">
      <w:pPr>
        <w:spacing w:line="288" w:lineRule="auto"/>
        <w:jc w:val="left"/>
        <w:rPr>
          <w:szCs w:val="20"/>
        </w:rPr>
      </w:pPr>
    </w:p>
    <w:tbl>
      <w:tblPr>
        <w:tblStyle w:val="Tabellenraster"/>
        <w:tblW w:w="50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7"/>
        <w:gridCol w:w="3298"/>
        <w:gridCol w:w="632"/>
        <w:gridCol w:w="1270"/>
        <w:gridCol w:w="1789"/>
        <w:gridCol w:w="760"/>
      </w:tblGrid>
      <w:tr w:rsidR="004D7B2E" w:rsidRPr="00950FAC" w:rsidTr="00B544B9">
        <w:tc>
          <w:tcPr>
            <w:tcW w:w="1309" w:type="pct"/>
            <w:tcBorders>
              <w:right w:val="single" w:sz="4" w:space="0" w:color="auto"/>
            </w:tcBorders>
            <w:vAlign w:val="center"/>
          </w:tcPr>
          <w:p w:rsidR="004D7B2E" w:rsidRPr="00950FAC" w:rsidRDefault="004D7B2E" w:rsidP="00B544B9">
            <w:pPr>
              <w:spacing w:line="288" w:lineRule="auto"/>
              <w:jc w:val="left"/>
              <w:rPr>
                <w:szCs w:val="20"/>
              </w:rPr>
            </w:pPr>
            <w:r w:rsidRPr="00950FAC">
              <w:rPr>
                <w:szCs w:val="20"/>
              </w:rPr>
              <w:t>Gefährdungsbeurteilung durchgeführt von:</w:t>
            </w:r>
          </w:p>
        </w:tc>
        <w:tc>
          <w:tcPr>
            <w:tcW w:w="1571" w:type="pct"/>
            <w:tcBorders>
              <w:left w:val="single" w:sz="4" w:space="0" w:color="auto"/>
              <w:bottom w:val="single" w:sz="4" w:space="0" w:color="auto"/>
            </w:tcBorders>
            <w:vAlign w:val="bottom"/>
          </w:tcPr>
          <w:p w:rsidR="004D7B2E" w:rsidRPr="00950FAC" w:rsidRDefault="004D7B2E" w:rsidP="00B544B9">
            <w:pPr>
              <w:spacing w:line="288" w:lineRule="auto"/>
              <w:jc w:val="left"/>
              <w:rPr>
                <w:szCs w:val="20"/>
              </w:rPr>
            </w:pPr>
          </w:p>
          <w:p w:rsidR="004D7B2E" w:rsidRPr="00950FAC" w:rsidRDefault="004D7B2E" w:rsidP="00B544B9">
            <w:pPr>
              <w:spacing w:line="288" w:lineRule="auto"/>
              <w:jc w:val="left"/>
              <w:rPr>
                <w:szCs w:val="20"/>
              </w:rPr>
            </w:pPr>
          </w:p>
        </w:tc>
        <w:tc>
          <w:tcPr>
            <w:tcW w:w="301" w:type="pct"/>
            <w:tcBorders>
              <w:right w:val="single" w:sz="4" w:space="0" w:color="auto"/>
            </w:tcBorders>
            <w:vAlign w:val="center"/>
          </w:tcPr>
          <w:p w:rsidR="004D7B2E" w:rsidRPr="00950FAC" w:rsidRDefault="004D7B2E" w:rsidP="00B544B9">
            <w:pPr>
              <w:spacing w:line="288" w:lineRule="auto"/>
              <w:jc w:val="left"/>
              <w:rPr>
                <w:szCs w:val="20"/>
              </w:rPr>
            </w:pPr>
            <w:r w:rsidRPr="00950FAC">
              <w:rPr>
                <w:szCs w:val="20"/>
              </w:rPr>
              <w:t>am:</w:t>
            </w:r>
          </w:p>
        </w:tc>
        <w:tc>
          <w:tcPr>
            <w:tcW w:w="605" w:type="pct"/>
            <w:tcBorders>
              <w:left w:val="single" w:sz="4" w:space="0" w:color="auto"/>
              <w:bottom w:val="single" w:sz="4" w:space="0" w:color="auto"/>
            </w:tcBorders>
            <w:vAlign w:val="bottom"/>
          </w:tcPr>
          <w:p w:rsidR="004D7B2E" w:rsidRPr="00950FAC" w:rsidRDefault="004D7B2E" w:rsidP="00B544B9">
            <w:pPr>
              <w:spacing w:line="288" w:lineRule="auto"/>
              <w:jc w:val="left"/>
              <w:rPr>
                <w:szCs w:val="20"/>
              </w:rPr>
            </w:pPr>
          </w:p>
        </w:tc>
        <w:tc>
          <w:tcPr>
            <w:tcW w:w="852" w:type="pct"/>
            <w:tcBorders>
              <w:right w:val="single" w:sz="4" w:space="0" w:color="auto"/>
            </w:tcBorders>
            <w:vAlign w:val="center"/>
          </w:tcPr>
          <w:p w:rsidR="004D7B2E" w:rsidRPr="00950FAC" w:rsidRDefault="004D7B2E" w:rsidP="00B544B9">
            <w:pPr>
              <w:spacing w:line="288" w:lineRule="auto"/>
              <w:jc w:val="left"/>
              <w:rPr>
                <w:szCs w:val="20"/>
              </w:rPr>
            </w:pPr>
            <w:r w:rsidRPr="00950FAC">
              <w:rPr>
                <w:szCs w:val="20"/>
              </w:rPr>
              <w:t>Anzahl der Beschäftigten / Studierenden:</w:t>
            </w:r>
          </w:p>
        </w:tc>
        <w:tc>
          <w:tcPr>
            <w:tcW w:w="362" w:type="pct"/>
            <w:tcBorders>
              <w:left w:val="single" w:sz="4" w:space="0" w:color="auto"/>
              <w:bottom w:val="single" w:sz="4" w:space="0" w:color="auto"/>
            </w:tcBorders>
          </w:tcPr>
          <w:p w:rsidR="004D7B2E" w:rsidRPr="00950FAC" w:rsidRDefault="004D7B2E" w:rsidP="00B544B9">
            <w:pPr>
              <w:spacing w:line="288" w:lineRule="auto"/>
              <w:jc w:val="left"/>
              <w:rPr>
                <w:szCs w:val="20"/>
              </w:rPr>
            </w:pPr>
          </w:p>
        </w:tc>
      </w:tr>
    </w:tbl>
    <w:p w:rsidR="004D7B2E" w:rsidRPr="00950FAC" w:rsidRDefault="004D7B2E" w:rsidP="00B544B9">
      <w:pPr>
        <w:spacing w:line="288" w:lineRule="auto"/>
        <w:jc w:val="left"/>
        <w:rPr>
          <w:szCs w:val="20"/>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2"/>
        <w:gridCol w:w="7786"/>
      </w:tblGrid>
      <w:tr w:rsidR="004D7B2E" w:rsidRPr="00950FAC" w:rsidTr="00B544B9">
        <w:trPr>
          <w:trHeight w:val="216"/>
        </w:trPr>
        <w:tc>
          <w:tcPr>
            <w:tcW w:w="1288" w:type="pct"/>
            <w:tcBorders>
              <w:right w:val="single" w:sz="4" w:space="0" w:color="auto"/>
            </w:tcBorders>
            <w:vAlign w:val="center"/>
          </w:tcPr>
          <w:p w:rsidR="004D7B2E" w:rsidRPr="00950FAC" w:rsidRDefault="004D7B2E" w:rsidP="00B544B9">
            <w:pPr>
              <w:spacing w:line="288" w:lineRule="auto"/>
              <w:jc w:val="left"/>
              <w:rPr>
                <w:szCs w:val="20"/>
              </w:rPr>
            </w:pPr>
            <w:r w:rsidRPr="00950FAC">
              <w:rPr>
                <w:szCs w:val="20"/>
              </w:rPr>
              <w:t xml:space="preserve">Zusätzliche Bemerkungen: </w:t>
            </w:r>
          </w:p>
        </w:tc>
        <w:tc>
          <w:tcPr>
            <w:tcW w:w="3712" w:type="pct"/>
            <w:tcBorders>
              <w:left w:val="single" w:sz="4" w:space="0" w:color="auto"/>
              <w:bottom w:val="single" w:sz="4" w:space="0" w:color="auto"/>
            </w:tcBorders>
          </w:tcPr>
          <w:p w:rsidR="004D7B2E" w:rsidRPr="00950FAC" w:rsidRDefault="004D7B2E" w:rsidP="00B544B9">
            <w:pPr>
              <w:spacing w:line="288" w:lineRule="auto"/>
              <w:jc w:val="left"/>
              <w:rPr>
                <w:szCs w:val="20"/>
              </w:rPr>
            </w:pPr>
          </w:p>
          <w:p w:rsidR="004D7B2E" w:rsidRPr="00950FAC" w:rsidRDefault="004D7B2E" w:rsidP="00B544B9">
            <w:pPr>
              <w:spacing w:line="288" w:lineRule="auto"/>
              <w:jc w:val="left"/>
              <w:rPr>
                <w:szCs w:val="20"/>
              </w:rPr>
            </w:pPr>
          </w:p>
        </w:tc>
      </w:tr>
    </w:tbl>
    <w:p w:rsidR="004D7B2E" w:rsidRPr="00950FAC" w:rsidRDefault="004D7B2E" w:rsidP="00B544B9">
      <w:pPr>
        <w:spacing w:line="288" w:lineRule="auto"/>
        <w:jc w:val="left"/>
        <w:rPr>
          <w:b/>
          <w:szCs w:val="20"/>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3"/>
        <w:gridCol w:w="4925"/>
      </w:tblGrid>
      <w:tr w:rsidR="004D7B2E" w:rsidRPr="00950FAC" w:rsidTr="00B544B9">
        <w:tc>
          <w:tcPr>
            <w:tcW w:w="2652" w:type="pct"/>
            <w:tcBorders>
              <w:right w:val="single" w:sz="4" w:space="0" w:color="auto"/>
            </w:tcBorders>
            <w:vAlign w:val="center"/>
          </w:tcPr>
          <w:p w:rsidR="004D7B2E" w:rsidRPr="00950FAC" w:rsidRDefault="004D7B2E" w:rsidP="00B544B9">
            <w:pPr>
              <w:spacing w:line="288" w:lineRule="auto"/>
              <w:jc w:val="left"/>
              <w:rPr>
                <w:szCs w:val="20"/>
              </w:rPr>
            </w:pPr>
            <w:r w:rsidRPr="00950FAC">
              <w:rPr>
                <w:szCs w:val="20"/>
              </w:rPr>
              <w:t xml:space="preserve">Unterschrift des/der für den Arbeits- </w:t>
            </w:r>
          </w:p>
          <w:p w:rsidR="004D7B2E" w:rsidRPr="00950FAC" w:rsidRDefault="004D7B2E" w:rsidP="00B544B9">
            <w:pPr>
              <w:spacing w:line="288" w:lineRule="auto"/>
              <w:jc w:val="left"/>
              <w:rPr>
                <w:szCs w:val="20"/>
              </w:rPr>
            </w:pPr>
            <w:r w:rsidRPr="00950FAC">
              <w:rPr>
                <w:szCs w:val="20"/>
              </w:rPr>
              <w:t>und Gesundheitsschutz verantwortlichen Vorgesetzten:</w:t>
            </w:r>
          </w:p>
        </w:tc>
        <w:tc>
          <w:tcPr>
            <w:tcW w:w="2348" w:type="pct"/>
            <w:tcBorders>
              <w:left w:val="single" w:sz="4" w:space="0" w:color="auto"/>
              <w:bottom w:val="single" w:sz="4" w:space="0" w:color="auto"/>
            </w:tcBorders>
          </w:tcPr>
          <w:p w:rsidR="004D7B2E" w:rsidRPr="00950FAC" w:rsidRDefault="004D7B2E" w:rsidP="00B544B9">
            <w:pPr>
              <w:spacing w:line="288" w:lineRule="auto"/>
              <w:jc w:val="left"/>
              <w:rPr>
                <w:szCs w:val="20"/>
              </w:rPr>
            </w:pPr>
          </w:p>
          <w:p w:rsidR="004D7B2E" w:rsidRPr="00950FAC" w:rsidRDefault="004D7B2E" w:rsidP="00B544B9">
            <w:pPr>
              <w:spacing w:line="288" w:lineRule="auto"/>
              <w:jc w:val="left"/>
              <w:rPr>
                <w:szCs w:val="20"/>
              </w:rPr>
            </w:pPr>
          </w:p>
        </w:tc>
      </w:tr>
    </w:tbl>
    <w:p w:rsidR="004D7B2E" w:rsidRPr="00950FAC" w:rsidRDefault="004D7B2E" w:rsidP="00B544B9">
      <w:pPr>
        <w:spacing w:line="288" w:lineRule="auto"/>
        <w:rPr>
          <w:b/>
          <w:szCs w:val="20"/>
        </w:rPr>
      </w:pPr>
    </w:p>
    <w:tbl>
      <w:tblPr>
        <w:tblStyle w:val="Tabellenraster"/>
        <w:tblW w:w="5000" w:type="pct"/>
        <w:shd w:val="clear" w:color="auto" w:fill="D9D9D9" w:themeFill="background1" w:themeFillShade="D9"/>
        <w:tblLook w:val="04A0" w:firstRow="1" w:lastRow="0" w:firstColumn="1" w:lastColumn="0" w:noHBand="0" w:noVBand="1"/>
      </w:tblPr>
      <w:tblGrid>
        <w:gridCol w:w="10478"/>
      </w:tblGrid>
      <w:tr w:rsidR="004D7B2E" w:rsidRPr="00950FAC" w:rsidTr="00950FAC">
        <w:tc>
          <w:tcPr>
            <w:tcW w:w="5000" w:type="pct"/>
            <w:shd w:val="clear" w:color="auto" w:fill="D9D9D9" w:themeFill="background1" w:themeFillShade="D9"/>
          </w:tcPr>
          <w:p w:rsidR="004D7B2E" w:rsidRPr="00950FAC" w:rsidRDefault="004D7B2E" w:rsidP="00B544B9">
            <w:pPr>
              <w:spacing w:line="288" w:lineRule="auto"/>
              <w:jc w:val="center"/>
              <w:rPr>
                <w:b/>
                <w:szCs w:val="20"/>
              </w:rPr>
            </w:pPr>
            <w:r w:rsidRPr="00950FAC">
              <w:rPr>
                <w:b/>
                <w:sz w:val="24"/>
                <w:szCs w:val="28"/>
              </w:rPr>
              <w:t>Erhebungsbogen der Universität Regensburg</w:t>
            </w:r>
            <w:r w:rsidRPr="00950FAC">
              <w:rPr>
                <w:b/>
                <w:sz w:val="24"/>
                <w:szCs w:val="28"/>
              </w:rPr>
              <w:br/>
            </w:r>
            <w:r w:rsidR="00570397" w:rsidRPr="00950FAC">
              <w:rPr>
                <w:b/>
                <w:sz w:val="24"/>
                <w:szCs w:val="28"/>
              </w:rPr>
              <w:t>Arbeitsmedizinische Vorsorge</w:t>
            </w:r>
          </w:p>
        </w:tc>
      </w:tr>
    </w:tbl>
    <w:p w:rsidR="004D7B2E" w:rsidRPr="00950FAC" w:rsidRDefault="004D7B2E" w:rsidP="00B544B9">
      <w:pPr>
        <w:pStyle w:val="berschrift3"/>
        <w:spacing w:before="0" w:line="288" w:lineRule="auto"/>
        <w:rPr>
          <w:rFonts w:ascii="Frutiger Next LT W1G" w:hAnsi="Frutiger Next LT W1G"/>
          <w:sz w:val="20"/>
          <w:szCs w:val="20"/>
        </w:rPr>
      </w:pPr>
    </w:p>
    <w:sdt>
      <w:sdtPr>
        <w:rPr>
          <w:rFonts w:eastAsia="Times New Roman" w:cs="Times New Roman"/>
          <w:color w:val="auto"/>
          <w:sz w:val="20"/>
          <w:szCs w:val="24"/>
        </w:rPr>
        <w:id w:val="1994515367"/>
        <w:docPartObj>
          <w:docPartGallery w:val="Table of Contents"/>
          <w:docPartUnique/>
        </w:docPartObj>
      </w:sdtPr>
      <w:sdtEndPr>
        <w:rPr>
          <w:b/>
          <w:bCs/>
        </w:rPr>
      </w:sdtEndPr>
      <w:sdtContent>
        <w:p w:rsidR="00FA5B05" w:rsidRPr="00950FAC" w:rsidRDefault="00FA5B05" w:rsidP="00B544B9">
          <w:pPr>
            <w:pStyle w:val="Inhaltsverzeichnisberschrift"/>
            <w:spacing w:before="0" w:line="288" w:lineRule="auto"/>
            <w:rPr>
              <w:b/>
            </w:rPr>
          </w:pPr>
          <w:r w:rsidRPr="00950FAC">
            <w:rPr>
              <w:b/>
            </w:rPr>
            <w:t>Inhaltsverzeichnis</w:t>
          </w:r>
        </w:p>
        <w:p w:rsidR="00FA5B05" w:rsidRPr="00950FAC" w:rsidRDefault="00FA5B05" w:rsidP="00B544B9">
          <w:pPr>
            <w:spacing w:line="336" w:lineRule="auto"/>
          </w:pPr>
        </w:p>
        <w:p w:rsidR="00FA5B05" w:rsidRPr="00950FAC" w:rsidRDefault="00FA5B05" w:rsidP="00950FAC">
          <w:pPr>
            <w:pStyle w:val="Verzeichnis1"/>
            <w:rPr>
              <w:rFonts w:asciiTheme="minorHAnsi" w:eastAsiaTheme="minorEastAsia" w:hAnsiTheme="minorHAnsi" w:cstheme="minorBidi"/>
              <w:noProof/>
              <w:color w:val="auto"/>
              <w:sz w:val="22"/>
              <w:szCs w:val="22"/>
            </w:rPr>
          </w:pPr>
          <w:r w:rsidRPr="00950FAC">
            <w:fldChar w:fldCharType="begin"/>
          </w:r>
          <w:r w:rsidRPr="00950FAC">
            <w:instrText xml:space="preserve"> TOC \o \h \z \u </w:instrText>
          </w:r>
          <w:r w:rsidRPr="00950FAC">
            <w:fldChar w:fldCharType="separate"/>
          </w:r>
          <w:hyperlink w:anchor="_Toc95137811" w:history="1">
            <w:r w:rsidRPr="00950FAC">
              <w:rPr>
                <w:rStyle w:val="Hyperlink"/>
                <w:noProof/>
              </w:rPr>
              <w:t>A.</w:t>
            </w:r>
            <w:r w:rsidRPr="00950FAC">
              <w:rPr>
                <w:rFonts w:asciiTheme="minorHAnsi" w:eastAsiaTheme="minorEastAsia" w:hAnsiTheme="minorHAnsi" w:cstheme="minorBidi"/>
                <w:noProof/>
                <w:color w:val="auto"/>
                <w:sz w:val="22"/>
                <w:szCs w:val="22"/>
              </w:rPr>
              <w:tab/>
            </w:r>
            <w:r w:rsidRPr="00950FAC">
              <w:rPr>
                <w:rStyle w:val="Hyperlink"/>
                <w:noProof/>
              </w:rPr>
              <w:t>Zuständigkeiten an der UR</w:t>
            </w:r>
            <w:r w:rsidRPr="00950FAC">
              <w:rPr>
                <w:noProof/>
                <w:webHidden/>
              </w:rPr>
              <w:tab/>
            </w:r>
            <w:r w:rsidRPr="00950FAC">
              <w:rPr>
                <w:noProof/>
                <w:webHidden/>
              </w:rPr>
              <w:fldChar w:fldCharType="begin"/>
            </w:r>
            <w:r w:rsidRPr="00950FAC">
              <w:rPr>
                <w:noProof/>
                <w:webHidden/>
              </w:rPr>
              <w:instrText xml:space="preserve"> PAGEREF _Toc95137811 \h </w:instrText>
            </w:r>
            <w:r w:rsidRPr="00950FAC">
              <w:rPr>
                <w:noProof/>
                <w:webHidden/>
              </w:rPr>
            </w:r>
            <w:r w:rsidRPr="00950FAC">
              <w:rPr>
                <w:noProof/>
                <w:webHidden/>
              </w:rPr>
              <w:fldChar w:fldCharType="separate"/>
            </w:r>
            <w:r w:rsidR="00A2160D">
              <w:rPr>
                <w:noProof/>
                <w:webHidden/>
              </w:rPr>
              <w:t>2</w:t>
            </w:r>
            <w:r w:rsidRPr="00950FAC">
              <w:rPr>
                <w:noProof/>
                <w:webHidden/>
              </w:rPr>
              <w:fldChar w:fldCharType="end"/>
            </w:r>
          </w:hyperlink>
        </w:p>
        <w:p w:rsidR="00FA5B05" w:rsidRPr="00950FAC" w:rsidRDefault="00872E76" w:rsidP="00950FAC">
          <w:pPr>
            <w:pStyle w:val="Verzeichnis1"/>
            <w:rPr>
              <w:rFonts w:asciiTheme="minorHAnsi" w:eastAsiaTheme="minorEastAsia" w:hAnsiTheme="minorHAnsi" w:cstheme="minorBidi"/>
              <w:noProof/>
              <w:color w:val="auto"/>
              <w:sz w:val="22"/>
              <w:szCs w:val="22"/>
            </w:rPr>
          </w:pPr>
          <w:hyperlink w:anchor="_Toc95137812" w:history="1">
            <w:r w:rsidR="00FA5B05" w:rsidRPr="00950FAC">
              <w:rPr>
                <w:rStyle w:val="Hyperlink"/>
                <w:noProof/>
              </w:rPr>
              <w:t>B.</w:t>
            </w:r>
            <w:r w:rsidR="00FA5B05" w:rsidRPr="00950FAC">
              <w:rPr>
                <w:rFonts w:asciiTheme="minorHAnsi" w:eastAsiaTheme="minorEastAsia" w:hAnsiTheme="minorHAnsi" w:cstheme="minorBidi"/>
                <w:noProof/>
                <w:color w:val="auto"/>
                <w:sz w:val="22"/>
                <w:szCs w:val="22"/>
              </w:rPr>
              <w:tab/>
            </w:r>
            <w:r w:rsidR="00FA5B05" w:rsidRPr="00950FAC">
              <w:rPr>
                <w:rStyle w:val="Hyperlink"/>
                <w:noProof/>
              </w:rPr>
              <w:t>Vorgehensweise an der UR</w:t>
            </w:r>
            <w:r w:rsidR="00FA5B05" w:rsidRPr="00950FAC">
              <w:rPr>
                <w:noProof/>
                <w:webHidden/>
              </w:rPr>
              <w:tab/>
            </w:r>
            <w:r w:rsidR="00FA5B05" w:rsidRPr="00950FAC">
              <w:rPr>
                <w:noProof/>
                <w:webHidden/>
              </w:rPr>
              <w:fldChar w:fldCharType="begin"/>
            </w:r>
            <w:r w:rsidR="00FA5B05" w:rsidRPr="00950FAC">
              <w:rPr>
                <w:noProof/>
                <w:webHidden/>
              </w:rPr>
              <w:instrText xml:space="preserve"> PAGEREF _Toc95137812 \h </w:instrText>
            </w:r>
            <w:r w:rsidR="00FA5B05" w:rsidRPr="00950FAC">
              <w:rPr>
                <w:noProof/>
                <w:webHidden/>
              </w:rPr>
            </w:r>
            <w:r w:rsidR="00FA5B05" w:rsidRPr="00950FAC">
              <w:rPr>
                <w:noProof/>
                <w:webHidden/>
              </w:rPr>
              <w:fldChar w:fldCharType="separate"/>
            </w:r>
            <w:r w:rsidR="00A2160D">
              <w:rPr>
                <w:noProof/>
                <w:webHidden/>
              </w:rPr>
              <w:t>2</w:t>
            </w:r>
            <w:r w:rsidR="00FA5B05" w:rsidRPr="00950FAC">
              <w:rPr>
                <w:noProof/>
                <w:webHidden/>
              </w:rPr>
              <w:fldChar w:fldCharType="end"/>
            </w:r>
          </w:hyperlink>
        </w:p>
        <w:p w:rsidR="00FA5B05" w:rsidRPr="00950FAC" w:rsidRDefault="00872E76" w:rsidP="00950FAC">
          <w:pPr>
            <w:pStyle w:val="Verzeichnis1"/>
            <w:rPr>
              <w:rFonts w:asciiTheme="minorHAnsi" w:eastAsiaTheme="minorEastAsia" w:hAnsiTheme="minorHAnsi" w:cstheme="minorBidi"/>
              <w:noProof/>
              <w:color w:val="auto"/>
              <w:sz w:val="22"/>
              <w:szCs w:val="22"/>
            </w:rPr>
          </w:pPr>
          <w:hyperlink w:anchor="_Toc95137813" w:history="1">
            <w:r w:rsidR="00FA5B05" w:rsidRPr="00950FAC">
              <w:rPr>
                <w:rStyle w:val="Hyperlink"/>
                <w:noProof/>
              </w:rPr>
              <w:t>C.</w:t>
            </w:r>
            <w:r w:rsidR="00FA5B05" w:rsidRPr="00950FAC">
              <w:rPr>
                <w:rFonts w:asciiTheme="minorHAnsi" w:eastAsiaTheme="minorEastAsia" w:hAnsiTheme="minorHAnsi" w:cstheme="minorBidi"/>
                <w:noProof/>
                <w:color w:val="auto"/>
                <w:sz w:val="22"/>
                <w:szCs w:val="22"/>
              </w:rPr>
              <w:tab/>
            </w:r>
            <w:r w:rsidR="00FA5B05" w:rsidRPr="00950FAC">
              <w:rPr>
                <w:rStyle w:val="Hyperlink"/>
                <w:noProof/>
              </w:rPr>
              <w:t>Definitionen</w:t>
            </w:r>
            <w:r w:rsidR="00FA5B05" w:rsidRPr="00950FAC">
              <w:rPr>
                <w:noProof/>
                <w:webHidden/>
              </w:rPr>
              <w:tab/>
            </w:r>
            <w:r w:rsidR="00FA5B05" w:rsidRPr="00950FAC">
              <w:rPr>
                <w:noProof/>
                <w:webHidden/>
              </w:rPr>
              <w:fldChar w:fldCharType="begin"/>
            </w:r>
            <w:r w:rsidR="00FA5B05" w:rsidRPr="00950FAC">
              <w:rPr>
                <w:noProof/>
                <w:webHidden/>
              </w:rPr>
              <w:instrText xml:space="preserve"> PAGEREF _Toc95137813 \h </w:instrText>
            </w:r>
            <w:r w:rsidR="00FA5B05" w:rsidRPr="00950FAC">
              <w:rPr>
                <w:noProof/>
                <w:webHidden/>
              </w:rPr>
            </w:r>
            <w:r w:rsidR="00FA5B05" w:rsidRPr="00950FAC">
              <w:rPr>
                <w:noProof/>
                <w:webHidden/>
              </w:rPr>
              <w:fldChar w:fldCharType="separate"/>
            </w:r>
            <w:r w:rsidR="00A2160D">
              <w:rPr>
                <w:noProof/>
                <w:webHidden/>
              </w:rPr>
              <w:t>2</w:t>
            </w:r>
            <w:r w:rsidR="00FA5B05" w:rsidRPr="00950FAC">
              <w:rPr>
                <w:noProof/>
                <w:webHidden/>
              </w:rPr>
              <w:fldChar w:fldCharType="end"/>
            </w:r>
          </w:hyperlink>
        </w:p>
        <w:p w:rsidR="00FA5B05" w:rsidRPr="00950FAC" w:rsidRDefault="00872E76" w:rsidP="00950FAC">
          <w:pPr>
            <w:pStyle w:val="Verzeichnis1"/>
            <w:rPr>
              <w:rFonts w:asciiTheme="minorHAnsi" w:eastAsiaTheme="minorEastAsia" w:hAnsiTheme="minorHAnsi" w:cstheme="minorBidi"/>
              <w:noProof/>
              <w:color w:val="auto"/>
              <w:sz w:val="22"/>
              <w:szCs w:val="22"/>
            </w:rPr>
          </w:pPr>
          <w:hyperlink w:anchor="_Toc95137814" w:history="1">
            <w:r w:rsidR="00FA5B05" w:rsidRPr="00950FAC">
              <w:rPr>
                <w:rStyle w:val="Hyperlink"/>
                <w:noProof/>
              </w:rPr>
              <w:t>D.</w:t>
            </w:r>
            <w:r w:rsidR="00FA5B05" w:rsidRPr="00950FAC">
              <w:rPr>
                <w:rFonts w:asciiTheme="minorHAnsi" w:eastAsiaTheme="minorEastAsia" w:hAnsiTheme="minorHAnsi" w:cstheme="minorBidi"/>
                <w:noProof/>
                <w:color w:val="auto"/>
                <w:sz w:val="22"/>
                <w:szCs w:val="22"/>
              </w:rPr>
              <w:tab/>
            </w:r>
            <w:r w:rsidR="00FA5B05" w:rsidRPr="00950FAC">
              <w:rPr>
                <w:rStyle w:val="Hyperlink"/>
                <w:noProof/>
              </w:rPr>
              <w:t>Arbeitsmedizinische Vorsorge</w:t>
            </w:r>
            <w:r w:rsidR="00FA5B05" w:rsidRPr="00950FAC">
              <w:rPr>
                <w:noProof/>
                <w:webHidden/>
              </w:rPr>
              <w:tab/>
            </w:r>
            <w:r w:rsidR="00FA5B05" w:rsidRPr="00950FAC">
              <w:rPr>
                <w:noProof/>
                <w:webHidden/>
              </w:rPr>
              <w:fldChar w:fldCharType="begin"/>
            </w:r>
            <w:r w:rsidR="00FA5B05" w:rsidRPr="00950FAC">
              <w:rPr>
                <w:noProof/>
                <w:webHidden/>
              </w:rPr>
              <w:instrText xml:space="preserve"> PAGEREF _Toc95137814 \h </w:instrText>
            </w:r>
            <w:r w:rsidR="00FA5B05" w:rsidRPr="00950FAC">
              <w:rPr>
                <w:noProof/>
                <w:webHidden/>
              </w:rPr>
            </w:r>
            <w:r w:rsidR="00FA5B05" w:rsidRPr="00950FAC">
              <w:rPr>
                <w:noProof/>
                <w:webHidden/>
              </w:rPr>
              <w:fldChar w:fldCharType="separate"/>
            </w:r>
            <w:r w:rsidR="00A2160D">
              <w:rPr>
                <w:noProof/>
                <w:webHidden/>
              </w:rPr>
              <w:t>3</w:t>
            </w:r>
            <w:r w:rsidR="00FA5B05" w:rsidRPr="00950FAC">
              <w:rPr>
                <w:noProof/>
                <w:webHidden/>
              </w:rPr>
              <w:fldChar w:fldCharType="end"/>
            </w:r>
          </w:hyperlink>
        </w:p>
        <w:p w:rsidR="00FA5B05" w:rsidRPr="00950FAC" w:rsidRDefault="00872E76" w:rsidP="00950FAC">
          <w:pPr>
            <w:pStyle w:val="Verzeichnis1"/>
            <w:rPr>
              <w:rFonts w:asciiTheme="minorHAnsi" w:eastAsiaTheme="minorEastAsia" w:hAnsiTheme="minorHAnsi" w:cstheme="minorBidi"/>
              <w:noProof/>
              <w:color w:val="auto"/>
              <w:sz w:val="22"/>
              <w:szCs w:val="22"/>
            </w:rPr>
          </w:pPr>
          <w:hyperlink w:anchor="_Toc95137815" w:history="1">
            <w:r w:rsidR="00FA5B05" w:rsidRPr="00950FAC">
              <w:rPr>
                <w:rStyle w:val="Hyperlink"/>
                <w:noProof/>
              </w:rPr>
              <w:t>1.</w:t>
            </w:r>
            <w:r w:rsidR="00FA5B05" w:rsidRPr="00950FAC">
              <w:rPr>
                <w:rFonts w:asciiTheme="minorHAnsi" w:eastAsiaTheme="minorEastAsia" w:hAnsiTheme="minorHAnsi" w:cstheme="minorBidi"/>
                <w:noProof/>
                <w:color w:val="auto"/>
                <w:sz w:val="22"/>
                <w:szCs w:val="22"/>
              </w:rPr>
              <w:tab/>
            </w:r>
            <w:r w:rsidR="00FA5B05" w:rsidRPr="00950FAC">
              <w:rPr>
                <w:rStyle w:val="Hyperlink"/>
                <w:noProof/>
              </w:rPr>
              <w:t>Tätigkeiten mit Gefahrstoffen</w:t>
            </w:r>
            <w:r w:rsidR="00FA5B05" w:rsidRPr="00950FAC">
              <w:rPr>
                <w:noProof/>
                <w:webHidden/>
              </w:rPr>
              <w:tab/>
            </w:r>
            <w:r w:rsidR="00FA5B05" w:rsidRPr="00950FAC">
              <w:rPr>
                <w:noProof/>
                <w:webHidden/>
              </w:rPr>
              <w:fldChar w:fldCharType="begin"/>
            </w:r>
            <w:r w:rsidR="00FA5B05" w:rsidRPr="00950FAC">
              <w:rPr>
                <w:noProof/>
                <w:webHidden/>
              </w:rPr>
              <w:instrText xml:space="preserve"> PAGEREF _Toc95137815 \h </w:instrText>
            </w:r>
            <w:r w:rsidR="00FA5B05" w:rsidRPr="00950FAC">
              <w:rPr>
                <w:noProof/>
                <w:webHidden/>
              </w:rPr>
            </w:r>
            <w:r w:rsidR="00FA5B05" w:rsidRPr="00950FAC">
              <w:rPr>
                <w:noProof/>
                <w:webHidden/>
              </w:rPr>
              <w:fldChar w:fldCharType="separate"/>
            </w:r>
            <w:r w:rsidR="00A2160D">
              <w:rPr>
                <w:noProof/>
                <w:webHidden/>
              </w:rPr>
              <w:t>3</w:t>
            </w:r>
            <w:r w:rsidR="00FA5B05" w:rsidRPr="00950FAC">
              <w:rPr>
                <w:noProof/>
                <w:webHidden/>
              </w:rPr>
              <w:fldChar w:fldCharType="end"/>
            </w:r>
          </w:hyperlink>
        </w:p>
        <w:p w:rsidR="00FA5B05" w:rsidRPr="00950FAC" w:rsidRDefault="00872E76" w:rsidP="00950FAC">
          <w:pPr>
            <w:pStyle w:val="Verzeichnis1"/>
            <w:rPr>
              <w:rFonts w:asciiTheme="minorHAnsi" w:eastAsiaTheme="minorEastAsia" w:hAnsiTheme="minorHAnsi" w:cstheme="minorBidi"/>
              <w:noProof/>
              <w:color w:val="auto"/>
              <w:sz w:val="22"/>
              <w:szCs w:val="22"/>
            </w:rPr>
          </w:pPr>
          <w:hyperlink w:anchor="_Toc95137816" w:history="1">
            <w:r w:rsidR="00FA5B05" w:rsidRPr="00950FAC">
              <w:rPr>
                <w:rStyle w:val="Hyperlink"/>
                <w:noProof/>
              </w:rPr>
              <w:t>2.</w:t>
            </w:r>
            <w:r w:rsidR="00FA5B05" w:rsidRPr="00950FAC">
              <w:rPr>
                <w:rFonts w:asciiTheme="minorHAnsi" w:eastAsiaTheme="minorEastAsia" w:hAnsiTheme="minorHAnsi" w:cstheme="minorBidi"/>
                <w:noProof/>
                <w:color w:val="auto"/>
                <w:sz w:val="22"/>
                <w:szCs w:val="22"/>
              </w:rPr>
              <w:tab/>
            </w:r>
            <w:r w:rsidR="00FA5B05" w:rsidRPr="00950FAC">
              <w:rPr>
                <w:rStyle w:val="Hyperlink"/>
                <w:noProof/>
              </w:rPr>
              <w:t xml:space="preserve">Tätigkeiten mit biologischen Arbeitsstoffen einschließlich gentechnische Arbeiten </w:t>
            </w:r>
            <w:r w:rsidR="00950FAC">
              <w:rPr>
                <w:rStyle w:val="Hyperlink"/>
                <w:noProof/>
              </w:rPr>
              <w:br/>
            </w:r>
            <w:r w:rsidR="00FA5B05" w:rsidRPr="00950FAC">
              <w:rPr>
                <w:rStyle w:val="Hyperlink"/>
                <w:noProof/>
              </w:rPr>
              <w:t>mit humanpathogenen Organismen</w:t>
            </w:r>
            <w:r w:rsidR="00FA5B05" w:rsidRPr="00950FAC">
              <w:rPr>
                <w:noProof/>
                <w:webHidden/>
              </w:rPr>
              <w:tab/>
            </w:r>
            <w:r w:rsidR="00FA5B05" w:rsidRPr="00950FAC">
              <w:rPr>
                <w:noProof/>
                <w:webHidden/>
              </w:rPr>
              <w:fldChar w:fldCharType="begin"/>
            </w:r>
            <w:r w:rsidR="00FA5B05" w:rsidRPr="00950FAC">
              <w:rPr>
                <w:noProof/>
                <w:webHidden/>
              </w:rPr>
              <w:instrText xml:space="preserve"> PAGEREF _Toc95137816 \h </w:instrText>
            </w:r>
            <w:r w:rsidR="00FA5B05" w:rsidRPr="00950FAC">
              <w:rPr>
                <w:noProof/>
                <w:webHidden/>
              </w:rPr>
            </w:r>
            <w:r w:rsidR="00FA5B05" w:rsidRPr="00950FAC">
              <w:rPr>
                <w:noProof/>
                <w:webHidden/>
              </w:rPr>
              <w:fldChar w:fldCharType="separate"/>
            </w:r>
            <w:r w:rsidR="00A2160D">
              <w:rPr>
                <w:noProof/>
                <w:webHidden/>
              </w:rPr>
              <w:t>7</w:t>
            </w:r>
            <w:r w:rsidR="00FA5B05" w:rsidRPr="00950FAC">
              <w:rPr>
                <w:noProof/>
                <w:webHidden/>
              </w:rPr>
              <w:fldChar w:fldCharType="end"/>
            </w:r>
          </w:hyperlink>
        </w:p>
        <w:p w:rsidR="00FA5B05" w:rsidRPr="00950FAC" w:rsidRDefault="00872E76" w:rsidP="00950FAC">
          <w:pPr>
            <w:pStyle w:val="Verzeichnis1"/>
            <w:rPr>
              <w:rFonts w:asciiTheme="minorHAnsi" w:eastAsiaTheme="minorEastAsia" w:hAnsiTheme="minorHAnsi" w:cstheme="minorBidi"/>
              <w:noProof/>
              <w:color w:val="auto"/>
              <w:sz w:val="22"/>
              <w:szCs w:val="22"/>
            </w:rPr>
          </w:pPr>
          <w:hyperlink w:anchor="_Toc95137817" w:history="1">
            <w:r w:rsidR="00FA5B05" w:rsidRPr="00950FAC">
              <w:rPr>
                <w:rStyle w:val="Hyperlink"/>
                <w:noProof/>
              </w:rPr>
              <w:t>3.</w:t>
            </w:r>
            <w:r w:rsidR="00FA5B05" w:rsidRPr="00950FAC">
              <w:rPr>
                <w:rFonts w:asciiTheme="minorHAnsi" w:eastAsiaTheme="minorEastAsia" w:hAnsiTheme="minorHAnsi" w:cstheme="minorBidi"/>
                <w:noProof/>
                <w:color w:val="auto"/>
                <w:sz w:val="22"/>
                <w:szCs w:val="22"/>
              </w:rPr>
              <w:tab/>
            </w:r>
            <w:r w:rsidR="00FA5B05" w:rsidRPr="00950FAC">
              <w:rPr>
                <w:rStyle w:val="Hyperlink"/>
                <w:noProof/>
              </w:rPr>
              <w:t>Tätigkeiten mit physikalischen Einwirkungen</w:t>
            </w:r>
            <w:r w:rsidR="00FA5B05" w:rsidRPr="00950FAC">
              <w:rPr>
                <w:noProof/>
                <w:webHidden/>
              </w:rPr>
              <w:tab/>
            </w:r>
            <w:r w:rsidR="00FA5B05" w:rsidRPr="00950FAC">
              <w:rPr>
                <w:noProof/>
                <w:webHidden/>
              </w:rPr>
              <w:fldChar w:fldCharType="begin"/>
            </w:r>
            <w:r w:rsidR="00FA5B05" w:rsidRPr="00950FAC">
              <w:rPr>
                <w:noProof/>
                <w:webHidden/>
              </w:rPr>
              <w:instrText xml:space="preserve"> PAGEREF _Toc95137817 \h </w:instrText>
            </w:r>
            <w:r w:rsidR="00FA5B05" w:rsidRPr="00950FAC">
              <w:rPr>
                <w:noProof/>
                <w:webHidden/>
              </w:rPr>
            </w:r>
            <w:r w:rsidR="00FA5B05" w:rsidRPr="00950FAC">
              <w:rPr>
                <w:noProof/>
                <w:webHidden/>
              </w:rPr>
              <w:fldChar w:fldCharType="separate"/>
            </w:r>
            <w:r w:rsidR="00A2160D">
              <w:rPr>
                <w:noProof/>
                <w:webHidden/>
              </w:rPr>
              <w:t>13</w:t>
            </w:r>
            <w:r w:rsidR="00FA5B05" w:rsidRPr="00950FAC">
              <w:rPr>
                <w:noProof/>
                <w:webHidden/>
              </w:rPr>
              <w:fldChar w:fldCharType="end"/>
            </w:r>
          </w:hyperlink>
        </w:p>
        <w:p w:rsidR="00FA5B05" w:rsidRPr="00950FAC" w:rsidRDefault="00872E76" w:rsidP="00950FAC">
          <w:pPr>
            <w:pStyle w:val="Verzeichnis1"/>
            <w:rPr>
              <w:rFonts w:asciiTheme="minorHAnsi" w:eastAsiaTheme="minorEastAsia" w:hAnsiTheme="minorHAnsi" w:cstheme="minorBidi"/>
              <w:noProof/>
              <w:color w:val="auto"/>
              <w:sz w:val="22"/>
              <w:szCs w:val="22"/>
            </w:rPr>
          </w:pPr>
          <w:hyperlink w:anchor="_Toc95137818" w:history="1">
            <w:r w:rsidR="00FA5B05" w:rsidRPr="00950FAC">
              <w:rPr>
                <w:rStyle w:val="Hyperlink"/>
                <w:noProof/>
              </w:rPr>
              <w:t>4.</w:t>
            </w:r>
            <w:r w:rsidR="00FA5B05" w:rsidRPr="00950FAC">
              <w:rPr>
                <w:rFonts w:asciiTheme="minorHAnsi" w:eastAsiaTheme="minorEastAsia" w:hAnsiTheme="minorHAnsi" w:cstheme="minorBidi"/>
                <w:noProof/>
                <w:color w:val="auto"/>
                <w:sz w:val="22"/>
                <w:szCs w:val="22"/>
              </w:rPr>
              <w:tab/>
            </w:r>
            <w:r w:rsidR="00FA5B05" w:rsidRPr="00950FAC">
              <w:rPr>
                <w:rStyle w:val="Hyperlink"/>
                <w:noProof/>
              </w:rPr>
              <w:t>Sonstige Tätigkeiten</w:t>
            </w:r>
            <w:r w:rsidR="00FA5B05" w:rsidRPr="00950FAC">
              <w:rPr>
                <w:noProof/>
                <w:webHidden/>
              </w:rPr>
              <w:tab/>
            </w:r>
            <w:r w:rsidR="00FA5B05" w:rsidRPr="00950FAC">
              <w:rPr>
                <w:noProof/>
                <w:webHidden/>
              </w:rPr>
              <w:fldChar w:fldCharType="begin"/>
            </w:r>
            <w:r w:rsidR="00FA5B05" w:rsidRPr="00950FAC">
              <w:rPr>
                <w:noProof/>
                <w:webHidden/>
              </w:rPr>
              <w:instrText xml:space="preserve"> PAGEREF _Toc95137818 \h </w:instrText>
            </w:r>
            <w:r w:rsidR="00FA5B05" w:rsidRPr="00950FAC">
              <w:rPr>
                <w:noProof/>
                <w:webHidden/>
              </w:rPr>
            </w:r>
            <w:r w:rsidR="00FA5B05" w:rsidRPr="00950FAC">
              <w:rPr>
                <w:noProof/>
                <w:webHidden/>
              </w:rPr>
              <w:fldChar w:fldCharType="separate"/>
            </w:r>
            <w:r w:rsidR="00A2160D">
              <w:rPr>
                <w:noProof/>
                <w:webHidden/>
              </w:rPr>
              <w:t>14</w:t>
            </w:r>
            <w:r w:rsidR="00FA5B05" w:rsidRPr="00950FAC">
              <w:rPr>
                <w:noProof/>
                <w:webHidden/>
              </w:rPr>
              <w:fldChar w:fldCharType="end"/>
            </w:r>
          </w:hyperlink>
        </w:p>
        <w:p w:rsidR="00FA5B05" w:rsidRPr="00950FAC" w:rsidRDefault="00872E76" w:rsidP="00950FAC">
          <w:pPr>
            <w:pStyle w:val="Verzeichnis1"/>
            <w:rPr>
              <w:rFonts w:asciiTheme="minorHAnsi" w:eastAsiaTheme="minorEastAsia" w:hAnsiTheme="minorHAnsi" w:cstheme="minorBidi"/>
              <w:noProof/>
              <w:color w:val="auto"/>
              <w:sz w:val="22"/>
              <w:szCs w:val="22"/>
            </w:rPr>
          </w:pPr>
          <w:hyperlink w:anchor="_Toc95137819" w:history="1">
            <w:r w:rsidR="00FA5B05" w:rsidRPr="00950FAC">
              <w:rPr>
                <w:rStyle w:val="Hyperlink"/>
                <w:noProof/>
              </w:rPr>
              <w:t>5.</w:t>
            </w:r>
            <w:r w:rsidR="00FA5B05" w:rsidRPr="00950FAC">
              <w:rPr>
                <w:rFonts w:asciiTheme="minorHAnsi" w:eastAsiaTheme="minorEastAsia" w:hAnsiTheme="minorHAnsi" w:cstheme="minorBidi"/>
                <w:noProof/>
                <w:color w:val="auto"/>
                <w:sz w:val="22"/>
                <w:szCs w:val="22"/>
              </w:rPr>
              <w:tab/>
            </w:r>
            <w:r w:rsidR="00FA5B05" w:rsidRPr="00950FAC">
              <w:rPr>
                <w:rStyle w:val="Hyperlink"/>
                <w:noProof/>
              </w:rPr>
              <w:t>Tätigkeiten mit Strahlenexposition</w:t>
            </w:r>
            <w:r w:rsidR="00FA5B05" w:rsidRPr="00950FAC">
              <w:rPr>
                <w:noProof/>
                <w:webHidden/>
              </w:rPr>
              <w:tab/>
            </w:r>
            <w:r w:rsidR="00FA5B05" w:rsidRPr="00950FAC">
              <w:rPr>
                <w:noProof/>
                <w:webHidden/>
              </w:rPr>
              <w:fldChar w:fldCharType="begin"/>
            </w:r>
            <w:r w:rsidR="00FA5B05" w:rsidRPr="00950FAC">
              <w:rPr>
                <w:noProof/>
                <w:webHidden/>
              </w:rPr>
              <w:instrText xml:space="preserve"> PAGEREF _Toc95137819 \h </w:instrText>
            </w:r>
            <w:r w:rsidR="00FA5B05" w:rsidRPr="00950FAC">
              <w:rPr>
                <w:noProof/>
                <w:webHidden/>
              </w:rPr>
            </w:r>
            <w:r w:rsidR="00FA5B05" w:rsidRPr="00950FAC">
              <w:rPr>
                <w:noProof/>
                <w:webHidden/>
              </w:rPr>
              <w:fldChar w:fldCharType="separate"/>
            </w:r>
            <w:r w:rsidR="00A2160D">
              <w:rPr>
                <w:noProof/>
                <w:webHidden/>
              </w:rPr>
              <w:t>15</w:t>
            </w:r>
            <w:r w:rsidR="00FA5B05" w:rsidRPr="00950FAC">
              <w:rPr>
                <w:noProof/>
                <w:webHidden/>
              </w:rPr>
              <w:fldChar w:fldCharType="end"/>
            </w:r>
          </w:hyperlink>
        </w:p>
        <w:p w:rsidR="00FA5B05" w:rsidRPr="00950FAC" w:rsidRDefault="00872E76" w:rsidP="00950FAC">
          <w:pPr>
            <w:pStyle w:val="Verzeichnis1"/>
            <w:rPr>
              <w:rFonts w:asciiTheme="minorHAnsi" w:eastAsiaTheme="minorEastAsia" w:hAnsiTheme="minorHAnsi" w:cstheme="minorBidi"/>
              <w:noProof/>
              <w:color w:val="auto"/>
              <w:sz w:val="22"/>
              <w:szCs w:val="22"/>
            </w:rPr>
          </w:pPr>
          <w:hyperlink w:anchor="_Toc95137820" w:history="1">
            <w:r w:rsidR="00FA5B05" w:rsidRPr="00950FAC">
              <w:rPr>
                <w:rStyle w:val="Hyperlink"/>
                <w:noProof/>
              </w:rPr>
              <w:t>E.</w:t>
            </w:r>
            <w:r w:rsidR="00FA5B05" w:rsidRPr="00950FAC">
              <w:rPr>
                <w:rFonts w:asciiTheme="minorHAnsi" w:eastAsiaTheme="minorEastAsia" w:hAnsiTheme="minorHAnsi" w:cstheme="minorBidi"/>
                <w:noProof/>
                <w:color w:val="auto"/>
                <w:sz w:val="22"/>
                <w:szCs w:val="22"/>
              </w:rPr>
              <w:tab/>
            </w:r>
            <w:r w:rsidR="00FA5B05" w:rsidRPr="00950FAC">
              <w:rPr>
                <w:rStyle w:val="Hyperlink"/>
                <w:noProof/>
              </w:rPr>
              <w:t>Eignungsuntersuchungen</w:t>
            </w:r>
            <w:r w:rsidR="00FA5B05" w:rsidRPr="00950FAC">
              <w:rPr>
                <w:noProof/>
                <w:webHidden/>
              </w:rPr>
              <w:tab/>
            </w:r>
            <w:r w:rsidR="00FA5B05" w:rsidRPr="00950FAC">
              <w:rPr>
                <w:noProof/>
                <w:webHidden/>
              </w:rPr>
              <w:fldChar w:fldCharType="begin"/>
            </w:r>
            <w:r w:rsidR="00FA5B05" w:rsidRPr="00950FAC">
              <w:rPr>
                <w:noProof/>
                <w:webHidden/>
              </w:rPr>
              <w:instrText xml:space="preserve"> PAGEREF _Toc95137820 \h </w:instrText>
            </w:r>
            <w:r w:rsidR="00FA5B05" w:rsidRPr="00950FAC">
              <w:rPr>
                <w:noProof/>
                <w:webHidden/>
              </w:rPr>
            </w:r>
            <w:r w:rsidR="00FA5B05" w:rsidRPr="00950FAC">
              <w:rPr>
                <w:noProof/>
                <w:webHidden/>
              </w:rPr>
              <w:fldChar w:fldCharType="separate"/>
            </w:r>
            <w:r w:rsidR="00A2160D">
              <w:rPr>
                <w:noProof/>
                <w:webHidden/>
              </w:rPr>
              <w:t>16</w:t>
            </w:r>
            <w:r w:rsidR="00FA5B05" w:rsidRPr="00950FAC">
              <w:rPr>
                <w:noProof/>
                <w:webHidden/>
              </w:rPr>
              <w:fldChar w:fldCharType="end"/>
            </w:r>
          </w:hyperlink>
        </w:p>
        <w:p w:rsidR="00FA5B05" w:rsidRPr="00950FAC" w:rsidRDefault="00872E76" w:rsidP="00950FAC">
          <w:pPr>
            <w:pStyle w:val="Verzeichnis1"/>
            <w:rPr>
              <w:rFonts w:asciiTheme="minorHAnsi" w:eastAsiaTheme="minorEastAsia" w:hAnsiTheme="minorHAnsi" w:cstheme="minorBidi"/>
              <w:noProof/>
              <w:color w:val="auto"/>
              <w:sz w:val="22"/>
              <w:szCs w:val="22"/>
            </w:rPr>
          </w:pPr>
          <w:hyperlink w:anchor="_Toc95137821" w:history="1">
            <w:r w:rsidR="00FA5B05" w:rsidRPr="00950FAC">
              <w:rPr>
                <w:rStyle w:val="Hyperlink"/>
                <w:noProof/>
              </w:rPr>
              <w:t>F.</w:t>
            </w:r>
            <w:r w:rsidR="00FA5B05" w:rsidRPr="00950FAC">
              <w:rPr>
                <w:rFonts w:asciiTheme="minorHAnsi" w:eastAsiaTheme="minorEastAsia" w:hAnsiTheme="minorHAnsi" w:cstheme="minorBidi"/>
                <w:noProof/>
                <w:color w:val="auto"/>
                <w:sz w:val="22"/>
                <w:szCs w:val="22"/>
              </w:rPr>
              <w:tab/>
            </w:r>
            <w:r w:rsidR="00FA5B05" w:rsidRPr="00950FAC">
              <w:rPr>
                <w:rStyle w:val="Hyperlink"/>
                <w:noProof/>
              </w:rPr>
              <w:t>Ergebnis der Gefährdungsbeurteilung</w:t>
            </w:r>
            <w:r w:rsidR="00FA5B05" w:rsidRPr="00950FAC">
              <w:rPr>
                <w:noProof/>
                <w:webHidden/>
              </w:rPr>
              <w:tab/>
            </w:r>
            <w:r w:rsidR="00FA5B05" w:rsidRPr="00950FAC">
              <w:rPr>
                <w:noProof/>
                <w:webHidden/>
              </w:rPr>
              <w:fldChar w:fldCharType="begin"/>
            </w:r>
            <w:r w:rsidR="00FA5B05" w:rsidRPr="00950FAC">
              <w:rPr>
                <w:noProof/>
                <w:webHidden/>
              </w:rPr>
              <w:instrText xml:space="preserve"> PAGEREF _Toc95137821 \h </w:instrText>
            </w:r>
            <w:r w:rsidR="00FA5B05" w:rsidRPr="00950FAC">
              <w:rPr>
                <w:noProof/>
                <w:webHidden/>
              </w:rPr>
            </w:r>
            <w:r w:rsidR="00FA5B05" w:rsidRPr="00950FAC">
              <w:rPr>
                <w:noProof/>
                <w:webHidden/>
              </w:rPr>
              <w:fldChar w:fldCharType="separate"/>
            </w:r>
            <w:r w:rsidR="00A2160D">
              <w:rPr>
                <w:noProof/>
                <w:webHidden/>
              </w:rPr>
              <w:t>17</w:t>
            </w:r>
            <w:r w:rsidR="00FA5B05" w:rsidRPr="00950FAC">
              <w:rPr>
                <w:noProof/>
                <w:webHidden/>
              </w:rPr>
              <w:fldChar w:fldCharType="end"/>
            </w:r>
          </w:hyperlink>
        </w:p>
        <w:p w:rsidR="00FA5B05" w:rsidRPr="00950FAC" w:rsidRDefault="00872E76" w:rsidP="00950FAC">
          <w:pPr>
            <w:pStyle w:val="Verzeichnis1"/>
            <w:rPr>
              <w:rFonts w:asciiTheme="minorHAnsi" w:eastAsiaTheme="minorEastAsia" w:hAnsiTheme="minorHAnsi" w:cstheme="minorBidi"/>
              <w:noProof/>
              <w:color w:val="auto"/>
              <w:sz w:val="22"/>
              <w:szCs w:val="22"/>
            </w:rPr>
          </w:pPr>
          <w:hyperlink w:anchor="_Toc95137822" w:history="1">
            <w:r w:rsidR="00FA5B05" w:rsidRPr="00950FAC">
              <w:rPr>
                <w:rStyle w:val="Hyperlink"/>
                <w:noProof/>
              </w:rPr>
              <w:t>G.</w:t>
            </w:r>
            <w:r w:rsidR="00FA5B05" w:rsidRPr="00950FAC">
              <w:rPr>
                <w:rFonts w:asciiTheme="minorHAnsi" w:eastAsiaTheme="minorEastAsia" w:hAnsiTheme="minorHAnsi" w:cstheme="minorBidi"/>
                <w:noProof/>
                <w:color w:val="auto"/>
                <w:sz w:val="22"/>
                <w:szCs w:val="22"/>
              </w:rPr>
              <w:tab/>
            </w:r>
            <w:r w:rsidR="00FA5B05" w:rsidRPr="00950FAC">
              <w:rPr>
                <w:rStyle w:val="Hyperlink"/>
                <w:noProof/>
              </w:rPr>
              <w:t>Literaturhinweise und Informationsmaterial:</w:t>
            </w:r>
            <w:r w:rsidR="00FA5B05" w:rsidRPr="00950FAC">
              <w:rPr>
                <w:noProof/>
                <w:webHidden/>
              </w:rPr>
              <w:tab/>
            </w:r>
            <w:r w:rsidR="00FA5B05" w:rsidRPr="00950FAC">
              <w:rPr>
                <w:noProof/>
                <w:webHidden/>
              </w:rPr>
              <w:fldChar w:fldCharType="begin"/>
            </w:r>
            <w:r w:rsidR="00FA5B05" w:rsidRPr="00950FAC">
              <w:rPr>
                <w:noProof/>
                <w:webHidden/>
              </w:rPr>
              <w:instrText xml:space="preserve"> PAGEREF _Toc95137822 \h </w:instrText>
            </w:r>
            <w:r w:rsidR="00FA5B05" w:rsidRPr="00950FAC">
              <w:rPr>
                <w:noProof/>
                <w:webHidden/>
              </w:rPr>
            </w:r>
            <w:r w:rsidR="00FA5B05" w:rsidRPr="00950FAC">
              <w:rPr>
                <w:noProof/>
                <w:webHidden/>
              </w:rPr>
              <w:fldChar w:fldCharType="separate"/>
            </w:r>
            <w:r w:rsidR="00A2160D">
              <w:rPr>
                <w:noProof/>
                <w:webHidden/>
              </w:rPr>
              <w:t>18</w:t>
            </w:r>
            <w:r w:rsidR="00FA5B05" w:rsidRPr="00950FAC">
              <w:rPr>
                <w:noProof/>
                <w:webHidden/>
              </w:rPr>
              <w:fldChar w:fldCharType="end"/>
            </w:r>
          </w:hyperlink>
        </w:p>
        <w:p w:rsidR="00FA5B05" w:rsidRPr="00950FAC" w:rsidRDefault="00FA5B05" w:rsidP="00950FAC">
          <w:pPr>
            <w:tabs>
              <w:tab w:val="right" w:leader="dot" w:pos="10065"/>
            </w:tabs>
            <w:spacing w:line="336" w:lineRule="auto"/>
          </w:pPr>
          <w:r w:rsidRPr="00950FAC">
            <w:rPr>
              <w:color w:val="000000" w:themeColor="text1"/>
            </w:rPr>
            <w:fldChar w:fldCharType="end"/>
          </w:r>
        </w:p>
      </w:sdtContent>
    </w:sdt>
    <w:p w:rsidR="001C36A8" w:rsidRPr="00950FAC" w:rsidRDefault="001C36A8" w:rsidP="00B544B9">
      <w:pPr>
        <w:spacing w:line="288" w:lineRule="auto"/>
      </w:pPr>
    </w:p>
    <w:p w:rsidR="000326B6" w:rsidRPr="00950FAC" w:rsidRDefault="000326B6" w:rsidP="00B544B9">
      <w:pPr>
        <w:tabs>
          <w:tab w:val="left" w:pos="2105"/>
        </w:tabs>
        <w:spacing w:line="288" w:lineRule="auto"/>
        <w:jc w:val="left"/>
        <w:rPr>
          <w:szCs w:val="20"/>
        </w:rPr>
        <w:sectPr w:rsidR="000326B6" w:rsidRPr="00950FAC" w:rsidSect="00950FAC">
          <w:headerReference w:type="default" r:id="rId8"/>
          <w:footerReference w:type="default" r:id="rId9"/>
          <w:headerReference w:type="first" r:id="rId10"/>
          <w:footerReference w:type="first" r:id="rId11"/>
          <w:pgSz w:w="11906" w:h="16838" w:code="9"/>
          <w:pgMar w:top="2098" w:right="567" w:bottom="1134" w:left="851" w:header="737" w:footer="567" w:gutter="0"/>
          <w:cols w:space="708"/>
          <w:titlePg/>
          <w:docGrid w:linePitch="360"/>
        </w:sectPr>
      </w:pPr>
    </w:p>
    <w:tbl>
      <w:tblPr>
        <w:tblStyle w:val="Tabellenraster"/>
        <w:tblW w:w="5000" w:type="pct"/>
        <w:tblLook w:val="04A0" w:firstRow="1" w:lastRow="0" w:firstColumn="1" w:lastColumn="0" w:noHBand="0" w:noVBand="1"/>
      </w:tblPr>
      <w:tblGrid>
        <w:gridCol w:w="10478"/>
      </w:tblGrid>
      <w:tr w:rsidR="004D7B2E" w:rsidRPr="00950FAC" w:rsidTr="00950FAC">
        <w:trPr>
          <w:trHeight w:val="567"/>
        </w:trPr>
        <w:tc>
          <w:tcPr>
            <w:tcW w:w="5000" w:type="pct"/>
            <w:shd w:val="clear" w:color="auto" w:fill="D9D9D9" w:themeFill="background1" w:themeFillShade="D9"/>
            <w:vAlign w:val="center"/>
          </w:tcPr>
          <w:p w:rsidR="004D7B2E" w:rsidRPr="00950FAC" w:rsidRDefault="00570397" w:rsidP="00B544B9">
            <w:pPr>
              <w:pStyle w:val="berschrift1"/>
              <w:numPr>
                <w:ilvl w:val="0"/>
                <w:numId w:val="41"/>
              </w:numPr>
              <w:spacing w:before="0" w:line="288" w:lineRule="auto"/>
              <w:rPr>
                <w:b/>
                <w:szCs w:val="24"/>
              </w:rPr>
            </w:pPr>
            <w:bookmarkStart w:id="1" w:name="_Toc95137811"/>
            <w:r w:rsidRPr="00950FAC">
              <w:rPr>
                <w:b/>
                <w:color w:val="auto"/>
                <w:szCs w:val="24"/>
              </w:rPr>
              <w:lastRenderedPageBreak/>
              <w:t>Zuständigkeiten an der UR</w:t>
            </w:r>
            <w:bookmarkEnd w:id="1"/>
          </w:p>
        </w:tc>
      </w:tr>
      <w:tr w:rsidR="00570397" w:rsidRPr="00950FAC" w:rsidTr="00950FAC">
        <w:tc>
          <w:tcPr>
            <w:tcW w:w="5000" w:type="pct"/>
            <w:vAlign w:val="center"/>
          </w:tcPr>
          <w:p w:rsidR="00570397" w:rsidRPr="00950FAC" w:rsidRDefault="00570397" w:rsidP="00B544B9">
            <w:pPr>
              <w:spacing w:line="288" w:lineRule="auto"/>
              <w:ind w:right="142"/>
              <w:jc w:val="left"/>
              <w:rPr>
                <w:b/>
                <w:szCs w:val="20"/>
              </w:rPr>
            </w:pPr>
            <w:r w:rsidRPr="00950FAC">
              <w:rPr>
                <w:b/>
                <w:szCs w:val="20"/>
              </w:rPr>
              <w:t>Zuständig und verantwortlich für die Einhaltung der vorgeschriebenen Bestimmungen und die Umsetzung erforderlicher Maßnahmen, die sich aus der Gefährd</w:t>
            </w:r>
            <w:r w:rsidR="00DC5BED" w:rsidRPr="00950FAC">
              <w:rPr>
                <w:b/>
                <w:szCs w:val="20"/>
              </w:rPr>
              <w:t>ungsbeurteilung ergeben, ist die jeweilige v</w:t>
            </w:r>
            <w:r w:rsidRPr="00950FAC">
              <w:rPr>
                <w:b/>
                <w:szCs w:val="20"/>
              </w:rPr>
              <w:t>orgesetzte</w:t>
            </w:r>
            <w:r w:rsidR="00DC5BED" w:rsidRPr="00950FAC">
              <w:rPr>
                <w:b/>
                <w:szCs w:val="20"/>
              </w:rPr>
              <w:t xml:space="preserve"> Person</w:t>
            </w:r>
            <w:r w:rsidRPr="00950FAC">
              <w:rPr>
                <w:b/>
                <w:szCs w:val="20"/>
              </w:rPr>
              <w:t>.</w:t>
            </w:r>
          </w:p>
          <w:p w:rsidR="00570397" w:rsidRPr="00950FAC" w:rsidRDefault="00570397" w:rsidP="00B544B9">
            <w:pPr>
              <w:spacing w:line="288" w:lineRule="auto"/>
              <w:ind w:right="142"/>
              <w:jc w:val="left"/>
              <w:rPr>
                <w:szCs w:val="20"/>
              </w:rPr>
            </w:pPr>
            <w:r w:rsidRPr="00950FAC">
              <w:rPr>
                <w:szCs w:val="20"/>
              </w:rPr>
              <w:t>Zuständigkeit und Verantwortlichkeit sind in der „Dienstanweisung über Sicherheit und Gesundheitsschutz“ der Universität Regensburg geregelt.</w:t>
            </w:r>
          </w:p>
          <w:p w:rsidR="00570397" w:rsidRPr="00950FAC" w:rsidRDefault="00570397" w:rsidP="00B544B9">
            <w:pPr>
              <w:spacing w:line="288" w:lineRule="auto"/>
              <w:ind w:right="113"/>
              <w:jc w:val="left"/>
              <w:rPr>
                <w:sz w:val="22"/>
                <w:szCs w:val="22"/>
              </w:rPr>
            </w:pPr>
            <w:r w:rsidRPr="00950FAC">
              <w:rPr>
                <w:b/>
                <w:szCs w:val="20"/>
              </w:rPr>
              <w:t>Darin finden Sie auch Ihre Ansprechpartner für fachliche Beratung und Unterstützung im Einzelfall</w:t>
            </w:r>
            <w:r w:rsidR="00E239F2" w:rsidRPr="00950FAC">
              <w:rPr>
                <w:szCs w:val="20"/>
              </w:rPr>
              <w:t xml:space="preserve"> (Betriebsärztlicher Dienst, Referat Sicherheitswesen, Personalabteilung, Personalrat</w:t>
            </w:r>
            <w:r w:rsidRPr="00950FAC">
              <w:rPr>
                <w:szCs w:val="20"/>
              </w:rPr>
              <w:t>).</w:t>
            </w:r>
          </w:p>
        </w:tc>
      </w:tr>
    </w:tbl>
    <w:p w:rsidR="004D7B2E" w:rsidRPr="00950FAC" w:rsidRDefault="004D7B2E" w:rsidP="00B544B9">
      <w:pPr>
        <w:tabs>
          <w:tab w:val="left" w:pos="2105"/>
        </w:tabs>
        <w:spacing w:line="288" w:lineRule="auto"/>
        <w:rPr>
          <w:szCs w:val="20"/>
        </w:rPr>
      </w:pPr>
    </w:p>
    <w:tbl>
      <w:tblPr>
        <w:tblStyle w:val="Tabellenraster"/>
        <w:tblW w:w="5000" w:type="pct"/>
        <w:tblLook w:val="04A0" w:firstRow="1" w:lastRow="0" w:firstColumn="1" w:lastColumn="0" w:noHBand="0" w:noVBand="1"/>
      </w:tblPr>
      <w:tblGrid>
        <w:gridCol w:w="10478"/>
      </w:tblGrid>
      <w:tr w:rsidR="00570397" w:rsidRPr="00950FAC" w:rsidTr="00950FAC">
        <w:trPr>
          <w:trHeight w:val="567"/>
        </w:trPr>
        <w:tc>
          <w:tcPr>
            <w:tcW w:w="5000" w:type="pct"/>
            <w:shd w:val="clear" w:color="auto" w:fill="D9D9D9" w:themeFill="background1" w:themeFillShade="D9"/>
            <w:vAlign w:val="center"/>
          </w:tcPr>
          <w:p w:rsidR="00570397" w:rsidRPr="00950FAC" w:rsidRDefault="00570397" w:rsidP="00B544B9">
            <w:pPr>
              <w:pStyle w:val="berschrift1"/>
              <w:numPr>
                <w:ilvl w:val="0"/>
                <w:numId w:val="41"/>
              </w:numPr>
              <w:spacing w:before="0" w:line="288" w:lineRule="auto"/>
              <w:ind w:left="357" w:hanging="357"/>
              <w:rPr>
                <w:b/>
                <w:color w:val="auto"/>
                <w:szCs w:val="24"/>
              </w:rPr>
            </w:pPr>
            <w:bookmarkStart w:id="2" w:name="_Toc95137812"/>
            <w:r w:rsidRPr="00950FAC">
              <w:rPr>
                <w:b/>
                <w:color w:val="auto"/>
                <w:szCs w:val="24"/>
              </w:rPr>
              <w:t>Vorgehensweise an der UR</w:t>
            </w:r>
            <w:bookmarkEnd w:id="2"/>
          </w:p>
        </w:tc>
      </w:tr>
      <w:tr w:rsidR="00570397" w:rsidRPr="00950FAC" w:rsidTr="00950FAC">
        <w:tc>
          <w:tcPr>
            <w:tcW w:w="5000" w:type="pct"/>
            <w:vAlign w:val="center"/>
          </w:tcPr>
          <w:p w:rsidR="00570397" w:rsidRPr="00950FAC" w:rsidRDefault="00DC5BED" w:rsidP="00B544B9">
            <w:pPr>
              <w:numPr>
                <w:ilvl w:val="0"/>
                <w:numId w:val="4"/>
              </w:numPr>
              <w:tabs>
                <w:tab w:val="clear" w:pos="720"/>
                <w:tab w:val="num" w:pos="426"/>
              </w:tabs>
              <w:overflowPunct w:val="0"/>
              <w:autoSpaceDE w:val="0"/>
              <w:autoSpaceDN w:val="0"/>
              <w:adjustRightInd w:val="0"/>
              <w:spacing w:line="288" w:lineRule="auto"/>
              <w:ind w:left="425" w:hanging="425"/>
              <w:jc w:val="left"/>
              <w:textAlignment w:val="baseline"/>
              <w:rPr>
                <w:szCs w:val="20"/>
              </w:rPr>
            </w:pPr>
            <w:r w:rsidRPr="00950FAC">
              <w:rPr>
                <w:szCs w:val="20"/>
              </w:rPr>
              <w:t>Die vorgesetzte Person</w:t>
            </w:r>
            <w:r w:rsidR="00570397" w:rsidRPr="00950FAC">
              <w:rPr>
                <w:szCs w:val="20"/>
              </w:rPr>
              <w:t xml:space="preserve"> ermittelt anhand dieser Gefährdungsbeurteilung die erforderlichen arbeitsmedizinischen Vorsorgen und/oder Eignungsunte</w:t>
            </w:r>
            <w:r w:rsidRPr="00950FAC">
              <w:rPr>
                <w:szCs w:val="20"/>
              </w:rPr>
              <w:t>rsuchungen für seine Mitarbeitenden</w:t>
            </w:r>
            <w:r w:rsidR="00570397" w:rsidRPr="00950FAC">
              <w:rPr>
                <w:szCs w:val="20"/>
              </w:rPr>
              <w:t>.</w:t>
            </w:r>
          </w:p>
          <w:p w:rsidR="00570397" w:rsidRPr="00950FAC" w:rsidRDefault="00DC5BED" w:rsidP="00B544B9">
            <w:pPr>
              <w:numPr>
                <w:ilvl w:val="0"/>
                <w:numId w:val="4"/>
              </w:numPr>
              <w:tabs>
                <w:tab w:val="clear" w:pos="720"/>
                <w:tab w:val="num" w:pos="426"/>
              </w:tabs>
              <w:overflowPunct w:val="0"/>
              <w:autoSpaceDE w:val="0"/>
              <w:autoSpaceDN w:val="0"/>
              <w:adjustRightInd w:val="0"/>
              <w:spacing w:line="288" w:lineRule="auto"/>
              <w:ind w:left="425" w:right="113" w:hanging="425"/>
              <w:jc w:val="left"/>
              <w:textAlignment w:val="baseline"/>
              <w:rPr>
                <w:szCs w:val="20"/>
              </w:rPr>
            </w:pPr>
            <w:r w:rsidRPr="00950FAC">
              <w:rPr>
                <w:szCs w:val="20"/>
              </w:rPr>
              <w:t>Die vorgesetzte Person</w:t>
            </w:r>
            <w:r w:rsidR="00570397" w:rsidRPr="00950FAC">
              <w:rPr>
                <w:szCs w:val="20"/>
              </w:rPr>
              <w:t xml:space="preserve"> teilt der Personalabteilung sc</w:t>
            </w:r>
            <w:r w:rsidRPr="00950FAC">
              <w:rPr>
                <w:szCs w:val="20"/>
              </w:rPr>
              <w:t>hriftlich diejenigen Mitarbeitenden</w:t>
            </w:r>
            <w:r w:rsidR="00570397" w:rsidRPr="00950FAC">
              <w:rPr>
                <w:szCs w:val="20"/>
              </w:rPr>
              <w:t xml:space="preserve"> namentlich und mit dem jeweiligen Grund zur arbeitsmedizinischen Vorsorge und/oder Untersuchung mit. Die formlose Mitteilung ist ausreichend.</w:t>
            </w:r>
          </w:p>
          <w:p w:rsidR="00570397" w:rsidRPr="00950FAC" w:rsidRDefault="00570397" w:rsidP="00B544B9">
            <w:pPr>
              <w:numPr>
                <w:ilvl w:val="0"/>
                <w:numId w:val="4"/>
              </w:numPr>
              <w:tabs>
                <w:tab w:val="clear" w:pos="720"/>
                <w:tab w:val="num" w:pos="426"/>
              </w:tabs>
              <w:overflowPunct w:val="0"/>
              <w:autoSpaceDE w:val="0"/>
              <w:autoSpaceDN w:val="0"/>
              <w:adjustRightInd w:val="0"/>
              <w:spacing w:line="288" w:lineRule="auto"/>
              <w:ind w:left="425" w:hanging="425"/>
              <w:jc w:val="left"/>
              <w:textAlignment w:val="baseline"/>
              <w:rPr>
                <w:szCs w:val="20"/>
              </w:rPr>
            </w:pPr>
            <w:r w:rsidRPr="00950FAC">
              <w:rPr>
                <w:szCs w:val="20"/>
              </w:rPr>
              <w:t>Die Personalabteilung</w:t>
            </w:r>
            <w:r w:rsidR="00DC5BED" w:rsidRPr="00950FAC">
              <w:rPr>
                <w:szCs w:val="20"/>
              </w:rPr>
              <w:t xml:space="preserve"> nimmt die einzelnen Mitarbeitenden</w:t>
            </w:r>
            <w:r w:rsidRPr="00950FAC">
              <w:rPr>
                <w:szCs w:val="20"/>
              </w:rPr>
              <w:t xml:space="preserve"> in die Vorsorgekartei auf.</w:t>
            </w:r>
          </w:p>
          <w:p w:rsidR="00570397" w:rsidRPr="00950FAC" w:rsidRDefault="00570397" w:rsidP="00B544B9">
            <w:pPr>
              <w:numPr>
                <w:ilvl w:val="0"/>
                <w:numId w:val="4"/>
              </w:numPr>
              <w:tabs>
                <w:tab w:val="clear" w:pos="720"/>
                <w:tab w:val="num" w:pos="426"/>
              </w:tabs>
              <w:overflowPunct w:val="0"/>
              <w:autoSpaceDE w:val="0"/>
              <w:autoSpaceDN w:val="0"/>
              <w:adjustRightInd w:val="0"/>
              <w:spacing w:line="288" w:lineRule="auto"/>
              <w:ind w:left="425" w:right="113" w:hanging="425"/>
              <w:jc w:val="left"/>
              <w:textAlignment w:val="baseline"/>
              <w:rPr>
                <w:szCs w:val="20"/>
              </w:rPr>
            </w:pPr>
            <w:r w:rsidRPr="00950FAC">
              <w:rPr>
                <w:szCs w:val="20"/>
              </w:rPr>
              <w:t>Die Personalabteilung schr</w:t>
            </w:r>
            <w:r w:rsidR="00DC5BED" w:rsidRPr="00950FAC">
              <w:rPr>
                <w:szCs w:val="20"/>
              </w:rPr>
              <w:t>eibt jeden einzelnen Mitarbeitenden</w:t>
            </w:r>
            <w:r w:rsidRPr="00950FAC">
              <w:rPr>
                <w:szCs w:val="20"/>
              </w:rPr>
              <w:t xml:space="preserve"> persönlich an, um ihn auf die Vorsorge und/oder Eignungsuntersuchung hinzuweisen und bittet ihn darum, mit dem betriebsärztlichen Dienst einen Termin zur arbeitsmedizinischen Vorsorge und/oder Eignungsuntersuchung zu vereinbaren.</w:t>
            </w:r>
          </w:p>
          <w:p w:rsidR="008F39D1" w:rsidRPr="00950FAC" w:rsidRDefault="00DC5BED" w:rsidP="00B544B9">
            <w:pPr>
              <w:numPr>
                <w:ilvl w:val="0"/>
                <w:numId w:val="4"/>
              </w:numPr>
              <w:tabs>
                <w:tab w:val="clear" w:pos="720"/>
                <w:tab w:val="num" w:pos="426"/>
              </w:tabs>
              <w:overflowPunct w:val="0"/>
              <w:autoSpaceDE w:val="0"/>
              <w:autoSpaceDN w:val="0"/>
              <w:adjustRightInd w:val="0"/>
              <w:spacing w:line="288" w:lineRule="auto"/>
              <w:ind w:left="426" w:hanging="426"/>
              <w:jc w:val="left"/>
              <w:textAlignment w:val="baseline"/>
              <w:rPr>
                <w:szCs w:val="20"/>
              </w:rPr>
            </w:pPr>
            <w:r w:rsidRPr="00950FAC">
              <w:rPr>
                <w:szCs w:val="20"/>
              </w:rPr>
              <w:t>Der Mitarbeitende</w:t>
            </w:r>
            <w:r w:rsidR="008F39D1" w:rsidRPr="00950FAC">
              <w:rPr>
                <w:szCs w:val="20"/>
              </w:rPr>
              <w:t xml:space="preserve"> nimmt an der arbeitsmedizinischen Vorsorge und/oder der Eignungsuntersuchung teil.</w:t>
            </w:r>
          </w:p>
          <w:p w:rsidR="000326B6" w:rsidRPr="00950FAC" w:rsidRDefault="008F39D1" w:rsidP="00B544B9">
            <w:pPr>
              <w:numPr>
                <w:ilvl w:val="0"/>
                <w:numId w:val="4"/>
              </w:numPr>
              <w:tabs>
                <w:tab w:val="clear" w:pos="720"/>
                <w:tab w:val="num" w:pos="426"/>
              </w:tabs>
              <w:overflowPunct w:val="0"/>
              <w:autoSpaceDE w:val="0"/>
              <w:autoSpaceDN w:val="0"/>
              <w:adjustRightInd w:val="0"/>
              <w:spacing w:line="288" w:lineRule="auto"/>
              <w:ind w:left="425" w:right="113" w:hanging="425"/>
              <w:jc w:val="left"/>
              <w:textAlignment w:val="baseline"/>
              <w:rPr>
                <w:szCs w:val="20"/>
              </w:rPr>
            </w:pPr>
            <w:r w:rsidRPr="00950FAC">
              <w:rPr>
                <w:szCs w:val="20"/>
              </w:rPr>
              <w:t>Der betriebsärztliche Dienst erstellt anschließend eine Bescheinigung mit Datum der Teilnahme des Mitarbeit</w:t>
            </w:r>
            <w:r w:rsidR="00DC5BED" w:rsidRPr="00950FAC">
              <w:rPr>
                <w:szCs w:val="20"/>
              </w:rPr>
              <w:t>enden</w:t>
            </w:r>
            <w:r w:rsidRPr="00950FAC">
              <w:rPr>
                <w:szCs w:val="20"/>
              </w:rPr>
              <w:t xml:space="preserve"> an der arbeitsmedizinischen Vorsorge und/oder der Eignungsuntersuchung und der Angabe des nächsten Nachuntersuchungstermins. Sofern eine Eignungsuntersuchung durchgeführt wurde, wird die Eignung auch schriftlich bescheinigt. Die genannte(n) Bescheinigung(en) wird (werden) dem Mitarbeite</w:t>
            </w:r>
            <w:r w:rsidR="00DC5BED" w:rsidRPr="00950FAC">
              <w:rPr>
                <w:szCs w:val="20"/>
              </w:rPr>
              <w:t>nden</w:t>
            </w:r>
            <w:r w:rsidRPr="00950FAC">
              <w:rPr>
                <w:szCs w:val="20"/>
              </w:rPr>
              <w:t xml:space="preserve"> und der Personalabteilung zugesandt.</w:t>
            </w:r>
          </w:p>
        </w:tc>
      </w:tr>
    </w:tbl>
    <w:p w:rsidR="002D3AA4" w:rsidRPr="00950FAC" w:rsidRDefault="002D3AA4" w:rsidP="00B544B9">
      <w:pPr>
        <w:shd w:val="clear" w:color="auto" w:fill="FFFFFF" w:themeFill="background1"/>
        <w:spacing w:line="288" w:lineRule="auto"/>
        <w:rPr>
          <w:b/>
          <w:szCs w:val="20"/>
        </w:rPr>
      </w:pPr>
    </w:p>
    <w:tbl>
      <w:tblPr>
        <w:tblStyle w:val="Tabellenraster"/>
        <w:tblW w:w="5000" w:type="pct"/>
        <w:tblLook w:val="04A0" w:firstRow="1" w:lastRow="0" w:firstColumn="1" w:lastColumn="0" w:noHBand="0" w:noVBand="1"/>
      </w:tblPr>
      <w:tblGrid>
        <w:gridCol w:w="10478"/>
      </w:tblGrid>
      <w:tr w:rsidR="00570397" w:rsidRPr="00950FAC" w:rsidTr="00950FAC">
        <w:trPr>
          <w:trHeight w:val="567"/>
        </w:trPr>
        <w:tc>
          <w:tcPr>
            <w:tcW w:w="5000" w:type="pct"/>
            <w:shd w:val="clear" w:color="auto" w:fill="D9D9D9" w:themeFill="background1" w:themeFillShade="D9"/>
            <w:vAlign w:val="center"/>
          </w:tcPr>
          <w:p w:rsidR="00570397" w:rsidRPr="00950FAC" w:rsidRDefault="00D90AC0" w:rsidP="00B544B9">
            <w:pPr>
              <w:pStyle w:val="berschrift1"/>
              <w:numPr>
                <w:ilvl w:val="0"/>
                <w:numId w:val="41"/>
              </w:numPr>
              <w:spacing w:before="0" w:line="288" w:lineRule="auto"/>
              <w:ind w:left="357" w:hanging="357"/>
              <w:rPr>
                <w:b/>
                <w:color w:val="auto"/>
                <w:szCs w:val="24"/>
              </w:rPr>
            </w:pPr>
            <w:bookmarkStart w:id="3" w:name="_Toc95137813"/>
            <w:r w:rsidRPr="00950FAC">
              <w:rPr>
                <w:b/>
                <w:color w:val="auto"/>
                <w:szCs w:val="24"/>
              </w:rPr>
              <w:t>Definitionen</w:t>
            </w:r>
            <w:bookmarkEnd w:id="3"/>
          </w:p>
        </w:tc>
      </w:tr>
      <w:tr w:rsidR="00570397" w:rsidRPr="00950FAC" w:rsidTr="00950FAC">
        <w:tc>
          <w:tcPr>
            <w:tcW w:w="5000" w:type="pct"/>
            <w:vAlign w:val="center"/>
          </w:tcPr>
          <w:p w:rsidR="00D90AC0" w:rsidRPr="00950FAC" w:rsidRDefault="00D90AC0" w:rsidP="00B544B9">
            <w:pPr>
              <w:spacing w:line="288" w:lineRule="auto"/>
              <w:ind w:right="113"/>
              <w:jc w:val="left"/>
              <w:rPr>
                <w:szCs w:val="20"/>
              </w:rPr>
            </w:pPr>
            <w:r w:rsidRPr="00950FAC">
              <w:rPr>
                <w:b/>
                <w:szCs w:val="20"/>
              </w:rPr>
              <w:t>Pflichtvorsorge</w:t>
            </w:r>
            <w:r w:rsidRPr="00950FAC">
              <w:rPr>
                <w:szCs w:val="20"/>
              </w:rPr>
              <w:t xml:space="preserve"> (§ 4 ArbMedVV)</w:t>
            </w:r>
          </w:p>
          <w:p w:rsidR="007D7F4A" w:rsidRPr="00950FAC" w:rsidRDefault="007D7F4A" w:rsidP="00B544B9">
            <w:pPr>
              <w:spacing w:line="288" w:lineRule="auto"/>
              <w:ind w:right="113"/>
              <w:rPr>
                <w:szCs w:val="20"/>
              </w:rPr>
            </w:pPr>
            <w:r w:rsidRPr="00950FAC">
              <w:rPr>
                <w:szCs w:val="20"/>
              </w:rPr>
              <w:t xml:space="preserve">Pflichtvorsorge ist arbeitsmedizinische Vorsorge, die bei bestimmten besonders gefährdenden Tätigkeiten veranlasst werden muss. </w:t>
            </w:r>
          </w:p>
          <w:p w:rsidR="00D90AC0" w:rsidRPr="00950FAC" w:rsidRDefault="00D90AC0" w:rsidP="00B544B9">
            <w:pPr>
              <w:spacing w:line="288" w:lineRule="auto"/>
              <w:ind w:right="113"/>
              <w:jc w:val="left"/>
              <w:rPr>
                <w:szCs w:val="20"/>
              </w:rPr>
            </w:pPr>
            <w:r w:rsidRPr="00950FAC">
              <w:rPr>
                <w:szCs w:val="20"/>
              </w:rPr>
              <w:t>Der Arbeitgeber hat nach Maßgabe des Anhangs der ArbMedVV Pflichtvorsorge für die Beschäftigten zu veranlassen.</w:t>
            </w:r>
            <w:r w:rsidR="007D7F4A" w:rsidRPr="00950FAC">
              <w:rPr>
                <w:szCs w:val="20"/>
              </w:rPr>
              <w:t xml:space="preserve"> </w:t>
            </w:r>
            <w:r w:rsidRPr="00950FAC">
              <w:rPr>
                <w:szCs w:val="20"/>
              </w:rPr>
              <w:t>Pflichtvorsorge muss vor Aufnahme der Tätigkeit und anschließend in regelmäßigen Abständen veranlasst werden.</w:t>
            </w:r>
            <w:r w:rsidR="007D7F4A" w:rsidRPr="00950FAC">
              <w:rPr>
                <w:szCs w:val="20"/>
              </w:rPr>
              <w:t xml:space="preserve"> </w:t>
            </w:r>
            <w:r w:rsidRPr="00950FAC">
              <w:rPr>
                <w:szCs w:val="20"/>
              </w:rPr>
              <w:t>Der Arbeitgeber darf eine Tätigkeit nur ausüben lassen, wenn der oder die Beschäftigte an der Pflichtvorsorge teilgenommen hat.</w:t>
            </w:r>
          </w:p>
          <w:p w:rsidR="00D90AC0" w:rsidRPr="00950FAC" w:rsidRDefault="00D90AC0" w:rsidP="00B544B9">
            <w:pPr>
              <w:spacing w:line="288" w:lineRule="auto"/>
              <w:ind w:right="113"/>
              <w:jc w:val="left"/>
              <w:rPr>
                <w:szCs w:val="20"/>
              </w:rPr>
            </w:pPr>
          </w:p>
          <w:p w:rsidR="00D90AC0" w:rsidRPr="00950FAC" w:rsidRDefault="00D90AC0" w:rsidP="00B544B9">
            <w:pPr>
              <w:spacing w:line="288" w:lineRule="auto"/>
              <w:ind w:right="113"/>
              <w:jc w:val="left"/>
              <w:rPr>
                <w:szCs w:val="20"/>
              </w:rPr>
            </w:pPr>
            <w:r w:rsidRPr="00950FAC">
              <w:rPr>
                <w:b/>
                <w:szCs w:val="20"/>
              </w:rPr>
              <w:t>Angebotsvorsorge</w:t>
            </w:r>
            <w:r w:rsidRPr="00950FAC">
              <w:rPr>
                <w:szCs w:val="20"/>
              </w:rPr>
              <w:t xml:space="preserve"> (§ 5 ArbMedVV)</w:t>
            </w:r>
          </w:p>
          <w:p w:rsidR="00245F61" w:rsidRPr="00950FAC" w:rsidRDefault="00245F61" w:rsidP="00B544B9">
            <w:pPr>
              <w:spacing w:line="288" w:lineRule="auto"/>
              <w:ind w:right="113"/>
              <w:rPr>
                <w:szCs w:val="20"/>
              </w:rPr>
            </w:pPr>
            <w:r w:rsidRPr="00950FAC">
              <w:rPr>
                <w:szCs w:val="20"/>
              </w:rPr>
              <w:t>Angebotsvorsorge ist arbeitsmedizinische Vorsorge, die bei bestimmten gefährdenden Tätigkeiten angeboten werden muss.</w:t>
            </w:r>
          </w:p>
          <w:p w:rsidR="00D90AC0" w:rsidRPr="00950FAC" w:rsidRDefault="00D90AC0" w:rsidP="00B544B9">
            <w:pPr>
              <w:spacing w:line="288" w:lineRule="auto"/>
              <w:ind w:right="113"/>
              <w:jc w:val="left"/>
              <w:rPr>
                <w:szCs w:val="20"/>
              </w:rPr>
            </w:pPr>
            <w:r w:rsidRPr="00950FAC">
              <w:rPr>
                <w:szCs w:val="20"/>
              </w:rPr>
              <w:t>Der Arbeitgeber hat den Beschäftigten Angebotsvorsorge nach Maßgabe des Anhangs der ArbMedVV anzubieten. Angebotsvorsorge muss vor Aufnahme der Tätigkeit und anschließend in regelmäßigen Abständen angeboten werden. Das Ausschlagen eines Angebots entbindet den Arbeitgeber nicht von der Verpflichtung, weiter regelmäßig Angebotsvorsorge anzubieten.</w:t>
            </w:r>
          </w:p>
          <w:p w:rsidR="00D90AC0" w:rsidRPr="00950FAC" w:rsidRDefault="00D90AC0" w:rsidP="00B544B9">
            <w:pPr>
              <w:spacing w:line="288" w:lineRule="auto"/>
              <w:ind w:right="113"/>
              <w:jc w:val="left"/>
              <w:rPr>
                <w:szCs w:val="20"/>
              </w:rPr>
            </w:pPr>
            <w:r w:rsidRPr="00950FAC">
              <w:rPr>
                <w:szCs w:val="20"/>
              </w:rPr>
              <w:t>Erhält der Arbeitgeber Kenntnis von einer Erkrankung, die im ursächlichen Zusammenhang mit der Tätigkeit des oder der Beschäftigten stehen kann, so hat er ihm oder ihr unverzüglich Angebotsvorsorge anzubieten. Dies gilt auch für Beschäftigte mit vergleichbaren Tätigkeiten, wenn Anhaltspunkte dafür bestehen, dass sie ebenfalls gefährdet sein können.</w:t>
            </w:r>
          </w:p>
          <w:p w:rsidR="00D90AC0" w:rsidRPr="00950FAC" w:rsidRDefault="00D90AC0" w:rsidP="00B544B9">
            <w:pPr>
              <w:spacing w:line="288" w:lineRule="auto"/>
              <w:ind w:right="113"/>
              <w:jc w:val="left"/>
              <w:rPr>
                <w:szCs w:val="20"/>
              </w:rPr>
            </w:pPr>
            <w:r w:rsidRPr="00950FAC">
              <w:rPr>
                <w:szCs w:val="20"/>
              </w:rPr>
              <w:lastRenderedPageBreak/>
              <w:t>Der Arbeitgeber hat Beschäftigten sowie ehemals Beschäftigten nach Maßgabe des Anhangs der ArbMedVV nach Beendigung bestimmter Tätigkeiten, bei denen nach längeren Latenzzeiten Gesundheitsstörungen auftreten können, nachgehende Vorsorge anzubieten. Am Ende des Beschäftigungsverhältnisses überträgt der Arbeitgeber diese Verpflichtung auf den zuständigen gesetzlichen Unfallversicherungsträger und überlässt ihm die erforderlichen Unterlagen in Kopie, sofern der oder die Beschäftigte eingewilligt hat.</w:t>
            </w:r>
          </w:p>
          <w:p w:rsidR="00D90AC0" w:rsidRPr="00950FAC" w:rsidRDefault="00D90AC0" w:rsidP="00B544B9">
            <w:pPr>
              <w:spacing w:line="288" w:lineRule="auto"/>
              <w:ind w:right="113"/>
              <w:jc w:val="left"/>
              <w:rPr>
                <w:szCs w:val="20"/>
              </w:rPr>
            </w:pPr>
          </w:p>
          <w:p w:rsidR="00D90AC0" w:rsidRPr="00950FAC" w:rsidRDefault="00D90AC0" w:rsidP="00B544B9">
            <w:pPr>
              <w:spacing w:line="288" w:lineRule="auto"/>
              <w:ind w:right="113"/>
              <w:jc w:val="left"/>
              <w:rPr>
                <w:szCs w:val="20"/>
              </w:rPr>
            </w:pPr>
            <w:r w:rsidRPr="00950FAC">
              <w:rPr>
                <w:b/>
                <w:szCs w:val="20"/>
              </w:rPr>
              <w:t>Wunschvorsorge</w:t>
            </w:r>
            <w:r w:rsidRPr="00950FAC">
              <w:rPr>
                <w:szCs w:val="20"/>
              </w:rPr>
              <w:t xml:space="preserve"> (§ 5a ArbMedVV)</w:t>
            </w:r>
          </w:p>
          <w:p w:rsidR="007F7CC7" w:rsidRPr="00950FAC" w:rsidRDefault="007F7CC7" w:rsidP="00B544B9">
            <w:pPr>
              <w:spacing w:line="288" w:lineRule="auto"/>
              <w:rPr>
                <w:szCs w:val="20"/>
              </w:rPr>
            </w:pPr>
            <w:r w:rsidRPr="00950FAC">
              <w:rPr>
                <w:szCs w:val="20"/>
              </w:rPr>
              <w:t>Wunschvorsorge ist arbeitsmedizinische Vorsorge, die bei Tätigkeiten, bei denen ein Gesundheitsschaden nicht ausgeschlossen werden kann, auf Wunsch des oder der Beschäftigten ermöglicht werden muss</w:t>
            </w:r>
            <w:r w:rsidR="00E011D7">
              <w:rPr>
                <w:szCs w:val="20"/>
              </w:rPr>
              <w:t>.</w:t>
            </w:r>
          </w:p>
          <w:p w:rsidR="00570397" w:rsidRPr="00950FAC" w:rsidRDefault="00D90AC0" w:rsidP="00B544B9">
            <w:pPr>
              <w:spacing w:line="288" w:lineRule="auto"/>
              <w:ind w:right="113"/>
              <w:jc w:val="left"/>
              <w:rPr>
                <w:szCs w:val="20"/>
              </w:rPr>
            </w:pPr>
            <w:r w:rsidRPr="00950FAC">
              <w:rPr>
                <w:szCs w:val="20"/>
              </w:rPr>
              <w:t xml:space="preserve">Über die Vorschriften des Anhangs der ArbMedVV hinaus hat der Arbeitgeber den Beschäftigten auf ihren Wunsch hin regelmäßig arbeitsmedizinische Vorsorge nach § </w:t>
            </w:r>
            <w:hyperlink r:id="rId12" w:anchor="p11" w:history="1">
              <w:r w:rsidRPr="00950FAC">
                <w:rPr>
                  <w:szCs w:val="20"/>
                </w:rPr>
                <w:t>11</w:t>
              </w:r>
            </w:hyperlink>
            <w:r w:rsidRPr="00950FAC">
              <w:rPr>
                <w:szCs w:val="20"/>
              </w:rPr>
              <w:t xml:space="preserve"> des Arbeitsschutzgesetzes zu ermöglichen, es sei denn, auf Grund der Beurteilung der Arbeitsbedingungen und der getroffenen Schutzmaßnahmen ist nicht mit einem Gesundheitsschaden zu rechnen.</w:t>
            </w:r>
          </w:p>
          <w:p w:rsidR="007F7CC7" w:rsidRPr="00950FAC" w:rsidRDefault="007F7CC7" w:rsidP="00B544B9">
            <w:pPr>
              <w:spacing w:line="288" w:lineRule="auto"/>
              <w:ind w:right="113"/>
              <w:jc w:val="left"/>
              <w:rPr>
                <w:szCs w:val="20"/>
              </w:rPr>
            </w:pPr>
          </w:p>
        </w:tc>
      </w:tr>
    </w:tbl>
    <w:p w:rsidR="00570397" w:rsidRPr="00950FAC" w:rsidRDefault="00570397" w:rsidP="00B544B9">
      <w:pPr>
        <w:shd w:val="clear" w:color="auto" w:fill="FFFFFF" w:themeFill="background1"/>
        <w:spacing w:line="288" w:lineRule="auto"/>
        <w:rPr>
          <w:b/>
          <w:szCs w:val="20"/>
        </w:rPr>
      </w:pPr>
    </w:p>
    <w:tbl>
      <w:tblPr>
        <w:tblStyle w:val="Tabellenraster"/>
        <w:tblW w:w="5000" w:type="pct"/>
        <w:tblLook w:val="04A0" w:firstRow="1" w:lastRow="0" w:firstColumn="1" w:lastColumn="0" w:noHBand="0" w:noVBand="1"/>
      </w:tblPr>
      <w:tblGrid>
        <w:gridCol w:w="10478"/>
      </w:tblGrid>
      <w:tr w:rsidR="00D90AC0" w:rsidRPr="00950FAC" w:rsidTr="00950FAC">
        <w:trPr>
          <w:trHeight w:val="567"/>
        </w:trPr>
        <w:tc>
          <w:tcPr>
            <w:tcW w:w="5000" w:type="pct"/>
            <w:shd w:val="clear" w:color="auto" w:fill="D9D9D9" w:themeFill="background1" w:themeFillShade="D9"/>
            <w:vAlign w:val="center"/>
          </w:tcPr>
          <w:p w:rsidR="00D90AC0" w:rsidRPr="00950FAC" w:rsidRDefault="00D90AC0" w:rsidP="00B544B9">
            <w:pPr>
              <w:pStyle w:val="berschrift1"/>
              <w:numPr>
                <w:ilvl w:val="0"/>
                <w:numId w:val="41"/>
              </w:numPr>
              <w:spacing w:before="0" w:line="288" w:lineRule="auto"/>
              <w:ind w:left="357" w:hanging="357"/>
              <w:rPr>
                <w:b/>
                <w:color w:val="auto"/>
                <w:szCs w:val="24"/>
              </w:rPr>
            </w:pPr>
            <w:bookmarkStart w:id="4" w:name="_Toc95137814"/>
            <w:r w:rsidRPr="00950FAC">
              <w:rPr>
                <w:b/>
                <w:color w:val="auto"/>
                <w:szCs w:val="24"/>
              </w:rPr>
              <w:t>Arbeitsmedizinische Vorsorge</w:t>
            </w:r>
            <w:bookmarkEnd w:id="4"/>
          </w:p>
        </w:tc>
      </w:tr>
      <w:tr w:rsidR="00D90AC0" w:rsidRPr="00950FAC" w:rsidTr="00950FAC">
        <w:trPr>
          <w:trHeight w:val="567"/>
        </w:trPr>
        <w:tc>
          <w:tcPr>
            <w:tcW w:w="5000" w:type="pct"/>
            <w:shd w:val="clear" w:color="auto" w:fill="F2F2F2" w:themeFill="background1" w:themeFillShade="F2"/>
            <w:vAlign w:val="center"/>
          </w:tcPr>
          <w:p w:rsidR="00D90AC0" w:rsidRPr="00950FAC" w:rsidRDefault="00D90AC0" w:rsidP="00B544B9">
            <w:pPr>
              <w:pStyle w:val="berschrift1"/>
              <w:numPr>
                <w:ilvl w:val="1"/>
                <w:numId w:val="41"/>
              </w:numPr>
              <w:spacing w:before="0" w:line="288" w:lineRule="auto"/>
              <w:ind w:left="431" w:hanging="431"/>
              <w:rPr>
                <w:b/>
                <w:color w:val="auto"/>
                <w:szCs w:val="24"/>
              </w:rPr>
            </w:pPr>
            <w:bookmarkStart w:id="5" w:name="_Toc95137815"/>
            <w:r w:rsidRPr="00950FAC">
              <w:rPr>
                <w:b/>
                <w:color w:val="auto"/>
                <w:szCs w:val="24"/>
              </w:rPr>
              <w:t>Tätigkeiten mit Gefahrstoffen</w:t>
            </w:r>
            <w:bookmarkEnd w:id="5"/>
          </w:p>
        </w:tc>
      </w:tr>
      <w:tr w:rsidR="00D90AC0" w:rsidRPr="00950FAC" w:rsidTr="00950FAC">
        <w:tc>
          <w:tcPr>
            <w:tcW w:w="5000" w:type="pct"/>
            <w:vAlign w:val="center"/>
          </w:tcPr>
          <w:p w:rsidR="00D90AC0" w:rsidRPr="00950FAC" w:rsidRDefault="00D90AC0" w:rsidP="00B544B9">
            <w:pPr>
              <w:spacing w:line="288" w:lineRule="auto"/>
              <w:jc w:val="left"/>
              <w:rPr>
                <w:szCs w:val="22"/>
                <w:u w:val="single"/>
              </w:rPr>
            </w:pPr>
            <w:r w:rsidRPr="00950FAC">
              <w:rPr>
                <w:szCs w:val="22"/>
                <w:u w:val="single"/>
              </w:rPr>
              <w:t>Wichtige Vorbemerkungen:</w:t>
            </w:r>
          </w:p>
          <w:p w:rsidR="00D90AC0" w:rsidRPr="00950FAC" w:rsidRDefault="00D90AC0" w:rsidP="00B544B9">
            <w:pPr>
              <w:pStyle w:val="Funotentext"/>
              <w:spacing w:line="288" w:lineRule="auto"/>
              <w:ind w:right="113"/>
              <w:rPr>
                <w:rFonts w:ascii="Frutiger Next LT W1G" w:hAnsi="Frutiger Next LT W1G"/>
                <w:szCs w:val="22"/>
              </w:rPr>
            </w:pPr>
            <w:r w:rsidRPr="00950FAC">
              <w:rPr>
                <w:rFonts w:ascii="Frutiger Next LT W1G" w:hAnsi="Frutiger Next LT W1G"/>
                <w:szCs w:val="22"/>
              </w:rPr>
              <w:t>Keine unzulässig hohe Exposition gegenüber Gefahrstoffen und damit die Einhaltung der Gefahrstoffgren</w:t>
            </w:r>
            <w:r w:rsidR="0061077B" w:rsidRPr="00950FAC">
              <w:rPr>
                <w:rFonts w:ascii="Frutiger Next LT W1G" w:hAnsi="Frutiger Next LT W1G"/>
                <w:szCs w:val="22"/>
              </w:rPr>
              <w:t>zwerte wird nach der DGUV-Information 213-850</w:t>
            </w:r>
            <w:r w:rsidRPr="00950FAC">
              <w:rPr>
                <w:rFonts w:ascii="Frutiger Next LT W1G" w:hAnsi="Frutiger Next LT W1G"/>
                <w:szCs w:val="22"/>
              </w:rPr>
              <w:t xml:space="preserve"> „Sicheres Arbeiten in Laboratorien“ unterstellt, wenn</w:t>
            </w:r>
          </w:p>
          <w:p w:rsidR="00D90AC0" w:rsidRPr="00950FAC" w:rsidRDefault="00D90AC0" w:rsidP="00B544B9">
            <w:pPr>
              <w:pStyle w:val="Funotentext"/>
              <w:tabs>
                <w:tab w:val="left" w:pos="567"/>
              </w:tabs>
              <w:spacing w:line="288" w:lineRule="auto"/>
              <w:ind w:left="284" w:right="113"/>
              <w:rPr>
                <w:rFonts w:ascii="Frutiger Next LT W1G" w:hAnsi="Frutiger Next LT W1G"/>
                <w:szCs w:val="22"/>
              </w:rPr>
            </w:pPr>
            <w:r w:rsidRPr="00950FAC">
              <w:rPr>
                <w:rFonts w:ascii="Frutiger Next LT W1G" w:hAnsi="Frutiger Next LT W1G"/>
                <w:szCs w:val="22"/>
              </w:rPr>
              <w:t>1.</w:t>
            </w:r>
            <w:r w:rsidRPr="00950FAC">
              <w:rPr>
                <w:rFonts w:ascii="Frutiger Next LT W1G" w:hAnsi="Frutiger Next LT W1G"/>
                <w:szCs w:val="22"/>
              </w:rPr>
              <w:tab/>
              <w:t>fachkundiges und zuverlässiges Personal</w:t>
            </w:r>
          </w:p>
          <w:p w:rsidR="00D90AC0" w:rsidRPr="00950FAC" w:rsidRDefault="00D90AC0" w:rsidP="00B544B9">
            <w:pPr>
              <w:pStyle w:val="Funotentext"/>
              <w:tabs>
                <w:tab w:val="left" w:pos="567"/>
              </w:tabs>
              <w:spacing w:line="288" w:lineRule="auto"/>
              <w:ind w:left="284" w:right="113"/>
              <w:rPr>
                <w:rFonts w:ascii="Frutiger Next LT W1G" w:hAnsi="Frutiger Next LT W1G"/>
                <w:szCs w:val="22"/>
              </w:rPr>
            </w:pPr>
            <w:r w:rsidRPr="00950FAC">
              <w:rPr>
                <w:rFonts w:ascii="Frutiger Next LT W1G" w:hAnsi="Frutiger Next LT W1G"/>
                <w:szCs w:val="22"/>
              </w:rPr>
              <w:t>2.</w:t>
            </w:r>
            <w:r w:rsidRPr="00950FAC">
              <w:rPr>
                <w:rFonts w:ascii="Frutiger Next LT W1G" w:hAnsi="Frutiger Next LT W1G"/>
                <w:szCs w:val="22"/>
              </w:rPr>
              <w:tab/>
              <w:t>nach den einschlägigen Vorschriften und dem Stand der Technik und</w:t>
            </w:r>
          </w:p>
          <w:p w:rsidR="00D90AC0" w:rsidRPr="00950FAC" w:rsidRDefault="00D90AC0" w:rsidP="00B544B9">
            <w:pPr>
              <w:pStyle w:val="Funotentext"/>
              <w:tabs>
                <w:tab w:val="left" w:pos="567"/>
              </w:tabs>
              <w:spacing w:line="288" w:lineRule="auto"/>
              <w:ind w:left="284" w:right="113"/>
              <w:rPr>
                <w:rFonts w:ascii="Frutiger Next LT W1G" w:hAnsi="Frutiger Next LT W1G"/>
                <w:szCs w:val="22"/>
              </w:rPr>
            </w:pPr>
            <w:r w:rsidRPr="00950FAC">
              <w:rPr>
                <w:rFonts w:ascii="Frutiger Next LT W1G" w:hAnsi="Frutiger Next LT W1G"/>
                <w:szCs w:val="22"/>
              </w:rPr>
              <w:t>3</w:t>
            </w:r>
            <w:r w:rsidR="0061077B" w:rsidRPr="00950FAC">
              <w:rPr>
                <w:rFonts w:ascii="Frutiger Next LT W1G" w:hAnsi="Frutiger Next LT W1G"/>
                <w:szCs w:val="22"/>
              </w:rPr>
              <w:t>.</w:t>
            </w:r>
            <w:r w:rsidR="0061077B" w:rsidRPr="00950FAC">
              <w:rPr>
                <w:rFonts w:ascii="Frutiger Next LT W1G" w:hAnsi="Frutiger Next LT W1G"/>
                <w:szCs w:val="22"/>
              </w:rPr>
              <w:tab/>
              <w:t>insbesondere nach der DGUV-Information 213-850</w:t>
            </w:r>
            <w:r w:rsidRPr="00950FAC">
              <w:rPr>
                <w:rFonts w:ascii="Frutiger Next LT W1G" w:hAnsi="Frutiger Next LT W1G"/>
                <w:szCs w:val="22"/>
              </w:rPr>
              <w:t xml:space="preserve"> und laborüblichen Bedingungen arbeitet.</w:t>
            </w:r>
          </w:p>
          <w:p w:rsidR="00D90AC0" w:rsidRPr="00950FAC" w:rsidRDefault="00D90AC0" w:rsidP="00B544B9">
            <w:pPr>
              <w:pStyle w:val="Funotentext"/>
              <w:spacing w:line="288" w:lineRule="auto"/>
              <w:ind w:right="113"/>
              <w:rPr>
                <w:rFonts w:ascii="Frutiger Next LT W1G" w:hAnsi="Frutiger Next LT W1G"/>
                <w:szCs w:val="22"/>
              </w:rPr>
            </w:pPr>
            <w:r w:rsidRPr="00950FAC">
              <w:rPr>
                <w:rFonts w:ascii="Frutiger Next LT W1G" w:hAnsi="Frutiger Next LT W1G"/>
                <w:szCs w:val="22"/>
              </w:rPr>
              <w:t>Als laborübliche Be</w:t>
            </w:r>
            <w:r w:rsidR="0061077B" w:rsidRPr="00950FAC">
              <w:rPr>
                <w:rFonts w:ascii="Frutiger Next LT W1G" w:hAnsi="Frutiger Next LT W1G"/>
                <w:szCs w:val="22"/>
              </w:rPr>
              <w:t>dingungen im Sinne der DGUV-Information 213-850</w:t>
            </w:r>
            <w:r w:rsidRPr="00950FAC">
              <w:rPr>
                <w:rFonts w:ascii="Frutiger Next LT W1G" w:hAnsi="Frutiger Next LT W1G"/>
                <w:szCs w:val="22"/>
              </w:rPr>
              <w:t xml:space="preserve"> für Arbeitsverfahren und Mengen für den Einsatz von giftigen, sehr giftigen, krebserzeugenden, erbgutverändernden oder fruchtbarkeitsgefährdenden Gefahrstoffen gelten die folgenden Randbedingungen:</w:t>
            </w:r>
          </w:p>
          <w:p w:rsidR="00D90AC0" w:rsidRPr="00950FAC" w:rsidRDefault="00D90AC0" w:rsidP="00B544B9">
            <w:pPr>
              <w:pStyle w:val="Funotentext"/>
              <w:numPr>
                <w:ilvl w:val="0"/>
                <w:numId w:val="5"/>
              </w:numPr>
              <w:overflowPunct w:val="0"/>
              <w:autoSpaceDE w:val="0"/>
              <w:autoSpaceDN w:val="0"/>
              <w:adjustRightInd w:val="0"/>
              <w:spacing w:line="288" w:lineRule="auto"/>
              <w:ind w:left="567" w:right="113" w:hanging="283"/>
              <w:textAlignment w:val="baseline"/>
              <w:rPr>
                <w:rFonts w:ascii="Frutiger Next LT W1G" w:hAnsi="Frutiger Next LT W1G"/>
                <w:szCs w:val="22"/>
              </w:rPr>
            </w:pPr>
            <w:r w:rsidRPr="00950FAC">
              <w:rPr>
                <w:rFonts w:ascii="Frutiger Next LT W1G" w:hAnsi="Frutiger Next LT W1G"/>
                <w:szCs w:val="22"/>
              </w:rPr>
              <w:t>Tätigkeiten mit Gefahrstoffen, bei denen Gefahrstoffe in gefährlichen Konzentrationen oder Mengen in der Luft am Arbeitsplatz auftreten können, werden in geeigneten und in ihrer Wirksamkeit überprüften Abzügen oder in Einrichtungen, die eine vergleichbare Sicherheit bieten, beispielsweise Vakuumapparaturen durchgeführt.</w:t>
            </w:r>
          </w:p>
          <w:p w:rsidR="00D90AC0" w:rsidRPr="00950FAC" w:rsidRDefault="00D90AC0" w:rsidP="00B544B9">
            <w:pPr>
              <w:pStyle w:val="Funotentext"/>
              <w:numPr>
                <w:ilvl w:val="0"/>
                <w:numId w:val="5"/>
              </w:numPr>
              <w:overflowPunct w:val="0"/>
              <w:autoSpaceDE w:val="0"/>
              <w:autoSpaceDN w:val="0"/>
              <w:adjustRightInd w:val="0"/>
              <w:spacing w:line="288" w:lineRule="auto"/>
              <w:ind w:left="567" w:right="113" w:hanging="283"/>
              <w:textAlignment w:val="baseline"/>
              <w:rPr>
                <w:rFonts w:ascii="Frutiger Next LT W1G" w:hAnsi="Frutiger Next LT W1G"/>
                <w:szCs w:val="22"/>
              </w:rPr>
            </w:pPr>
            <w:r w:rsidRPr="00950FAC">
              <w:rPr>
                <w:rFonts w:ascii="Frutiger Next LT W1G" w:hAnsi="Frutiger Next LT W1G"/>
                <w:szCs w:val="22"/>
              </w:rPr>
              <w:t>Die jeweils eingesetzte maximale Menge wird dem Gefahrenpotential des einzelnen Gefahrstoffs angepasst:</w:t>
            </w:r>
          </w:p>
          <w:p w:rsidR="00D90AC0" w:rsidRPr="00950FAC" w:rsidRDefault="00D90AC0" w:rsidP="00B544B9">
            <w:pPr>
              <w:pStyle w:val="Funotentext"/>
              <w:numPr>
                <w:ilvl w:val="0"/>
                <w:numId w:val="6"/>
              </w:numPr>
              <w:tabs>
                <w:tab w:val="left" w:pos="851"/>
              </w:tabs>
              <w:overflowPunct w:val="0"/>
              <w:autoSpaceDE w:val="0"/>
              <w:autoSpaceDN w:val="0"/>
              <w:adjustRightInd w:val="0"/>
              <w:spacing w:line="288" w:lineRule="auto"/>
              <w:ind w:left="851" w:right="113" w:hanging="284"/>
              <w:textAlignment w:val="baseline"/>
              <w:rPr>
                <w:rFonts w:ascii="Frutiger Next LT W1G" w:hAnsi="Frutiger Next LT W1G"/>
                <w:szCs w:val="22"/>
              </w:rPr>
            </w:pPr>
            <w:r w:rsidRPr="00950FAC">
              <w:rPr>
                <w:rFonts w:ascii="Frutiger Next LT W1G" w:hAnsi="Frutiger Next LT W1G"/>
                <w:szCs w:val="22"/>
              </w:rPr>
              <w:t>Flüssigkeiten werden in Mengen von jeweils nicht mehr als 2,5 l eingesetzt</w:t>
            </w:r>
          </w:p>
          <w:p w:rsidR="00D90AC0" w:rsidRPr="00950FAC" w:rsidRDefault="00D90AC0" w:rsidP="00B544B9">
            <w:pPr>
              <w:pStyle w:val="Funotentext"/>
              <w:numPr>
                <w:ilvl w:val="0"/>
                <w:numId w:val="6"/>
              </w:numPr>
              <w:tabs>
                <w:tab w:val="left" w:pos="851"/>
              </w:tabs>
              <w:overflowPunct w:val="0"/>
              <w:autoSpaceDE w:val="0"/>
              <w:autoSpaceDN w:val="0"/>
              <w:adjustRightInd w:val="0"/>
              <w:spacing w:line="288" w:lineRule="auto"/>
              <w:ind w:left="851" w:right="113" w:hanging="284"/>
              <w:textAlignment w:val="baseline"/>
              <w:rPr>
                <w:rFonts w:ascii="Frutiger Next LT W1G" w:hAnsi="Frutiger Next LT W1G"/>
                <w:szCs w:val="22"/>
              </w:rPr>
            </w:pPr>
            <w:r w:rsidRPr="00950FAC">
              <w:rPr>
                <w:rFonts w:ascii="Frutiger Next LT W1G" w:hAnsi="Frutiger Next LT W1G"/>
                <w:szCs w:val="22"/>
              </w:rPr>
              <w:t>Giftige, krebserzeugende, erbgutverändernde oder fruchtbarkeitsgefährdende Flüssigkeiten werden in Mengen von jeweils nicht mehr als 0,5 l eingesetzt</w:t>
            </w:r>
          </w:p>
          <w:p w:rsidR="00D90AC0" w:rsidRPr="00950FAC" w:rsidRDefault="00D90AC0" w:rsidP="00B544B9">
            <w:pPr>
              <w:pStyle w:val="Funotentext"/>
              <w:numPr>
                <w:ilvl w:val="0"/>
                <w:numId w:val="6"/>
              </w:numPr>
              <w:tabs>
                <w:tab w:val="left" w:pos="851"/>
              </w:tabs>
              <w:overflowPunct w:val="0"/>
              <w:autoSpaceDE w:val="0"/>
              <w:autoSpaceDN w:val="0"/>
              <w:adjustRightInd w:val="0"/>
              <w:spacing w:line="288" w:lineRule="auto"/>
              <w:ind w:left="851" w:right="113" w:hanging="284"/>
              <w:textAlignment w:val="baseline"/>
              <w:rPr>
                <w:rFonts w:ascii="Frutiger Next LT W1G" w:hAnsi="Frutiger Next LT W1G"/>
                <w:szCs w:val="22"/>
              </w:rPr>
            </w:pPr>
            <w:r w:rsidRPr="00950FAC">
              <w:rPr>
                <w:rFonts w:ascii="Frutiger Next LT W1G" w:hAnsi="Frutiger Next LT W1G"/>
                <w:szCs w:val="22"/>
              </w:rPr>
              <w:t>Sehr giftige Flüssigkeiten werden in Mengen von jeweils nicht mehr als 0,1 l eingesetzt</w:t>
            </w:r>
          </w:p>
          <w:p w:rsidR="00D90AC0" w:rsidRPr="00950FAC" w:rsidRDefault="00D90AC0" w:rsidP="00B544B9">
            <w:pPr>
              <w:pStyle w:val="Funotentext"/>
              <w:numPr>
                <w:ilvl w:val="0"/>
                <w:numId w:val="6"/>
              </w:numPr>
              <w:tabs>
                <w:tab w:val="left" w:pos="851"/>
              </w:tabs>
              <w:overflowPunct w:val="0"/>
              <w:autoSpaceDE w:val="0"/>
              <w:autoSpaceDN w:val="0"/>
              <w:adjustRightInd w:val="0"/>
              <w:spacing w:line="288" w:lineRule="auto"/>
              <w:ind w:left="851" w:right="113" w:hanging="284"/>
              <w:textAlignment w:val="baseline"/>
              <w:rPr>
                <w:rFonts w:ascii="Frutiger Next LT W1G" w:hAnsi="Frutiger Next LT W1G"/>
                <w:szCs w:val="22"/>
              </w:rPr>
            </w:pPr>
            <w:r w:rsidRPr="00950FAC">
              <w:rPr>
                <w:rFonts w:ascii="Frutiger Next LT W1G" w:hAnsi="Frutiger Next LT W1G"/>
                <w:szCs w:val="22"/>
              </w:rPr>
              <w:t>Feststoffe werden in Mengen von jeweils nicht mehr als 1 kg eingesetzt</w:t>
            </w:r>
          </w:p>
          <w:p w:rsidR="00D90AC0" w:rsidRPr="00950FAC" w:rsidRDefault="00D90AC0" w:rsidP="00B544B9">
            <w:pPr>
              <w:pStyle w:val="Funotentext"/>
              <w:numPr>
                <w:ilvl w:val="0"/>
                <w:numId w:val="6"/>
              </w:numPr>
              <w:tabs>
                <w:tab w:val="left" w:pos="851"/>
              </w:tabs>
              <w:overflowPunct w:val="0"/>
              <w:autoSpaceDE w:val="0"/>
              <w:autoSpaceDN w:val="0"/>
              <w:adjustRightInd w:val="0"/>
              <w:spacing w:line="288" w:lineRule="auto"/>
              <w:ind w:left="851" w:right="113" w:hanging="284"/>
              <w:textAlignment w:val="baseline"/>
              <w:rPr>
                <w:rFonts w:ascii="Frutiger Next LT W1G" w:hAnsi="Frutiger Next LT W1G"/>
                <w:szCs w:val="22"/>
              </w:rPr>
            </w:pPr>
            <w:r w:rsidRPr="00950FAC">
              <w:rPr>
                <w:rFonts w:ascii="Frutiger Next LT W1G" w:hAnsi="Frutiger Next LT W1G"/>
                <w:szCs w:val="22"/>
              </w:rPr>
              <w:t>Giftige, krebserzeugende, erbgutverändernde oder fruchtbarkeitsgefährdende Feststoffe werden in Mengen von jeweils nicht mehr als 0,5 kg eingesetzt</w:t>
            </w:r>
          </w:p>
          <w:p w:rsidR="00D90AC0" w:rsidRPr="00950FAC" w:rsidRDefault="00D90AC0" w:rsidP="00B544B9">
            <w:pPr>
              <w:pStyle w:val="Funotentext"/>
              <w:numPr>
                <w:ilvl w:val="0"/>
                <w:numId w:val="6"/>
              </w:numPr>
              <w:tabs>
                <w:tab w:val="left" w:pos="851"/>
              </w:tabs>
              <w:overflowPunct w:val="0"/>
              <w:autoSpaceDE w:val="0"/>
              <w:autoSpaceDN w:val="0"/>
              <w:adjustRightInd w:val="0"/>
              <w:spacing w:line="288" w:lineRule="auto"/>
              <w:ind w:left="851" w:right="113" w:hanging="284"/>
              <w:textAlignment w:val="baseline"/>
              <w:rPr>
                <w:rFonts w:ascii="Frutiger Next LT W1G" w:hAnsi="Frutiger Next LT W1G"/>
                <w:szCs w:val="22"/>
              </w:rPr>
            </w:pPr>
            <w:r w:rsidRPr="00950FAC">
              <w:rPr>
                <w:rFonts w:ascii="Frutiger Next LT W1G" w:hAnsi="Frutiger Next LT W1G"/>
                <w:szCs w:val="22"/>
              </w:rPr>
              <w:t>Sehr giftige Feststoffe werden in Mengen von jeweils nicht mehr als 0,1 kg eingesetzt</w:t>
            </w:r>
          </w:p>
          <w:p w:rsidR="00D90AC0" w:rsidRPr="00950FAC" w:rsidRDefault="00D90AC0" w:rsidP="00B544B9">
            <w:pPr>
              <w:pStyle w:val="Funotentext"/>
              <w:numPr>
                <w:ilvl w:val="0"/>
                <w:numId w:val="6"/>
              </w:numPr>
              <w:tabs>
                <w:tab w:val="left" w:pos="851"/>
              </w:tabs>
              <w:overflowPunct w:val="0"/>
              <w:autoSpaceDE w:val="0"/>
              <w:autoSpaceDN w:val="0"/>
              <w:adjustRightInd w:val="0"/>
              <w:spacing w:line="288" w:lineRule="auto"/>
              <w:ind w:left="851" w:right="113" w:hanging="284"/>
              <w:textAlignment w:val="baseline"/>
              <w:rPr>
                <w:rFonts w:ascii="Frutiger Next LT W1G" w:hAnsi="Frutiger Next LT W1G"/>
                <w:szCs w:val="22"/>
              </w:rPr>
            </w:pPr>
            <w:r w:rsidRPr="00950FAC">
              <w:rPr>
                <w:rFonts w:ascii="Frutiger Next LT W1G" w:hAnsi="Frutiger Next LT W1G"/>
                <w:szCs w:val="22"/>
              </w:rPr>
              <w:t>Ist für Gase, zum Beispiel Stickstoff, Argon, Wasserstoff oder Propan, keine zentrale Gasversorgung vorhanden, wird die kleinste mögliche Gebindegröße (maximal 50-l Druckgasflasche) benutzt. Bei sehr giftigen, giftigen, krebserzeugenden, erbgutverändernden oder fruchtbarkeitsgefährdenden Gasen werden lecture bottles oder Kleinststahlflaschen eingesetzt; ist dies nicht möglich, so werden keine größeren als 10-l-Druckgasflaschen verwendet. Ersatzflaschen werden außerhalb des Labors bereitgehalten.</w:t>
            </w:r>
          </w:p>
        </w:tc>
      </w:tr>
    </w:tbl>
    <w:p w:rsidR="00D90AC0" w:rsidRPr="00950FAC" w:rsidRDefault="00D90AC0" w:rsidP="00B544B9">
      <w:pPr>
        <w:spacing w:line="288" w:lineRule="auto"/>
        <w:jc w:val="left"/>
        <w:rPr>
          <w:b/>
          <w:sz w:val="18"/>
          <w:szCs w:val="20"/>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
      <w:tblGrid>
        <w:gridCol w:w="10478"/>
      </w:tblGrid>
      <w:tr w:rsidR="00D90AC0" w:rsidRPr="00950FAC" w:rsidTr="00950FAC">
        <w:tc>
          <w:tcPr>
            <w:tcW w:w="5000" w:type="pct"/>
            <w:tcBorders>
              <w:top w:val="single" w:sz="4" w:space="0" w:color="auto"/>
              <w:left w:val="single" w:sz="4" w:space="0" w:color="auto"/>
              <w:bottom w:val="single" w:sz="4" w:space="0" w:color="auto"/>
              <w:right w:val="single" w:sz="4" w:space="0" w:color="auto"/>
            </w:tcBorders>
            <w:shd w:val="clear" w:color="auto" w:fill="00B050"/>
          </w:tcPr>
          <w:p w:rsidR="00D90AC0" w:rsidRPr="00950FAC" w:rsidRDefault="00121C2E" w:rsidP="00B544B9">
            <w:pPr>
              <w:tabs>
                <w:tab w:val="left" w:pos="567"/>
              </w:tabs>
              <w:spacing w:line="288" w:lineRule="auto"/>
              <w:jc w:val="left"/>
              <w:rPr>
                <w:b/>
              </w:rPr>
            </w:pPr>
            <w:r w:rsidRPr="00950FAC">
              <w:rPr>
                <w:b/>
              </w:rPr>
              <w:t>Sofern diese Rahmenbedingungen für sicheres Arbeiten und insbesondere die laborüblichen Bedingungen eingehalten sind, sind damit keine Grenzwertüberschreitungen zu erwarten und es besteht keine Verpflichtung zur Pflichtversorge.</w:t>
            </w:r>
          </w:p>
        </w:tc>
      </w:tr>
      <w:tr w:rsidR="00D90AC0" w:rsidRPr="00950FAC" w:rsidTr="00950FAC">
        <w:tc>
          <w:tcPr>
            <w:tcW w:w="5000" w:type="pct"/>
            <w:tcBorders>
              <w:top w:val="single" w:sz="4" w:space="0" w:color="auto"/>
              <w:left w:val="single" w:sz="4" w:space="0" w:color="auto"/>
              <w:bottom w:val="single" w:sz="4" w:space="0" w:color="auto"/>
              <w:right w:val="single" w:sz="4" w:space="0" w:color="auto"/>
            </w:tcBorders>
            <w:shd w:val="clear" w:color="auto" w:fill="FF0000"/>
          </w:tcPr>
          <w:p w:rsidR="00D90AC0" w:rsidRPr="00950FAC" w:rsidRDefault="00121C2E" w:rsidP="00B544B9">
            <w:pPr>
              <w:tabs>
                <w:tab w:val="left" w:pos="567"/>
              </w:tabs>
              <w:spacing w:line="288" w:lineRule="auto"/>
              <w:jc w:val="left"/>
              <w:rPr>
                <w:b/>
              </w:rPr>
            </w:pPr>
            <w:r w:rsidRPr="00950FAC">
              <w:rPr>
                <w:b/>
              </w:rPr>
              <w:lastRenderedPageBreak/>
              <w:t xml:space="preserve">Sofern diese Rahmenbedingungen für sicheres Arbeiten und insbesondere die laborüblichen Bedingungen </w:t>
            </w:r>
            <w:r w:rsidRPr="00950FAC">
              <w:rPr>
                <w:b/>
                <w:u w:val="single"/>
              </w:rPr>
              <w:t>nicht eingehalten</w:t>
            </w:r>
            <w:r w:rsidRPr="00950FAC">
              <w:rPr>
                <w:b/>
              </w:rPr>
              <w:t xml:space="preserve"> sind und damit Grenzwertüberschreitungen möglich sind, ist die </w:t>
            </w:r>
            <w:r w:rsidRPr="00950FAC">
              <w:rPr>
                <w:b/>
                <w:u w:val="single"/>
              </w:rPr>
              <w:t>nachstehende Pflichtversorge verbindlich:</w:t>
            </w:r>
          </w:p>
        </w:tc>
      </w:tr>
    </w:tbl>
    <w:p w:rsidR="006338E0" w:rsidRPr="00950FAC" w:rsidRDefault="006338E0" w:rsidP="00B544B9">
      <w:pPr>
        <w:spacing w:line="288" w:lineRule="auto"/>
        <w:jc w:val="left"/>
        <w:rPr>
          <w:b/>
          <w:szCs w:val="20"/>
        </w:rPr>
      </w:pPr>
    </w:p>
    <w:tbl>
      <w:tblPr>
        <w:tblStyle w:val="Tabellenraster"/>
        <w:tblpPr w:leftFromText="141" w:rightFromText="141" w:vertAnchor="text" w:tblpY="1"/>
        <w:tblOverlap w:val="never"/>
        <w:tblW w:w="5000" w:type="pct"/>
        <w:tblLook w:val="04A0" w:firstRow="1" w:lastRow="0" w:firstColumn="1" w:lastColumn="0" w:noHBand="0" w:noVBand="1"/>
      </w:tblPr>
      <w:tblGrid>
        <w:gridCol w:w="9394"/>
        <w:gridCol w:w="1084"/>
      </w:tblGrid>
      <w:tr w:rsidR="003B61FC" w:rsidRPr="00950FAC" w:rsidTr="00950FAC">
        <w:trPr>
          <w:trHeight w:val="567"/>
        </w:trPr>
        <w:tc>
          <w:tcPr>
            <w:tcW w:w="5000" w:type="pct"/>
            <w:gridSpan w:val="2"/>
            <w:shd w:val="clear" w:color="auto" w:fill="D9D9D9" w:themeFill="background1" w:themeFillShade="D9"/>
            <w:vAlign w:val="center"/>
          </w:tcPr>
          <w:p w:rsidR="003B61FC" w:rsidRPr="00950FAC" w:rsidRDefault="009027B6" w:rsidP="00B544B9">
            <w:pPr>
              <w:pStyle w:val="Listenabsatz"/>
              <w:numPr>
                <w:ilvl w:val="1"/>
                <w:numId w:val="31"/>
              </w:numPr>
              <w:spacing w:line="288" w:lineRule="auto"/>
              <w:ind w:left="431" w:hanging="431"/>
              <w:contextualSpacing w:val="0"/>
              <w:jc w:val="left"/>
              <w:rPr>
                <w:b/>
                <w:sz w:val="24"/>
                <w:szCs w:val="20"/>
              </w:rPr>
            </w:pPr>
            <w:r>
              <w:rPr>
                <w:b/>
                <w:sz w:val="24"/>
                <w:szCs w:val="20"/>
              </w:rPr>
              <w:t xml:space="preserve"> </w:t>
            </w:r>
            <w:r w:rsidR="003B61FC" w:rsidRPr="00950FAC">
              <w:rPr>
                <w:b/>
                <w:sz w:val="24"/>
                <w:szCs w:val="20"/>
              </w:rPr>
              <w:t>Pflichtvorsorge</w:t>
            </w:r>
            <w:r w:rsidR="004C5E11" w:rsidRPr="00950FAC">
              <w:rPr>
                <w:b/>
                <w:sz w:val="24"/>
                <w:szCs w:val="20"/>
              </w:rPr>
              <w:t xml:space="preserve"> bei</w:t>
            </w:r>
          </w:p>
        </w:tc>
      </w:tr>
      <w:tr w:rsidR="003B61FC" w:rsidRPr="00950FAC" w:rsidTr="00950FAC">
        <w:trPr>
          <w:trHeight w:val="567"/>
        </w:trPr>
        <w:tc>
          <w:tcPr>
            <w:tcW w:w="5000" w:type="pct"/>
            <w:gridSpan w:val="2"/>
            <w:shd w:val="clear" w:color="auto" w:fill="F2F2F2" w:themeFill="background1" w:themeFillShade="F2"/>
            <w:vAlign w:val="center"/>
          </w:tcPr>
          <w:p w:rsidR="003B61FC" w:rsidRPr="00950FAC" w:rsidRDefault="009027B6" w:rsidP="00B544B9">
            <w:pPr>
              <w:pStyle w:val="Listenabsatz"/>
              <w:numPr>
                <w:ilvl w:val="2"/>
                <w:numId w:val="31"/>
              </w:numPr>
              <w:spacing w:line="288" w:lineRule="auto"/>
              <w:ind w:left="505" w:hanging="505"/>
              <w:contextualSpacing w:val="0"/>
              <w:jc w:val="left"/>
              <w:rPr>
                <w:szCs w:val="20"/>
              </w:rPr>
            </w:pPr>
            <w:r>
              <w:rPr>
                <w:szCs w:val="20"/>
              </w:rPr>
              <w:t xml:space="preserve"> </w:t>
            </w:r>
            <w:r w:rsidR="001B496B" w:rsidRPr="00950FAC">
              <w:rPr>
                <w:szCs w:val="20"/>
              </w:rPr>
              <w:t>Tä</w:t>
            </w:r>
            <w:r w:rsidR="003B61FC" w:rsidRPr="00950FAC">
              <w:rPr>
                <w:szCs w:val="20"/>
              </w:rPr>
              <w:t xml:space="preserve">tigkeiten mit </w:t>
            </w:r>
            <w:r w:rsidR="001B496B" w:rsidRPr="00950FAC">
              <w:rPr>
                <w:szCs w:val="20"/>
              </w:rPr>
              <w:t xml:space="preserve">den aufgelisteten </w:t>
            </w:r>
            <w:r w:rsidR="003B61FC" w:rsidRPr="00950FAC">
              <w:rPr>
                <w:szCs w:val="20"/>
              </w:rPr>
              <w:t>Gefahrstoffen</w:t>
            </w:r>
          </w:p>
        </w:tc>
      </w:tr>
      <w:tr w:rsidR="003B61FC" w:rsidRPr="00950FAC" w:rsidTr="00950FAC">
        <w:tc>
          <w:tcPr>
            <w:tcW w:w="5000" w:type="pct"/>
            <w:gridSpan w:val="2"/>
          </w:tcPr>
          <w:p w:rsidR="003B61FC" w:rsidRPr="00950FAC" w:rsidRDefault="003B61FC" w:rsidP="00B544B9">
            <w:pPr>
              <w:spacing w:line="288" w:lineRule="auto"/>
              <w:jc w:val="left"/>
            </w:pPr>
            <w:r w:rsidRPr="00950FAC">
              <w:t>wenn</w:t>
            </w:r>
          </w:p>
          <w:p w:rsidR="003B61FC" w:rsidRPr="00950FAC" w:rsidRDefault="003B61FC" w:rsidP="00B544B9">
            <w:pPr>
              <w:numPr>
                <w:ilvl w:val="0"/>
                <w:numId w:val="7"/>
              </w:numPr>
              <w:overflowPunct w:val="0"/>
              <w:autoSpaceDE w:val="0"/>
              <w:autoSpaceDN w:val="0"/>
              <w:adjustRightInd w:val="0"/>
              <w:spacing w:line="288" w:lineRule="auto"/>
              <w:jc w:val="left"/>
              <w:textAlignment w:val="baseline"/>
            </w:pPr>
            <w:r w:rsidRPr="00950FAC">
              <w:t xml:space="preserve">der Arbeitsplatzgrenzwert für den Gefahrstoff nach der Gefahrstoffverordnung </w:t>
            </w:r>
            <w:r w:rsidRPr="00950FAC">
              <w:rPr>
                <w:b/>
              </w:rPr>
              <w:t>nicht</w:t>
            </w:r>
            <w:r w:rsidRPr="00950FAC">
              <w:t xml:space="preserve"> eingehalten wird,</w:t>
            </w:r>
          </w:p>
          <w:p w:rsidR="003B61FC" w:rsidRPr="00950FAC" w:rsidRDefault="003B61FC" w:rsidP="00B544B9">
            <w:pPr>
              <w:numPr>
                <w:ilvl w:val="0"/>
                <w:numId w:val="7"/>
              </w:numPr>
              <w:overflowPunct w:val="0"/>
              <w:autoSpaceDE w:val="0"/>
              <w:autoSpaceDN w:val="0"/>
              <w:adjustRightInd w:val="0"/>
              <w:spacing w:line="288" w:lineRule="auto"/>
              <w:jc w:val="left"/>
              <w:textAlignment w:val="baseline"/>
            </w:pPr>
            <w:r w:rsidRPr="00950FAC">
              <w:t xml:space="preserve">eine </w:t>
            </w:r>
            <w:r w:rsidRPr="00950FAC">
              <w:rPr>
                <w:b/>
              </w:rPr>
              <w:t>wiederholte</w:t>
            </w:r>
            <w:r w:rsidRPr="00950FAC">
              <w:t xml:space="preserve"> Exposition nicht ausgeschlossen werden kann und der Gefahrstoff ein krebserzeugender oder erbgutverändernder Stoff oder eine Zubereitung der Kategorie 1 oder 2 im Sinne der Gefahrstoffverordnung ist oder die Tätigkeiten mit dem Gefahrstoff als krebserzeugende Tätigkeiten oder Verfahren Kategorie 1 oder 2 im Sinne der Gefahrstoffverordnung bezeichnet werden oder</w:t>
            </w:r>
          </w:p>
          <w:p w:rsidR="003B61FC" w:rsidRPr="00950FAC" w:rsidRDefault="003B61FC" w:rsidP="00B544B9">
            <w:pPr>
              <w:spacing w:line="288" w:lineRule="auto"/>
              <w:jc w:val="left"/>
              <w:rPr>
                <w:rFonts w:ascii="MS Gothic" w:eastAsia="MS Gothic" w:hAnsi="MS Gothic"/>
                <w:sz w:val="28"/>
              </w:rPr>
            </w:pPr>
            <w:r w:rsidRPr="00950FAC">
              <w:t xml:space="preserve">der Gefahrstoff hautresorptiv ist und eine Gesundheitsgefährdung durch Hautkontakt </w:t>
            </w:r>
            <w:r w:rsidRPr="00950FAC">
              <w:rPr>
                <w:b/>
              </w:rPr>
              <w:t>nicht</w:t>
            </w:r>
            <w:r w:rsidRPr="00950FAC">
              <w:t xml:space="preserve"> ausgeschlossen werden kann</w:t>
            </w:r>
            <w:r w:rsidR="00E011D7">
              <w:t>.</w:t>
            </w:r>
          </w:p>
        </w:tc>
      </w:tr>
      <w:tr w:rsidR="003B61FC" w:rsidRPr="00950FAC" w:rsidTr="00195C87">
        <w:trPr>
          <w:trHeight w:val="567"/>
        </w:trPr>
        <w:tc>
          <w:tcPr>
            <w:tcW w:w="4530" w:type="pct"/>
            <w:shd w:val="clear" w:color="auto" w:fill="F2F2F2" w:themeFill="background1" w:themeFillShade="F2"/>
            <w:vAlign w:val="center"/>
          </w:tcPr>
          <w:p w:rsidR="003B61FC" w:rsidRPr="00950FAC" w:rsidRDefault="003B61FC" w:rsidP="00B544B9">
            <w:pPr>
              <w:spacing w:line="288" w:lineRule="auto"/>
              <w:jc w:val="left"/>
              <w:rPr>
                <w:b/>
                <w:sz w:val="24"/>
                <w:szCs w:val="20"/>
              </w:rPr>
            </w:pPr>
          </w:p>
        </w:tc>
        <w:tc>
          <w:tcPr>
            <w:tcW w:w="470" w:type="pct"/>
            <w:shd w:val="clear" w:color="auto" w:fill="F2F2F2" w:themeFill="background1" w:themeFillShade="F2"/>
            <w:vAlign w:val="center"/>
          </w:tcPr>
          <w:p w:rsidR="003B61FC" w:rsidRPr="00950FAC" w:rsidRDefault="003B61FC" w:rsidP="00B544B9">
            <w:pPr>
              <w:spacing w:line="288" w:lineRule="auto"/>
              <w:jc w:val="center"/>
            </w:pPr>
            <w:r w:rsidRPr="00950FAC">
              <w:rPr>
                <w:szCs w:val="20"/>
              </w:rPr>
              <w:t>zutreffend</w:t>
            </w:r>
          </w:p>
        </w:tc>
      </w:tr>
      <w:tr w:rsidR="003B61FC" w:rsidRPr="00950FAC" w:rsidTr="00195C87">
        <w:trPr>
          <w:trHeight w:val="340"/>
        </w:trPr>
        <w:tc>
          <w:tcPr>
            <w:tcW w:w="4530" w:type="pct"/>
            <w:shd w:val="clear" w:color="auto" w:fill="FFFFFF" w:themeFill="background1"/>
            <w:vAlign w:val="center"/>
          </w:tcPr>
          <w:p w:rsidR="003B61FC" w:rsidRPr="00950FAC" w:rsidRDefault="003B61FC" w:rsidP="00B544B9">
            <w:pPr>
              <w:numPr>
                <w:ilvl w:val="0"/>
                <w:numId w:val="8"/>
              </w:numPr>
              <w:overflowPunct w:val="0"/>
              <w:autoSpaceDE w:val="0"/>
              <w:autoSpaceDN w:val="0"/>
              <w:adjustRightInd w:val="0"/>
              <w:spacing w:line="288" w:lineRule="auto"/>
              <w:ind w:left="355" w:hanging="283"/>
              <w:jc w:val="left"/>
              <w:textAlignment w:val="baseline"/>
            </w:pPr>
            <w:r w:rsidRPr="00950FAC">
              <w:t>Acrylnitril</w:t>
            </w:r>
          </w:p>
        </w:tc>
        <w:sdt>
          <w:sdtPr>
            <w:rPr>
              <w:rFonts w:ascii="MS Gothic" w:eastAsia="MS Gothic" w:hAnsi="MS Gothic"/>
              <w:sz w:val="28"/>
              <w:szCs w:val="20"/>
            </w:rPr>
            <w:id w:val="-1599094075"/>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B61FC" w:rsidRPr="00950FAC" w:rsidRDefault="003B61FC" w:rsidP="00B544B9">
                <w:pPr>
                  <w:spacing w:line="288" w:lineRule="auto"/>
                  <w:jc w:val="center"/>
                  <w:rPr>
                    <w:szCs w:val="20"/>
                  </w:rPr>
                </w:pPr>
                <w:r w:rsidRPr="00950FAC">
                  <w:rPr>
                    <w:rFonts w:ascii="MS Gothic" w:eastAsia="MS Gothic" w:hAnsi="MS Gothic" w:hint="eastAsia"/>
                    <w:sz w:val="28"/>
                    <w:szCs w:val="20"/>
                  </w:rPr>
                  <w:t>☐</w:t>
                </w:r>
              </w:p>
            </w:tc>
          </w:sdtContent>
        </w:sdt>
      </w:tr>
      <w:tr w:rsidR="003B61FC" w:rsidRPr="00950FAC" w:rsidTr="00195C87">
        <w:trPr>
          <w:trHeight w:val="340"/>
        </w:trPr>
        <w:tc>
          <w:tcPr>
            <w:tcW w:w="4530" w:type="pct"/>
            <w:shd w:val="clear" w:color="auto" w:fill="FFFFFF" w:themeFill="background1"/>
            <w:vAlign w:val="center"/>
          </w:tcPr>
          <w:p w:rsidR="003B61FC" w:rsidRPr="00950FAC" w:rsidRDefault="003B61FC" w:rsidP="00B544B9">
            <w:pPr>
              <w:numPr>
                <w:ilvl w:val="0"/>
                <w:numId w:val="8"/>
              </w:numPr>
              <w:overflowPunct w:val="0"/>
              <w:autoSpaceDE w:val="0"/>
              <w:autoSpaceDN w:val="0"/>
              <w:adjustRightInd w:val="0"/>
              <w:spacing w:line="288" w:lineRule="auto"/>
              <w:ind w:left="355" w:hanging="283"/>
              <w:jc w:val="left"/>
              <w:textAlignment w:val="baseline"/>
            </w:pPr>
            <w:r w:rsidRPr="00950FAC">
              <w:t>Alkylquecksilberverbindungen</w:t>
            </w:r>
          </w:p>
        </w:tc>
        <w:sdt>
          <w:sdtPr>
            <w:rPr>
              <w:rFonts w:ascii="MS Gothic" w:eastAsia="MS Gothic" w:hAnsi="MS Gothic"/>
              <w:sz w:val="28"/>
              <w:szCs w:val="20"/>
            </w:rPr>
            <w:id w:val="624810753"/>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B61FC" w:rsidRPr="00950FAC" w:rsidRDefault="003B61FC" w:rsidP="00B544B9">
                <w:pPr>
                  <w:spacing w:line="288" w:lineRule="auto"/>
                  <w:jc w:val="center"/>
                </w:pPr>
                <w:r w:rsidRPr="00950FAC">
                  <w:rPr>
                    <w:rFonts w:ascii="MS Gothic" w:eastAsia="MS Gothic" w:hAnsi="MS Gothic" w:hint="eastAsia"/>
                    <w:sz w:val="28"/>
                    <w:szCs w:val="20"/>
                  </w:rPr>
                  <w:t>☐</w:t>
                </w:r>
              </w:p>
            </w:tc>
          </w:sdtContent>
        </w:sdt>
      </w:tr>
      <w:tr w:rsidR="003B61FC" w:rsidRPr="00950FAC" w:rsidTr="00195C87">
        <w:trPr>
          <w:trHeight w:val="340"/>
        </w:trPr>
        <w:tc>
          <w:tcPr>
            <w:tcW w:w="4530" w:type="pct"/>
            <w:shd w:val="clear" w:color="auto" w:fill="FFFFFF" w:themeFill="background1"/>
            <w:vAlign w:val="center"/>
          </w:tcPr>
          <w:p w:rsidR="003B61FC" w:rsidRPr="00950FAC" w:rsidRDefault="003B61FC" w:rsidP="00B544B9">
            <w:pPr>
              <w:numPr>
                <w:ilvl w:val="0"/>
                <w:numId w:val="8"/>
              </w:numPr>
              <w:overflowPunct w:val="0"/>
              <w:autoSpaceDE w:val="0"/>
              <w:autoSpaceDN w:val="0"/>
              <w:adjustRightInd w:val="0"/>
              <w:spacing w:line="288" w:lineRule="auto"/>
              <w:ind w:left="355" w:hanging="283"/>
              <w:jc w:val="left"/>
              <w:textAlignment w:val="baseline"/>
            </w:pPr>
            <w:r w:rsidRPr="00950FAC">
              <w:t>Alveolengängiger Staub (A-Staub)</w:t>
            </w:r>
          </w:p>
        </w:tc>
        <w:sdt>
          <w:sdtPr>
            <w:rPr>
              <w:rFonts w:ascii="MS Gothic" w:eastAsia="MS Gothic" w:hAnsi="MS Gothic"/>
              <w:sz w:val="28"/>
              <w:szCs w:val="20"/>
            </w:rPr>
            <w:id w:val="771367793"/>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B61FC" w:rsidRPr="00950FAC" w:rsidRDefault="003B61FC" w:rsidP="00B544B9">
                <w:pPr>
                  <w:spacing w:line="288" w:lineRule="auto"/>
                  <w:jc w:val="center"/>
                </w:pPr>
                <w:r w:rsidRPr="00950FAC">
                  <w:rPr>
                    <w:rFonts w:ascii="MS Gothic" w:eastAsia="MS Gothic" w:hAnsi="MS Gothic" w:hint="eastAsia"/>
                    <w:sz w:val="28"/>
                    <w:szCs w:val="20"/>
                  </w:rPr>
                  <w:t>☐</w:t>
                </w:r>
              </w:p>
            </w:tc>
          </w:sdtContent>
        </w:sdt>
      </w:tr>
      <w:tr w:rsidR="003B61FC" w:rsidRPr="00950FAC" w:rsidTr="00195C87">
        <w:trPr>
          <w:trHeight w:val="340"/>
        </w:trPr>
        <w:tc>
          <w:tcPr>
            <w:tcW w:w="4530" w:type="pct"/>
            <w:shd w:val="clear" w:color="auto" w:fill="FFFFFF" w:themeFill="background1"/>
            <w:vAlign w:val="center"/>
          </w:tcPr>
          <w:p w:rsidR="003B61FC" w:rsidRPr="00950FAC" w:rsidRDefault="003B61FC" w:rsidP="00B544B9">
            <w:pPr>
              <w:numPr>
                <w:ilvl w:val="0"/>
                <w:numId w:val="8"/>
              </w:numPr>
              <w:overflowPunct w:val="0"/>
              <w:autoSpaceDE w:val="0"/>
              <w:autoSpaceDN w:val="0"/>
              <w:adjustRightInd w:val="0"/>
              <w:spacing w:line="288" w:lineRule="auto"/>
              <w:ind w:left="355" w:hanging="283"/>
              <w:jc w:val="left"/>
              <w:textAlignment w:val="baseline"/>
            </w:pPr>
            <w:r w:rsidRPr="00950FAC">
              <w:t>Aromatische Nitro- und Aminoverbindungen</w:t>
            </w:r>
          </w:p>
        </w:tc>
        <w:sdt>
          <w:sdtPr>
            <w:rPr>
              <w:rFonts w:ascii="MS Gothic" w:eastAsia="MS Gothic" w:hAnsi="MS Gothic"/>
              <w:sz w:val="28"/>
              <w:szCs w:val="20"/>
            </w:rPr>
            <w:id w:val="-311330504"/>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B61FC" w:rsidRPr="00950FAC" w:rsidRDefault="003B61FC" w:rsidP="00B544B9">
                <w:pPr>
                  <w:spacing w:line="288" w:lineRule="auto"/>
                  <w:jc w:val="center"/>
                </w:pPr>
                <w:r w:rsidRPr="00950FAC">
                  <w:rPr>
                    <w:rFonts w:ascii="MS Gothic" w:eastAsia="MS Gothic" w:hAnsi="MS Gothic" w:hint="eastAsia"/>
                    <w:sz w:val="28"/>
                    <w:szCs w:val="20"/>
                  </w:rPr>
                  <w:t>☐</w:t>
                </w:r>
              </w:p>
            </w:tc>
          </w:sdtContent>
        </w:sdt>
      </w:tr>
      <w:tr w:rsidR="003B61FC" w:rsidRPr="00950FAC" w:rsidTr="00195C87">
        <w:trPr>
          <w:trHeight w:val="340"/>
        </w:trPr>
        <w:tc>
          <w:tcPr>
            <w:tcW w:w="4530" w:type="pct"/>
            <w:shd w:val="clear" w:color="auto" w:fill="FFFFFF" w:themeFill="background1"/>
            <w:vAlign w:val="center"/>
          </w:tcPr>
          <w:p w:rsidR="003B61FC" w:rsidRPr="00950FAC" w:rsidRDefault="003B61FC" w:rsidP="00B544B9">
            <w:pPr>
              <w:numPr>
                <w:ilvl w:val="0"/>
                <w:numId w:val="8"/>
              </w:numPr>
              <w:overflowPunct w:val="0"/>
              <w:autoSpaceDE w:val="0"/>
              <w:autoSpaceDN w:val="0"/>
              <w:adjustRightInd w:val="0"/>
              <w:spacing w:line="288" w:lineRule="auto"/>
              <w:ind w:left="355" w:hanging="283"/>
              <w:jc w:val="left"/>
              <w:textAlignment w:val="baseline"/>
            </w:pPr>
            <w:r w:rsidRPr="00950FAC">
              <w:t>Arsen und Arsenverbindungen</w:t>
            </w:r>
          </w:p>
        </w:tc>
        <w:sdt>
          <w:sdtPr>
            <w:rPr>
              <w:rFonts w:ascii="MS Gothic" w:eastAsia="MS Gothic" w:hAnsi="MS Gothic"/>
              <w:sz w:val="28"/>
              <w:szCs w:val="20"/>
            </w:rPr>
            <w:id w:val="-430123475"/>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B61FC" w:rsidRPr="00950FAC" w:rsidRDefault="003B61FC" w:rsidP="00B544B9">
                <w:pPr>
                  <w:spacing w:line="288" w:lineRule="auto"/>
                  <w:jc w:val="center"/>
                </w:pPr>
                <w:r w:rsidRPr="00950FAC">
                  <w:rPr>
                    <w:rFonts w:ascii="MS Gothic" w:eastAsia="MS Gothic" w:hAnsi="MS Gothic" w:hint="eastAsia"/>
                    <w:sz w:val="28"/>
                    <w:szCs w:val="20"/>
                  </w:rPr>
                  <w:t>☐</w:t>
                </w:r>
              </w:p>
            </w:tc>
          </w:sdtContent>
        </w:sdt>
      </w:tr>
      <w:tr w:rsidR="003B61FC" w:rsidRPr="00950FAC" w:rsidTr="00195C87">
        <w:trPr>
          <w:trHeight w:val="340"/>
        </w:trPr>
        <w:tc>
          <w:tcPr>
            <w:tcW w:w="4530" w:type="pct"/>
            <w:shd w:val="clear" w:color="auto" w:fill="FFFFFF" w:themeFill="background1"/>
            <w:vAlign w:val="center"/>
          </w:tcPr>
          <w:p w:rsidR="003B61FC" w:rsidRPr="00950FAC" w:rsidRDefault="003B61FC" w:rsidP="00B544B9">
            <w:pPr>
              <w:numPr>
                <w:ilvl w:val="0"/>
                <w:numId w:val="8"/>
              </w:numPr>
              <w:overflowPunct w:val="0"/>
              <w:autoSpaceDE w:val="0"/>
              <w:autoSpaceDN w:val="0"/>
              <w:adjustRightInd w:val="0"/>
              <w:spacing w:line="288" w:lineRule="auto"/>
              <w:ind w:left="355" w:hanging="283"/>
              <w:jc w:val="left"/>
              <w:textAlignment w:val="baseline"/>
            </w:pPr>
            <w:r w:rsidRPr="00950FAC">
              <w:t>Asbest</w:t>
            </w:r>
          </w:p>
        </w:tc>
        <w:sdt>
          <w:sdtPr>
            <w:rPr>
              <w:rFonts w:ascii="MS Gothic" w:eastAsia="MS Gothic" w:hAnsi="MS Gothic"/>
              <w:sz w:val="28"/>
              <w:szCs w:val="20"/>
            </w:rPr>
            <w:id w:val="-370997350"/>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B61FC" w:rsidRPr="00950FAC" w:rsidRDefault="003B61FC" w:rsidP="00B544B9">
                <w:pPr>
                  <w:spacing w:line="288" w:lineRule="auto"/>
                  <w:jc w:val="center"/>
                </w:pPr>
                <w:r w:rsidRPr="00950FAC">
                  <w:rPr>
                    <w:rFonts w:ascii="MS Gothic" w:eastAsia="MS Gothic" w:hAnsi="MS Gothic" w:hint="eastAsia"/>
                    <w:sz w:val="28"/>
                    <w:szCs w:val="20"/>
                  </w:rPr>
                  <w:t>☐</w:t>
                </w:r>
              </w:p>
            </w:tc>
          </w:sdtContent>
        </w:sdt>
      </w:tr>
      <w:tr w:rsidR="003B61FC" w:rsidRPr="00950FAC" w:rsidTr="00195C87">
        <w:trPr>
          <w:trHeight w:val="340"/>
        </w:trPr>
        <w:tc>
          <w:tcPr>
            <w:tcW w:w="4530" w:type="pct"/>
            <w:shd w:val="clear" w:color="auto" w:fill="FFFFFF" w:themeFill="background1"/>
            <w:vAlign w:val="center"/>
          </w:tcPr>
          <w:p w:rsidR="003B61FC" w:rsidRPr="00950FAC" w:rsidRDefault="003B61FC" w:rsidP="00B544B9">
            <w:pPr>
              <w:numPr>
                <w:ilvl w:val="0"/>
                <w:numId w:val="8"/>
              </w:numPr>
              <w:overflowPunct w:val="0"/>
              <w:autoSpaceDE w:val="0"/>
              <w:autoSpaceDN w:val="0"/>
              <w:adjustRightInd w:val="0"/>
              <w:spacing w:line="288" w:lineRule="auto"/>
              <w:ind w:left="355" w:hanging="283"/>
              <w:jc w:val="left"/>
              <w:textAlignment w:val="baseline"/>
            </w:pPr>
            <w:r w:rsidRPr="00950FAC">
              <w:t>Benzol</w:t>
            </w:r>
          </w:p>
        </w:tc>
        <w:sdt>
          <w:sdtPr>
            <w:rPr>
              <w:rFonts w:ascii="MS Gothic" w:eastAsia="MS Gothic" w:hAnsi="MS Gothic"/>
              <w:sz w:val="28"/>
              <w:szCs w:val="20"/>
            </w:rPr>
            <w:id w:val="987132474"/>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B61FC" w:rsidRPr="00950FAC" w:rsidRDefault="003B61FC" w:rsidP="00B544B9">
                <w:pPr>
                  <w:spacing w:line="288" w:lineRule="auto"/>
                  <w:jc w:val="center"/>
                </w:pPr>
                <w:r w:rsidRPr="00950FAC">
                  <w:rPr>
                    <w:rFonts w:ascii="MS Gothic" w:eastAsia="MS Gothic" w:hAnsi="MS Gothic" w:hint="eastAsia"/>
                    <w:sz w:val="28"/>
                    <w:szCs w:val="20"/>
                  </w:rPr>
                  <w:t>☐</w:t>
                </w:r>
              </w:p>
            </w:tc>
          </w:sdtContent>
        </w:sdt>
      </w:tr>
      <w:tr w:rsidR="003B61FC" w:rsidRPr="00950FAC" w:rsidTr="00195C87">
        <w:trPr>
          <w:trHeight w:val="340"/>
        </w:trPr>
        <w:tc>
          <w:tcPr>
            <w:tcW w:w="4530" w:type="pct"/>
            <w:shd w:val="clear" w:color="auto" w:fill="FFFFFF" w:themeFill="background1"/>
            <w:vAlign w:val="center"/>
          </w:tcPr>
          <w:p w:rsidR="003B61FC" w:rsidRPr="00950FAC" w:rsidRDefault="003B61FC" w:rsidP="00B544B9">
            <w:pPr>
              <w:numPr>
                <w:ilvl w:val="0"/>
                <w:numId w:val="8"/>
              </w:numPr>
              <w:overflowPunct w:val="0"/>
              <w:autoSpaceDE w:val="0"/>
              <w:autoSpaceDN w:val="0"/>
              <w:adjustRightInd w:val="0"/>
              <w:spacing w:line="288" w:lineRule="auto"/>
              <w:ind w:left="355" w:hanging="283"/>
              <w:jc w:val="left"/>
              <w:textAlignment w:val="baseline"/>
            </w:pPr>
            <w:r w:rsidRPr="00950FAC">
              <w:t>Beryllium</w:t>
            </w:r>
          </w:p>
        </w:tc>
        <w:sdt>
          <w:sdtPr>
            <w:rPr>
              <w:rFonts w:ascii="MS Gothic" w:eastAsia="MS Gothic" w:hAnsi="MS Gothic"/>
              <w:sz w:val="28"/>
              <w:szCs w:val="20"/>
            </w:rPr>
            <w:id w:val="1279531646"/>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B61FC" w:rsidRPr="00950FAC" w:rsidRDefault="003B61FC" w:rsidP="00B544B9">
                <w:pPr>
                  <w:spacing w:line="288" w:lineRule="auto"/>
                  <w:jc w:val="center"/>
                </w:pPr>
                <w:r w:rsidRPr="00950FAC">
                  <w:rPr>
                    <w:rFonts w:ascii="MS Gothic" w:eastAsia="MS Gothic" w:hAnsi="MS Gothic" w:hint="eastAsia"/>
                    <w:sz w:val="28"/>
                    <w:szCs w:val="20"/>
                  </w:rPr>
                  <w:t>☐</w:t>
                </w:r>
              </w:p>
            </w:tc>
          </w:sdtContent>
        </w:sdt>
      </w:tr>
      <w:tr w:rsidR="003B61FC" w:rsidRPr="00950FAC" w:rsidTr="00195C87">
        <w:trPr>
          <w:trHeight w:val="340"/>
        </w:trPr>
        <w:tc>
          <w:tcPr>
            <w:tcW w:w="4530" w:type="pct"/>
            <w:shd w:val="clear" w:color="auto" w:fill="FFFFFF" w:themeFill="background1"/>
            <w:vAlign w:val="center"/>
          </w:tcPr>
          <w:p w:rsidR="003B61FC" w:rsidRPr="00950FAC" w:rsidRDefault="003B61FC" w:rsidP="00B544B9">
            <w:pPr>
              <w:numPr>
                <w:ilvl w:val="0"/>
                <w:numId w:val="8"/>
              </w:numPr>
              <w:overflowPunct w:val="0"/>
              <w:autoSpaceDE w:val="0"/>
              <w:autoSpaceDN w:val="0"/>
              <w:adjustRightInd w:val="0"/>
              <w:spacing w:line="288" w:lineRule="auto"/>
              <w:ind w:left="355" w:hanging="283"/>
              <w:jc w:val="left"/>
              <w:textAlignment w:val="baseline"/>
            </w:pPr>
            <w:r w:rsidRPr="00950FAC">
              <w:t>Bleitetraethyl und Bleitetramethyl</w:t>
            </w:r>
          </w:p>
        </w:tc>
        <w:sdt>
          <w:sdtPr>
            <w:rPr>
              <w:rFonts w:ascii="MS Gothic" w:eastAsia="MS Gothic" w:hAnsi="MS Gothic"/>
              <w:sz w:val="28"/>
              <w:szCs w:val="20"/>
            </w:rPr>
            <w:id w:val="-1770767793"/>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B61FC" w:rsidRPr="00950FAC" w:rsidRDefault="003B61FC" w:rsidP="00B544B9">
                <w:pPr>
                  <w:spacing w:line="288" w:lineRule="auto"/>
                  <w:jc w:val="center"/>
                </w:pPr>
                <w:r w:rsidRPr="00950FAC">
                  <w:rPr>
                    <w:rFonts w:ascii="MS Gothic" w:eastAsia="MS Gothic" w:hAnsi="MS Gothic" w:hint="eastAsia"/>
                    <w:sz w:val="28"/>
                    <w:szCs w:val="20"/>
                  </w:rPr>
                  <w:t>☐</w:t>
                </w:r>
              </w:p>
            </w:tc>
          </w:sdtContent>
        </w:sdt>
      </w:tr>
      <w:tr w:rsidR="003B61FC" w:rsidRPr="00950FAC" w:rsidTr="00195C87">
        <w:trPr>
          <w:trHeight w:val="340"/>
        </w:trPr>
        <w:tc>
          <w:tcPr>
            <w:tcW w:w="4530" w:type="pct"/>
            <w:shd w:val="clear" w:color="auto" w:fill="FFFFFF" w:themeFill="background1"/>
            <w:vAlign w:val="center"/>
          </w:tcPr>
          <w:p w:rsidR="003B61FC" w:rsidRPr="00950FAC" w:rsidRDefault="003B61FC" w:rsidP="00B544B9">
            <w:pPr>
              <w:numPr>
                <w:ilvl w:val="0"/>
                <w:numId w:val="8"/>
              </w:numPr>
              <w:overflowPunct w:val="0"/>
              <w:autoSpaceDE w:val="0"/>
              <w:autoSpaceDN w:val="0"/>
              <w:adjustRightInd w:val="0"/>
              <w:spacing w:line="288" w:lineRule="auto"/>
              <w:ind w:left="355" w:hanging="283"/>
              <w:jc w:val="left"/>
              <w:textAlignment w:val="baseline"/>
            </w:pPr>
            <w:r w:rsidRPr="00950FAC">
              <w:t>Cadmium und Cadmiumverbindungen</w:t>
            </w:r>
          </w:p>
        </w:tc>
        <w:sdt>
          <w:sdtPr>
            <w:rPr>
              <w:rFonts w:ascii="MS Gothic" w:eastAsia="MS Gothic" w:hAnsi="MS Gothic"/>
              <w:sz w:val="28"/>
              <w:szCs w:val="20"/>
            </w:rPr>
            <w:id w:val="361719429"/>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B61FC" w:rsidRPr="00950FAC" w:rsidRDefault="00195C87" w:rsidP="00B544B9">
                <w:pPr>
                  <w:spacing w:line="288" w:lineRule="auto"/>
                  <w:jc w:val="center"/>
                </w:pPr>
                <w:r>
                  <w:rPr>
                    <w:rFonts w:ascii="MS Gothic" w:eastAsia="MS Gothic" w:hAnsi="MS Gothic" w:hint="eastAsia"/>
                    <w:sz w:val="28"/>
                    <w:szCs w:val="20"/>
                  </w:rPr>
                  <w:t>☐</w:t>
                </w:r>
              </w:p>
            </w:tc>
          </w:sdtContent>
        </w:sdt>
      </w:tr>
      <w:tr w:rsidR="003B61FC" w:rsidRPr="00950FAC" w:rsidTr="00195C87">
        <w:trPr>
          <w:trHeight w:val="340"/>
        </w:trPr>
        <w:tc>
          <w:tcPr>
            <w:tcW w:w="4530" w:type="pct"/>
            <w:shd w:val="clear" w:color="auto" w:fill="FFFFFF" w:themeFill="background1"/>
            <w:vAlign w:val="center"/>
          </w:tcPr>
          <w:p w:rsidR="003B61FC" w:rsidRPr="00950FAC" w:rsidRDefault="003B61FC" w:rsidP="00B544B9">
            <w:pPr>
              <w:numPr>
                <w:ilvl w:val="0"/>
                <w:numId w:val="8"/>
              </w:numPr>
              <w:overflowPunct w:val="0"/>
              <w:autoSpaceDE w:val="0"/>
              <w:autoSpaceDN w:val="0"/>
              <w:adjustRightInd w:val="0"/>
              <w:spacing w:line="288" w:lineRule="auto"/>
              <w:ind w:left="355" w:hanging="283"/>
              <w:jc w:val="left"/>
              <w:textAlignment w:val="baseline"/>
            </w:pPr>
            <w:r w:rsidRPr="00950FAC">
              <w:t>Chrom-VI-Verbindungen</w:t>
            </w:r>
          </w:p>
        </w:tc>
        <w:sdt>
          <w:sdtPr>
            <w:rPr>
              <w:rFonts w:ascii="MS Gothic" w:eastAsia="MS Gothic" w:hAnsi="MS Gothic"/>
              <w:sz w:val="28"/>
              <w:szCs w:val="20"/>
            </w:rPr>
            <w:id w:val="-1464957416"/>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B61FC" w:rsidRPr="00950FAC" w:rsidRDefault="003B61FC" w:rsidP="00B544B9">
                <w:pPr>
                  <w:spacing w:line="288" w:lineRule="auto"/>
                  <w:jc w:val="center"/>
                </w:pPr>
                <w:r w:rsidRPr="00950FAC">
                  <w:rPr>
                    <w:rFonts w:ascii="MS Gothic" w:eastAsia="MS Gothic" w:hAnsi="MS Gothic" w:hint="eastAsia"/>
                    <w:sz w:val="28"/>
                    <w:szCs w:val="20"/>
                  </w:rPr>
                  <w:t>☐</w:t>
                </w:r>
              </w:p>
            </w:tc>
          </w:sdtContent>
        </w:sdt>
      </w:tr>
      <w:tr w:rsidR="003B61FC" w:rsidRPr="00950FAC" w:rsidTr="00195C87">
        <w:trPr>
          <w:trHeight w:val="340"/>
        </w:trPr>
        <w:tc>
          <w:tcPr>
            <w:tcW w:w="4530" w:type="pct"/>
            <w:shd w:val="clear" w:color="auto" w:fill="FFFFFF" w:themeFill="background1"/>
            <w:vAlign w:val="center"/>
          </w:tcPr>
          <w:p w:rsidR="003B61FC" w:rsidRPr="00950FAC" w:rsidRDefault="003B61FC" w:rsidP="00B544B9">
            <w:pPr>
              <w:numPr>
                <w:ilvl w:val="0"/>
                <w:numId w:val="8"/>
              </w:numPr>
              <w:overflowPunct w:val="0"/>
              <w:autoSpaceDE w:val="0"/>
              <w:autoSpaceDN w:val="0"/>
              <w:adjustRightInd w:val="0"/>
              <w:spacing w:line="288" w:lineRule="auto"/>
              <w:ind w:left="355" w:hanging="283"/>
              <w:jc w:val="left"/>
              <w:textAlignment w:val="baseline"/>
            </w:pPr>
            <w:r w:rsidRPr="00950FAC">
              <w:t>Dimethylformamid</w:t>
            </w:r>
          </w:p>
        </w:tc>
        <w:sdt>
          <w:sdtPr>
            <w:rPr>
              <w:rFonts w:ascii="MS Gothic" w:eastAsia="MS Gothic" w:hAnsi="MS Gothic"/>
              <w:sz w:val="28"/>
              <w:szCs w:val="20"/>
            </w:rPr>
            <w:id w:val="104624006"/>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B61FC" w:rsidRPr="00950FAC" w:rsidRDefault="003B61FC" w:rsidP="00B544B9">
                <w:pPr>
                  <w:spacing w:line="288" w:lineRule="auto"/>
                  <w:jc w:val="center"/>
                </w:pPr>
                <w:r w:rsidRPr="00950FAC">
                  <w:rPr>
                    <w:rFonts w:ascii="MS Gothic" w:eastAsia="MS Gothic" w:hAnsi="MS Gothic" w:hint="eastAsia"/>
                    <w:sz w:val="28"/>
                    <w:szCs w:val="20"/>
                  </w:rPr>
                  <w:t>☐</w:t>
                </w:r>
              </w:p>
            </w:tc>
          </w:sdtContent>
        </w:sdt>
      </w:tr>
      <w:tr w:rsidR="003B61FC" w:rsidRPr="00950FAC" w:rsidTr="00195C87">
        <w:trPr>
          <w:trHeight w:val="340"/>
        </w:trPr>
        <w:tc>
          <w:tcPr>
            <w:tcW w:w="4530" w:type="pct"/>
            <w:shd w:val="clear" w:color="auto" w:fill="FFFFFF" w:themeFill="background1"/>
            <w:vAlign w:val="center"/>
          </w:tcPr>
          <w:p w:rsidR="003B61FC" w:rsidRPr="00950FAC" w:rsidRDefault="003B61FC" w:rsidP="00B544B9">
            <w:pPr>
              <w:numPr>
                <w:ilvl w:val="0"/>
                <w:numId w:val="8"/>
              </w:numPr>
              <w:overflowPunct w:val="0"/>
              <w:autoSpaceDE w:val="0"/>
              <w:autoSpaceDN w:val="0"/>
              <w:adjustRightInd w:val="0"/>
              <w:spacing w:line="288" w:lineRule="auto"/>
              <w:ind w:left="355" w:hanging="283"/>
              <w:jc w:val="left"/>
              <w:textAlignment w:val="baseline"/>
            </w:pPr>
            <w:r w:rsidRPr="00950FAC">
              <w:t>Einatembarer Staub (E-Staub)</w:t>
            </w:r>
          </w:p>
        </w:tc>
        <w:sdt>
          <w:sdtPr>
            <w:rPr>
              <w:rFonts w:ascii="MS Gothic" w:eastAsia="MS Gothic" w:hAnsi="MS Gothic"/>
              <w:sz w:val="28"/>
              <w:szCs w:val="20"/>
            </w:rPr>
            <w:id w:val="1097522088"/>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B61FC" w:rsidRPr="00950FAC" w:rsidRDefault="003B61FC" w:rsidP="00B544B9">
                <w:pPr>
                  <w:spacing w:line="288" w:lineRule="auto"/>
                  <w:jc w:val="center"/>
                </w:pPr>
                <w:r w:rsidRPr="00950FAC">
                  <w:rPr>
                    <w:rFonts w:ascii="MS Gothic" w:eastAsia="MS Gothic" w:hAnsi="MS Gothic" w:hint="eastAsia"/>
                    <w:sz w:val="28"/>
                    <w:szCs w:val="20"/>
                  </w:rPr>
                  <w:t>☐</w:t>
                </w:r>
              </w:p>
            </w:tc>
          </w:sdtContent>
        </w:sdt>
      </w:tr>
      <w:tr w:rsidR="003B61FC" w:rsidRPr="00950FAC" w:rsidTr="00195C87">
        <w:trPr>
          <w:trHeight w:val="340"/>
        </w:trPr>
        <w:tc>
          <w:tcPr>
            <w:tcW w:w="4530" w:type="pct"/>
            <w:shd w:val="clear" w:color="auto" w:fill="FFFFFF" w:themeFill="background1"/>
            <w:vAlign w:val="center"/>
          </w:tcPr>
          <w:p w:rsidR="003B61FC" w:rsidRPr="00950FAC" w:rsidRDefault="003B61FC" w:rsidP="00B544B9">
            <w:pPr>
              <w:numPr>
                <w:ilvl w:val="0"/>
                <w:numId w:val="8"/>
              </w:numPr>
              <w:overflowPunct w:val="0"/>
              <w:autoSpaceDE w:val="0"/>
              <w:autoSpaceDN w:val="0"/>
              <w:adjustRightInd w:val="0"/>
              <w:spacing w:line="288" w:lineRule="auto"/>
              <w:ind w:left="355" w:hanging="283"/>
              <w:jc w:val="left"/>
              <w:textAlignment w:val="baseline"/>
            </w:pPr>
            <w:r w:rsidRPr="00950FAC">
              <w:t>Fluor und anorganische Fluorverbindungen</w:t>
            </w:r>
          </w:p>
        </w:tc>
        <w:sdt>
          <w:sdtPr>
            <w:rPr>
              <w:rFonts w:ascii="MS Gothic" w:eastAsia="MS Gothic" w:hAnsi="MS Gothic"/>
              <w:sz w:val="28"/>
              <w:szCs w:val="20"/>
            </w:rPr>
            <w:id w:val="37788388"/>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B61FC" w:rsidRPr="00950FAC" w:rsidRDefault="003B61FC" w:rsidP="00B544B9">
                <w:pPr>
                  <w:spacing w:line="288" w:lineRule="auto"/>
                  <w:jc w:val="center"/>
                </w:pPr>
                <w:r w:rsidRPr="00950FAC">
                  <w:rPr>
                    <w:rFonts w:ascii="MS Gothic" w:eastAsia="MS Gothic" w:hAnsi="MS Gothic" w:hint="eastAsia"/>
                    <w:sz w:val="28"/>
                    <w:szCs w:val="20"/>
                  </w:rPr>
                  <w:t>☐</w:t>
                </w:r>
              </w:p>
            </w:tc>
          </w:sdtContent>
        </w:sdt>
      </w:tr>
      <w:tr w:rsidR="003B61FC" w:rsidRPr="00950FAC" w:rsidTr="00195C87">
        <w:trPr>
          <w:trHeight w:val="340"/>
        </w:trPr>
        <w:tc>
          <w:tcPr>
            <w:tcW w:w="4530" w:type="pct"/>
            <w:shd w:val="clear" w:color="auto" w:fill="FFFFFF" w:themeFill="background1"/>
            <w:vAlign w:val="center"/>
          </w:tcPr>
          <w:p w:rsidR="003B61FC" w:rsidRPr="00950FAC" w:rsidRDefault="003B61FC" w:rsidP="00B544B9">
            <w:pPr>
              <w:numPr>
                <w:ilvl w:val="0"/>
                <w:numId w:val="8"/>
              </w:numPr>
              <w:overflowPunct w:val="0"/>
              <w:autoSpaceDE w:val="0"/>
              <w:autoSpaceDN w:val="0"/>
              <w:adjustRightInd w:val="0"/>
              <w:spacing w:line="288" w:lineRule="auto"/>
              <w:ind w:left="355" w:hanging="283"/>
              <w:jc w:val="left"/>
              <w:textAlignment w:val="baseline"/>
            </w:pPr>
            <w:r w:rsidRPr="00950FAC">
              <w:t>Glycerintrinitrat und Glykoldinitrat (Nitroglycerin/Nitroglykol)</w:t>
            </w:r>
          </w:p>
        </w:tc>
        <w:sdt>
          <w:sdtPr>
            <w:rPr>
              <w:rFonts w:ascii="MS Gothic" w:eastAsia="MS Gothic" w:hAnsi="MS Gothic"/>
              <w:sz w:val="28"/>
              <w:szCs w:val="20"/>
            </w:rPr>
            <w:id w:val="165140048"/>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B61FC" w:rsidRPr="00950FAC" w:rsidRDefault="003B61FC" w:rsidP="00B544B9">
                <w:pPr>
                  <w:spacing w:line="288" w:lineRule="auto"/>
                  <w:jc w:val="center"/>
                </w:pPr>
                <w:r w:rsidRPr="00950FAC">
                  <w:rPr>
                    <w:rFonts w:ascii="MS Gothic" w:eastAsia="MS Gothic" w:hAnsi="MS Gothic" w:hint="eastAsia"/>
                    <w:sz w:val="28"/>
                    <w:szCs w:val="20"/>
                  </w:rPr>
                  <w:t>☐</w:t>
                </w:r>
              </w:p>
            </w:tc>
          </w:sdtContent>
        </w:sdt>
      </w:tr>
      <w:tr w:rsidR="003B61FC" w:rsidRPr="00950FAC" w:rsidTr="00195C87">
        <w:trPr>
          <w:trHeight w:val="340"/>
        </w:trPr>
        <w:tc>
          <w:tcPr>
            <w:tcW w:w="4530" w:type="pct"/>
            <w:shd w:val="clear" w:color="auto" w:fill="FFFFFF" w:themeFill="background1"/>
            <w:vAlign w:val="center"/>
          </w:tcPr>
          <w:p w:rsidR="003B61FC" w:rsidRPr="00950FAC" w:rsidRDefault="003B61FC" w:rsidP="00B544B9">
            <w:pPr>
              <w:numPr>
                <w:ilvl w:val="0"/>
                <w:numId w:val="8"/>
              </w:numPr>
              <w:overflowPunct w:val="0"/>
              <w:autoSpaceDE w:val="0"/>
              <w:autoSpaceDN w:val="0"/>
              <w:adjustRightInd w:val="0"/>
              <w:spacing w:line="288" w:lineRule="auto"/>
              <w:ind w:left="355" w:hanging="283"/>
              <w:jc w:val="left"/>
              <w:textAlignment w:val="baseline"/>
            </w:pPr>
            <w:r w:rsidRPr="00950FAC">
              <w:t>Hartholzstaub</w:t>
            </w:r>
          </w:p>
        </w:tc>
        <w:sdt>
          <w:sdtPr>
            <w:rPr>
              <w:rFonts w:ascii="MS Gothic" w:eastAsia="MS Gothic" w:hAnsi="MS Gothic"/>
              <w:sz w:val="28"/>
              <w:szCs w:val="20"/>
            </w:rPr>
            <w:id w:val="-1267770618"/>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B61FC" w:rsidRPr="00950FAC" w:rsidRDefault="003B61FC" w:rsidP="00B544B9">
                <w:pPr>
                  <w:spacing w:line="288" w:lineRule="auto"/>
                  <w:jc w:val="center"/>
                </w:pPr>
                <w:r w:rsidRPr="00950FAC">
                  <w:rPr>
                    <w:rFonts w:ascii="MS Gothic" w:eastAsia="MS Gothic" w:hAnsi="MS Gothic" w:hint="eastAsia"/>
                    <w:sz w:val="28"/>
                    <w:szCs w:val="20"/>
                  </w:rPr>
                  <w:t>☐</w:t>
                </w:r>
              </w:p>
            </w:tc>
          </w:sdtContent>
        </w:sdt>
      </w:tr>
      <w:tr w:rsidR="003B61FC" w:rsidRPr="00950FAC" w:rsidTr="00195C87">
        <w:trPr>
          <w:trHeight w:val="340"/>
        </w:trPr>
        <w:tc>
          <w:tcPr>
            <w:tcW w:w="4530" w:type="pct"/>
            <w:shd w:val="clear" w:color="auto" w:fill="FFFFFF" w:themeFill="background1"/>
            <w:vAlign w:val="center"/>
          </w:tcPr>
          <w:p w:rsidR="003B61FC" w:rsidRPr="00950FAC" w:rsidRDefault="003B61FC" w:rsidP="00B544B9">
            <w:pPr>
              <w:numPr>
                <w:ilvl w:val="0"/>
                <w:numId w:val="8"/>
              </w:numPr>
              <w:overflowPunct w:val="0"/>
              <w:autoSpaceDE w:val="0"/>
              <w:autoSpaceDN w:val="0"/>
              <w:adjustRightInd w:val="0"/>
              <w:spacing w:line="288" w:lineRule="auto"/>
              <w:ind w:left="355" w:hanging="283"/>
              <w:jc w:val="left"/>
              <w:textAlignment w:val="baseline"/>
            </w:pPr>
            <w:r w:rsidRPr="00950FAC">
              <w:t>Kohlenstoffdisulfid</w:t>
            </w:r>
          </w:p>
        </w:tc>
        <w:sdt>
          <w:sdtPr>
            <w:rPr>
              <w:rFonts w:ascii="MS Gothic" w:eastAsia="MS Gothic" w:hAnsi="MS Gothic"/>
              <w:sz w:val="28"/>
              <w:szCs w:val="20"/>
            </w:rPr>
            <w:id w:val="217332397"/>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B61FC" w:rsidRPr="00950FAC" w:rsidRDefault="003B61FC" w:rsidP="00B544B9">
                <w:pPr>
                  <w:spacing w:line="288" w:lineRule="auto"/>
                  <w:jc w:val="center"/>
                </w:pPr>
                <w:r w:rsidRPr="00950FAC">
                  <w:rPr>
                    <w:rFonts w:ascii="MS Gothic" w:eastAsia="MS Gothic" w:hAnsi="MS Gothic" w:hint="eastAsia"/>
                    <w:sz w:val="28"/>
                    <w:szCs w:val="20"/>
                  </w:rPr>
                  <w:t>☐</w:t>
                </w:r>
              </w:p>
            </w:tc>
          </w:sdtContent>
        </w:sdt>
      </w:tr>
      <w:tr w:rsidR="003B61FC" w:rsidRPr="00950FAC" w:rsidTr="00195C87">
        <w:trPr>
          <w:trHeight w:val="340"/>
        </w:trPr>
        <w:tc>
          <w:tcPr>
            <w:tcW w:w="4530" w:type="pct"/>
            <w:shd w:val="clear" w:color="auto" w:fill="FFFFFF" w:themeFill="background1"/>
            <w:vAlign w:val="center"/>
          </w:tcPr>
          <w:p w:rsidR="003B61FC" w:rsidRPr="00950FAC" w:rsidRDefault="003B61FC" w:rsidP="00B544B9">
            <w:pPr>
              <w:numPr>
                <w:ilvl w:val="0"/>
                <w:numId w:val="8"/>
              </w:numPr>
              <w:overflowPunct w:val="0"/>
              <w:autoSpaceDE w:val="0"/>
              <w:autoSpaceDN w:val="0"/>
              <w:adjustRightInd w:val="0"/>
              <w:spacing w:line="288" w:lineRule="auto"/>
              <w:ind w:left="355" w:hanging="283"/>
              <w:jc w:val="left"/>
              <w:textAlignment w:val="baseline"/>
            </w:pPr>
            <w:r w:rsidRPr="00950FAC">
              <w:t>Kohlenmonoxid</w:t>
            </w:r>
          </w:p>
        </w:tc>
        <w:sdt>
          <w:sdtPr>
            <w:rPr>
              <w:rFonts w:ascii="MS Gothic" w:eastAsia="MS Gothic" w:hAnsi="MS Gothic"/>
              <w:sz w:val="28"/>
              <w:szCs w:val="20"/>
            </w:rPr>
            <w:id w:val="322713080"/>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B61FC" w:rsidRPr="00950FAC" w:rsidRDefault="003B61FC" w:rsidP="00B544B9">
                <w:pPr>
                  <w:spacing w:line="288" w:lineRule="auto"/>
                  <w:jc w:val="center"/>
                </w:pPr>
                <w:r w:rsidRPr="00950FAC">
                  <w:rPr>
                    <w:rFonts w:ascii="MS Gothic" w:eastAsia="MS Gothic" w:hAnsi="MS Gothic" w:hint="eastAsia"/>
                    <w:sz w:val="28"/>
                    <w:szCs w:val="20"/>
                  </w:rPr>
                  <w:t>☐</w:t>
                </w:r>
              </w:p>
            </w:tc>
          </w:sdtContent>
        </w:sdt>
      </w:tr>
      <w:tr w:rsidR="003B61FC" w:rsidRPr="00950FAC" w:rsidTr="00195C87">
        <w:trPr>
          <w:trHeight w:val="340"/>
        </w:trPr>
        <w:tc>
          <w:tcPr>
            <w:tcW w:w="4530" w:type="pct"/>
            <w:shd w:val="clear" w:color="auto" w:fill="FFFFFF" w:themeFill="background1"/>
            <w:vAlign w:val="center"/>
          </w:tcPr>
          <w:p w:rsidR="003B61FC" w:rsidRPr="00950FAC" w:rsidRDefault="003B61FC" w:rsidP="00B544B9">
            <w:pPr>
              <w:numPr>
                <w:ilvl w:val="0"/>
                <w:numId w:val="8"/>
              </w:numPr>
              <w:overflowPunct w:val="0"/>
              <w:autoSpaceDE w:val="0"/>
              <w:autoSpaceDN w:val="0"/>
              <w:adjustRightInd w:val="0"/>
              <w:spacing w:line="288" w:lineRule="auto"/>
              <w:ind w:left="355" w:hanging="283"/>
              <w:jc w:val="left"/>
              <w:textAlignment w:val="baseline"/>
            </w:pPr>
            <w:r w:rsidRPr="00950FAC">
              <w:t>Methanol</w:t>
            </w:r>
          </w:p>
        </w:tc>
        <w:sdt>
          <w:sdtPr>
            <w:rPr>
              <w:rFonts w:ascii="MS Gothic" w:eastAsia="MS Gothic" w:hAnsi="MS Gothic"/>
              <w:sz w:val="28"/>
              <w:szCs w:val="20"/>
            </w:rPr>
            <w:id w:val="125665525"/>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B61FC" w:rsidRPr="00950FAC" w:rsidRDefault="003B61FC" w:rsidP="00B544B9">
                <w:pPr>
                  <w:spacing w:line="288" w:lineRule="auto"/>
                  <w:jc w:val="center"/>
                </w:pPr>
                <w:r w:rsidRPr="00950FAC">
                  <w:rPr>
                    <w:rFonts w:ascii="MS Gothic" w:eastAsia="MS Gothic" w:hAnsi="MS Gothic" w:hint="eastAsia"/>
                    <w:sz w:val="28"/>
                    <w:szCs w:val="20"/>
                  </w:rPr>
                  <w:t>☐</w:t>
                </w:r>
              </w:p>
            </w:tc>
          </w:sdtContent>
        </w:sdt>
      </w:tr>
      <w:tr w:rsidR="003B61FC" w:rsidRPr="00950FAC" w:rsidTr="00195C87">
        <w:trPr>
          <w:trHeight w:val="340"/>
        </w:trPr>
        <w:tc>
          <w:tcPr>
            <w:tcW w:w="4530" w:type="pct"/>
            <w:shd w:val="clear" w:color="auto" w:fill="FFFFFF" w:themeFill="background1"/>
            <w:vAlign w:val="center"/>
          </w:tcPr>
          <w:p w:rsidR="003B61FC" w:rsidRPr="00950FAC" w:rsidRDefault="003B61FC" w:rsidP="00B544B9">
            <w:pPr>
              <w:numPr>
                <w:ilvl w:val="0"/>
                <w:numId w:val="8"/>
              </w:numPr>
              <w:overflowPunct w:val="0"/>
              <w:autoSpaceDE w:val="0"/>
              <w:autoSpaceDN w:val="0"/>
              <w:adjustRightInd w:val="0"/>
              <w:spacing w:line="288" w:lineRule="auto"/>
              <w:ind w:left="355" w:hanging="283"/>
              <w:jc w:val="left"/>
              <w:textAlignment w:val="baseline"/>
            </w:pPr>
            <w:r w:rsidRPr="00950FAC">
              <w:t>Nickel und Nickelverbindungen</w:t>
            </w:r>
          </w:p>
        </w:tc>
        <w:sdt>
          <w:sdtPr>
            <w:rPr>
              <w:rFonts w:ascii="MS Gothic" w:eastAsia="MS Gothic" w:hAnsi="MS Gothic"/>
              <w:sz w:val="28"/>
              <w:szCs w:val="20"/>
            </w:rPr>
            <w:id w:val="-352344725"/>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B61FC" w:rsidRPr="00950FAC" w:rsidRDefault="003B61FC" w:rsidP="00B544B9">
                <w:pPr>
                  <w:spacing w:line="288" w:lineRule="auto"/>
                  <w:jc w:val="center"/>
                </w:pPr>
                <w:r w:rsidRPr="00950FAC">
                  <w:rPr>
                    <w:rFonts w:ascii="MS Gothic" w:eastAsia="MS Gothic" w:hAnsi="MS Gothic" w:hint="eastAsia"/>
                    <w:sz w:val="28"/>
                    <w:szCs w:val="20"/>
                  </w:rPr>
                  <w:t>☐</w:t>
                </w:r>
              </w:p>
            </w:tc>
          </w:sdtContent>
        </w:sdt>
      </w:tr>
      <w:tr w:rsidR="003B61FC" w:rsidRPr="00950FAC" w:rsidTr="00195C87">
        <w:trPr>
          <w:trHeight w:val="340"/>
        </w:trPr>
        <w:tc>
          <w:tcPr>
            <w:tcW w:w="4530" w:type="pct"/>
            <w:shd w:val="clear" w:color="auto" w:fill="FFFFFF" w:themeFill="background1"/>
            <w:vAlign w:val="center"/>
          </w:tcPr>
          <w:p w:rsidR="003B61FC" w:rsidRPr="00950FAC" w:rsidRDefault="003B61FC" w:rsidP="00B544B9">
            <w:pPr>
              <w:numPr>
                <w:ilvl w:val="0"/>
                <w:numId w:val="8"/>
              </w:numPr>
              <w:overflowPunct w:val="0"/>
              <w:autoSpaceDE w:val="0"/>
              <w:autoSpaceDN w:val="0"/>
              <w:adjustRightInd w:val="0"/>
              <w:spacing w:line="288" w:lineRule="auto"/>
              <w:ind w:left="355" w:hanging="283"/>
              <w:jc w:val="left"/>
              <w:textAlignment w:val="baseline"/>
            </w:pPr>
            <w:r w:rsidRPr="00950FAC">
              <w:t>Polycyclische aromatische Kohlenwasserstoffe (Pyrolyseprodukte aus organischem Material)</w:t>
            </w:r>
          </w:p>
        </w:tc>
        <w:sdt>
          <w:sdtPr>
            <w:rPr>
              <w:rFonts w:ascii="MS Gothic" w:eastAsia="MS Gothic" w:hAnsi="MS Gothic"/>
              <w:sz w:val="28"/>
              <w:szCs w:val="20"/>
            </w:rPr>
            <w:id w:val="-1139798354"/>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B61FC" w:rsidRPr="00950FAC" w:rsidRDefault="003B61FC" w:rsidP="00B544B9">
                <w:pPr>
                  <w:spacing w:line="288" w:lineRule="auto"/>
                  <w:jc w:val="center"/>
                </w:pPr>
                <w:r w:rsidRPr="00950FAC">
                  <w:rPr>
                    <w:rFonts w:ascii="MS Gothic" w:eastAsia="MS Gothic" w:hAnsi="MS Gothic" w:hint="eastAsia"/>
                    <w:sz w:val="28"/>
                    <w:szCs w:val="20"/>
                  </w:rPr>
                  <w:t>☐</w:t>
                </w:r>
              </w:p>
            </w:tc>
          </w:sdtContent>
        </w:sdt>
      </w:tr>
      <w:tr w:rsidR="003B61FC" w:rsidRPr="00950FAC" w:rsidTr="00195C87">
        <w:trPr>
          <w:trHeight w:val="340"/>
        </w:trPr>
        <w:tc>
          <w:tcPr>
            <w:tcW w:w="4530" w:type="pct"/>
            <w:shd w:val="clear" w:color="auto" w:fill="FFFFFF" w:themeFill="background1"/>
            <w:vAlign w:val="center"/>
          </w:tcPr>
          <w:p w:rsidR="003B61FC" w:rsidRPr="00950FAC" w:rsidRDefault="003B61FC" w:rsidP="00B544B9">
            <w:pPr>
              <w:numPr>
                <w:ilvl w:val="0"/>
                <w:numId w:val="8"/>
              </w:numPr>
              <w:overflowPunct w:val="0"/>
              <w:autoSpaceDE w:val="0"/>
              <w:autoSpaceDN w:val="0"/>
              <w:adjustRightInd w:val="0"/>
              <w:spacing w:line="288" w:lineRule="auto"/>
              <w:ind w:left="355" w:hanging="283"/>
              <w:jc w:val="left"/>
              <w:textAlignment w:val="baseline"/>
            </w:pPr>
            <w:r w:rsidRPr="00950FAC">
              <w:lastRenderedPageBreak/>
              <w:t>weißer Phosphor (Tetraphosphor)</w:t>
            </w:r>
          </w:p>
        </w:tc>
        <w:sdt>
          <w:sdtPr>
            <w:rPr>
              <w:rFonts w:ascii="MS Gothic" w:eastAsia="MS Gothic" w:hAnsi="MS Gothic"/>
              <w:sz w:val="28"/>
              <w:szCs w:val="20"/>
            </w:rPr>
            <w:id w:val="-1815096656"/>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B61FC" w:rsidRPr="00950FAC" w:rsidRDefault="00195C87" w:rsidP="00B544B9">
                <w:pPr>
                  <w:spacing w:line="288" w:lineRule="auto"/>
                  <w:jc w:val="center"/>
                </w:pPr>
                <w:r>
                  <w:rPr>
                    <w:rFonts w:ascii="MS Gothic" w:eastAsia="MS Gothic" w:hAnsi="MS Gothic" w:hint="eastAsia"/>
                    <w:sz w:val="28"/>
                    <w:szCs w:val="20"/>
                  </w:rPr>
                  <w:t>☐</w:t>
                </w:r>
              </w:p>
            </w:tc>
          </w:sdtContent>
        </w:sdt>
      </w:tr>
      <w:tr w:rsidR="003B61FC" w:rsidRPr="00950FAC" w:rsidTr="00195C87">
        <w:trPr>
          <w:trHeight w:val="340"/>
        </w:trPr>
        <w:tc>
          <w:tcPr>
            <w:tcW w:w="4530" w:type="pct"/>
            <w:shd w:val="clear" w:color="auto" w:fill="FFFFFF" w:themeFill="background1"/>
            <w:vAlign w:val="center"/>
          </w:tcPr>
          <w:p w:rsidR="003B61FC" w:rsidRPr="00950FAC" w:rsidRDefault="003B61FC" w:rsidP="00B544B9">
            <w:pPr>
              <w:numPr>
                <w:ilvl w:val="0"/>
                <w:numId w:val="8"/>
              </w:numPr>
              <w:overflowPunct w:val="0"/>
              <w:autoSpaceDE w:val="0"/>
              <w:autoSpaceDN w:val="0"/>
              <w:adjustRightInd w:val="0"/>
              <w:spacing w:line="288" w:lineRule="auto"/>
              <w:ind w:left="355" w:hanging="283"/>
              <w:jc w:val="left"/>
              <w:textAlignment w:val="baseline"/>
            </w:pPr>
            <w:r w:rsidRPr="00950FAC">
              <w:t>Platinverbindungen</w:t>
            </w:r>
          </w:p>
        </w:tc>
        <w:sdt>
          <w:sdtPr>
            <w:rPr>
              <w:rFonts w:ascii="MS Gothic" w:eastAsia="MS Gothic" w:hAnsi="MS Gothic"/>
              <w:sz w:val="28"/>
              <w:szCs w:val="20"/>
            </w:rPr>
            <w:id w:val="22684497"/>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B61FC" w:rsidRPr="00950FAC" w:rsidRDefault="003B61FC" w:rsidP="00B544B9">
                <w:pPr>
                  <w:spacing w:line="288" w:lineRule="auto"/>
                  <w:jc w:val="center"/>
                </w:pPr>
                <w:r w:rsidRPr="00950FAC">
                  <w:rPr>
                    <w:rFonts w:ascii="MS Gothic" w:eastAsia="MS Gothic" w:hAnsi="MS Gothic" w:hint="eastAsia"/>
                    <w:sz w:val="28"/>
                    <w:szCs w:val="20"/>
                  </w:rPr>
                  <w:t>☐</w:t>
                </w:r>
              </w:p>
            </w:tc>
          </w:sdtContent>
        </w:sdt>
      </w:tr>
      <w:tr w:rsidR="003B61FC" w:rsidRPr="00950FAC" w:rsidTr="00195C87">
        <w:trPr>
          <w:trHeight w:val="340"/>
        </w:trPr>
        <w:tc>
          <w:tcPr>
            <w:tcW w:w="4530" w:type="pct"/>
            <w:shd w:val="clear" w:color="auto" w:fill="FFFFFF" w:themeFill="background1"/>
            <w:vAlign w:val="center"/>
          </w:tcPr>
          <w:p w:rsidR="003B61FC" w:rsidRPr="00950FAC" w:rsidRDefault="003B61FC" w:rsidP="00B544B9">
            <w:pPr>
              <w:numPr>
                <w:ilvl w:val="0"/>
                <w:numId w:val="8"/>
              </w:numPr>
              <w:overflowPunct w:val="0"/>
              <w:autoSpaceDE w:val="0"/>
              <w:autoSpaceDN w:val="0"/>
              <w:adjustRightInd w:val="0"/>
              <w:spacing w:line="288" w:lineRule="auto"/>
              <w:ind w:left="355" w:hanging="283"/>
              <w:jc w:val="left"/>
              <w:textAlignment w:val="baseline"/>
            </w:pPr>
            <w:r w:rsidRPr="00950FAC">
              <w:t>Quecksilber und anorganische Quecksilberverbindungen</w:t>
            </w:r>
          </w:p>
        </w:tc>
        <w:sdt>
          <w:sdtPr>
            <w:rPr>
              <w:rFonts w:ascii="MS Gothic" w:eastAsia="MS Gothic" w:hAnsi="MS Gothic"/>
              <w:sz w:val="28"/>
              <w:szCs w:val="20"/>
            </w:rPr>
            <w:id w:val="-2137329071"/>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B61FC" w:rsidRPr="00950FAC" w:rsidRDefault="003B61FC" w:rsidP="00B544B9">
                <w:pPr>
                  <w:spacing w:line="288" w:lineRule="auto"/>
                  <w:jc w:val="center"/>
                </w:pPr>
                <w:r w:rsidRPr="00950FAC">
                  <w:rPr>
                    <w:rFonts w:ascii="MS Gothic" w:eastAsia="MS Gothic" w:hAnsi="MS Gothic" w:hint="eastAsia"/>
                    <w:sz w:val="28"/>
                    <w:szCs w:val="20"/>
                  </w:rPr>
                  <w:t>☐</w:t>
                </w:r>
              </w:p>
            </w:tc>
          </w:sdtContent>
        </w:sdt>
      </w:tr>
      <w:tr w:rsidR="003B61FC" w:rsidRPr="00950FAC" w:rsidTr="00195C87">
        <w:trPr>
          <w:trHeight w:val="340"/>
        </w:trPr>
        <w:tc>
          <w:tcPr>
            <w:tcW w:w="4530" w:type="pct"/>
            <w:shd w:val="clear" w:color="auto" w:fill="FFFFFF" w:themeFill="background1"/>
            <w:vAlign w:val="center"/>
          </w:tcPr>
          <w:p w:rsidR="003B61FC" w:rsidRPr="00950FAC" w:rsidRDefault="003B61FC" w:rsidP="00B544B9">
            <w:pPr>
              <w:numPr>
                <w:ilvl w:val="0"/>
                <w:numId w:val="8"/>
              </w:numPr>
              <w:overflowPunct w:val="0"/>
              <w:autoSpaceDE w:val="0"/>
              <w:autoSpaceDN w:val="0"/>
              <w:adjustRightInd w:val="0"/>
              <w:spacing w:line="288" w:lineRule="auto"/>
              <w:ind w:left="355" w:hanging="283"/>
              <w:jc w:val="left"/>
              <w:textAlignment w:val="baseline"/>
            </w:pPr>
            <w:r w:rsidRPr="00950FAC">
              <w:t>Schwefelwasserstoff</w:t>
            </w:r>
          </w:p>
        </w:tc>
        <w:sdt>
          <w:sdtPr>
            <w:rPr>
              <w:rFonts w:ascii="MS Gothic" w:eastAsia="MS Gothic" w:hAnsi="MS Gothic"/>
              <w:sz w:val="28"/>
              <w:szCs w:val="20"/>
            </w:rPr>
            <w:id w:val="348453271"/>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B61FC" w:rsidRPr="00950FAC" w:rsidRDefault="003B61FC" w:rsidP="00B544B9">
                <w:pPr>
                  <w:spacing w:line="288" w:lineRule="auto"/>
                  <w:jc w:val="center"/>
                </w:pPr>
                <w:r w:rsidRPr="00950FAC">
                  <w:rPr>
                    <w:rFonts w:ascii="MS Gothic" w:eastAsia="MS Gothic" w:hAnsi="MS Gothic" w:hint="eastAsia"/>
                    <w:sz w:val="28"/>
                    <w:szCs w:val="20"/>
                  </w:rPr>
                  <w:t>☐</w:t>
                </w:r>
              </w:p>
            </w:tc>
          </w:sdtContent>
        </w:sdt>
      </w:tr>
      <w:tr w:rsidR="003B61FC" w:rsidRPr="00950FAC" w:rsidTr="00195C87">
        <w:trPr>
          <w:trHeight w:val="340"/>
        </w:trPr>
        <w:tc>
          <w:tcPr>
            <w:tcW w:w="4530" w:type="pct"/>
            <w:shd w:val="clear" w:color="auto" w:fill="FFFFFF" w:themeFill="background1"/>
            <w:vAlign w:val="center"/>
          </w:tcPr>
          <w:p w:rsidR="003B61FC" w:rsidRPr="00950FAC" w:rsidRDefault="003B61FC" w:rsidP="00B544B9">
            <w:pPr>
              <w:numPr>
                <w:ilvl w:val="0"/>
                <w:numId w:val="8"/>
              </w:numPr>
              <w:overflowPunct w:val="0"/>
              <w:autoSpaceDE w:val="0"/>
              <w:autoSpaceDN w:val="0"/>
              <w:adjustRightInd w:val="0"/>
              <w:spacing w:line="288" w:lineRule="auto"/>
              <w:ind w:left="355" w:hanging="283"/>
              <w:jc w:val="left"/>
              <w:textAlignment w:val="baseline"/>
            </w:pPr>
            <w:r w:rsidRPr="00950FAC">
              <w:t>Silikogener Staub</w:t>
            </w:r>
          </w:p>
        </w:tc>
        <w:sdt>
          <w:sdtPr>
            <w:rPr>
              <w:rFonts w:ascii="MS Gothic" w:eastAsia="MS Gothic" w:hAnsi="MS Gothic"/>
              <w:sz w:val="28"/>
              <w:szCs w:val="20"/>
            </w:rPr>
            <w:id w:val="1426379124"/>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B61FC" w:rsidRPr="00950FAC" w:rsidRDefault="003B61FC" w:rsidP="00B544B9">
                <w:pPr>
                  <w:spacing w:line="288" w:lineRule="auto"/>
                  <w:jc w:val="center"/>
                </w:pPr>
                <w:r w:rsidRPr="00950FAC">
                  <w:rPr>
                    <w:rFonts w:ascii="MS Gothic" w:eastAsia="MS Gothic" w:hAnsi="MS Gothic" w:hint="eastAsia"/>
                    <w:sz w:val="28"/>
                    <w:szCs w:val="20"/>
                  </w:rPr>
                  <w:t>☐</w:t>
                </w:r>
              </w:p>
            </w:tc>
          </w:sdtContent>
        </w:sdt>
      </w:tr>
      <w:tr w:rsidR="003B61FC" w:rsidRPr="00950FAC" w:rsidTr="00195C87">
        <w:trPr>
          <w:trHeight w:val="340"/>
        </w:trPr>
        <w:tc>
          <w:tcPr>
            <w:tcW w:w="4530" w:type="pct"/>
            <w:shd w:val="clear" w:color="auto" w:fill="FFFFFF" w:themeFill="background1"/>
            <w:vAlign w:val="center"/>
          </w:tcPr>
          <w:p w:rsidR="003B61FC" w:rsidRPr="00950FAC" w:rsidRDefault="003B61FC" w:rsidP="00B544B9">
            <w:pPr>
              <w:numPr>
                <w:ilvl w:val="0"/>
                <w:numId w:val="8"/>
              </w:numPr>
              <w:overflowPunct w:val="0"/>
              <w:autoSpaceDE w:val="0"/>
              <w:autoSpaceDN w:val="0"/>
              <w:adjustRightInd w:val="0"/>
              <w:spacing w:line="288" w:lineRule="auto"/>
              <w:ind w:left="355" w:hanging="283"/>
              <w:jc w:val="left"/>
              <w:textAlignment w:val="baseline"/>
            </w:pPr>
            <w:r w:rsidRPr="00950FAC">
              <w:t>Styrol</w:t>
            </w:r>
          </w:p>
        </w:tc>
        <w:sdt>
          <w:sdtPr>
            <w:rPr>
              <w:rFonts w:ascii="MS Gothic" w:eastAsia="MS Gothic" w:hAnsi="MS Gothic"/>
              <w:sz w:val="28"/>
              <w:szCs w:val="20"/>
            </w:rPr>
            <w:id w:val="-1435350677"/>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B61FC" w:rsidRPr="00950FAC" w:rsidRDefault="003B61FC" w:rsidP="00B544B9">
                <w:pPr>
                  <w:spacing w:line="288" w:lineRule="auto"/>
                  <w:jc w:val="center"/>
                </w:pPr>
                <w:r w:rsidRPr="00950FAC">
                  <w:rPr>
                    <w:rFonts w:ascii="MS Gothic" w:eastAsia="MS Gothic" w:hAnsi="MS Gothic" w:hint="eastAsia"/>
                    <w:sz w:val="28"/>
                    <w:szCs w:val="20"/>
                  </w:rPr>
                  <w:t>☐</w:t>
                </w:r>
              </w:p>
            </w:tc>
          </w:sdtContent>
        </w:sdt>
      </w:tr>
      <w:tr w:rsidR="003B61FC" w:rsidRPr="00950FAC" w:rsidTr="00195C87">
        <w:trPr>
          <w:trHeight w:val="340"/>
        </w:trPr>
        <w:tc>
          <w:tcPr>
            <w:tcW w:w="4530" w:type="pct"/>
            <w:shd w:val="clear" w:color="auto" w:fill="FFFFFF" w:themeFill="background1"/>
            <w:vAlign w:val="center"/>
          </w:tcPr>
          <w:p w:rsidR="003B61FC" w:rsidRPr="00950FAC" w:rsidRDefault="003B61FC" w:rsidP="00B544B9">
            <w:pPr>
              <w:numPr>
                <w:ilvl w:val="0"/>
                <w:numId w:val="8"/>
              </w:numPr>
              <w:overflowPunct w:val="0"/>
              <w:autoSpaceDE w:val="0"/>
              <w:autoSpaceDN w:val="0"/>
              <w:adjustRightInd w:val="0"/>
              <w:spacing w:line="288" w:lineRule="auto"/>
              <w:ind w:left="355" w:hanging="283"/>
              <w:jc w:val="left"/>
              <w:textAlignment w:val="baseline"/>
            </w:pPr>
            <w:r w:rsidRPr="00950FAC">
              <w:t>Tetrachlorethen</w:t>
            </w:r>
          </w:p>
        </w:tc>
        <w:sdt>
          <w:sdtPr>
            <w:rPr>
              <w:rFonts w:ascii="MS Gothic" w:eastAsia="MS Gothic" w:hAnsi="MS Gothic"/>
              <w:sz w:val="28"/>
              <w:szCs w:val="20"/>
            </w:rPr>
            <w:id w:val="867190401"/>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B61FC" w:rsidRPr="00950FAC" w:rsidRDefault="003B61FC" w:rsidP="00B544B9">
                <w:pPr>
                  <w:spacing w:line="288" w:lineRule="auto"/>
                  <w:jc w:val="center"/>
                </w:pPr>
                <w:r w:rsidRPr="00950FAC">
                  <w:rPr>
                    <w:rFonts w:ascii="MS Gothic" w:eastAsia="MS Gothic" w:hAnsi="MS Gothic" w:hint="eastAsia"/>
                    <w:sz w:val="28"/>
                    <w:szCs w:val="20"/>
                  </w:rPr>
                  <w:t>☐</w:t>
                </w:r>
              </w:p>
            </w:tc>
          </w:sdtContent>
        </w:sdt>
      </w:tr>
      <w:tr w:rsidR="003B61FC" w:rsidRPr="00950FAC" w:rsidTr="00195C87">
        <w:trPr>
          <w:trHeight w:val="340"/>
        </w:trPr>
        <w:tc>
          <w:tcPr>
            <w:tcW w:w="4530" w:type="pct"/>
            <w:shd w:val="clear" w:color="auto" w:fill="FFFFFF" w:themeFill="background1"/>
            <w:vAlign w:val="center"/>
          </w:tcPr>
          <w:p w:rsidR="003B61FC" w:rsidRPr="00950FAC" w:rsidRDefault="003B61FC" w:rsidP="00B544B9">
            <w:pPr>
              <w:numPr>
                <w:ilvl w:val="0"/>
                <w:numId w:val="8"/>
              </w:numPr>
              <w:overflowPunct w:val="0"/>
              <w:autoSpaceDE w:val="0"/>
              <w:autoSpaceDN w:val="0"/>
              <w:adjustRightInd w:val="0"/>
              <w:spacing w:line="288" w:lineRule="auto"/>
              <w:ind w:left="355" w:hanging="283"/>
              <w:jc w:val="left"/>
              <w:textAlignment w:val="baseline"/>
            </w:pPr>
            <w:r w:rsidRPr="00950FAC">
              <w:t>Toluol</w:t>
            </w:r>
          </w:p>
        </w:tc>
        <w:sdt>
          <w:sdtPr>
            <w:rPr>
              <w:rFonts w:ascii="MS Gothic" w:eastAsia="MS Gothic" w:hAnsi="MS Gothic"/>
              <w:sz w:val="28"/>
              <w:szCs w:val="20"/>
            </w:rPr>
            <w:id w:val="460545503"/>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B61FC" w:rsidRPr="00950FAC" w:rsidRDefault="003B61FC" w:rsidP="00B544B9">
                <w:pPr>
                  <w:spacing w:line="288" w:lineRule="auto"/>
                  <w:jc w:val="center"/>
                </w:pPr>
                <w:r w:rsidRPr="00950FAC">
                  <w:rPr>
                    <w:rFonts w:ascii="MS Gothic" w:eastAsia="MS Gothic" w:hAnsi="MS Gothic" w:hint="eastAsia"/>
                    <w:sz w:val="28"/>
                    <w:szCs w:val="20"/>
                  </w:rPr>
                  <w:t>☐</w:t>
                </w:r>
              </w:p>
            </w:tc>
          </w:sdtContent>
        </w:sdt>
      </w:tr>
      <w:tr w:rsidR="003B61FC" w:rsidRPr="00950FAC" w:rsidTr="00195C87">
        <w:trPr>
          <w:trHeight w:val="340"/>
        </w:trPr>
        <w:tc>
          <w:tcPr>
            <w:tcW w:w="4530" w:type="pct"/>
            <w:shd w:val="clear" w:color="auto" w:fill="FFFFFF" w:themeFill="background1"/>
            <w:vAlign w:val="center"/>
          </w:tcPr>
          <w:p w:rsidR="003B61FC" w:rsidRPr="00950FAC" w:rsidRDefault="003B61FC" w:rsidP="00B544B9">
            <w:pPr>
              <w:numPr>
                <w:ilvl w:val="0"/>
                <w:numId w:val="8"/>
              </w:numPr>
              <w:overflowPunct w:val="0"/>
              <w:autoSpaceDE w:val="0"/>
              <w:autoSpaceDN w:val="0"/>
              <w:adjustRightInd w:val="0"/>
              <w:spacing w:line="288" w:lineRule="auto"/>
              <w:ind w:left="355" w:hanging="283"/>
              <w:jc w:val="left"/>
              <w:textAlignment w:val="baseline"/>
            </w:pPr>
            <w:r w:rsidRPr="00950FAC">
              <w:t>Trichlorethen</w:t>
            </w:r>
          </w:p>
        </w:tc>
        <w:sdt>
          <w:sdtPr>
            <w:rPr>
              <w:rFonts w:ascii="MS Gothic" w:eastAsia="MS Gothic" w:hAnsi="MS Gothic"/>
              <w:sz w:val="28"/>
              <w:szCs w:val="20"/>
            </w:rPr>
            <w:id w:val="1541558511"/>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B61FC" w:rsidRPr="00950FAC" w:rsidRDefault="003B61FC" w:rsidP="00B544B9">
                <w:pPr>
                  <w:spacing w:line="288" w:lineRule="auto"/>
                  <w:jc w:val="center"/>
                </w:pPr>
                <w:r w:rsidRPr="00950FAC">
                  <w:rPr>
                    <w:rFonts w:ascii="MS Gothic" w:eastAsia="MS Gothic" w:hAnsi="MS Gothic" w:hint="eastAsia"/>
                    <w:sz w:val="28"/>
                    <w:szCs w:val="20"/>
                  </w:rPr>
                  <w:t>☐</w:t>
                </w:r>
              </w:p>
            </w:tc>
          </w:sdtContent>
        </w:sdt>
      </w:tr>
      <w:tr w:rsidR="003B61FC" w:rsidRPr="00950FAC" w:rsidTr="00195C87">
        <w:trPr>
          <w:trHeight w:val="340"/>
        </w:trPr>
        <w:tc>
          <w:tcPr>
            <w:tcW w:w="4530" w:type="pct"/>
            <w:shd w:val="clear" w:color="auto" w:fill="FFFFFF" w:themeFill="background1"/>
            <w:vAlign w:val="center"/>
          </w:tcPr>
          <w:p w:rsidR="003B61FC" w:rsidRPr="00950FAC" w:rsidRDefault="003B61FC" w:rsidP="00B544B9">
            <w:pPr>
              <w:numPr>
                <w:ilvl w:val="0"/>
                <w:numId w:val="8"/>
              </w:numPr>
              <w:overflowPunct w:val="0"/>
              <w:autoSpaceDE w:val="0"/>
              <w:autoSpaceDN w:val="0"/>
              <w:adjustRightInd w:val="0"/>
              <w:spacing w:line="288" w:lineRule="auto"/>
              <w:ind w:left="355" w:hanging="283"/>
              <w:jc w:val="left"/>
              <w:textAlignment w:val="baseline"/>
            </w:pPr>
            <w:r w:rsidRPr="00950FAC">
              <w:t>Vinylchlorid</w:t>
            </w:r>
          </w:p>
        </w:tc>
        <w:sdt>
          <w:sdtPr>
            <w:rPr>
              <w:rFonts w:ascii="MS Gothic" w:eastAsia="MS Gothic" w:hAnsi="MS Gothic"/>
              <w:sz w:val="28"/>
              <w:szCs w:val="20"/>
            </w:rPr>
            <w:id w:val="-689995017"/>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B61FC" w:rsidRPr="00950FAC" w:rsidRDefault="003B61FC" w:rsidP="00B544B9">
                <w:pPr>
                  <w:spacing w:line="288" w:lineRule="auto"/>
                  <w:jc w:val="center"/>
                </w:pPr>
                <w:r w:rsidRPr="00950FAC">
                  <w:rPr>
                    <w:rFonts w:ascii="MS Gothic" w:eastAsia="MS Gothic" w:hAnsi="MS Gothic" w:hint="eastAsia"/>
                    <w:sz w:val="28"/>
                    <w:szCs w:val="20"/>
                  </w:rPr>
                  <w:t>☐</w:t>
                </w:r>
              </w:p>
            </w:tc>
          </w:sdtContent>
        </w:sdt>
      </w:tr>
      <w:tr w:rsidR="003B61FC" w:rsidRPr="00950FAC" w:rsidTr="00195C87">
        <w:trPr>
          <w:trHeight w:val="340"/>
        </w:trPr>
        <w:tc>
          <w:tcPr>
            <w:tcW w:w="4530" w:type="pct"/>
            <w:shd w:val="clear" w:color="auto" w:fill="FFFFFF" w:themeFill="background1"/>
            <w:vAlign w:val="center"/>
          </w:tcPr>
          <w:p w:rsidR="003B61FC" w:rsidRPr="00950FAC" w:rsidRDefault="003B61FC" w:rsidP="00B544B9">
            <w:pPr>
              <w:numPr>
                <w:ilvl w:val="0"/>
                <w:numId w:val="8"/>
              </w:numPr>
              <w:overflowPunct w:val="0"/>
              <w:autoSpaceDE w:val="0"/>
              <w:autoSpaceDN w:val="0"/>
              <w:adjustRightInd w:val="0"/>
              <w:spacing w:line="288" w:lineRule="auto"/>
              <w:ind w:left="355" w:hanging="283"/>
              <w:jc w:val="left"/>
              <w:textAlignment w:val="baseline"/>
            </w:pPr>
            <w:r w:rsidRPr="00950FAC">
              <w:t>Xylol (alle Isomeren)</w:t>
            </w:r>
          </w:p>
        </w:tc>
        <w:sdt>
          <w:sdtPr>
            <w:rPr>
              <w:rFonts w:ascii="MS Gothic" w:eastAsia="MS Gothic" w:hAnsi="MS Gothic"/>
              <w:sz w:val="28"/>
              <w:szCs w:val="20"/>
            </w:rPr>
            <w:id w:val="790859627"/>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B61FC" w:rsidRPr="00950FAC" w:rsidRDefault="003B61FC" w:rsidP="00B544B9">
                <w:pPr>
                  <w:spacing w:line="288" w:lineRule="auto"/>
                  <w:jc w:val="center"/>
                </w:pPr>
                <w:r w:rsidRPr="00950FAC">
                  <w:rPr>
                    <w:rFonts w:ascii="MS Gothic" w:eastAsia="MS Gothic" w:hAnsi="MS Gothic" w:hint="eastAsia"/>
                    <w:sz w:val="28"/>
                    <w:szCs w:val="20"/>
                  </w:rPr>
                  <w:t>☐</w:t>
                </w:r>
              </w:p>
            </w:tc>
          </w:sdtContent>
        </w:sdt>
      </w:tr>
      <w:tr w:rsidR="001B496B" w:rsidRPr="00950FAC" w:rsidTr="00950FAC">
        <w:trPr>
          <w:trHeight w:val="340"/>
        </w:trPr>
        <w:tc>
          <w:tcPr>
            <w:tcW w:w="5000" w:type="pct"/>
            <w:gridSpan w:val="2"/>
            <w:shd w:val="clear" w:color="auto" w:fill="FFFFFF" w:themeFill="background1"/>
            <w:vAlign w:val="center"/>
          </w:tcPr>
          <w:p w:rsidR="001B496B" w:rsidRPr="00950FAC" w:rsidRDefault="001B496B" w:rsidP="00B544B9">
            <w:pPr>
              <w:spacing w:line="288" w:lineRule="auto"/>
              <w:jc w:val="left"/>
            </w:pPr>
            <w:r w:rsidRPr="00950FAC">
              <w:t>wenn</w:t>
            </w:r>
          </w:p>
          <w:p w:rsidR="001B496B" w:rsidRPr="00950FAC" w:rsidRDefault="001B496B" w:rsidP="00B544B9">
            <w:pPr>
              <w:numPr>
                <w:ilvl w:val="0"/>
                <w:numId w:val="32"/>
              </w:numPr>
              <w:overflowPunct w:val="0"/>
              <w:autoSpaceDE w:val="0"/>
              <w:autoSpaceDN w:val="0"/>
              <w:adjustRightInd w:val="0"/>
              <w:spacing w:line="288" w:lineRule="auto"/>
              <w:jc w:val="left"/>
              <w:textAlignment w:val="baseline"/>
            </w:pPr>
            <w:r w:rsidRPr="00950FAC">
              <w:t xml:space="preserve">der Arbeitsplatzgrenzwert für den Gefahrstoff nach der Gefahrstoffverordnung </w:t>
            </w:r>
            <w:r w:rsidRPr="00950FAC">
              <w:rPr>
                <w:b/>
              </w:rPr>
              <w:t>nicht</w:t>
            </w:r>
            <w:r w:rsidRPr="00950FAC">
              <w:t xml:space="preserve"> eingehalten wird,</w:t>
            </w:r>
          </w:p>
          <w:p w:rsidR="001B496B" w:rsidRPr="00950FAC" w:rsidRDefault="001B496B" w:rsidP="00B544B9">
            <w:pPr>
              <w:numPr>
                <w:ilvl w:val="0"/>
                <w:numId w:val="32"/>
              </w:numPr>
              <w:overflowPunct w:val="0"/>
              <w:autoSpaceDE w:val="0"/>
              <w:autoSpaceDN w:val="0"/>
              <w:adjustRightInd w:val="0"/>
              <w:spacing w:line="288" w:lineRule="auto"/>
              <w:jc w:val="left"/>
              <w:textAlignment w:val="baseline"/>
            </w:pPr>
            <w:r w:rsidRPr="00950FAC">
              <w:t xml:space="preserve">eine </w:t>
            </w:r>
            <w:r w:rsidRPr="00950FAC">
              <w:rPr>
                <w:b/>
              </w:rPr>
              <w:t>wiederholte</w:t>
            </w:r>
            <w:r w:rsidRPr="00950FAC">
              <w:t xml:space="preserve"> Exposition nicht ausgeschlossen werden kann und der Gefahrstoff ein krebserzeugender oder erbgutverändernder Stoff oder eine Zubereitung der Kategorie 1</w:t>
            </w:r>
            <w:r w:rsidR="006859CE" w:rsidRPr="00950FAC">
              <w:t>a oder 1b</w:t>
            </w:r>
            <w:r w:rsidRPr="00950FAC">
              <w:t xml:space="preserve"> im Sinne der Gefahrstoffverordnung ist oder die Tätigkeiten mit dem Gefahrstoff als krebserzeugende Tätigkeiten oder Verfahren Kategorie 1</w:t>
            </w:r>
            <w:r w:rsidR="006859CE" w:rsidRPr="00950FAC">
              <w:t>a oder 1b</w:t>
            </w:r>
            <w:r w:rsidRPr="00950FAC">
              <w:t xml:space="preserve"> im Sinne der Gefahrstoffverordnung bezeichnet werden oder</w:t>
            </w:r>
          </w:p>
          <w:p w:rsidR="001B496B" w:rsidRPr="00950FAC" w:rsidRDefault="001B496B" w:rsidP="00B544B9">
            <w:pPr>
              <w:numPr>
                <w:ilvl w:val="0"/>
                <w:numId w:val="32"/>
              </w:numPr>
              <w:overflowPunct w:val="0"/>
              <w:autoSpaceDE w:val="0"/>
              <w:autoSpaceDN w:val="0"/>
              <w:adjustRightInd w:val="0"/>
              <w:spacing w:line="288" w:lineRule="auto"/>
              <w:jc w:val="left"/>
              <w:textAlignment w:val="baseline"/>
              <w:rPr>
                <w:rFonts w:ascii="MS Gothic" w:eastAsia="MS Gothic" w:hAnsi="MS Gothic"/>
                <w:sz w:val="28"/>
                <w:szCs w:val="20"/>
              </w:rPr>
            </w:pPr>
            <w:r w:rsidRPr="00950FAC">
              <w:t xml:space="preserve">der Gefahrstoff hautresorptiv ist und eine Gesundheitsgefährdung durch Hautkontakt </w:t>
            </w:r>
            <w:r w:rsidRPr="00950FAC">
              <w:rPr>
                <w:b/>
              </w:rPr>
              <w:t>nicht</w:t>
            </w:r>
            <w:r w:rsidRPr="00950FAC">
              <w:t xml:space="preserve"> ausgeschlossen werden kann</w:t>
            </w:r>
            <w:r w:rsidR="00E011D7">
              <w:t>.</w:t>
            </w:r>
          </w:p>
        </w:tc>
      </w:tr>
      <w:tr w:rsidR="003B61FC" w:rsidRPr="00950FAC" w:rsidTr="00195C87">
        <w:trPr>
          <w:trHeight w:val="567"/>
        </w:trPr>
        <w:tc>
          <w:tcPr>
            <w:tcW w:w="4530" w:type="pct"/>
            <w:shd w:val="clear" w:color="auto" w:fill="F2F2F2" w:themeFill="background1" w:themeFillShade="F2"/>
            <w:vAlign w:val="center"/>
          </w:tcPr>
          <w:p w:rsidR="003B61FC" w:rsidRPr="00950FAC" w:rsidRDefault="009027B6" w:rsidP="00B544B9">
            <w:pPr>
              <w:pStyle w:val="Listenabsatz"/>
              <w:numPr>
                <w:ilvl w:val="2"/>
                <w:numId w:val="31"/>
              </w:numPr>
              <w:spacing w:line="288" w:lineRule="auto"/>
              <w:ind w:left="505" w:hanging="505"/>
              <w:contextualSpacing w:val="0"/>
              <w:jc w:val="left"/>
              <w:rPr>
                <w:szCs w:val="20"/>
              </w:rPr>
            </w:pPr>
            <w:r>
              <w:rPr>
                <w:szCs w:val="20"/>
              </w:rPr>
              <w:t xml:space="preserve"> </w:t>
            </w:r>
            <w:r w:rsidR="003B61FC" w:rsidRPr="00950FAC">
              <w:rPr>
                <w:szCs w:val="20"/>
              </w:rPr>
              <w:t>sonstigen Tätigkeiten mit Gefahrstoffen</w:t>
            </w:r>
          </w:p>
        </w:tc>
        <w:tc>
          <w:tcPr>
            <w:tcW w:w="470" w:type="pct"/>
            <w:shd w:val="clear" w:color="auto" w:fill="F2F2F2" w:themeFill="background1" w:themeFillShade="F2"/>
            <w:vAlign w:val="center"/>
          </w:tcPr>
          <w:p w:rsidR="003B61FC" w:rsidRPr="00950FAC" w:rsidRDefault="003B61FC" w:rsidP="00B544B9">
            <w:pPr>
              <w:spacing w:line="288" w:lineRule="auto"/>
              <w:jc w:val="center"/>
            </w:pPr>
            <w:r w:rsidRPr="00950FAC">
              <w:rPr>
                <w:szCs w:val="20"/>
              </w:rPr>
              <w:t>zutreffend</w:t>
            </w:r>
          </w:p>
        </w:tc>
      </w:tr>
      <w:tr w:rsidR="003B61FC" w:rsidRPr="00950FAC" w:rsidTr="00195C87">
        <w:trPr>
          <w:trHeight w:val="567"/>
        </w:trPr>
        <w:tc>
          <w:tcPr>
            <w:tcW w:w="4530" w:type="pct"/>
            <w:shd w:val="clear" w:color="auto" w:fill="FFFFFF" w:themeFill="background1"/>
            <w:vAlign w:val="center"/>
          </w:tcPr>
          <w:p w:rsidR="003B61FC" w:rsidRPr="00950FAC" w:rsidRDefault="003B61FC" w:rsidP="00B544B9">
            <w:pPr>
              <w:numPr>
                <w:ilvl w:val="0"/>
                <w:numId w:val="9"/>
              </w:numPr>
              <w:overflowPunct w:val="0"/>
              <w:autoSpaceDE w:val="0"/>
              <w:autoSpaceDN w:val="0"/>
              <w:adjustRightInd w:val="0"/>
              <w:spacing w:line="288" w:lineRule="auto"/>
              <w:ind w:left="714" w:hanging="357"/>
              <w:jc w:val="left"/>
              <w:textAlignment w:val="baseline"/>
            </w:pPr>
            <w:r w:rsidRPr="00950FAC">
              <w:t>Feuchtarbeit von regelmäßig vier Stunden oder mehr je Tag</w:t>
            </w:r>
            <w:r w:rsidR="00E011D7">
              <w:t>.</w:t>
            </w:r>
            <w:r w:rsidRPr="00950FAC">
              <w:t xml:space="preserve"> </w:t>
            </w:r>
          </w:p>
        </w:tc>
        <w:sdt>
          <w:sdtPr>
            <w:rPr>
              <w:rFonts w:ascii="MS Gothic" w:eastAsia="MS Gothic" w:hAnsi="MS Gothic"/>
              <w:sz w:val="28"/>
              <w:szCs w:val="20"/>
            </w:rPr>
            <w:id w:val="-1740165391"/>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B61FC" w:rsidRPr="00950FAC" w:rsidRDefault="003B61FC" w:rsidP="00B544B9">
                <w:pPr>
                  <w:spacing w:line="288" w:lineRule="auto"/>
                  <w:jc w:val="center"/>
                </w:pPr>
                <w:r w:rsidRPr="00950FAC">
                  <w:rPr>
                    <w:rFonts w:ascii="MS Gothic" w:eastAsia="MS Gothic" w:hAnsi="MS Gothic" w:hint="eastAsia"/>
                    <w:sz w:val="28"/>
                    <w:szCs w:val="20"/>
                  </w:rPr>
                  <w:t>☐</w:t>
                </w:r>
              </w:p>
            </w:tc>
          </w:sdtContent>
        </w:sdt>
      </w:tr>
      <w:tr w:rsidR="003B61FC" w:rsidRPr="00950FAC" w:rsidTr="00195C87">
        <w:trPr>
          <w:trHeight w:val="567"/>
        </w:trPr>
        <w:tc>
          <w:tcPr>
            <w:tcW w:w="4530" w:type="pct"/>
            <w:shd w:val="clear" w:color="auto" w:fill="FFFFFF" w:themeFill="background1"/>
            <w:vAlign w:val="center"/>
          </w:tcPr>
          <w:p w:rsidR="003B61FC" w:rsidRPr="00950FAC" w:rsidRDefault="003B61FC" w:rsidP="00B544B9">
            <w:pPr>
              <w:numPr>
                <w:ilvl w:val="0"/>
                <w:numId w:val="9"/>
              </w:numPr>
              <w:overflowPunct w:val="0"/>
              <w:autoSpaceDE w:val="0"/>
              <w:autoSpaceDN w:val="0"/>
              <w:adjustRightInd w:val="0"/>
              <w:spacing w:line="288" w:lineRule="auto"/>
              <w:ind w:left="714" w:hanging="357"/>
              <w:jc w:val="left"/>
              <w:textAlignment w:val="baseline"/>
            </w:pPr>
            <w:r w:rsidRPr="00950FAC">
              <w:t>Schweißen und Trennen von Metallen bei Überschreitung einer Luftkonzentration von 3 Milligramm pro Kubikmeter Schweißrauch</w:t>
            </w:r>
            <w:r w:rsidR="00E011D7">
              <w:t>.</w:t>
            </w:r>
            <w:r w:rsidRPr="00950FAC">
              <w:t xml:space="preserve"> </w:t>
            </w:r>
          </w:p>
        </w:tc>
        <w:sdt>
          <w:sdtPr>
            <w:rPr>
              <w:rFonts w:ascii="MS Gothic" w:eastAsia="MS Gothic" w:hAnsi="MS Gothic"/>
              <w:sz w:val="28"/>
              <w:szCs w:val="20"/>
            </w:rPr>
            <w:id w:val="708691089"/>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B61FC" w:rsidRPr="00950FAC" w:rsidRDefault="003B61FC" w:rsidP="00B544B9">
                <w:pPr>
                  <w:spacing w:line="288" w:lineRule="auto"/>
                  <w:jc w:val="center"/>
                </w:pPr>
                <w:r w:rsidRPr="00950FAC">
                  <w:rPr>
                    <w:rFonts w:ascii="MS Gothic" w:eastAsia="MS Gothic" w:hAnsi="MS Gothic" w:hint="eastAsia"/>
                    <w:sz w:val="28"/>
                    <w:szCs w:val="20"/>
                  </w:rPr>
                  <w:t>☐</w:t>
                </w:r>
              </w:p>
            </w:tc>
          </w:sdtContent>
        </w:sdt>
      </w:tr>
      <w:tr w:rsidR="003B61FC" w:rsidRPr="00950FAC" w:rsidTr="00195C87">
        <w:trPr>
          <w:trHeight w:val="567"/>
        </w:trPr>
        <w:tc>
          <w:tcPr>
            <w:tcW w:w="4530" w:type="pct"/>
            <w:shd w:val="clear" w:color="auto" w:fill="FFFFFF" w:themeFill="background1"/>
            <w:vAlign w:val="center"/>
          </w:tcPr>
          <w:p w:rsidR="003B61FC" w:rsidRPr="00950FAC" w:rsidRDefault="003B61FC" w:rsidP="00B544B9">
            <w:pPr>
              <w:numPr>
                <w:ilvl w:val="0"/>
                <w:numId w:val="9"/>
              </w:numPr>
              <w:overflowPunct w:val="0"/>
              <w:autoSpaceDE w:val="0"/>
              <w:autoSpaceDN w:val="0"/>
              <w:adjustRightInd w:val="0"/>
              <w:spacing w:line="288" w:lineRule="auto"/>
              <w:ind w:left="714" w:hanging="357"/>
              <w:jc w:val="left"/>
              <w:textAlignment w:val="baseline"/>
            </w:pPr>
            <w:r w:rsidRPr="00950FAC">
              <w:t>Tätigkeiten mit Exposition gegenüber Getreide- und Futtermittelstäuben bei Überschreitung einer Luftkonzentration von 4 Milligramm pro Kubikmeter einatembarem Staub</w:t>
            </w:r>
            <w:r w:rsidR="00E011D7">
              <w:t>.</w:t>
            </w:r>
            <w:r w:rsidRPr="00950FAC">
              <w:t xml:space="preserve"> </w:t>
            </w:r>
          </w:p>
        </w:tc>
        <w:sdt>
          <w:sdtPr>
            <w:rPr>
              <w:rFonts w:ascii="MS Gothic" w:eastAsia="MS Gothic" w:hAnsi="MS Gothic"/>
              <w:sz w:val="28"/>
              <w:szCs w:val="20"/>
            </w:rPr>
            <w:id w:val="-447537721"/>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B61FC" w:rsidRPr="00950FAC" w:rsidRDefault="003B61FC" w:rsidP="00B544B9">
                <w:pPr>
                  <w:spacing w:line="288" w:lineRule="auto"/>
                  <w:jc w:val="center"/>
                </w:pPr>
                <w:r w:rsidRPr="00950FAC">
                  <w:rPr>
                    <w:rFonts w:ascii="MS Gothic" w:eastAsia="MS Gothic" w:hAnsi="MS Gothic" w:hint="eastAsia"/>
                    <w:sz w:val="28"/>
                    <w:szCs w:val="20"/>
                  </w:rPr>
                  <w:t>☐</w:t>
                </w:r>
              </w:p>
            </w:tc>
          </w:sdtContent>
        </w:sdt>
      </w:tr>
      <w:tr w:rsidR="003B61FC" w:rsidRPr="00950FAC" w:rsidTr="00195C87">
        <w:trPr>
          <w:trHeight w:val="567"/>
        </w:trPr>
        <w:tc>
          <w:tcPr>
            <w:tcW w:w="4530" w:type="pct"/>
            <w:shd w:val="clear" w:color="auto" w:fill="FFFFFF" w:themeFill="background1"/>
            <w:vAlign w:val="center"/>
          </w:tcPr>
          <w:p w:rsidR="003B61FC" w:rsidRPr="00950FAC" w:rsidRDefault="003B61FC" w:rsidP="00AC1E0A">
            <w:pPr>
              <w:numPr>
                <w:ilvl w:val="0"/>
                <w:numId w:val="9"/>
              </w:numPr>
              <w:overflowPunct w:val="0"/>
              <w:autoSpaceDE w:val="0"/>
              <w:autoSpaceDN w:val="0"/>
              <w:adjustRightInd w:val="0"/>
              <w:spacing w:line="288" w:lineRule="auto"/>
              <w:jc w:val="left"/>
              <w:textAlignment w:val="baseline"/>
            </w:pPr>
            <w:r w:rsidRPr="00950FAC">
              <w:t>Tätigkeiten mit Exposition gegenüber Isocyanaten, bei denen ein regelmäßiger Hautkontakt nicht ausgeschlossen werden kann oder eine Luftkonzentration von 0,05 Milligramm pro Kubikmeter überschritten wird</w:t>
            </w:r>
            <w:r w:rsidR="00E011D7">
              <w:t>.</w:t>
            </w:r>
            <w:r w:rsidRPr="00950FAC">
              <w:t xml:space="preserve"> </w:t>
            </w:r>
          </w:p>
        </w:tc>
        <w:sdt>
          <w:sdtPr>
            <w:rPr>
              <w:rFonts w:ascii="MS Gothic" w:eastAsia="MS Gothic" w:hAnsi="MS Gothic"/>
              <w:sz w:val="28"/>
              <w:szCs w:val="20"/>
            </w:rPr>
            <w:id w:val="1713309430"/>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B61FC" w:rsidRPr="00950FAC" w:rsidRDefault="003B61FC" w:rsidP="00B544B9">
                <w:pPr>
                  <w:spacing w:line="288" w:lineRule="auto"/>
                  <w:jc w:val="center"/>
                </w:pPr>
                <w:r w:rsidRPr="00950FAC">
                  <w:rPr>
                    <w:rFonts w:ascii="MS Gothic" w:eastAsia="MS Gothic" w:hAnsi="MS Gothic" w:hint="eastAsia"/>
                    <w:sz w:val="28"/>
                    <w:szCs w:val="20"/>
                  </w:rPr>
                  <w:t>☐</w:t>
                </w:r>
              </w:p>
            </w:tc>
          </w:sdtContent>
        </w:sdt>
      </w:tr>
      <w:tr w:rsidR="003B61FC" w:rsidRPr="00950FAC" w:rsidTr="00195C87">
        <w:trPr>
          <w:trHeight w:val="567"/>
        </w:trPr>
        <w:tc>
          <w:tcPr>
            <w:tcW w:w="4530" w:type="pct"/>
            <w:shd w:val="clear" w:color="auto" w:fill="FFFFFF" w:themeFill="background1"/>
            <w:vAlign w:val="center"/>
          </w:tcPr>
          <w:p w:rsidR="003B61FC" w:rsidRPr="00950FAC" w:rsidRDefault="003B61FC" w:rsidP="00B544B9">
            <w:pPr>
              <w:numPr>
                <w:ilvl w:val="0"/>
                <w:numId w:val="9"/>
              </w:numPr>
              <w:overflowPunct w:val="0"/>
              <w:autoSpaceDE w:val="0"/>
              <w:autoSpaceDN w:val="0"/>
              <w:adjustRightInd w:val="0"/>
              <w:spacing w:line="288" w:lineRule="auto"/>
              <w:ind w:left="714" w:hanging="357"/>
              <w:jc w:val="left"/>
              <w:textAlignment w:val="baseline"/>
            </w:pPr>
            <w:r w:rsidRPr="00950FAC">
              <w:t>Tätigkeiten mit einer Exposition mit Gesundheitsgefährdung durch Labortierstaub in Tierhaltungsräumen und -anlagen</w:t>
            </w:r>
            <w:r w:rsidR="00E011D7">
              <w:t>.</w:t>
            </w:r>
            <w:r w:rsidRPr="00950FAC">
              <w:t xml:space="preserve"> </w:t>
            </w:r>
          </w:p>
        </w:tc>
        <w:sdt>
          <w:sdtPr>
            <w:rPr>
              <w:rFonts w:ascii="MS Gothic" w:eastAsia="MS Gothic" w:hAnsi="MS Gothic"/>
              <w:sz w:val="28"/>
              <w:szCs w:val="20"/>
            </w:rPr>
            <w:id w:val="2082942793"/>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B61FC" w:rsidRPr="00950FAC" w:rsidRDefault="003B61FC" w:rsidP="00B544B9">
                <w:pPr>
                  <w:spacing w:line="288" w:lineRule="auto"/>
                  <w:jc w:val="center"/>
                </w:pPr>
                <w:r w:rsidRPr="00950FAC">
                  <w:rPr>
                    <w:rFonts w:ascii="MS Gothic" w:eastAsia="MS Gothic" w:hAnsi="MS Gothic" w:hint="eastAsia"/>
                    <w:sz w:val="28"/>
                    <w:szCs w:val="20"/>
                  </w:rPr>
                  <w:t>☐</w:t>
                </w:r>
              </w:p>
            </w:tc>
          </w:sdtContent>
        </w:sdt>
      </w:tr>
      <w:tr w:rsidR="003B61FC" w:rsidRPr="00950FAC" w:rsidTr="00195C87">
        <w:trPr>
          <w:trHeight w:val="567"/>
        </w:trPr>
        <w:tc>
          <w:tcPr>
            <w:tcW w:w="4530" w:type="pct"/>
            <w:shd w:val="clear" w:color="auto" w:fill="FFFFFF" w:themeFill="background1"/>
            <w:vAlign w:val="center"/>
          </w:tcPr>
          <w:p w:rsidR="003B61FC" w:rsidRPr="00950FAC" w:rsidRDefault="003B61FC" w:rsidP="00B544B9">
            <w:pPr>
              <w:numPr>
                <w:ilvl w:val="0"/>
                <w:numId w:val="9"/>
              </w:numPr>
              <w:overflowPunct w:val="0"/>
              <w:autoSpaceDE w:val="0"/>
              <w:autoSpaceDN w:val="0"/>
              <w:adjustRightInd w:val="0"/>
              <w:spacing w:line="288" w:lineRule="auto"/>
              <w:ind w:left="714" w:hanging="357"/>
              <w:jc w:val="left"/>
              <w:textAlignment w:val="baseline"/>
            </w:pPr>
            <w:r w:rsidRPr="00950FAC">
              <w:t>Tätigkeiten mit Benutzung von Naturgummilatexhandschuhen mit mehr als 30 Mikrogramm Protein je Gramm im Handschuhmaterial</w:t>
            </w:r>
            <w:r w:rsidR="00E011D7">
              <w:t>.</w:t>
            </w:r>
          </w:p>
        </w:tc>
        <w:sdt>
          <w:sdtPr>
            <w:rPr>
              <w:rFonts w:ascii="MS Gothic" w:eastAsia="MS Gothic" w:hAnsi="MS Gothic"/>
              <w:sz w:val="28"/>
              <w:szCs w:val="20"/>
            </w:rPr>
            <w:id w:val="-1755584543"/>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B61FC" w:rsidRPr="00950FAC" w:rsidRDefault="003B61FC" w:rsidP="00B544B9">
                <w:pPr>
                  <w:spacing w:line="288" w:lineRule="auto"/>
                  <w:jc w:val="center"/>
                </w:pPr>
                <w:r w:rsidRPr="00950FAC">
                  <w:rPr>
                    <w:rFonts w:ascii="MS Gothic" w:eastAsia="MS Gothic" w:hAnsi="MS Gothic" w:hint="eastAsia"/>
                    <w:sz w:val="28"/>
                    <w:szCs w:val="20"/>
                  </w:rPr>
                  <w:t>☐</w:t>
                </w:r>
              </w:p>
            </w:tc>
          </w:sdtContent>
        </w:sdt>
      </w:tr>
      <w:tr w:rsidR="003B61FC" w:rsidRPr="00950FAC" w:rsidTr="00195C87">
        <w:trPr>
          <w:trHeight w:val="567"/>
        </w:trPr>
        <w:tc>
          <w:tcPr>
            <w:tcW w:w="4530" w:type="pct"/>
            <w:shd w:val="clear" w:color="auto" w:fill="FFFFFF" w:themeFill="background1"/>
            <w:vAlign w:val="center"/>
          </w:tcPr>
          <w:p w:rsidR="003B61FC" w:rsidRPr="00950FAC" w:rsidRDefault="003B61FC" w:rsidP="00B544B9">
            <w:pPr>
              <w:numPr>
                <w:ilvl w:val="0"/>
                <w:numId w:val="9"/>
              </w:numPr>
              <w:overflowPunct w:val="0"/>
              <w:autoSpaceDE w:val="0"/>
              <w:autoSpaceDN w:val="0"/>
              <w:adjustRightInd w:val="0"/>
              <w:spacing w:line="288" w:lineRule="auto"/>
              <w:ind w:left="714" w:hanging="357"/>
              <w:jc w:val="left"/>
              <w:textAlignment w:val="baseline"/>
            </w:pPr>
            <w:r w:rsidRPr="00950FAC">
              <w:t>Tätigkeiten mit dermaler Gefährdung oder inhalativer Exposition mit Gesundheitsgefährdung, verursacht durch Bestandteile unausgehärteter Epoxidharze, insbesondere durch Versprühen von Epoxidharzen</w:t>
            </w:r>
            <w:r w:rsidR="00E011D7">
              <w:t>.</w:t>
            </w:r>
          </w:p>
        </w:tc>
        <w:sdt>
          <w:sdtPr>
            <w:rPr>
              <w:rFonts w:ascii="MS Gothic" w:eastAsia="MS Gothic" w:hAnsi="MS Gothic"/>
              <w:sz w:val="28"/>
              <w:szCs w:val="20"/>
            </w:rPr>
            <w:id w:val="307830241"/>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B61FC" w:rsidRPr="00950FAC" w:rsidRDefault="003B61FC" w:rsidP="00B544B9">
                <w:pPr>
                  <w:spacing w:line="288" w:lineRule="auto"/>
                  <w:jc w:val="center"/>
                </w:pPr>
                <w:r w:rsidRPr="00950FAC">
                  <w:rPr>
                    <w:rFonts w:ascii="MS Gothic" w:eastAsia="MS Gothic" w:hAnsi="MS Gothic" w:hint="eastAsia"/>
                    <w:sz w:val="28"/>
                    <w:szCs w:val="20"/>
                  </w:rPr>
                  <w:t>☐</w:t>
                </w:r>
              </w:p>
            </w:tc>
          </w:sdtContent>
        </w:sdt>
      </w:tr>
      <w:tr w:rsidR="003B61FC" w:rsidRPr="00950FAC" w:rsidTr="00195C87">
        <w:trPr>
          <w:trHeight w:val="567"/>
        </w:trPr>
        <w:tc>
          <w:tcPr>
            <w:tcW w:w="4530" w:type="pct"/>
            <w:shd w:val="clear" w:color="auto" w:fill="FFFFFF" w:themeFill="background1"/>
            <w:vAlign w:val="center"/>
          </w:tcPr>
          <w:p w:rsidR="003B61FC" w:rsidRPr="00950FAC" w:rsidRDefault="003B61FC" w:rsidP="00B544B9">
            <w:pPr>
              <w:numPr>
                <w:ilvl w:val="0"/>
                <w:numId w:val="9"/>
              </w:numPr>
              <w:overflowPunct w:val="0"/>
              <w:autoSpaceDE w:val="0"/>
              <w:autoSpaceDN w:val="0"/>
              <w:adjustRightInd w:val="0"/>
              <w:spacing w:line="288" w:lineRule="auto"/>
              <w:ind w:left="714" w:hanging="357"/>
              <w:jc w:val="left"/>
              <w:textAlignment w:val="baseline"/>
            </w:pPr>
            <w:r w:rsidRPr="00950FAC">
              <w:t>Tätigkeiten mit Exposition gegenüber Blei und anorganischen Bleiverbindungen bei Überschreitung einer Luftkonzentration von 0,075 Milligramm pro Kubikmeter</w:t>
            </w:r>
            <w:r w:rsidR="00E011D7">
              <w:t>.</w:t>
            </w:r>
          </w:p>
        </w:tc>
        <w:sdt>
          <w:sdtPr>
            <w:rPr>
              <w:rFonts w:ascii="MS Gothic" w:eastAsia="MS Gothic" w:hAnsi="MS Gothic"/>
              <w:sz w:val="28"/>
              <w:szCs w:val="20"/>
            </w:rPr>
            <w:id w:val="-887030206"/>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B61FC" w:rsidRPr="00950FAC" w:rsidRDefault="00BB3D2C" w:rsidP="00B544B9">
                <w:pPr>
                  <w:spacing w:line="288" w:lineRule="auto"/>
                  <w:jc w:val="center"/>
                </w:pPr>
                <w:r w:rsidRPr="00950FAC">
                  <w:rPr>
                    <w:rFonts w:ascii="MS Gothic" w:eastAsia="MS Gothic" w:hAnsi="MS Gothic" w:hint="eastAsia"/>
                    <w:sz w:val="28"/>
                    <w:szCs w:val="20"/>
                  </w:rPr>
                  <w:t>☐</w:t>
                </w:r>
              </w:p>
            </w:tc>
          </w:sdtContent>
        </w:sdt>
      </w:tr>
      <w:tr w:rsidR="00BB3D2C" w:rsidRPr="00950FAC" w:rsidTr="00195C87">
        <w:trPr>
          <w:trHeight w:val="567"/>
        </w:trPr>
        <w:tc>
          <w:tcPr>
            <w:tcW w:w="4530" w:type="pct"/>
            <w:shd w:val="clear" w:color="auto" w:fill="FFFFFF" w:themeFill="background1"/>
            <w:vAlign w:val="center"/>
          </w:tcPr>
          <w:p w:rsidR="00BB3D2C" w:rsidRPr="00950FAC" w:rsidRDefault="00BB3D2C" w:rsidP="00B544B9">
            <w:pPr>
              <w:numPr>
                <w:ilvl w:val="0"/>
                <w:numId w:val="9"/>
              </w:numPr>
              <w:overflowPunct w:val="0"/>
              <w:autoSpaceDE w:val="0"/>
              <w:autoSpaceDN w:val="0"/>
              <w:adjustRightInd w:val="0"/>
              <w:spacing w:line="288" w:lineRule="auto"/>
              <w:ind w:left="714" w:hanging="357"/>
              <w:jc w:val="left"/>
              <w:textAlignment w:val="baseline"/>
            </w:pPr>
            <w:r w:rsidRPr="00950FAC">
              <w:t>Tätigkeiten mit Hochtemperaturwollen, soweit dabei als krebserzeugend Kategorie 1A oder 1B im Sinne der Gefahrstoffverordnung eingestufte Faserstäube freigesetzt werden können</w:t>
            </w:r>
            <w:r w:rsidR="00E011D7">
              <w:t>.</w:t>
            </w:r>
          </w:p>
        </w:tc>
        <w:sdt>
          <w:sdtPr>
            <w:rPr>
              <w:rFonts w:ascii="MS Gothic" w:eastAsia="MS Gothic" w:hAnsi="MS Gothic"/>
              <w:sz w:val="28"/>
              <w:szCs w:val="20"/>
            </w:rPr>
            <w:id w:val="-1435128573"/>
            <w14:checkbox>
              <w14:checked w14:val="0"/>
              <w14:checkedState w14:val="2612" w14:font="MS Gothic"/>
              <w14:uncheckedState w14:val="2610" w14:font="MS Gothic"/>
            </w14:checkbox>
          </w:sdtPr>
          <w:sdtEndPr/>
          <w:sdtContent>
            <w:tc>
              <w:tcPr>
                <w:tcW w:w="470" w:type="pct"/>
                <w:shd w:val="clear" w:color="auto" w:fill="FFFFFF" w:themeFill="background1"/>
              </w:tcPr>
              <w:p w:rsidR="00BB3D2C" w:rsidRPr="00950FAC" w:rsidRDefault="00BB3D2C" w:rsidP="00B544B9">
                <w:pPr>
                  <w:spacing w:line="288" w:lineRule="auto"/>
                  <w:jc w:val="center"/>
                  <w:rPr>
                    <w:rFonts w:ascii="MS Gothic" w:eastAsia="MS Gothic" w:hAnsi="MS Gothic"/>
                    <w:sz w:val="28"/>
                    <w:szCs w:val="20"/>
                  </w:rPr>
                </w:pPr>
                <w:r w:rsidRPr="00950FAC">
                  <w:rPr>
                    <w:rFonts w:ascii="MS Gothic" w:eastAsia="MS Gothic" w:hAnsi="MS Gothic" w:hint="eastAsia"/>
                    <w:sz w:val="28"/>
                    <w:szCs w:val="20"/>
                  </w:rPr>
                  <w:t>☐</w:t>
                </w:r>
              </w:p>
            </w:tc>
          </w:sdtContent>
        </w:sdt>
      </w:tr>
      <w:tr w:rsidR="00BB3D2C" w:rsidRPr="00950FAC" w:rsidTr="00195C87">
        <w:trPr>
          <w:trHeight w:val="567"/>
        </w:trPr>
        <w:tc>
          <w:tcPr>
            <w:tcW w:w="4530" w:type="pct"/>
            <w:shd w:val="clear" w:color="auto" w:fill="FFFFFF" w:themeFill="background1"/>
            <w:vAlign w:val="center"/>
          </w:tcPr>
          <w:p w:rsidR="00BB3D2C" w:rsidRPr="00950FAC" w:rsidRDefault="00BB3D2C" w:rsidP="00B544B9">
            <w:pPr>
              <w:numPr>
                <w:ilvl w:val="0"/>
                <w:numId w:val="9"/>
              </w:numPr>
              <w:overflowPunct w:val="0"/>
              <w:autoSpaceDE w:val="0"/>
              <w:autoSpaceDN w:val="0"/>
              <w:adjustRightInd w:val="0"/>
              <w:spacing w:line="288" w:lineRule="auto"/>
              <w:ind w:left="714" w:hanging="357"/>
              <w:jc w:val="left"/>
              <w:textAlignment w:val="baseline"/>
            </w:pPr>
            <w:r w:rsidRPr="00950FAC">
              <w:t>Tätigkeiten mit Exposition gegenüber Mehlstaub bei Überschreitung einer Mehlstaubkonzentration von 4 Milligramm pro Kubikmeter Luft.</w:t>
            </w:r>
          </w:p>
        </w:tc>
        <w:sdt>
          <w:sdtPr>
            <w:rPr>
              <w:rFonts w:ascii="MS Gothic" w:eastAsia="MS Gothic" w:hAnsi="MS Gothic"/>
              <w:sz w:val="28"/>
              <w:szCs w:val="20"/>
            </w:rPr>
            <w:id w:val="-801460222"/>
            <w14:checkbox>
              <w14:checked w14:val="0"/>
              <w14:checkedState w14:val="2612" w14:font="MS Gothic"/>
              <w14:uncheckedState w14:val="2610" w14:font="MS Gothic"/>
            </w14:checkbox>
          </w:sdtPr>
          <w:sdtEndPr/>
          <w:sdtContent>
            <w:tc>
              <w:tcPr>
                <w:tcW w:w="470" w:type="pct"/>
                <w:shd w:val="clear" w:color="auto" w:fill="FFFFFF" w:themeFill="background1"/>
              </w:tcPr>
              <w:p w:rsidR="00BB3D2C" w:rsidRPr="00950FAC" w:rsidRDefault="00BB3D2C" w:rsidP="00B544B9">
                <w:pPr>
                  <w:spacing w:line="288" w:lineRule="auto"/>
                  <w:jc w:val="center"/>
                  <w:rPr>
                    <w:rFonts w:ascii="MS Gothic" w:eastAsia="MS Gothic" w:hAnsi="MS Gothic"/>
                    <w:sz w:val="28"/>
                    <w:szCs w:val="20"/>
                  </w:rPr>
                </w:pPr>
                <w:r w:rsidRPr="00950FAC">
                  <w:rPr>
                    <w:rFonts w:ascii="MS Gothic" w:eastAsia="MS Gothic" w:hAnsi="MS Gothic" w:hint="eastAsia"/>
                    <w:sz w:val="28"/>
                    <w:szCs w:val="20"/>
                  </w:rPr>
                  <w:t>☐</w:t>
                </w:r>
              </w:p>
            </w:tc>
          </w:sdtContent>
        </w:sdt>
      </w:tr>
    </w:tbl>
    <w:p w:rsidR="00934348" w:rsidRPr="00950FAC" w:rsidRDefault="00934348" w:rsidP="00B544B9">
      <w:pPr>
        <w:spacing w:line="288" w:lineRule="auto"/>
        <w:jc w:val="left"/>
        <w:rPr>
          <w:b/>
          <w:szCs w:val="20"/>
        </w:rPr>
      </w:pPr>
    </w:p>
    <w:tbl>
      <w:tblPr>
        <w:tblStyle w:val="Tabellenraster"/>
        <w:tblpPr w:leftFromText="141" w:rightFromText="141" w:vertAnchor="text" w:tblpY="1"/>
        <w:tblOverlap w:val="never"/>
        <w:tblW w:w="5000" w:type="pct"/>
        <w:tblLook w:val="04A0" w:firstRow="1" w:lastRow="0" w:firstColumn="1" w:lastColumn="0" w:noHBand="0" w:noVBand="1"/>
      </w:tblPr>
      <w:tblGrid>
        <w:gridCol w:w="9394"/>
        <w:gridCol w:w="1084"/>
      </w:tblGrid>
      <w:tr w:rsidR="00540BD1" w:rsidRPr="00950FAC" w:rsidTr="00950FAC">
        <w:trPr>
          <w:trHeight w:val="567"/>
        </w:trPr>
        <w:tc>
          <w:tcPr>
            <w:tcW w:w="5000" w:type="pct"/>
            <w:gridSpan w:val="2"/>
            <w:shd w:val="clear" w:color="auto" w:fill="D9D9D9" w:themeFill="background1" w:themeFillShade="D9"/>
            <w:vAlign w:val="center"/>
          </w:tcPr>
          <w:p w:rsidR="00540BD1" w:rsidRPr="00950FAC" w:rsidRDefault="009027B6" w:rsidP="00B544B9">
            <w:pPr>
              <w:pStyle w:val="Listenabsatz"/>
              <w:numPr>
                <w:ilvl w:val="1"/>
                <w:numId w:val="31"/>
              </w:numPr>
              <w:spacing w:line="288" w:lineRule="auto"/>
              <w:ind w:left="431" w:hanging="431"/>
              <w:contextualSpacing w:val="0"/>
              <w:jc w:val="left"/>
              <w:rPr>
                <w:b/>
                <w:sz w:val="24"/>
                <w:szCs w:val="20"/>
              </w:rPr>
            </w:pPr>
            <w:r>
              <w:rPr>
                <w:b/>
                <w:sz w:val="24"/>
                <w:szCs w:val="20"/>
              </w:rPr>
              <w:t xml:space="preserve"> </w:t>
            </w:r>
            <w:r w:rsidR="00540BD1" w:rsidRPr="00950FAC">
              <w:rPr>
                <w:b/>
                <w:sz w:val="24"/>
                <w:szCs w:val="20"/>
              </w:rPr>
              <w:t>Angebotsvorsorge bei</w:t>
            </w:r>
          </w:p>
        </w:tc>
      </w:tr>
      <w:tr w:rsidR="00F74DBE" w:rsidRPr="00950FAC" w:rsidTr="00195C87">
        <w:trPr>
          <w:trHeight w:val="567"/>
        </w:trPr>
        <w:tc>
          <w:tcPr>
            <w:tcW w:w="4530" w:type="pct"/>
            <w:shd w:val="clear" w:color="auto" w:fill="F2F2F2" w:themeFill="background1" w:themeFillShade="F2"/>
            <w:vAlign w:val="center"/>
          </w:tcPr>
          <w:p w:rsidR="00F74DBE" w:rsidRPr="00950FAC" w:rsidRDefault="009027B6" w:rsidP="00B544B9">
            <w:pPr>
              <w:pStyle w:val="Listenabsatz"/>
              <w:numPr>
                <w:ilvl w:val="2"/>
                <w:numId w:val="31"/>
              </w:numPr>
              <w:spacing w:line="288" w:lineRule="auto"/>
              <w:ind w:left="505" w:hanging="505"/>
              <w:contextualSpacing w:val="0"/>
              <w:jc w:val="left"/>
              <w:rPr>
                <w:szCs w:val="20"/>
              </w:rPr>
            </w:pPr>
            <w:r>
              <w:rPr>
                <w:szCs w:val="20"/>
              </w:rPr>
              <w:t xml:space="preserve"> </w:t>
            </w:r>
            <w:r w:rsidR="00F74DBE" w:rsidRPr="00950FAC">
              <w:rPr>
                <w:szCs w:val="20"/>
              </w:rPr>
              <w:t>Tätigkeiten mit den unter 1.1.1 genannten Gefahrstoffen</w:t>
            </w:r>
          </w:p>
        </w:tc>
        <w:tc>
          <w:tcPr>
            <w:tcW w:w="470" w:type="pct"/>
            <w:shd w:val="clear" w:color="auto" w:fill="F2F2F2" w:themeFill="background1" w:themeFillShade="F2"/>
            <w:vAlign w:val="center"/>
          </w:tcPr>
          <w:p w:rsidR="00F74DBE" w:rsidRPr="00950FAC" w:rsidRDefault="00F74DBE" w:rsidP="00B544B9">
            <w:pPr>
              <w:spacing w:line="288" w:lineRule="auto"/>
              <w:jc w:val="center"/>
            </w:pPr>
            <w:r w:rsidRPr="00950FAC">
              <w:rPr>
                <w:szCs w:val="20"/>
              </w:rPr>
              <w:t>zutreffend</w:t>
            </w:r>
          </w:p>
        </w:tc>
      </w:tr>
      <w:tr w:rsidR="00F74DBE" w:rsidRPr="00950FAC" w:rsidTr="00195C87">
        <w:trPr>
          <w:trHeight w:val="340"/>
        </w:trPr>
        <w:tc>
          <w:tcPr>
            <w:tcW w:w="4530" w:type="pct"/>
            <w:shd w:val="clear" w:color="auto" w:fill="FFFFFF" w:themeFill="background1"/>
            <w:vAlign w:val="center"/>
          </w:tcPr>
          <w:p w:rsidR="00F74DBE" w:rsidRPr="00950FAC" w:rsidRDefault="00F74DBE" w:rsidP="00B544B9">
            <w:pPr>
              <w:overflowPunct w:val="0"/>
              <w:autoSpaceDE w:val="0"/>
              <w:autoSpaceDN w:val="0"/>
              <w:adjustRightInd w:val="0"/>
              <w:spacing w:line="288" w:lineRule="auto"/>
              <w:jc w:val="left"/>
              <w:textAlignment w:val="baseline"/>
            </w:pPr>
            <w:r w:rsidRPr="00950FAC">
              <w:t>für den Fall, dass eine (beispielsweise einmalige und unvorhersehbare) Exposition nicht ausgeschlossen werden kann und der Arbeitgeber keine Pflichtvorsorge zu veranlassen hat</w:t>
            </w:r>
            <w:r w:rsidR="00E011D7">
              <w:t>.</w:t>
            </w:r>
          </w:p>
        </w:tc>
        <w:sdt>
          <w:sdtPr>
            <w:rPr>
              <w:rFonts w:ascii="MS Gothic" w:eastAsia="MS Gothic" w:hAnsi="MS Gothic"/>
              <w:sz w:val="28"/>
              <w:szCs w:val="20"/>
            </w:rPr>
            <w:id w:val="274301099"/>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F74DBE" w:rsidRPr="00950FAC" w:rsidRDefault="00F74DBE" w:rsidP="00B544B9">
                <w:pPr>
                  <w:spacing w:line="288" w:lineRule="auto"/>
                  <w:jc w:val="center"/>
                  <w:rPr>
                    <w:szCs w:val="20"/>
                  </w:rPr>
                </w:pPr>
                <w:r w:rsidRPr="00950FAC">
                  <w:rPr>
                    <w:rFonts w:ascii="MS Gothic" w:eastAsia="MS Gothic" w:hAnsi="MS Gothic" w:hint="eastAsia"/>
                    <w:sz w:val="28"/>
                    <w:szCs w:val="20"/>
                  </w:rPr>
                  <w:t>☐</w:t>
                </w:r>
              </w:p>
            </w:tc>
          </w:sdtContent>
        </w:sdt>
      </w:tr>
      <w:tr w:rsidR="00F74DBE" w:rsidRPr="00950FAC" w:rsidTr="00195C87">
        <w:trPr>
          <w:trHeight w:val="567"/>
        </w:trPr>
        <w:tc>
          <w:tcPr>
            <w:tcW w:w="4530" w:type="pct"/>
            <w:shd w:val="clear" w:color="auto" w:fill="F2F2F2" w:themeFill="background1" w:themeFillShade="F2"/>
            <w:vAlign w:val="center"/>
          </w:tcPr>
          <w:p w:rsidR="00F74DBE" w:rsidRPr="00950FAC" w:rsidRDefault="009027B6" w:rsidP="00B544B9">
            <w:pPr>
              <w:pStyle w:val="Listenabsatz"/>
              <w:numPr>
                <w:ilvl w:val="2"/>
                <w:numId w:val="31"/>
              </w:numPr>
              <w:spacing w:line="288" w:lineRule="auto"/>
              <w:ind w:left="505" w:hanging="505"/>
              <w:contextualSpacing w:val="0"/>
              <w:jc w:val="left"/>
              <w:rPr>
                <w:szCs w:val="20"/>
              </w:rPr>
            </w:pPr>
            <w:r>
              <w:rPr>
                <w:szCs w:val="20"/>
              </w:rPr>
              <w:t xml:space="preserve"> s</w:t>
            </w:r>
            <w:r w:rsidR="00F74DBE" w:rsidRPr="00950FAC">
              <w:rPr>
                <w:szCs w:val="20"/>
              </w:rPr>
              <w:t>onstigen Tätigkeiten mit Gefahrstoffen</w:t>
            </w:r>
          </w:p>
        </w:tc>
        <w:tc>
          <w:tcPr>
            <w:tcW w:w="470" w:type="pct"/>
            <w:shd w:val="clear" w:color="auto" w:fill="F2F2F2" w:themeFill="background1" w:themeFillShade="F2"/>
            <w:vAlign w:val="center"/>
          </w:tcPr>
          <w:p w:rsidR="00F74DBE" w:rsidRPr="00950FAC" w:rsidRDefault="00F74DBE" w:rsidP="00B544B9">
            <w:pPr>
              <w:spacing w:line="288" w:lineRule="auto"/>
              <w:jc w:val="center"/>
            </w:pPr>
            <w:r w:rsidRPr="00950FAC">
              <w:rPr>
                <w:szCs w:val="20"/>
              </w:rPr>
              <w:t>zutreffend</w:t>
            </w:r>
          </w:p>
        </w:tc>
      </w:tr>
      <w:tr w:rsidR="00F74DBE" w:rsidRPr="00950FAC" w:rsidTr="00195C87">
        <w:trPr>
          <w:trHeight w:val="371"/>
        </w:trPr>
        <w:tc>
          <w:tcPr>
            <w:tcW w:w="4530" w:type="pct"/>
            <w:shd w:val="clear" w:color="auto" w:fill="FFFFFF" w:themeFill="background1"/>
            <w:vAlign w:val="center"/>
          </w:tcPr>
          <w:p w:rsidR="00F74DBE" w:rsidRPr="00950FAC" w:rsidRDefault="00F74DBE" w:rsidP="000D5E78">
            <w:pPr>
              <w:numPr>
                <w:ilvl w:val="0"/>
                <w:numId w:val="10"/>
              </w:numPr>
              <w:overflowPunct w:val="0"/>
              <w:autoSpaceDE w:val="0"/>
              <w:autoSpaceDN w:val="0"/>
              <w:adjustRightInd w:val="0"/>
              <w:spacing w:line="276" w:lineRule="auto"/>
              <w:ind w:left="714" w:hanging="357"/>
              <w:jc w:val="left"/>
              <w:textAlignment w:val="baseline"/>
            </w:pPr>
            <w:r w:rsidRPr="00950FAC">
              <w:t>Schädlingsbekämpfung nach der Gefahrstoffverordnung</w:t>
            </w:r>
            <w:r w:rsidR="00E011D7">
              <w:t>.</w:t>
            </w:r>
          </w:p>
        </w:tc>
        <w:sdt>
          <w:sdtPr>
            <w:rPr>
              <w:rFonts w:ascii="MS Gothic" w:eastAsia="MS Gothic" w:hAnsi="MS Gothic"/>
              <w:sz w:val="28"/>
              <w:szCs w:val="20"/>
            </w:rPr>
            <w:id w:val="-350493885"/>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F74DBE" w:rsidRPr="00950FAC" w:rsidRDefault="00F74DBE" w:rsidP="00B544B9">
                <w:pPr>
                  <w:spacing w:line="288" w:lineRule="auto"/>
                  <w:jc w:val="center"/>
                </w:pPr>
                <w:r w:rsidRPr="00950FAC">
                  <w:rPr>
                    <w:rFonts w:ascii="MS Gothic" w:eastAsia="MS Gothic" w:hAnsi="MS Gothic" w:hint="eastAsia"/>
                    <w:sz w:val="28"/>
                    <w:szCs w:val="20"/>
                  </w:rPr>
                  <w:t>☐</w:t>
                </w:r>
              </w:p>
            </w:tc>
          </w:sdtContent>
        </w:sdt>
      </w:tr>
      <w:tr w:rsidR="00F74DBE" w:rsidRPr="00950FAC" w:rsidTr="00195C87">
        <w:trPr>
          <w:trHeight w:val="349"/>
        </w:trPr>
        <w:tc>
          <w:tcPr>
            <w:tcW w:w="4530" w:type="pct"/>
            <w:shd w:val="clear" w:color="auto" w:fill="FFFFFF" w:themeFill="background1"/>
            <w:vAlign w:val="center"/>
          </w:tcPr>
          <w:p w:rsidR="00F74DBE" w:rsidRPr="00950FAC" w:rsidRDefault="00F74DBE" w:rsidP="00B544B9">
            <w:pPr>
              <w:numPr>
                <w:ilvl w:val="0"/>
                <w:numId w:val="10"/>
              </w:numPr>
              <w:overflowPunct w:val="0"/>
              <w:autoSpaceDE w:val="0"/>
              <w:autoSpaceDN w:val="0"/>
              <w:adjustRightInd w:val="0"/>
              <w:spacing w:line="288" w:lineRule="auto"/>
              <w:jc w:val="left"/>
              <w:textAlignment w:val="baseline"/>
            </w:pPr>
            <w:r w:rsidRPr="00950FAC">
              <w:t>Begasungen nach der Gefahrstoffverordnung</w:t>
            </w:r>
            <w:r w:rsidR="00E011D7">
              <w:t>.</w:t>
            </w:r>
          </w:p>
        </w:tc>
        <w:sdt>
          <w:sdtPr>
            <w:rPr>
              <w:rFonts w:ascii="MS Gothic" w:eastAsia="MS Gothic" w:hAnsi="MS Gothic"/>
              <w:sz w:val="28"/>
              <w:szCs w:val="20"/>
            </w:rPr>
            <w:id w:val="-641665951"/>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F74DBE" w:rsidRPr="00950FAC" w:rsidRDefault="00F74DBE" w:rsidP="00B544B9">
                <w:pPr>
                  <w:spacing w:line="288" w:lineRule="auto"/>
                  <w:jc w:val="center"/>
                </w:pPr>
                <w:r w:rsidRPr="00950FAC">
                  <w:rPr>
                    <w:rFonts w:ascii="MS Gothic" w:eastAsia="MS Gothic" w:hAnsi="MS Gothic" w:hint="eastAsia"/>
                    <w:sz w:val="28"/>
                    <w:szCs w:val="20"/>
                  </w:rPr>
                  <w:t>☐</w:t>
                </w:r>
              </w:p>
            </w:tc>
          </w:sdtContent>
        </w:sdt>
      </w:tr>
      <w:tr w:rsidR="00F74DBE" w:rsidRPr="00950FAC" w:rsidTr="00195C87">
        <w:trPr>
          <w:trHeight w:val="567"/>
        </w:trPr>
        <w:tc>
          <w:tcPr>
            <w:tcW w:w="4530" w:type="pct"/>
            <w:shd w:val="clear" w:color="auto" w:fill="FFFFFF" w:themeFill="background1"/>
          </w:tcPr>
          <w:p w:rsidR="00F74DBE" w:rsidRPr="00950FAC" w:rsidRDefault="00F74DBE" w:rsidP="00B544B9">
            <w:pPr>
              <w:numPr>
                <w:ilvl w:val="0"/>
                <w:numId w:val="10"/>
              </w:numPr>
              <w:overflowPunct w:val="0"/>
              <w:autoSpaceDE w:val="0"/>
              <w:autoSpaceDN w:val="0"/>
              <w:adjustRightInd w:val="0"/>
              <w:spacing w:line="288" w:lineRule="auto"/>
              <w:jc w:val="left"/>
              <w:textAlignment w:val="baseline"/>
            </w:pPr>
            <w:r w:rsidRPr="00950FAC">
              <w:t xml:space="preserve">Tätigkeiten mit folgenden Stoffen oder deren Gemischen: </w:t>
            </w:r>
            <w:r w:rsidRPr="00950FAC">
              <w:br/>
              <w:t>n-Hexan, n-Heptan, 2-Butanon, 2-Hexanon, Methanol, Ethanol, 2-Methoxyethanol, Benzol, Toluol, Xylol, Styrol, Dichlormethan, 1,1,1-Trichlorethan, Trichlorethen, Tetrachlorethen</w:t>
            </w:r>
            <w:r w:rsidR="00E011D7">
              <w:t>.</w:t>
            </w:r>
          </w:p>
        </w:tc>
        <w:sdt>
          <w:sdtPr>
            <w:rPr>
              <w:rFonts w:ascii="MS Gothic" w:eastAsia="MS Gothic" w:hAnsi="MS Gothic"/>
              <w:sz w:val="28"/>
              <w:szCs w:val="20"/>
            </w:rPr>
            <w:id w:val="-1849010468"/>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F74DBE" w:rsidRPr="00950FAC" w:rsidRDefault="00F74DBE" w:rsidP="00B544B9">
                <w:pPr>
                  <w:spacing w:line="288" w:lineRule="auto"/>
                  <w:jc w:val="center"/>
                </w:pPr>
                <w:r w:rsidRPr="00950FAC">
                  <w:rPr>
                    <w:rFonts w:ascii="MS Gothic" w:eastAsia="MS Gothic" w:hAnsi="MS Gothic" w:hint="eastAsia"/>
                    <w:sz w:val="28"/>
                    <w:szCs w:val="20"/>
                  </w:rPr>
                  <w:t>☐</w:t>
                </w:r>
              </w:p>
            </w:tc>
          </w:sdtContent>
        </w:sdt>
      </w:tr>
      <w:tr w:rsidR="00F74DBE" w:rsidRPr="00950FAC" w:rsidTr="00195C87">
        <w:trPr>
          <w:trHeight w:val="567"/>
        </w:trPr>
        <w:tc>
          <w:tcPr>
            <w:tcW w:w="4530" w:type="pct"/>
            <w:shd w:val="clear" w:color="auto" w:fill="FFFFFF" w:themeFill="background1"/>
          </w:tcPr>
          <w:p w:rsidR="00F74DBE" w:rsidRPr="00950FAC" w:rsidRDefault="00F74DBE" w:rsidP="00B544B9">
            <w:pPr>
              <w:numPr>
                <w:ilvl w:val="0"/>
                <w:numId w:val="10"/>
              </w:numPr>
              <w:overflowPunct w:val="0"/>
              <w:autoSpaceDE w:val="0"/>
              <w:autoSpaceDN w:val="0"/>
              <w:adjustRightInd w:val="0"/>
              <w:spacing w:line="288" w:lineRule="auto"/>
              <w:jc w:val="left"/>
              <w:textAlignment w:val="baseline"/>
            </w:pPr>
            <w:r w:rsidRPr="00950FAC">
              <w:t xml:space="preserve">Tätigkeiten mit einem Gefahrstoff, sofern der Gefahrstoff nicht </w:t>
            </w:r>
            <w:r w:rsidR="001778C6" w:rsidRPr="00950FAC">
              <w:t>unter Punkt</w:t>
            </w:r>
            <w:r w:rsidRPr="00950FAC">
              <w:t xml:space="preserve"> 1</w:t>
            </w:r>
            <w:r w:rsidR="001778C6" w:rsidRPr="00950FAC">
              <w:t>.1.1</w:t>
            </w:r>
            <w:r w:rsidRPr="00950FAC">
              <w:t xml:space="preserve"> genannt ist, eine wiederholte Exposition nicht ausgeschlossen werden kann und</w:t>
            </w:r>
            <w:r w:rsidRPr="00950FAC">
              <w:br/>
              <w:t xml:space="preserve">aa) der Gefahrstoff ein </w:t>
            </w:r>
            <w:hyperlink r:id="rId13" w:anchor="6421" w:history="1">
              <w:r w:rsidRPr="00950FAC">
                <w:t>krebserzeugender</w:t>
              </w:r>
            </w:hyperlink>
            <w:r w:rsidRPr="00950FAC">
              <w:t xml:space="preserve"> oder </w:t>
            </w:r>
            <w:hyperlink r:id="rId14" w:anchor="6422" w:history="1">
              <w:r w:rsidRPr="00950FAC">
                <w:t>erbgutverändernder</w:t>
              </w:r>
            </w:hyperlink>
            <w:r w:rsidRPr="00950FAC">
              <w:t xml:space="preserve"> Stoff oder eine Zubereitung der Kategorie 1</w:t>
            </w:r>
            <w:r w:rsidR="001778C6" w:rsidRPr="00950FAC">
              <w:t>a oder 1b</w:t>
            </w:r>
            <w:r w:rsidRPr="00950FAC">
              <w:t xml:space="preserve"> im Sinne der Gefahrstoffverordnung ist oder</w:t>
            </w:r>
            <w:r w:rsidRPr="00950FAC">
              <w:br/>
              <w:t>bb) die Tätigkeiten mit dem Gefahrstoff als krebserzeugende Tätigkeiten oder Verfahren Kategorie 1</w:t>
            </w:r>
            <w:r w:rsidR="001778C6" w:rsidRPr="00950FAC">
              <w:t>a oder 1b</w:t>
            </w:r>
            <w:r w:rsidRPr="00950FAC">
              <w:t xml:space="preserve"> im </w:t>
            </w:r>
            <w:hyperlink r:id="rId15" w:anchor="p3" w:history="1">
              <w:r w:rsidRPr="00950FAC">
                <w:t>Sinne der Gefahrstoffverordnung</w:t>
              </w:r>
            </w:hyperlink>
            <w:r w:rsidRPr="00950FAC">
              <w:t xml:space="preserve"> bezeichnet werden</w:t>
            </w:r>
            <w:r w:rsidR="00E011D7">
              <w:t>.</w:t>
            </w:r>
          </w:p>
        </w:tc>
        <w:sdt>
          <w:sdtPr>
            <w:rPr>
              <w:rFonts w:ascii="MS Gothic" w:eastAsia="MS Gothic" w:hAnsi="MS Gothic"/>
              <w:sz w:val="28"/>
              <w:szCs w:val="20"/>
            </w:rPr>
            <w:id w:val="-1627005949"/>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F74DBE" w:rsidRPr="00950FAC" w:rsidRDefault="00F74DBE" w:rsidP="00B544B9">
                <w:pPr>
                  <w:spacing w:line="288" w:lineRule="auto"/>
                  <w:jc w:val="center"/>
                </w:pPr>
                <w:r w:rsidRPr="00950FAC">
                  <w:rPr>
                    <w:rFonts w:ascii="MS Gothic" w:eastAsia="MS Gothic" w:hAnsi="MS Gothic" w:hint="eastAsia"/>
                    <w:sz w:val="28"/>
                    <w:szCs w:val="20"/>
                  </w:rPr>
                  <w:t>☐</w:t>
                </w:r>
              </w:p>
            </w:tc>
          </w:sdtContent>
        </w:sdt>
      </w:tr>
      <w:tr w:rsidR="00F74DBE" w:rsidRPr="00950FAC" w:rsidTr="00195C87">
        <w:trPr>
          <w:trHeight w:val="448"/>
        </w:trPr>
        <w:tc>
          <w:tcPr>
            <w:tcW w:w="4530" w:type="pct"/>
            <w:shd w:val="clear" w:color="auto" w:fill="FFFFFF" w:themeFill="background1"/>
            <w:vAlign w:val="center"/>
          </w:tcPr>
          <w:p w:rsidR="00F74DBE" w:rsidRPr="00950FAC" w:rsidRDefault="00F74DBE" w:rsidP="00B544B9">
            <w:pPr>
              <w:numPr>
                <w:ilvl w:val="0"/>
                <w:numId w:val="10"/>
              </w:numPr>
              <w:overflowPunct w:val="0"/>
              <w:autoSpaceDE w:val="0"/>
              <w:autoSpaceDN w:val="0"/>
              <w:adjustRightInd w:val="0"/>
              <w:spacing w:line="288" w:lineRule="auto"/>
              <w:jc w:val="left"/>
              <w:textAlignment w:val="baseline"/>
            </w:pPr>
            <w:r w:rsidRPr="00950FAC">
              <w:t>Feuchtarbeit von regelmäßig mehr als zwei Stunden je Tag</w:t>
            </w:r>
            <w:r w:rsidR="00E011D7">
              <w:t>.</w:t>
            </w:r>
          </w:p>
        </w:tc>
        <w:sdt>
          <w:sdtPr>
            <w:rPr>
              <w:rFonts w:ascii="MS Gothic" w:eastAsia="MS Gothic" w:hAnsi="MS Gothic"/>
              <w:sz w:val="28"/>
              <w:szCs w:val="20"/>
            </w:rPr>
            <w:id w:val="-1130468031"/>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F74DBE" w:rsidRPr="00950FAC" w:rsidRDefault="00F74DBE" w:rsidP="00B544B9">
                <w:pPr>
                  <w:spacing w:line="288" w:lineRule="auto"/>
                  <w:jc w:val="center"/>
                </w:pPr>
                <w:r w:rsidRPr="00950FAC">
                  <w:rPr>
                    <w:rFonts w:ascii="MS Gothic" w:eastAsia="MS Gothic" w:hAnsi="MS Gothic" w:hint="eastAsia"/>
                    <w:sz w:val="28"/>
                    <w:szCs w:val="20"/>
                  </w:rPr>
                  <w:t>☐</w:t>
                </w:r>
              </w:p>
            </w:tc>
          </w:sdtContent>
        </w:sdt>
      </w:tr>
      <w:tr w:rsidR="00F74DBE" w:rsidRPr="00950FAC" w:rsidTr="00195C87">
        <w:trPr>
          <w:trHeight w:val="567"/>
        </w:trPr>
        <w:tc>
          <w:tcPr>
            <w:tcW w:w="4530" w:type="pct"/>
            <w:shd w:val="clear" w:color="auto" w:fill="FFFFFF" w:themeFill="background1"/>
          </w:tcPr>
          <w:p w:rsidR="00F74DBE" w:rsidRPr="00950FAC" w:rsidRDefault="00F74DBE" w:rsidP="00B544B9">
            <w:pPr>
              <w:numPr>
                <w:ilvl w:val="0"/>
                <w:numId w:val="10"/>
              </w:numPr>
              <w:overflowPunct w:val="0"/>
              <w:autoSpaceDE w:val="0"/>
              <w:autoSpaceDN w:val="0"/>
              <w:adjustRightInd w:val="0"/>
              <w:spacing w:line="288" w:lineRule="auto"/>
              <w:jc w:val="left"/>
              <w:textAlignment w:val="baseline"/>
            </w:pPr>
            <w:r w:rsidRPr="00950FAC">
              <w:t>Schweißen und Trennen von Metallen bei Einhaltung einer Luftkonzentration von 3 Milligramm pro Kubikmeter Schweißrauch</w:t>
            </w:r>
            <w:r w:rsidR="00E011D7">
              <w:t>.</w:t>
            </w:r>
          </w:p>
        </w:tc>
        <w:sdt>
          <w:sdtPr>
            <w:rPr>
              <w:rFonts w:ascii="MS Gothic" w:eastAsia="MS Gothic" w:hAnsi="MS Gothic"/>
              <w:sz w:val="28"/>
              <w:szCs w:val="20"/>
            </w:rPr>
            <w:id w:val="-1466510363"/>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F74DBE" w:rsidRPr="00950FAC" w:rsidRDefault="00F74DBE" w:rsidP="00B544B9">
                <w:pPr>
                  <w:spacing w:line="288" w:lineRule="auto"/>
                  <w:jc w:val="center"/>
                </w:pPr>
                <w:r w:rsidRPr="00950FAC">
                  <w:rPr>
                    <w:rFonts w:ascii="MS Gothic" w:eastAsia="MS Gothic" w:hAnsi="MS Gothic" w:hint="eastAsia"/>
                    <w:sz w:val="28"/>
                    <w:szCs w:val="20"/>
                  </w:rPr>
                  <w:t>☐</w:t>
                </w:r>
              </w:p>
            </w:tc>
          </w:sdtContent>
        </w:sdt>
      </w:tr>
      <w:tr w:rsidR="00F74DBE" w:rsidRPr="00950FAC" w:rsidTr="00195C87">
        <w:trPr>
          <w:trHeight w:val="567"/>
        </w:trPr>
        <w:tc>
          <w:tcPr>
            <w:tcW w:w="4530" w:type="pct"/>
            <w:shd w:val="clear" w:color="auto" w:fill="FFFFFF" w:themeFill="background1"/>
          </w:tcPr>
          <w:p w:rsidR="00F74DBE" w:rsidRPr="00950FAC" w:rsidRDefault="00F74DBE" w:rsidP="00B544B9">
            <w:pPr>
              <w:numPr>
                <w:ilvl w:val="0"/>
                <w:numId w:val="10"/>
              </w:numPr>
              <w:overflowPunct w:val="0"/>
              <w:autoSpaceDE w:val="0"/>
              <w:autoSpaceDN w:val="0"/>
              <w:adjustRightInd w:val="0"/>
              <w:spacing w:line="288" w:lineRule="auto"/>
              <w:jc w:val="left"/>
              <w:textAlignment w:val="baseline"/>
            </w:pPr>
            <w:r w:rsidRPr="00950FAC">
              <w:t>Tätigkeiten mit Exposition gegenüber Getreide- und Futtermittelstäuben bei Überschreitung einer Luftkonzentration von 1 Milligramm je Kubikmeter einatembarem Staub</w:t>
            </w:r>
            <w:r w:rsidR="00E011D7">
              <w:t>.</w:t>
            </w:r>
          </w:p>
        </w:tc>
        <w:sdt>
          <w:sdtPr>
            <w:rPr>
              <w:rFonts w:ascii="MS Gothic" w:eastAsia="MS Gothic" w:hAnsi="MS Gothic"/>
              <w:sz w:val="28"/>
              <w:szCs w:val="20"/>
            </w:rPr>
            <w:id w:val="1594510818"/>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F74DBE" w:rsidRPr="00950FAC" w:rsidRDefault="00F74DBE" w:rsidP="00B544B9">
                <w:pPr>
                  <w:spacing w:line="288" w:lineRule="auto"/>
                  <w:jc w:val="center"/>
                </w:pPr>
                <w:r w:rsidRPr="00950FAC">
                  <w:rPr>
                    <w:rFonts w:ascii="MS Gothic" w:eastAsia="MS Gothic" w:hAnsi="MS Gothic" w:hint="eastAsia"/>
                    <w:sz w:val="28"/>
                    <w:szCs w:val="20"/>
                  </w:rPr>
                  <w:t>☐</w:t>
                </w:r>
              </w:p>
            </w:tc>
          </w:sdtContent>
        </w:sdt>
      </w:tr>
      <w:tr w:rsidR="00F74DBE" w:rsidRPr="00950FAC" w:rsidTr="00195C87">
        <w:trPr>
          <w:trHeight w:val="567"/>
        </w:trPr>
        <w:tc>
          <w:tcPr>
            <w:tcW w:w="4530" w:type="pct"/>
            <w:shd w:val="clear" w:color="auto" w:fill="FFFFFF" w:themeFill="background1"/>
          </w:tcPr>
          <w:p w:rsidR="00F74DBE" w:rsidRPr="00950FAC" w:rsidRDefault="00F74DBE" w:rsidP="00B544B9">
            <w:pPr>
              <w:numPr>
                <w:ilvl w:val="0"/>
                <w:numId w:val="10"/>
              </w:numPr>
              <w:overflowPunct w:val="0"/>
              <w:autoSpaceDE w:val="0"/>
              <w:autoSpaceDN w:val="0"/>
              <w:adjustRightInd w:val="0"/>
              <w:spacing w:line="288" w:lineRule="auto"/>
              <w:jc w:val="left"/>
              <w:textAlignment w:val="baseline"/>
            </w:pPr>
            <w:r w:rsidRPr="00950FAC">
              <w:t>Tätigkeiten mit Exposition gegenüber Isocyanaten, bei denen ein Hautkontakt nicht ausgeschlossen werden kann oder eine Luftkonzentration von 0,05 Milligramm pro Kubikmeter eingehalten wird</w:t>
            </w:r>
            <w:r w:rsidR="00E011D7">
              <w:t>.</w:t>
            </w:r>
          </w:p>
        </w:tc>
        <w:sdt>
          <w:sdtPr>
            <w:rPr>
              <w:rFonts w:ascii="MS Gothic" w:eastAsia="MS Gothic" w:hAnsi="MS Gothic"/>
              <w:sz w:val="28"/>
              <w:szCs w:val="20"/>
            </w:rPr>
            <w:id w:val="433093442"/>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F74DBE" w:rsidRPr="00950FAC" w:rsidRDefault="00F74DBE" w:rsidP="00B544B9">
                <w:pPr>
                  <w:spacing w:line="288" w:lineRule="auto"/>
                  <w:jc w:val="center"/>
                </w:pPr>
                <w:r w:rsidRPr="00950FAC">
                  <w:rPr>
                    <w:rFonts w:ascii="MS Gothic" w:eastAsia="MS Gothic" w:hAnsi="MS Gothic" w:hint="eastAsia"/>
                    <w:sz w:val="28"/>
                    <w:szCs w:val="20"/>
                  </w:rPr>
                  <w:t>☐</w:t>
                </w:r>
              </w:p>
            </w:tc>
          </w:sdtContent>
        </w:sdt>
      </w:tr>
      <w:tr w:rsidR="00F74DBE" w:rsidRPr="00950FAC" w:rsidTr="00195C87">
        <w:trPr>
          <w:trHeight w:val="567"/>
        </w:trPr>
        <w:tc>
          <w:tcPr>
            <w:tcW w:w="4530" w:type="pct"/>
            <w:shd w:val="clear" w:color="auto" w:fill="FFFFFF" w:themeFill="background1"/>
          </w:tcPr>
          <w:p w:rsidR="00F74DBE" w:rsidRPr="00950FAC" w:rsidRDefault="00F74DBE" w:rsidP="00B544B9">
            <w:pPr>
              <w:numPr>
                <w:ilvl w:val="0"/>
                <w:numId w:val="10"/>
              </w:numPr>
              <w:overflowPunct w:val="0"/>
              <w:autoSpaceDE w:val="0"/>
              <w:autoSpaceDN w:val="0"/>
              <w:adjustRightInd w:val="0"/>
              <w:spacing w:line="288" w:lineRule="auto"/>
              <w:jc w:val="left"/>
              <w:textAlignment w:val="baseline"/>
            </w:pPr>
            <w:r w:rsidRPr="00950FAC">
              <w:t>Tätigkeiten mit Exposition gegenüber Blei und anorganischen Bleiverbindungen bei Einhaltung einer Luftkonzentration von 0,075 Milligramm pro Kubikmeter</w:t>
            </w:r>
            <w:r w:rsidR="00E011D7">
              <w:t>.</w:t>
            </w:r>
          </w:p>
        </w:tc>
        <w:sdt>
          <w:sdtPr>
            <w:rPr>
              <w:rFonts w:ascii="MS Gothic" w:eastAsia="MS Gothic" w:hAnsi="MS Gothic"/>
              <w:sz w:val="28"/>
              <w:szCs w:val="20"/>
            </w:rPr>
            <w:id w:val="-101653642"/>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F74DBE" w:rsidRPr="00950FAC" w:rsidRDefault="00F74DBE" w:rsidP="00B544B9">
                <w:pPr>
                  <w:spacing w:line="288" w:lineRule="auto"/>
                  <w:jc w:val="center"/>
                </w:pPr>
                <w:r w:rsidRPr="00950FAC">
                  <w:rPr>
                    <w:rFonts w:ascii="MS Gothic" w:eastAsia="MS Gothic" w:hAnsi="MS Gothic" w:hint="eastAsia"/>
                    <w:sz w:val="28"/>
                    <w:szCs w:val="20"/>
                  </w:rPr>
                  <w:t>☐</w:t>
                </w:r>
              </w:p>
            </w:tc>
          </w:sdtContent>
        </w:sdt>
      </w:tr>
      <w:tr w:rsidR="00F74DBE" w:rsidRPr="00950FAC" w:rsidTr="00195C87">
        <w:trPr>
          <w:trHeight w:val="567"/>
        </w:trPr>
        <w:tc>
          <w:tcPr>
            <w:tcW w:w="4530" w:type="pct"/>
            <w:shd w:val="clear" w:color="auto" w:fill="FFFFFF" w:themeFill="background1"/>
          </w:tcPr>
          <w:p w:rsidR="00F74DBE" w:rsidRPr="00950FAC" w:rsidRDefault="00F74DBE" w:rsidP="00B544B9">
            <w:pPr>
              <w:numPr>
                <w:ilvl w:val="0"/>
                <w:numId w:val="10"/>
              </w:numPr>
              <w:overflowPunct w:val="0"/>
              <w:autoSpaceDE w:val="0"/>
              <w:autoSpaceDN w:val="0"/>
              <w:adjustRightInd w:val="0"/>
              <w:spacing w:line="288" w:lineRule="auto"/>
              <w:jc w:val="left"/>
              <w:textAlignment w:val="baseline"/>
            </w:pPr>
            <w:r w:rsidRPr="00950FAC">
              <w:t>Tätigkeiten mit Exposition gegenüber Mehlstaub bei Einhaltung einer Mehlstaubkonzentration von 4 Milligramm pro Kubikmeter Luft</w:t>
            </w:r>
            <w:r w:rsidR="00E011D7">
              <w:t>.</w:t>
            </w:r>
          </w:p>
        </w:tc>
        <w:sdt>
          <w:sdtPr>
            <w:rPr>
              <w:rFonts w:ascii="MS Gothic" w:eastAsia="MS Gothic" w:hAnsi="MS Gothic"/>
              <w:sz w:val="28"/>
              <w:szCs w:val="20"/>
            </w:rPr>
            <w:id w:val="-1014376659"/>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F74DBE" w:rsidRPr="00950FAC" w:rsidRDefault="00F74DBE" w:rsidP="00B544B9">
                <w:pPr>
                  <w:spacing w:line="288" w:lineRule="auto"/>
                  <w:jc w:val="center"/>
                </w:pPr>
                <w:r w:rsidRPr="00950FAC">
                  <w:rPr>
                    <w:rFonts w:ascii="MS Gothic" w:eastAsia="MS Gothic" w:hAnsi="MS Gothic" w:hint="eastAsia"/>
                    <w:sz w:val="28"/>
                    <w:szCs w:val="20"/>
                  </w:rPr>
                  <w:t>☐</w:t>
                </w:r>
              </w:p>
            </w:tc>
          </w:sdtContent>
        </w:sdt>
      </w:tr>
      <w:tr w:rsidR="00F74DBE" w:rsidRPr="00950FAC" w:rsidTr="00195C87">
        <w:trPr>
          <w:trHeight w:val="567"/>
        </w:trPr>
        <w:tc>
          <w:tcPr>
            <w:tcW w:w="4530" w:type="pct"/>
            <w:shd w:val="clear" w:color="auto" w:fill="FFFFFF" w:themeFill="background1"/>
          </w:tcPr>
          <w:p w:rsidR="00F74DBE" w:rsidRPr="00950FAC" w:rsidRDefault="00F74DBE" w:rsidP="00B544B9">
            <w:pPr>
              <w:numPr>
                <w:ilvl w:val="0"/>
                <w:numId w:val="10"/>
              </w:numPr>
              <w:overflowPunct w:val="0"/>
              <w:autoSpaceDE w:val="0"/>
              <w:autoSpaceDN w:val="0"/>
              <w:adjustRightInd w:val="0"/>
              <w:spacing w:line="288" w:lineRule="auto"/>
              <w:jc w:val="left"/>
              <w:textAlignment w:val="baseline"/>
            </w:pPr>
            <w:r w:rsidRPr="00950FAC">
              <w:t xml:space="preserve">Tätigkeiten mit Exposition gegenüber sonstigen atemwegssensibilisierend oder hautsensibilisierend wirkenden Stoffen, für die nach </w:t>
            </w:r>
            <w:r w:rsidR="001778C6" w:rsidRPr="00950FAC">
              <w:t>Punkt 1.1.1</w:t>
            </w:r>
            <w:r w:rsidRPr="00950FAC">
              <w:t xml:space="preserve"> oder Buchstabe a bis j keine arbeitsmedizinische Vorsorge vorgesehen ist</w:t>
            </w:r>
            <w:r w:rsidR="00E011D7">
              <w:t>.</w:t>
            </w:r>
          </w:p>
        </w:tc>
        <w:sdt>
          <w:sdtPr>
            <w:rPr>
              <w:rFonts w:ascii="MS Gothic" w:eastAsia="MS Gothic" w:hAnsi="MS Gothic"/>
              <w:sz w:val="28"/>
              <w:szCs w:val="20"/>
            </w:rPr>
            <w:id w:val="-2115589971"/>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F74DBE" w:rsidRPr="00950FAC" w:rsidRDefault="00F74DBE" w:rsidP="00B544B9">
                <w:pPr>
                  <w:spacing w:line="288" w:lineRule="auto"/>
                  <w:jc w:val="center"/>
                </w:pPr>
                <w:r w:rsidRPr="00950FAC">
                  <w:rPr>
                    <w:rFonts w:ascii="MS Gothic" w:eastAsia="MS Gothic" w:hAnsi="MS Gothic" w:hint="eastAsia"/>
                    <w:sz w:val="28"/>
                    <w:szCs w:val="20"/>
                  </w:rPr>
                  <w:t>☐</w:t>
                </w:r>
              </w:p>
            </w:tc>
          </w:sdtContent>
        </w:sdt>
      </w:tr>
    </w:tbl>
    <w:p w:rsidR="00E42462" w:rsidRDefault="00E42462" w:rsidP="00195C87">
      <w:pPr>
        <w:spacing w:line="288" w:lineRule="auto"/>
      </w:pPr>
    </w:p>
    <w:tbl>
      <w:tblPr>
        <w:tblStyle w:val="Tabellenraster"/>
        <w:tblpPr w:leftFromText="141" w:rightFromText="141" w:vertAnchor="text" w:tblpY="1"/>
        <w:tblOverlap w:val="never"/>
        <w:tblW w:w="5000" w:type="pct"/>
        <w:tblLook w:val="04A0" w:firstRow="1" w:lastRow="0" w:firstColumn="1" w:lastColumn="0" w:noHBand="0" w:noVBand="1"/>
      </w:tblPr>
      <w:tblGrid>
        <w:gridCol w:w="9394"/>
        <w:gridCol w:w="1084"/>
      </w:tblGrid>
      <w:tr w:rsidR="0051648E" w:rsidRPr="00950FAC" w:rsidTr="008E4947">
        <w:trPr>
          <w:trHeight w:val="567"/>
        </w:trPr>
        <w:tc>
          <w:tcPr>
            <w:tcW w:w="5000" w:type="pct"/>
            <w:gridSpan w:val="2"/>
            <w:shd w:val="clear" w:color="auto" w:fill="D9D9D9" w:themeFill="background1" w:themeFillShade="D9"/>
            <w:vAlign w:val="center"/>
          </w:tcPr>
          <w:p w:rsidR="00C73F91" w:rsidRDefault="009027B6" w:rsidP="0014564B">
            <w:pPr>
              <w:pStyle w:val="Listenabsatz"/>
              <w:numPr>
                <w:ilvl w:val="1"/>
                <w:numId w:val="31"/>
              </w:numPr>
              <w:spacing w:line="288" w:lineRule="auto"/>
              <w:ind w:left="431" w:hanging="431"/>
              <w:contextualSpacing w:val="0"/>
              <w:jc w:val="left"/>
              <w:rPr>
                <w:b/>
                <w:sz w:val="24"/>
                <w:szCs w:val="20"/>
              </w:rPr>
            </w:pPr>
            <w:r>
              <w:rPr>
                <w:b/>
                <w:sz w:val="24"/>
                <w:szCs w:val="20"/>
              </w:rPr>
              <w:t xml:space="preserve"> A</w:t>
            </w:r>
            <w:r w:rsidR="004378AA" w:rsidRPr="004378AA">
              <w:rPr>
                <w:b/>
                <w:sz w:val="24"/>
                <w:szCs w:val="20"/>
              </w:rPr>
              <w:t>nlässe für nachgehende Vorsorge</w:t>
            </w:r>
            <w:r w:rsidR="00C73F91">
              <w:rPr>
                <w:b/>
                <w:sz w:val="24"/>
                <w:szCs w:val="20"/>
              </w:rPr>
              <w:t xml:space="preserve"> nach Beendigung bestimmter Tätigkeiten,</w:t>
            </w:r>
          </w:p>
          <w:p w:rsidR="0051648E" w:rsidRPr="0014564B" w:rsidRDefault="0014564B" w:rsidP="0014564B">
            <w:pPr>
              <w:pStyle w:val="Listenabsatz"/>
              <w:spacing w:line="288" w:lineRule="auto"/>
              <w:ind w:left="431"/>
              <w:contextualSpacing w:val="0"/>
              <w:jc w:val="left"/>
              <w:rPr>
                <w:szCs w:val="20"/>
              </w:rPr>
            </w:pPr>
            <w:r w:rsidRPr="0014564B">
              <w:rPr>
                <w:szCs w:val="20"/>
              </w:rPr>
              <w:t xml:space="preserve"> </w:t>
            </w:r>
            <w:r w:rsidR="00C73F91" w:rsidRPr="0014564B">
              <w:rPr>
                <w:szCs w:val="20"/>
              </w:rPr>
              <w:t>bei denen nach längeren Latenzzeiten Gesundheitsstörungen auftreten können</w:t>
            </w:r>
            <w:r w:rsidR="008C1A12">
              <w:rPr>
                <w:szCs w:val="20"/>
              </w:rPr>
              <w:t>.</w:t>
            </w:r>
          </w:p>
        </w:tc>
      </w:tr>
      <w:tr w:rsidR="0051648E" w:rsidRPr="00950FAC" w:rsidTr="00195C87">
        <w:trPr>
          <w:trHeight w:val="567"/>
        </w:trPr>
        <w:tc>
          <w:tcPr>
            <w:tcW w:w="4485" w:type="pct"/>
            <w:shd w:val="clear" w:color="auto" w:fill="F2F2F2" w:themeFill="background1" w:themeFillShade="F2"/>
            <w:vAlign w:val="center"/>
          </w:tcPr>
          <w:p w:rsidR="0051648E" w:rsidRPr="000D5E78" w:rsidRDefault="0051648E" w:rsidP="000D5E78">
            <w:pPr>
              <w:spacing w:line="288" w:lineRule="auto"/>
              <w:jc w:val="left"/>
              <w:rPr>
                <w:szCs w:val="20"/>
              </w:rPr>
            </w:pPr>
          </w:p>
        </w:tc>
        <w:tc>
          <w:tcPr>
            <w:tcW w:w="515" w:type="pct"/>
            <w:shd w:val="clear" w:color="auto" w:fill="F2F2F2" w:themeFill="background1" w:themeFillShade="F2"/>
            <w:vAlign w:val="center"/>
          </w:tcPr>
          <w:p w:rsidR="0051648E" w:rsidRPr="00950FAC" w:rsidRDefault="0051648E" w:rsidP="008E4947">
            <w:pPr>
              <w:spacing w:line="288" w:lineRule="auto"/>
              <w:jc w:val="center"/>
            </w:pPr>
            <w:r w:rsidRPr="00950FAC">
              <w:rPr>
                <w:szCs w:val="20"/>
              </w:rPr>
              <w:t>zutreffend</w:t>
            </w:r>
          </w:p>
        </w:tc>
      </w:tr>
      <w:tr w:rsidR="0051648E" w:rsidRPr="00950FAC" w:rsidTr="00195C87">
        <w:trPr>
          <w:trHeight w:val="340"/>
        </w:trPr>
        <w:tc>
          <w:tcPr>
            <w:tcW w:w="4485" w:type="pct"/>
            <w:shd w:val="clear" w:color="auto" w:fill="FFFFFF" w:themeFill="background1"/>
            <w:vAlign w:val="center"/>
          </w:tcPr>
          <w:p w:rsidR="0051648E" w:rsidRDefault="00AC1E0A" w:rsidP="008E4947">
            <w:pPr>
              <w:pStyle w:val="Listenabsatz"/>
              <w:numPr>
                <w:ilvl w:val="0"/>
                <w:numId w:val="43"/>
              </w:numPr>
              <w:overflowPunct w:val="0"/>
              <w:autoSpaceDE w:val="0"/>
              <w:autoSpaceDN w:val="0"/>
              <w:adjustRightInd w:val="0"/>
              <w:spacing w:line="288" w:lineRule="auto"/>
              <w:jc w:val="left"/>
              <w:textAlignment w:val="baseline"/>
            </w:pPr>
            <w:r>
              <w:rPr>
                <w:szCs w:val="20"/>
              </w:rPr>
              <w:t>Bei Tätigkeiten mit</w:t>
            </w:r>
            <w:r w:rsidRPr="008B5F30">
              <w:t xml:space="preserve"> </w:t>
            </w:r>
            <w:r w:rsidR="008E4947" w:rsidRPr="008B5F30">
              <w:t>Exposition gegenüber einem Gefahrstoff, sofern</w:t>
            </w:r>
          </w:p>
          <w:p w:rsidR="008E4947" w:rsidRDefault="008E4947" w:rsidP="00AC1E0A">
            <w:pPr>
              <w:pStyle w:val="Listenabsatz"/>
              <w:numPr>
                <w:ilvl w:val="1"/>
                <w:numId w:val="43"/>
              </w:numPr>
              <w:spacing w:line="288" w:lineRule="auto"/>
              <w:ind w:left="697" w:hanging="357"/>
            </w:pPr>
            <w:r w:rsidRPr="008B5F30">
              <w:t xml:space="preserve">der Gefahrstoff ein krebserzeugender oder keimzellmutagener Stoff der Kategorie 1A oder 1B oder ein krebserzeugendes oder keimzellmutagenes Gemisch der Kategorie 1A oder 1B im Sinne der Gefahrstoffverordnung ist oder </w:t>
            </w:r>
          </w:p>
          <w:p w:rsidR="008E4947" w:rsidRPr="00950FAC" w:rsidRDefault="00AC1E0A" w:rsidP="00AC1E0A">
            <w:pPr>
              <w:pStyle w:val="Listenabsatz"/>
              <w:numPr>
                <w:ilvl w:val="1"/>
                <w:numId w:val="43"/>
              </w:numPr>
              <w:overflowPunct w:val="0"/>
              <w:autoSpaceDE w:val="0"/>
              <w:autoSpaceDN w:val="0"/>
              <w:adjustRightInd w:val="0"/>
              <w:spacing w:line="288" w:lineRule="auto"/>
              <w:ind w:left="697" w:hanging="357"/>
              <w:jc w:val="left"/>
              <w:textAlignment w:val="baseline"/>
            </w:pPr>
            <w:r w:rsidRPr="008B5F30">
              <w:t>die Tätigkeiten mit dem Gefahrstoff als krebserzeugende Tätigkeiten oder Verfahren Kategorie 1A oder 1B im Sinne der Gefahrstoffverordnung bezeichnet werden</w:t>
            </w:r>
            <w:r w:rsidR="00E011D7">
              <w:t>.</w:t>
            </w:r>
          </w:p>
        </w:tc>
        <w:sdt>
          <w:sdtPr>
            <w:rPr>
              <w:rFonts w:ascii="MS Gothic" w:eastAsia="MS Gothic" w:hAnsi="MS Gothic"/>
              <w:sz w:val="28"/>
              <w:szCs w:val="20"/>
            </w:rPr>
            <w:id w:val="1656410551"/>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51648E" w:rsidRPr="00950FAC" w:rsidRDefault="0051648E" w:rsidP="008E4947">
                <w:pPr>
                  <w:spacing w:line="288" w:lineRule="auto"/>
                  <w:jc w:val="center"/>
                  <w:rPr>
                    <w:szCs w:val="20"/>
                  </w:rPr>
                </w:pPr>
                <w:r w:rsidRPr="00950FAC">
                  <w:rPr>
                    <w:rFonts w:ascii="MS Gothic" w:eastAsia="MS Gothic" w:hAnsi="MS Gothic" w:hint="eastAsia"/>
                    <w:sz w:val="28"/>
                    <w:szCs w:val="20"/>
                  </w:rPr>
                  <w:t>☐</w:t>
                </w:r>
              </w:p>
            </w:tc>
          </w:sdtContent>
        </w:sdt>
      </w:tr>
      <w:tr w:rsidR="0051648E" w:rsidRPr="00950FAC" w:rsidTr="00195C87">
        <w:trPr>
          <w:trHeight w:val="567"/>
        </w:trPr>
        <w:tc>
          <w:tcPr>
            <w:tcW w:w="4485" w:type="pct"/>
            <w:shd w:val="clear" w:color="auto" w:fill="FFFFFF" w:themeFill="background1"/>
            <w:vAlign w:val="center"/>
          </w:tcPr>
          <w:p w:rsidR="0051648E" w:rsidRPr="00950FAC" w:rsidRDefault="00AC1E0A" w:rsidP="00AC1E0A">
            <w:pPr>
              <w:pStyle w:val="Listenabsatz"/>
              <w:numPr>
                <w:ilvl w:val="0"/>
                <w:numId w:val="43"/>
              </w:numPr>
              <w:overflowPunct w:val="0"/>
              <w:autoSpaceDE w:val="0"/>
              <w:autoSpaceDN w:val="0"/>
              <w:adjustRightInd w:val="0"/>
              <w:spacing w:line="288" w:lineRule="auto"/>
              <w:jc w:val="left"/>
              <w:textAlignment w:val="baseline"/>
            </w:pPr>
            <w:r>
              <w:rPr>
                <w:szCs w:val="20"/>
              </w:rPr>
              <w:lastRenderedPageBreak/>
              <w:t>Bei Tätigkeiten mit</w:t>
            </w:r>
            <w:r w:rsidRPr="008B5F30">
              <w:t xml:space="preserve"> Exposition gegenüber Blei oder anorganischen Bleiverbindungen</w:t>
            </w:r>
            <w:r w:rsidR="00E011D7">
              <w:t>.</w:t>
            </w:r>
          </w:p>
        </w:tc>
        <w:sdt>
          <w:sdtPr>
            <w:rPr>
              <w:rFonts w:ascii="MS Gothic" w:eastAsia="MS Gothic" w:hAnsi="MS Gothic"/>
              <w:sz w:val="28"/>
              <w:szCs w:val="20"/>
            </w:rPr>
            <w:id w:val="-922422049"/>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51648E" w:rsidRPr="00950FAC" w:rsidRDefault="0051648E" w:rsidP="008E4947">
                <w:pPr>
                  <w:spacing w:line="288" w:lineRule="auto"/>
                  <w:jc w:val="center"/>
                </w:pPr>
                <w:r w:rsidRPr="00950FAC">
                  <w:rPr>
                    <w:rFonts w:ascii="MS Gothic" w:eastAsia="MS Gothic" w:hAnsi="MS Gothic" w:hint="eastAsia"/>
                    <w:sz w:val="28"/>
                    <w:szCs w:val="20"/>
                  </w:rPr>
                  <w:t>☐</w:t>
                </w:r>
              </w:p>
            </w:tc>
          </w:sdtContent>
        </w:sdt>
      </w:tr>
      <w:tr w:rsidR="0051648E" w:rsidRPr="00950FAC" w:rsidTr="00195C87">
        <w:trPr>
          <w:trHeight w:val="567"/>
        </w:trPr>
        <w:tc>
          <w:tcPr>
            <w:tcW w:w="4485" w:type="pct"/>
            <w:shd w:val="clear" w:color="auto" w:fill="FFFFFF" w:themeFill="background1"/>
            <w:vAlign w:val="center"/>
          </w:tcPr>
          <w:p w:rsidR="0051648E" w:rsidRPr="00950FAC" w:rsidRDefault="00AC1E0A" w:rsidP="00207E4C">
            <w:pPr>
              <w:pStyle w:val="Listenabsatz"/>
              <w:numPr>
                <w:ilvl w:val="0"/>
                <w:numId w:val="43"/>
              </w:numPr>
              <w:overflowPunct w:val="0"/>
              <w:autoSpaceDE w:val="0"/>
              <w:autoSpaceDN w:val="0"/>
              <w:adjustRightInd w:val="0"/>
              <w:spacing w:line="288" w:lineRule="auto"/>
              <w:jc w:val="left"/>
              <w:textAlignment w:val="baseline"/>
            </w:pPr>
            <w:r>
              <w:rPr>
                <w:szCs w:val="20"/>
              </w:rPr>
              <w:t>Bei Tätigkeiten mit</w:t>
            </w:r>
            <w:r w:rsidRPr="008B5F30">
              <w:t xml:space="preserve"> Hochtempera</w:t>
            </w:r>
            <w:r>
              <w:t xml:space="preserve">turwollen nach Punkt 1.1.2 </w:t>
            </w:r>
            <w:r w:rsidRPr="008B5F30">
              <w:t>Buchstabe i.</w:t>
            </w:r>
          </w:p>
        </w:tc>
        <w:sdt>
          <w:sdtPr>
            <w:rPr>
              <w:rFonts w:ascii="MS Gothic" w:eastAsia="MS Gothic" w:hAnsi="MS Gothic"/>
              <w:sz w:val="28"/>
              <w:szCs w:val="20"/>
            </w:rPr>
            <w:id w:val="1778990511"/>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51648E" w:rsidRPr="00950FAC" w:rsidRDefault="0051648E" w:rsidP="008E4947">
                <w:pPr>
                  <w:spacing w:line="288" w:lineRule="auto"/>
                  <w:jc w:val="center"/>
                </w:pPr>
                <w:r w:rsidRPr="00950FAC">
                  <w:rPr>
                    <w:rFonts w:ascii="MS Gothic" w:eastAsia="MS Gothic" w:hAnsi="MS Gothic" w:hint="eastAsia"/>
                    <w:sz w:val="28"/>
                    <w:szCs w:val="20"/>
                  </w:rPr>
                  <w:t>☐</w:t>
                </w:r>
              </w:p>
            </w:tc>
          </w:sdtContent>
        </w:sdt>
      </w:tr>
      <w:tr w:rsidR="003453FC" w:rsidRPr="00950FAC" w:rsidTr="00950FAC">
        <w:trPr>
          <w:trHeight w:val="567"/>
        </w:trPr>
        <w:tc>
          <w:tcPr>
            <w:tcW w:w="5000" w:type="pct"/>
            <w:gridSpan w:val="2"/>
            <w:shd w:val="clear" w:color="auto" w:fill="D9D9D9" w:themeFill="background1" w:themeFillShade="D9"/>
            <w:vAlign w:val="center"/>
          </w:tcPr>
          <w:p w:rsidR="003453FC" w:rsidRPr="00950FAC" w:rsidRDefault="005E73EB" w:rsidP="00B544B9">
            <w:pPr>
              <w:pStyle w:val="berschrift1"/>
              <w:numPr>
                <w:ilvl w:val="0"/>
                <w:numId w:val="31"/>
              </w:numPr>
              <w:spacing w:before="0" w:line="288" w:lineRule="auto"/>
              <w:rPr>
                <w:b/>
                <w:color w:val="auto"/>
                <w:szCs w:val="28"/>
              </w:rPr>
            </w:pPr>
            <w:bookmarkStart w:id="6" w:name="_Toc95137816"/>
            <w:r w:rsidRPr="00950FAC">
              <w:rPr>
                <w:b/>
                <w:color w:val="auto"/>
                <w:szCs w:val="28"/>
              </w:rPr>
              <w:t xml:space="preserve">Tätigkeiten mit biologischen Arbeitsstoffen </w:t>
            </w:r>
            <w:r w:rsidR="00950FAC" w:rsidRPr="00950FAC">
              <w:rPr>
                <w:b/>
                <w:color w:val="auto"/>
                <w:szCs w:val="28"/>
              </w:rPr>
              <w:t>einschließlich gentechnischer Arbeiten</w:t>
            </w:r>
            <w:r w:rsidRPr="00950FAC">
              <w:rPr>
                <w:b/>
                <w:color w:val="auto"/>
                <w:szCs w:val="28"/>
              </w:rPr>
              <w:t xml:space="preserve"> mit humanpathogenen Organismen</w:t>
            </w:r>
            <w:bookmarkEnd w:id="6"/>
          </w:p>
        </w:tc>
      </w:tr>
      <w:tr w:rsidR="003453FC" w:rsidRPr="00950FAC" w:rsidTr="00950FAC">
        <w:trPr>
          <w:trHeight w:val="567"/>
        </w:trPr>
        <w:tc>
          <w:tcPr>
            <w:tcW w:w="5000" w:type="pct"/>
            <w:gridSpan w:val="2"/>
            <w:shd w:val="clear" w:color="auto" w:fill="D9D9D9" w:themeFill="background1" w:themeFillShade="D9"/>
            <w:vAlign w:val="center"/>
          </w:tcPr>
          <w:p w:rsidR="003453FC" w:rsidRPr="00950FAC" w:rsidRDefault="009027B6" w:rsidP="00B544B9">
            <w:pPr>
              <w:pStyle w:val="Listenabsatz"/>
              <w:numPr>
                <w:ilvl w:val="1"/>
                <w:numId w:val="31"/>
              </w:numPr>
              <w:spacing w:line="288" w:lineRule="auto"/>
              <w:ind w:left="431" w:hanging="431"/>
              <w:contextualSpacing w:val="0"/>
              <w:jc w:val="left"/>
              <w:rPr>
                <w:b/>
                <w:sz w:val="24"/>
                <w:szCs w:val="20"/>
              </w:rPr>
            </w:pPr>
            <w:r>
              <w:rPr>
                <w:b/>
                <w:sz w:val="24"/>
                <w:szCs w:val="20"/>
              </w:rPr>
              <w:t xml:space="preserve"> </w:t>
            </w:r>
            <w:r w:rsidR="003453FC" w:rsidRPr="00950FAC">
              <w:rPr>
                <w:b/>
                <w:sz w:val="24"/>
                <w:szCs w:val="20"/>
              </w:rPr>
              <w:t>Pflichtvorsorge</w:t>
            </w:r>
          </w:p>
        </w:tc>
      </w:tr>
      <w:tr w:rsidR="0098611C" w:rsidRPr="00950FAC" w:rsidTr="00195C87">
        <w:trPr>
          <w:trHeight w:val="567"/>
        </w:trPr>
        <w:tc>
          <w:tcPr>
            <w:tcW w:w="4485" w:type="pct"/>
            <w:shd w:val="clear" w:color="auto" w:fill="F2F2F2" w:themeFill="background1" w:themeFillShade="F2"/>
            <w:vAlign w:val="center"/>
          </w:tcPr>
          <w:p w:rsidR="0098611C" w:rsidRPr="00950FAC" w:rsidRDefault="009027B6" w:rsidP="00B544B9">
            <w:pPr>
              <w:pStyle w:val="Listenabsatz"/>
              <w:numPr>
                <w:ilvl w:val="2"/>
                <w:numId w:val="31"/>
              </w:numPr>
              <w:spacing w:line="288" w:lineRule="auto"/>
              <w:ind w:left="505" w:hanging="505"/>
              <w:contextualSpacing w:val="0"/>
              <w:jc w:val="left"/>
              <w:rPr>
                <w:b/>
                <w:szCs w:val="20"/>
              </w:rPr>
            </w:pPr>
            <w:r>
              <w:rPr>
                <w:szCs w:val="20"/>
              </w:rPr>
              <w:t xml:space="preserve"> </w:t>
            </w:r>
            <w:r w:rsidR="0098611C" w:rsidRPr="00950FAC">
              <w:rPr>
                <w:szCs w:val="20"/>
              </w:rPr>
              <w:t>bei</w:t>
            </w:r>
            <w:r w:rsidR="0098611C" w:rsidRPr="00950FAC">
              <w:rPr>
                <w:b/>
                <w:szCs w:val="20"/>
              </w:rPr>
              <w:t xml:space="preserve"> gezielten</w:t>
            </w:r>
            <w:r w:rsidR="00635DF6" w:rsidRPr="00950FAC">
              <w:rPr>
                <w:rStyle w:val="Funotenzeichen"/>
                <w:b/>
                <w:szCs w:val="20"/>
              </w:rPr>
              <w:footnoteReference w:id="1"/>
            </w:r>
            <w:r w:rsidR="0098611C" w:rsidRPr="00950FAC">
              <w:rPr>
                <w:b/>
                <w:szCs w:val="20"/>
              </w:rPr>
              <w:t xml:space="preserve"> </w:t>
            </w:r>
            <w:r w:rsidR="0098611C" w:rsidRPr="00950FAC">
              <w:rPr>
                <w:szCs w:val="20"/>
              </w:rPr>
              <w:t>Tätigkeiten mit</w:t>
            </w:r>
          </w:p>
        </w:tc>
        <w:tc>
          <w:tcPr>
            <w:tcW w:w="515" w:type="pct"/>
            <w:shd w:val="clear" w:color="auto" w:fill="F2F2F2" w:themeFill="background1" w:themeFillShade="F2"/>
            <w:vAlign w:val="center"/>
          </w:tcPr>
          <w:p w:rsidR="0098611C" w:rsidRPr="00950FAC" w:rsidRDefault="0098611C" w:rsidP="00B544B9">
            <w:pPr>
              <w:spacing w:line="288" w:lineRule="auto"/>
              <w:jc w:val="center"/>
            </w:pPr>
            <w:r w:rsidRPr="00950FAC">
              <w:rPr>
                <w:szCs w:val="20"/>
              </w:rPr>
              <w:t>zutreffend</w:t>
            </w:r>
          </w:p>
        </w:tc>
      </w:tr>
      <w:tr w:rsidR="003453FC" w:rsidRPr="00950FAC" w:rsidTr="00195C87">
        <w:trPr>
          <w:trHeight w:val="340"/>
        </w:trPr>
        <w:tc>
          <w:tcPr>
            <w:tcW w:w="4485" w:type="pct"/>
            <w:shd w:val="clear" w:color="auto" w:fill="FFFFFF" w:themeFill="background1"/>
            <w:vAlign w:val="center"/>
          </w:tcPr>
          <w:p w:rsidR="003453FC" w:rsidRPr="00950FAC" w:rsidRDefault="003453FC" w:rsidP="00B544B9">
            <w:pPr>
              <w:spacing w:line="288" w:lineRule="auto"/>
              <w:jc w:val="left"/>
            </w:pPr>
            <w:r w:rsidRPr="00950FAC">
              <w:t xml:space="preserve">einem biologischen Arbeitsstoff der </w:t>
            </w:r>
            <w:r w:rsidRPr="00950FAC">
              <w:rPr>
                <w:b/>
              </w:rPr>
              <w:t>Risikogruppe 4</w:t>
            </w:r>
          </w:p>
        </w:tc>
        <w:sdt>
          <w:sdtPr>
            <w:rPr>
              <w:rFonts w:ascii="MS Gothic" w:eastAsia="MS Gothic" w:hAnsi="MS Gothic"/>
              <w:sz w:val="28"/>
              <w:szCs w:val="20"/>
            </w:rPr>
            <w:id w:val="-1115364805"/>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453FC" w:rsidRPr="00950FAC" w:rsidRDefault="003453FC" w:rsidP="00B544B9">
                <w:pPr>
                  <w:spacing w:line="288" w:lineRule="auto"/>
                  <w:jc w:val="center"/>
                  <w:rPr>
                    <w:szCs w:val="20"/>
                  </w:rPr>
                </w:pPr>
                <w:r w:rsidRPr="00950FAC">
                  <w:rPr>
                    <w:rFonts w:ascii="MS Gothic" w:eastAsia="MS Gothic" w:hAnsi="MS Gothic" w:hint="eastAsia"/>
                    <w:sz w:val="28"/>
                    <w:szCs w:val="20"/>
                  </w:rPr>
                  <w:t>☐</w:t>
                </w:r>
              </w:p>
            </w:tc>
          </w:sdtContent>
        </w:sdt>
      </w:tr>
      <w:tr w:rsidR="003453FC" w:rsidRPr="00950FAC" w:rsidTr="00195C87">
        <w:trPr>
          <w:trHeight w:val="567"/>
        </w:trPr>
        <w:tc>
          <w:tcPr>
            <w:tcW w:w="4485" w:type="pct"/>
            <w:shd w:val="clear" w:color="auto" w:fill="F2F2F2" w:themeFill="background1" w:themeFillShade="F2"/>
            <w:vAlign w:val="center"/>
          </w:tcPr>
          <w:p w:rsidR="003453FC" w:rsidRPr="00950FAC" w:rsidRDefault="00F2781C" w:rsidP="00B544B9">
            <w:pPr>
              <w:spacing w:line="288" w:lineRule="auto"/>
              <w:jc w:val="left"/>
              <w:rPr>
                <w:szCs w:val="20"/>
              </w:rPr>
            </w:pPr>
            <w:r w:rsidRPr="00950FAC">
              <w:rPr>
                <w:szCs w:val="20"/>
              </w:rPr>
              <w:t>o</w:t>
            </w:r>
            <w:r w:rsidR="0098611C" w:rsidRPr="00950FAC">
              <w:rPr>
                <w:szCs w:val="20"/>
              </w:rPr>
              <w:t xml:space="preserve">der </w:t>
            </w:r>
            <w:r w:rsidR="003453FC" w:rsidRPr="00950FAC">
              <w:rPr>
                <w:szCs w:val="20"/>
              </w:rPr>
              <w:t>bei Tätigkeiten mit den folgenden biologischen Arbeitsstoffen</w:t>
            </w:r>
          </w:p>
        </w:tc>
        <w:tc>
          <w:tcPr>
            <w:tcW w:w="515" w:type="pct"/>
            <w:shd w:val="clear" w:color="auto" w:fill="F2F2F2" w:themeFill="background1" w:themeFillShade="F2"/>
            <w:vAlign w:val="center"/>
          </w:tcPr>
          <w:p w:rsidR="003453FC" w:rsidRPr="00950FAC" w:rsidRDefault="003453FC" w:rsidP="00B544B9">
            <w:pPr>
              <w:spacing w:line="288" w:lineRule="auto"/>
              <w:jc w:val="center"/>
            </w:pPr>
            <w:r w:rsidRPr="00950FAC">
              <w:rPr>
                <w:szCs w:val="20"/>
              </w:rPr>
              <w:t>zutreffend</w:t>
            </w:r>
          </w:p>
        </w:tc>
      </w:tr>
      <w:tr w:rsidR="003453FC" w:rsidRPr="00950FAC" w:rsidTr="00195C87">
        <w:trPr>
          <w:trHeight w:val="567"/>
        </w:trPr>
        <w:tc>
          <w:tcPr>
            <w:tcW w:w="4485" w:type="pct"/>
            <w:shd w:val="clear" w:color="auto" w:fill="FFFFFF" w:themeFill="background1"/>
            <w:vAlign w:val="center"/>
          </w:tcPr>
          <w:p w:rsidR="003453FC" w:rsidRPr="00950FAC" w:rsidRDefault="003453FC" w:rsidP="00B544B9">
            <w:pPr>
              <w:numPr>
                <w:ilvl w:val="0"/>
                <w:numId w:val="12"/>
              </w:numPr>
              <w:overflowPunct w:val="0"/>
              <w:autoSpaceDE w:val="0"/>
              <w:autoSpaceDN w:val="0"/>
              <w:adjustRightInd w:val="0"/>
              <w:spacing w:line="288" w:lineRule="auto"/>
              <w:ind w:left="213" w:hanging="213"/>
              <w:jc w:val="left"/>
              <w:textAlignment w:val="baseline"/>
            </w:pPr>
            <w:r w:rsidRPr="00950FAC">
              <w:t>Bacillus anthracis</w:t>
            </w:r>
          </w:p>
        </w:tc>
        <w:sdt>
          <w:sdtPr>
            <w:rPr>
              <w:rFonts w:ascii="MS Gothic" w:eastAsia="MS Gothic" w:hAnsi="MS Gothic"/>
              <w:sz w:val="28"/>
              <w:szCs w:val="20"/>
            </w:rPr>
            <w:id w:val="1833253064"/>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453FC" w:rsidRPr="00950FAC" w:rsidRDefault="00635DF6" w:rsidP="00B544B9">
                <w:pPr>
                  <w:spacing w:line="288" w:lineRule="auto"/>
                  <w:jc w:val="center"/>
                </w:pPr>
                <w:r w:rsidRPr="00950FAC">
                  <w:rPr>
                    <w:rFonts w:ascii="MS Gothic" w:eastAsia="MS Gothic" w:hAnsi="MS Gothic" w:hint="eastAsia"/>
                    <w:sz w:val="28"/>
                    <w:szCs w:val="20"/>
                  </w:rPr>
                  <w:t>☐</w:t>
                </w:r>
              </w:p>
            </w:tc>
          </w:sdtContent>
        </w:sdt>
      </w:tr>
      <w:tr w:rsidR="003453FC" w:rsidRPr="00950FAC" w:rsidTr="00195C87">
        <w:trPr>
          <w:trHeight w:val="567"/>
        </w:trPr>
        <w:tc>
          <w:tcPr>
            <w:tcW w:w="4485" w:type="pct"/>
            <w:shd w:val="clear" w:color="auto" w:fill="FFFFFF" w:themeFill="background1"/>
            <w:vAlign w:val="center"/>
          </w:tcPr>
          <w:p w:rsidR="003453FC" w:rsidRPr="00950FAC" w:rsidRDefault="003453FC" w:rsidP="00B544B9">
            <w:pPr>
              <w:numPr>
                <w:ilvl w:val="0"/>
                <w:numId w:val="12"/>
              </w:numPr>
              <w:overflowPunct w:val="0"/>
              <w:autoSpaceDE w:val="0"/>
              <w:autoSpaceDN w:val="0"/>
              <w:adjustRightInd w:val="0"/>
              <w:spacing w:line="288" w:lineRule="auto"/>
              <w:ind w:left="213" w:hanging="213"/>
              <w:jc w:val="left"/>
              <w:textAlignment w:val="baseline"/>
            </w:pPr>
            <w:r w:rsidRPr="00950FAC">
              <w:t>Bartonella bacilliformis</w:t>
            </w:r>
          </w:p>
        </w:tc>
        <w:sdt>
          <w:sdtPr>
            <w:rPr>
              <w:rFonts w:ascii="MS Gothic" w:eastAsia="MS Gothic" w:hAnsi="MS Gothic"/>
              <w:sz w:val="28"/>
              <w:szCs w:val="20"/>
            </w:rPr>
            <w:id w:val="-1602956502"/>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453FC" w:rsidRPr="00950FAC" w:rsidRDefault="003453FC" w:rsidP="00B544B9">
                <w:pPr>
                  <w:spacing w:line="288" w:lineRule="auto"/>
                  <w:jc w:val="center"/>
                </w:pPr>
                <w:r w:rsidRPr="00950FAC">
                  <w:rPr>
                    <w:rFonts w:ascii="MS Gothic" w:eastAsia="MS Gothic" w:hAnsi="MS Gothic" w:hint="eastAsia"/>
                    <w:sz w:val="28"/>
                    <w:szCs w:val="20"/>
                  </w:rPr>
                  <w:t>☐</w:t>
                </w:r>
              </w:p>
            </w:tc>
          </w:sdtContent>
        </w:sdt>
      </w:tr>
      <w:tr w:rsidR="003453FC" w:rsidRPr="00950FAC" w:rsidTr="00195C87">
        <w:trPr>
          <w:trHeight w:val="567"/>
        </w:trPr>
        <w:tc>
          <w:tcPr>
            <w:tcW w:w="4485" w:type="pct"/>
            <w:shd w:val="clear" w:color="auto" w:fill="FFFFFF" w:themeFill="background1"/>
            <w:vAlign w:val="center"/>
          </w:tcPr>
          <w:p w:rsidR="003453FC" w:rsidRPr="00950FAC" w:rsidRDefault="003453FC" w:rsidP="00B544B9">
            <w:pPr>
              <w:numPr>
                <w:ilvl w:val="0"/>
                <w:numId w:val="12"/>
              </w:numPr>
              <w:overflowPunct w:val="0"/>
              <w:autoSpaceDE w:val="0"/>
              <w:autoSpaceDN w:val="0"/>
              <w:adjustRightInd w:val="0"/>
              <w:spacing w:line="288" w:lineRule="auto"/>
              <w:ind w:left="213" w:hanging="213"/>
              <w:jc w:val="left"/>
              <w:textAlignment w:val="baseline"/>
            </w:pPr>
            <w:r w:rsidRPr="00950FAC">
              <w:t>Bartonella henselae</w:t>
            </w:r>
          </w:p>
        </w:tc>
        <w:sdt>
          <w:sdtPr>
            <w:rPr>
              <w:rFonts w:ascii="MS Gothic" w:eastAsia="MS Gothic" w:hAnsi="MS Gothic"/>
              <w:sz w:val="28"/>
              <w:szCs w:val="20"/>
            </w:rPr>
            <w:id w:val="1750009405"/>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453FC" w:rsidRPr="00950FAC" w:rsidRDefault="003453FC" w:rsidP="00B544B9">
                <w:pPr>
                  <w:spacing w:line="288" w:lineRule="auto"/>
                  <w:jc w:val="center"/>
                </w:pPr>
                <w:r w:rsidRPr="00950FAC">
                  <w:rPr>
                    <w:rFonts w:ascii="MS Gothic" w:eastAsia="MS Gothic" w:hAnsi="MS Gothic" w:hint="eastAsia"/>
                    <w:sz w:val="28"/>
                    <w:szCs w:val="20"/>
                  </w:rPr>
                  <w:t>☐</w:t>
                </w:r>
              </w:p>
            </w:tc>
          </w:sdtContent>
        </w:sdt>
      </w:tr>
      <w:tr w:rsidR="003453FC" w:rsidRPr="00950FAC" w:rsidTr="00195C87">
        <w:trPr>
          <w:trHeight w:val="567"/>
        </w:trPr>
        <w:tc>
          <w:tcPr>
            <w:tcW w:w="4485" w:type="pct"/>
            <w:shd w:val="clear" w:color="auto" w:fill="FFFFFF" w:themeFill="background1"/>
            <w:vAlign w:val="center"/>
          </w:tcPr>
          <w:p w:rsidR="003453FC" w:rsidRPr="00950FAC" w:rsidRDefault="003453FC" w:rsidP="00B544B9">
            <w:pPr>
              <w:numPr>
                <w:ilvl w:val="0"/>
                <w:numId w:val="12"/>
              </w:numPr>
              <w:overflowPunct w:val="0"/>
              <w:autoSpaceDE w:val="0"/>
              <w:autoSpaceDN w:val="0"/>
              <w:adjustRightInd w:val="0"/>
              <w:spacing w:line="288" w:lineRule="auto"/>
              <w:ind w:left="213" w:hanging="213"/>
              <w:jc w:val="left"/>
              <w:textAlignment w:val="baseline"/>
            </w:pPr>
            <w:r w:rsidRPr="00950FAC">
              <w:t>Bartonella quintana</w:t>
            </w:r>
          </w:p>
        </w:tc>
        <w:sdt>
          <w:sdtPr>
            <w:rPr>
              <w:rFonts w:ascii="MS Gothic" w:eastAsia="MS Gothic" w:hAnsi="MS Gothic"/>
              <w:sz w:val="28"/>
              <w:szCs w:val="20"/>
            </w:rPr>
            <w:id w:val="-1698610655"/>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453FC" w:rsidRPr="00950FAC" w:rsidRDefault="003453FC" w:rsidP="00B544B9">
                <w:pPr>
                  <w:spacing w:line="288" w:lineRule="auto"/>
                  <w:jc w:val="center"/>
                </w:pPr>
                <w:r w:rsidRPr="00950FAC">
                  <w:rPr>
                    <w:rFonts w:ascii="MS Gothic" w:eastAsia="MS Gothic" w:hAnsi="MS Gothic" w:hint="eastAsia"/>
                    <w:sz w:val="28"/>
                    <w:szCs w:val="20"/>
                  </w:rPr>
                  <w:t>☐</w:t>
                </w:r>
              </w:p>
            </w:tc>
          </w:sdtContent>
        </w:sdt>
      </w:tr>
      <w:tr w:rsidR="003453FC" w:rsidRPr="00950FAC" w:rsidTr="00195C87">
        <w:trPr>
          <w:trHeight w:val="567"/>
        </w:trPr>
        <w:tc>
          <w:tcPr>
            <w:tcW w:w="4485" w:type="pct"/>
            <w:shd w:val="clear" w:color="auto" w:fill="FFFFFF" w:themeFill="background1"/>
            <w:vAlign w:val="center"/>
          </w:tcPr>
          <w:p w:rsidR="003453FC" w:rsidRPr="00950FAC" w:rsidRDefault="003453FC" w:rsidP="00B544B9">
            <w:pPr>
              <w:numPr>
                <w:ilvl w:val="0"/>
                <w:numId w:val="12"/>
              </w:numPr>
              <w:overflowPunct w:val="0"/>
              <w:autoSpaceDE w:val="0"/>
              <w:autoSpaceDN w:val="0"/>
              <w:adjustRightInd w:val="0"/>
              <w:spacing w:line="288" w:lineRule="auto"/>
              <w:ind w:left="213" w:hanging="213"/>
              <w:jc w:val="left"/>
              <w:textAlignment w:val="baseline"/>
            </w:pPr>
            <w:r w:rsidRPr="00950FAC">
              <w:t>Bordetella pertussis</w:t>
            </w:r>
          </w:p>
        </w:tc>
        <w:sdt>
          <w:sdtPr>
            <w:rPr>
              <w:rFonts w:ascii="MS Gothic" w:eastAsia="MS Gothic" w:hAnsi="MS Gothic"/>
              <w:sz w:val="28"/>
              <w:szCs w:val="20"/>
            </w:rPr>
            <w:id w:val="924764010"/>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453FC" w:rsidRPr="00950FAC" w:rsidRDefault="003453FC" w:rsidP="00B544B9">
                <w:pPr>
                  <w:spacing w:line="288" w:lineRule="auto"/>
                  <w:jc w:val="center"/>
                </w:pPr>
                <w:r w:rsidRPr="00950FAC">
                  <w:rPr>
                    <w:rFonts w:ascii="MS Gothic" w:eastAsia="MS Gothic" w:hAnsi="MS Gothic" w:hint="eastAsia"/>
                    <w:sz w:val="28"/>
                    <w:szCs w:val="20"/>
                  </w:rPr>
                  <w:t>☐</w:t>
                </w:r>
              </w:p>
            </w:tc>
          </w:sdtContent>
        </w:sdt>
      </w:tr>
      <w:tr w:rsidR="003453FC" w:rsidRPr="00950FAC" w:rsidTr="00195C87">
        <w:trPr>
          <w:trHeight w:val="567"/>
        </w:trPr>
        <w:tc>
          <w:tcPr>
            <w:tcW w:w="4485" w:type="pct"/>
            <w:shd w:val="clear" w:color="auto" w:fill="FFFFFF" w:themeFill="background1"/>
            <w:vAlign w:val="center"/>
          </w:tcPr>
          <w:p w:rsidR="003453FC" w:rsidRPr="00950FAC" w:rsidRDefault="003453FC" w:rsidP="00B544B9">
            <w:pPr>
              <w:numPr>
                <w:ilvl w:val="0"/>
                <w:numId w:val="12"/>
              </w:numPr>
              <w:overflowPunct w:val="0"/>
              <w:autoSpaceDE w:val="0"/>
              <w:autoSpaceDN w:val="0"/>
              <w:adjustRightInd w:val="0"/>
              <w:spacing w:line="288" w:lineRule="auto"/>
              <w:ind w:left="213" w:hanging="213"/>
              <w:jc w:val="left"/>
              <w:textAlignment w:val="baseline"/>
            </w:pPr>
            <w:r w:rsidRPr="00950FAC">
              <w:t>Borellia burgdorferi</w:t>
            </w:r>
          </w:p>
        </w:tc>
        <w:sdt>
          <w:sdtPr>
            <w:rPr>
              <w:rFonts w:ascii="MS Gothic" w:eastAsia="MS Gothic" w:hAnsi="MS Gothic"/>
              <w:sz w:val="28"/>
              <w:szCs w:val="20"/>
            </w:rPr>
            <w:id w:val="-1890488629"/>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453FC" w:rsidRPr="00950FAC" w:rsidRDefault="003453FC" w:rsidP="00B544B9">
                <w:pPr>
                  <w:spacing w:line="288" w:lineRule="auto"/>
                  <w:jc w:val="center"/>
                </w:pPr>
                <w:r w:rsidRPr="00950FAC">
                  <w:rPr>
                    <w:rFonts w:ascii="MS Gothic" w:eastAsia="MS Gothic" w:hAnsi="MS Gothic" w:hint="eastAsia"/>
                    <w:sz w:val="28"/>
                    <w:szCs w:val="20"/>
                  </w:rPr>
                  <w:t>☐</w:t>
                </w:r>
              </w:p>
            </w:tc>
          </w:sdtContent>
        </w:sdt>
      </w:tr>
      <w:tr w:rsidR="003453FC" w:rsidRPr="00950FAC" w:rsidTr="00195C87">
        <w:trPr>
          <w:trHeight w:val="567"/>
        </w:trPr>
        <w:tc>
          <w:tcPr>
            <w:tcW w:w="4485" w:type="pct"/>
            <w:shd w:val="clear" w:color="auto" w:fill="FFFFFF" w:themeFill="background1"/>
            <w:vAlign w:val="center"/>
          </w:tcPr>
          <w:p w:rsidR="003453FC" w:rsidRPr="00950FAC" w:rsidRDefault="003453FC" w:rsidP="00B544B9">
            <w:pPr>
              <w:numPr>
                <w:ilvl w:val="0"/>
                <w:numId w:val="12"/>
              </w:numPr>
              <w:overflowPunct w:val="0"/>
              <w:autoSpaceDE w:val="0"/>
              <w:autoSpaceDN w:val="0"/>
              <w:adjustRightInd w:val="0"/>
              <w:spacing w:line="288" w:lineRule="auto"/>
              <w:ind w:left="213" w:hanging="213"/>
              <w:jc w:val="left"/>
              <w:textAlignment w:val="baseline"/>
            </w:pPr>
            <w:r w:rsidRPr="00950FAC">
              <w:t>Borrelia burgdorferi sensu lato</w:t>
            </w:r>
          </w:p>
        </w:tc>
        <w:sdt>
          <w:sdtPr>
            <w:rPr>
              <w:rFonts w:ascii="MS Gothic" w:eastAsia="MS Gothic" w:hAnsi="MS Gothic"/>
              <w:sz w:val="28"/>
              <w:szCs w:val="20"/>
            </w:rPr>
            <w:id w:val="-1089387723"/>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453FC" w:rsidRPr="00950FAC" w:rsidRDefault="003453FC" w:rsidP="00B544B9">
                <w:pPr>
                  <w:spacing w:line="288" w:lineRule="auto"/>
                  <w:jc w:val="center"/>
                </w:pPr>
                <w:r w:rsidRPr="00950FAC">
                  <w:rPr>
                    <w:rFonts w:ascii="MS Gothic" w:eastAsia="MS Gothic" w:hAnsi="MS Gothic" w:hint="eastAsia"/>
                    <w:sz w:val="28"/>
                    <w:szCs w:val="20"/>
                  </w:rPr>
                  <w:t>☐</w:t>
                </w:r>
              </w:p>
            </w:tc>
          </w:sdtContent>
        </w:sdt>
      </w:tr>
      <w:tr w:rsidR="003453FC" w:rsidRPr="00950FAC" w:rsidTr="00195C87">
        <w:trPr>
          <w:trHeight w:val="567"/>
        </w:trPr>
        <w:tc>
          <w:tcPr>
            <w:tcW w:w="4485" w:type="pct"/>
            <w:shd w:val="clear" w:color="auto" w:fill="FFFFFF" w:themeFill="background1"/>
            <w:vAlign w:val="center"/>
          </w:tcPr>
          <w:p w:rsidR="003453FC" w:rsidRPr="00950FAC" w:rsidRDefault="003453FC" w:rsidP="00B544B9">
            <w:pPr>
              <w:numPr>
                <w:ilvl w:val="0"/>
                <w:numId w:val="12"/>
              </w:numPr>
              <w:overflowPunct w:val="0"/>
              <w:autoSpaceDE w:val="0"/>
              <w:autoSpaceDN w:val="0"/>
              <w:adjustRightInd w:val="0"/>
              <w:spacing w:line="288" w:lineRule="auto"/>
              <w:ind w:left="213" w:hanging="213"/>
              <w:jc w:val="left"/>
              <w:textAlignment w:val="baseline"/>
            </w:pPr>
            <w:r w:rsidRPr="00950FAC">
              <w:t>Brucella melitensis</w:t>
            </w:r>
          </w:p>
        </w:tc>
        <w:sdt>
          <w:sdtPr>
            <w:rPr>
              <w:rFonts w:ascii="MS Gothic" w:eastAsia="MS Gothic" w:hAnsi="MS Gothic"/>
              <w:sz w:val="28"/>
              <w:szCs w:val="20"/>
            </w:rPr>
            <w:id w:val="-1604797790"/>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453FC" w:rsidRPr="00950FAC" w:rsidRDefault="003453FC" w:rsidP="00B544B9">
                <w:pPr>
                  <w:spacing w:line="288" w:lineRule="auto"/>
                  <w:jc w:val="center"/>
                </w:pPr>
                <w:r w:rsidRPr="00950FAC">
                  <w:rPr>
                    <w:rFonts w:ascii="MS Gothic" w:eastAsia="MS Gothic" w:hAnsi="MS Gothic" w:hint="eastAsia"/>
                    <w:sz w:val="28"/>
                    <w:szCs w:val="20"/>
                  </w:rPr>
                  <w:t>☐</w:t>
                </w:r>
              </w:p>
            </w:tc>
          </w:sdtContent>
        </w:sdt>
      </w:tr>
      <w:tr w:rsidR="003453FC" w:rsidRPr="00950FAC" w:rsidTr="00195C87">
        <w:trPr>
          <w:trHeight w:val="567"/>
        </w:trPr>
        <w:tc>
          <w:tcPr>
            <w:tcW w:w="4485" w:type="pct"/>
            <w:shd w:val="clear" w:color="auto" w:fill="FFFFFF" w:themeFill="background1"/>
            <w:vAlign w:val="center"/>
          </w:tcPr>
          <w:p w:rsidR="003453FC" w:rsidRPr="00950FAC" w:rsidRDefault="003453FC" w:rsidP="00B544B9">
            <w:pPr>
              <w:numPr>
                <w:ilvl w:val="0"/>
                <w:numId w:val="12"/>
              </w:numPr>
              <w:overflowPunct w:val="0"/>
              <w:autoSpaceDE w:val="0"/>
              <w:autoSpaceDN w:val="0"/>
              <w:adjustRightInd w:val="0"/>
              <w:spacing w:line="288" w:lineRule="auto"/>
              <w:ind w:left="213" w:hanging="213"/>
              <w:jc w:val="left"/>
              <w:textAlignment w:val="baseline"/>
            </w:pPr>
            <w:r w:rsidRPr="00950FAC">
              <w:t>Burkholderia pseudomallei (Pseudomonas pseudomallei)</w:t>
            </w:r>
          </w:p>
        </w:tc>
        <w:sdt>
          <w:sdtPr>
            <w:rPr>
              <w:rFonts w:ascii="MS Gothic" w:eastAsia="MS Gothic" w:hAnsi="MS Gothic"/>
              <w:sz w:val="28"/>
              <w:szCs w:val="20"/>
            </w:rPr>
            <w:id w:val="1200511339"/>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453FC" w:rsidRPr="00950FAC" w:rsidRDefault="003453FC" w:rsidP="00B544B9">
                <w:pPr>
                  <w:spacing w:line="288" w:lineRule="auto"/>
                  <w:jc w:val="center"/>
                </w:pPr>
                <w:r w:rsidRPr="00950FAC">
                  <w:rPr>
                    <w:rFonts w:ascii="MS Gothic" w:eastAsia="MS Gothic" w:hAnsi="MS Gothic" w:hint="eastAsia"/>
                    <w:sz w:val="28"/>
                    <w:szCs w:val="20"/>
                  </w:rPr>
                  <w:t>☐</w:t>
                </w:r>
              </w:p>
            </w:tc>
          </w:sdtContent>
        </w:sdt>
      </w:tr>
      <w:tr w:rsidR="003453FC" w:rsidRPr="00950FAC" w:rsidTr="00195C87">
        <w:trPr>
          <w:trHeight w:val="567"/>
        </w:trPr>
        <w:tc>
          <w:tcPr>
            <w:tcW w:w="4485" w:type="pct"/>
            <w:shd w:val="clear" w:color="auto" w:fill="FFFFFF" w:themeFill="background1"/>
            <w:vAlign w:val="center"/>
          </w:tcPr>
          <w:p w:rsidR="003453FC" w:rsidRPr="00950FAC" w:rsidRDefault="003453FC" w:rsidP="00B544B9">
            <w:pPr>
              <w:numPr>
                <w:ilvl w:val="0"/>
                <w:numId w:val="12"/>
              </w:numPr>
              <w:overflowPunct w:val="0"/>
              <w:autoSpaceDE w:val="0"/>
              <w:autoSpaceDN w:val="0"/>
              <w:adjustRightInd w:val="0"/>
              <w:spacing w:line="288" w:lineRule="auto"/>
              <w:ind w:left="213" w:hanging="213"/>
              <w:jc w:val="left"/>
              <w:textAlignment w:val="baseline"/>
            </w:pPr>
            <w:r w:rsidRPr="00950FAC">
              <w:t>Chlamydophila pneumoniae</w:t>
            </w:r>
          </w:p>
        </w:tc>
        <w:sdt>
          <w:sdtPr>
            <w:rPr>
              <w:rFonts w:ascii="MS Gothic" w:eastAsia="MS Gothic" w:hAnsi="MS Gothic"/>
              <w:sz w:val="28"/>
              <w:szCs w:val="20"/>
            </w:rPr>
            <w:id w:val="-1297055859"/>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453FC" w:rsidRPr="00950FAC" w:rsidRDefault="003453FC" w:rsidP="00B544B9">
                <w:pPr>
                  <w:spacing w:line="288" w:lineRule="auto"/>
                  <w:jc w:val="center"/>
                </w:pPr>
                <w:r w:rsidRPr="00950FAC">
                  <w:rPr>
                    <w:rFonts w:ascii="MS Gothic" w:eastAsia="MS Gothic" w:hAnsi="MS Gothic" w:hint="eastAsia"/>
                    <w:sz w:val="28"/>
                    <w:szCs w:val="20"/>
                  </w:rPr>
                  <w:t>☐</w:t>
                </w:r>
              </w:p>
            </w:tc>
          </w:sdtContent>
        </w:sdt>
      </w:tr>
      <w:tr w:rsidR="003453FC" w:rsidRPr="00950FAC" w:rsidTr="00195C87">
        <w:trPr>
          <w:trHeight w:val="567"/>
        </w:trPr>
        <w:tc>
          <w:tcPr>
            <w:tcW w:w="4485" w:type="pct"/>
            <w:shd w:val="clear" w:color="auto" w:fill="FFFFFF" w:themeFill="background1"/>
            <w:vAlign w:val="center"/>
          </w:tcPr>
          <w:p w:rsidR="003453FC" w:rsidRPr="00950FAC" w:rsidRDefault="003453FC" w:rsidP="00B544B9">
            <w:pPr>
              <w:numPr>
                <w:ilvl w:val="0"/>
                <w:numId w:val="12"/>
              </w:numPr>
              <w:overflowPunct w:val="0"/>
              <w:autoSpaceDE w:val="0"/>
              <w:autoSpaceDN w:val="0"/>
              <w:adjustRightInd w:val="0"/>
              <w:spacing w:line="288" w:lineRule="auto"/>
              <w:ind w:left="213" w:hanging="213"/>
              <w:jc w:val="left"/>
              <w:textAlignment w:val="baseline"/>
            </w:pPr>
            <w:r w:rsidRPr="00950FAC">
              <w:t>Chlamydophila psittaci (aviäre Stämme)</w:t>
            </w:r>
          </w:p>
        </w:tc>
        <w:sdt>
          <w:sdtPr>
            <w:rPr>
              <w:rFonts w:ascii="MS Gothic" w:eastAsia="MS Gothic" w:hAnsi="MS Gothic"/>
              <w:sz w:val="28"/>
              <w:szCs w:val="20"/>
            </w:rPr>
            <w:id w:val="-1362969036"/>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453FC" w:rsidRPr="00950FAC" w:rsidRDefault="003453FC" w:rsidP="00B544B9">
                <w:pPr>
                  <w:spacing w:line="288" w:lineRule="auto"/>
                  <w:jc w:val="center"/>
                </w:pPr>
                <w:r w:rsidRPr="00950FAC">
                  <w:rPr>
                    <w:rFonts w:ascii="MS Gothic" w:eastAsia="MS Gothic" w:hAnsi="MS Gothic" w:hint="eastAsia"/>
                    <w:sz w:val="28"/>
                    <w:szCs w:val="20"/>
                  </w:rPr>
                  <w:t>☐</w:t>
                </w:r>
              </w:p>
            </w:tc>
          </w:sdtContent>
        </w:sdt>
      </w:tr>
      <w:tr w:rsidR="003453FC" w:rsidRPr="00950FAC" w:rsidTr="00195C87">
        <w:trPr>
          <w:trHeight w:val="567"/>
        </w:trPr>
        <w:tc>
          <w:tcPr>
            <w:tcW w:w="4485" w:type="pct"/>
            <w:shd w:val="clear" w:color="auto" w:fill="FFFFFF" w:themeFill="background1"/>
            <w:vAlign w:val="center"/>
          </w:tcPr>
          <w:p w:rsidR="003453FC" w:rsidRPr="00950FAC" w:rsidRDefault="003453FC" w:rsidP="00B544B9">
            <w:pPr>
              <w:numPr>
                <w:ilvl w:val="0"/>
                <w:numId w:val="12"/>
              </w:numPr>
              <w:overflowPunct w:val="0"/>
              <w:autoSpaceDE w:val="0"/>
              <w:autoSpaceDN w:val="0"/>
              <w:adjustRightInd w:val="0"/>
              <w:spacing w:line="288" w:lineRule="auto"/>
              <w:ind w:left="213" w:hanging="213"/>
              <w:jc w:val="left"/>
              <w:textAlignment w:val="baseline"/>
            </w:pPr>
            <w:r w:rsidRPr="00950FAC">
              <w:t>Coxiella burnetii</w:t>
            </w:r>
          </w:p>
        </w:tc>
        <w:sdt>
          <w:sdtPr>
            <w:rPr>
              <w:rFonts w:ascii="MS Gothic" w:eastAsia="MS Gothic" w:hAnsi="MS Gothic"/>
              <w:sz w:val="28"/>
              <w:szCs w:val="20"/>
            </w:rPr>
            <w:id w:val="-694995525"/>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453FC" w:rsidRPr="00950FAC" w:rsidRDefault="003453FC" w:rsidP="00B544B9">
                <w:pPr>
                  <w:spacing w:line="288" w:lineRule="auto"/>
                  <w:jc w:val="center"/>
                </w:pPr>
                <w:r w:rsidRPr="00950FAC">
                  <w:rPr>
                    <w:rFonts w:ascii="MS Gothic" w:eastAsia="MS Gothic" w:hAnsi="MS Gothic" w:hint="eastAsia"/>
                    <w:sz w:val="28"/>
                    <w:szCs w:val="20"/>
                  </w:rPr>
                  <w:t>☐</w:t>
                </w:r>
              </w:p>
            </w:tc>
          </w:sdtContent>
        </w:sdt>
      </w:tr>
      <w:tr w:rsidR="003453FC" w:rsidRPr="00950FAC" w:rsidTr="00195C87">
        <w:trPr>
          <w:trHeight w:val="567"/>
        </w:trPr>
        <w:tc>
          <w:tcPr>
            <w:tcW w:w="4485" w:type="pct"/>
            <w:shd w:val="clear" w:color="auto" w:fill="FFFFFF" w:themeFill="background1"/>
            <w:vAlign w:val="center"/>
          </w:tcPr>
          <w:p w:rsidR="003453FC" w:rsidRPr="00950FAC" w:rsidRDefault="003453FC" w:rsidP="00B544B9">
            <w:pPr>
              <w:numPr>
                <w:ilvl w:val="0"/>
                <w:numId w:val="12"/>
              </w:numPr>
              <w:overflowPunct w:val="0"/>
              <w:autoSpaceDE w:val="0"/>
              <w:autoSpaceDN w:val="0"/>
              <w:adjustRightInd w:val="0"/>
              <w:spacing w:line="288" w:lineRule="auto"/>
              <w:ind w:left="213" w:hanging="213"/>
              <w:jc w:val="left"/>
              <w:textAlignment w:val="baseline"/>
            </w:pPr>
            <w:r w:rsidRPr="00950FAC">
              <w:t>Francisella tularensis</w:t>
            </w:r>
          </w:p>
        </w:tc>
        <w:sdt>
          <w:sdtPr>
            <w:rPr>
              <w:rFonts w:ascii="MS Gothic" w:eastAsia="MS Gothic" w:hAnsi="MS Gothic"/>
              <w:sz w:val="28"/>
              <w:szCs w:val="20"/>
            </w:rPr>
            <w:id w:val="744623289"/>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453FC" w:rsidRPr="00950FAC" w:rsidRDefault="003453FC" w:rsidP="00B544B9">
                <w:pPr>
                  <w:spacing w:line="288" w:lineRule="auto"/>
                  <w:jc w:val="center"/>
                </w:pPr>
                <w:r w:rsidRPr="00950FAC">
                  <w:rPr>
                    <w:rFonts w:ascii="MS Gothic" w:eastAsia="MS Gothic" w:hAnsi="MS Gothic" w:hint="eastAsia"/>
                    <w:sz w:val="28"/>
                    <w:szCs w:val="20"/>
                  </w:rPr>
                  <w:t>☐</w:t>
                </w:r>
              </w:p>
            </w:tc>
          </w:sdtContent>
        </w:sdt>
      </w:tr>
      <w:tr w:rsidR="003453FC" w:rsidRPr="00950FAC" w:rsidTr="00195C87">
        <w:trPr>
          <w:trHeight w:val="567"/>
        </w:trPr>
        <w:tc>
          <w:tcPr>
            <w:tcW w:w="4485" w:type="pct"/>
            <w:shd w:val="clear" w:color="auto" w:fill="FFFFFF" w:themeFill="background1"/>
            <w:vAlign w:val="center"/>
          </w:tcPr>
          <w:p w:rsidR="003453FC" w:rsidRPr="00950FAC" w:rsidRDefault="003453FC" w:rsidP="00B544B9">
            <w:pPr>
              <w:numPr>
                <w:ilvl w:val="0"/>
                <w:numId w:val="12"/>
              </w:numPr>
              <w:overflowPunct w:val="0"/>
              <w:autoSpaceDE w:val="0"/>
              <w:autoSpaceDN w:val="0"/>
              <w:adjustRightInd w:val="0"/>
              <w:spacing w:line="288" w:lineRule="auto"/>
              <w:ind w:left="213" w:hanging="213"/>
              <w:jc w:val="left"/>
              <w:textAlignment w:val="baseline"/>
            </w:pPr>
            <w:r w:rsidRPr="00950FAC">
              <w:t>Frühsommermeningoenzephalitis-(FSME)-Virus</w:t>
            </w:r>
          </w:p>
        </w:tc>
        <w:sdt>
          <w:sdtPr>
            <w:rPr>
              <w:rFonts w:ascii="MS Gothic" w:eastAsia="MS Gothic" w:hAnsi="MS Gothic"/>
              <w:sz w:val="28"/>
              <w:szCs w:val="20"/>
            </w:rPr>
            <w:id w:val="-1765295376"/>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453FC" w:rsidRPr="00950FAC" w:rsidRDefault="003453FC" w:rsidP="00B544B9">
                <w:pPr>
                  <w:spacing w:line="288" w:lineRule="auto"/>
                  <w:jc w:val="center"/>
                </w:pPr>
                <w:r w:rsidRPr="00950FAC">
                  <w:rPr>
                    <w:rFonts w:ascii="MS Gothic" w:eastAsia="MS Gothic" w:hAnsi="MS Gothic" w:hint="eastAsia"/>
                    <w:sz w:val="28"/>
                    <w:szCs w:val="20"/>
                  </w:rPr>
                  <w:t>☐</w:t>
                </w:r>
              </w:p>
            </w:tc>
          </w:sdtContent>
        </w:sdt>
      </w:tr>
      <w:tr w:rsidR="003453FC" w:rsidRPr="00950FAC" w:rsidTr="00195C87">
        <w:trPr>
          <w:trHeight w:val="567"/>
        </w:trPr>
        <w:tc>
          <w:tcPr>
            <w:tcW w:w="4485" w:type="pct"/>
            <w:shd w:val="clear" w:color="auto" w:fill="FFFFFF" w:themeFill="background1"/>
            <w:vAlign w:val="center"/>
          </w:tcPr>
          <w:p w:rsidR="003453FC" w:rsidRPr="00950FAC" w:rsidRDefault="003453FC" w:rsidP="00B544B9">
            <w:pPr>
              <w:numPr>
                <w:ilvl w:val="0"/>
                <w:numId w:val="12"/>
              </w:numPr>
              <w:overflowPunct w:val="0"/>
              <w:autoSpaceDE w:val="0"/>
              <w:autoSpaceDN w:val="0"/>
              <w:adjustRightInd w:val="0"/>
              <w:spacing w:line="288" w:lineRule="auto"/>
              <w:ind w:left="213" w:hanging="213"/>
              <w:jc w:val="left"/>
              <w:textAlignment w:val="baseline"/>
            </w:pPr>
            <w:r w:rsidRPr="00950FAC">
              <w:lastRenderedPageBreak/>
              <w:t>Gelbfieber-Virus</w:t>
            </w:r>
          </w:p>
        </w:tc>
        <w:sdt>
          <w:sdtPr>
            <w:rPr>
              <w:rFonts w:ascii="MS Gothic" w:eastAsia="MS Gothic" w:hAnsi="MS Gothic"/>
              <w:sz w:val="28"/>
              <w:szCs w:val="20"/>
            </w:rPr>
            <w:id w:val="1189029124"/>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453FC" w:rsidRPr="00950FAC" w:rsidRDefault="003453FC" w:rsidP="00B544B9">
                <w:pPr>
                  <w:spacing w:line="288" w:lineRule="auto"/>
                  <w:jc w:val="center"/>
                </w:pPr>
                <w:r w:rsidRPr="00950FAC">
                  <w:rPr>
                    <w:rFonts w:ascii="MS Gothic" w:eastAsia="MS Gothic" w:hAnsi="MS Gothic" w:hint="eastAsia"/>
                    <w:sz w:val="28"/>
                    <w:szCs w:val="20"/>
                  </w:rPr>
                  <w:t>☐</w:t>
                </w:r>
              </w:p>
            </w:tc>
          </w:sdtContent>
        </w:sdt>
      </w:tr>
      <w:tr w:rsidR="003453FC" w:rsidRPr="00950FAC" w:rsidTr="00195C87">
        <w:trPr>
          <w:trHeight w:val="567"/>
        </w:trPr>
        <w:tc>
          <w:tcPr>
            <w:tcW w:w="4485" w:type="pct"/>
            <w:shd w:val="clear" w:color="auto" w:fill="FFFFFF" w:themeFill="background1"/>
            <w:vAlign w:val="center"/>
          </w:tcPr>
          <w:p w:rsidR="003453FC" w:rsidRPr="00950FAC" w:rsidRDefault="003453FC" w:rsidP="00B544B9">
            <w:pPr>
              <w:numPr>
                <w:ilvl w:val="0"/>
                <w:numId w:val="12"/>
              </w:numPr>
              <w:overflowPunct w:val="0"/>
              <w:autoSpaceDE w:val="0"/>
              <w:autoSpaceDN w:val="0"/>
              <w:adjustRightInd w:val="0"/>
              <w:spacing w:line="288" w:lineRule="auto"/>
              <w:ind w:left="213" w:hanging="213"/>
              <w:jc w:val="left"/>
              <w:textAlignment w:val="baseline"/>
            </w:pPr>
            <w:r w:rsidRPr="00950FAC">
              <w:t>Helicobacter pylori</w:t>
            </w:r>
          </w:p>
        </w:tc>
        <w:sdt>
          <w:sdtPr>
            <w:rPr>
              <w:rFonts w:ascii="MS Gothic" w:eastAsia="MS Gothic" w:hAnsi="MS Gothic"/>
              <w:sz w:val="28"/>
              <w:szCs w:val="20"/>
            </w:rPr>
            <w:id w:val="641779008"/>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453FC" w:rsidRPr="00950FAC" w:rsidRDefault="003453FC" w:rsidP="00B544B9">
                <w:pPr>
                  <w:spacing w:line="288" w:lineRule="auto"/>
                  <w:jc w:val="center"/>
                </w:pPr>
                <w:r w:rsidRPr="00950FAC">
                  <w:rPr>
                    <w:rFonts w:ascii="MS Gothic" w:eastAsia="MS Gothic" w:hAnsi="MS Gothic" w:hint="eastAsia"/>
                    <w:sz w:val="28"/>
                    <w:szCs w:val="20"/>
                  </w:rPr>
                  <w:t>☐</w:t>
                </w:r>
              </w:p>
            </w:tc>
          </w:sdtContent>
        </w:sdt>
      </w:tr>
      <w:tr w:rsidR="003453FC" w:rsidRPr="00950FAC" w:rsidTr="00195C87">
        <w:trPr>
          <w:trHeight w:val="567"/>
        </w:trPr>
        <w:tc>
          <w:tcPr>
            <w:tcW w:w="4485" w:type="pct"/>
            <w:shd w:val="clear" w:color="auto" w:fill="FFFFFF" w:themeFill="background1"/>
            <w:vAlign w:val="center"/>
          </w:tcPr>
          <w:p w:rsidR="003453FC" w:rsidRPr="00950FAC" w:rsidRDefault="003453FC" w:rsidP="00B544B9">
            <w:pPr>
              <w:numPr>
                <w:ilvl w:val="0"/>
                <w:numId w:val="12"/>
              </w:numPr>
              <w:overflowPunct w:val="0"/>
              <w:autoSpaceDE w:val="0"/>
              <w:autoSpaceDN w:val="0"/>
              <w:adjustRightInd w:val="0"/>
              <w:spacing w:line="288" w:lineRule="auto"/>
              <w:ind w:left="213" w:hanging="213"/>
              <w:jc w:val="left"/>
              <w:textAlignment w:val="baseline"/>
            </w:pPr>
            <w:r w:rsidRPr="00950FAC">
              <w:t>Hepatitis-A-Virus (HAV)</w:t>
            </w:r>
          </w:p>
        </w:tc>
        <w:sdt>
          <w:sdtPr>
            <w:rPr>
              <w:rFonts w:ascii="MS Gothic" w:eastAsia="MS Gothic" w:hAnsi="MS Gothic"/>
              <w:sz w:val="28"/>
              <w:szCs w:val="20"/>
            </w:rPr>
            <w:id w:val="391548046"/>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453FC" w:rsidRPr="00950FAC" w:rsidRDefault="00195C87" w:rsidP="00B544B9">
                <w:pPr>
                  <w:spacing w:line="288" w:lineRule="auto"/>
                  <w:jc w:val="center"/>
                </w:pPr>
                <w:r>
                  <w:rPr>
                    <w:rFonts w:ascii="MS Gothic" w:eastAsia="MS Gothic" w:hAnsi="MS Gothic" w:hint="eastAsia"/>
                    <w:sz w:val="28"/>
                    <w:szCs w:val="20"/>
                  </w:rPr>
                  <w:t>☐</w:t>
                </w:r>
              </w:p>
            </w:tc>
          </w:sdtContent>
        </w:sdt>
      </w:tr>
      <w:tr w:rsidR="003453FC" w:rsidRPr="00950FAC" w:rsidTr="00195C87">
        <w:trPr>
          <w:trHeight w:val="567"/>
        </w:trPr>
        <w:tc>
          <w:tcPr>
            <w:tcW w:w="4485" w:type="pct"/>
            <w:shd w:val="clear" w:color="auto" w:fill="FFFFFF" w:themeFill="background1"/>
            <w:vAlign w:val="center"/>
          </w:tcPr>
          <w:p w:rsidR="003453FC" w:rsidRPr="00950FAC" w:rsidRDefault="003453FC" w:rsidP="00B544B9">
            <w:pPr>
              <w:numPr>
                <w:ilvl w:val="0"/>
                <w:numId w:val="12"/>
              </w:numPr>
              <w:overflowPunct w:val="0"/>
              <w:autoSpaceDE w:val="0"/>
              <w:autoSpaceDN w:val="0"/>
              <w:adjustRightInd w:val="0"/>
              <w:spacing w:line="288" w:lineRule="auto"/>
              <w:ind w:left="213" w:hanging="213"/>
              <w:jc w:val="left"/>
              <w:textAlignment w:val="baseline"/>
            </w:pPr>
            <w:r w:rsidRPr="00950FAC">
              <w:t>Hepatitis-B-Virus (HBV)</w:t>
            </w:r>
          </w:p>
        </w:tc>
        <w:sdt>
          <w:sdtPr>
            <w:rPr>
              <w:rFonts w:ascii="MS Gothic" w:eastAsia="MS Gothic" w:hAnsi="MS Gothic"/>
              <w:sz w:val="28"/>
              <w:szCs w:val="20"/>
            </w:rPr>
            <w:id w:val="-1812631550"/>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453FC" w:rsidRPr="00950FAC" w:rsidRDefault="003453FC" w:rsidP="00B544B9">
                <w:pPr>
                  <w:spacing w:line="288" w:lineRule="auto"/>
                  <w:jc w:val="center"/>
                </w:pPr>
                <w:r w:rsidRPr="00950FAC">
                  <w:rPr>
                    <w:rFonts w:ascii="MS Gothic" w:eastAsia="MS Gothic" w:hAnsi="MS Gothic" w:hint="eastAsia"/>
                    <w:sz w:val="28"/>
                    <w:szCs w:val="20"/>
                  </w:rPr>
                  <w:t>☐</w:t>
                </w:r>
              </w:p>
            </w:tc>
          </w:sdtContent>
        </w:sdt>
      </w:tr>
      <w:tr w:rsidR="003453FC" w:rsidRPr="00950FAC" w:rsidTr="00195C87">
        <w:trPr>
          <w:trHeight w:val="567"/>
        </w:trPr>
        <w:tc>
          <w:tcPr>
            <w:tcW w:w="4485" w:type="pct"/>
            <w:shd w:val="clear" w:color="auto" w:fill="FFFFFF" w:themeFill="background1"/>
            <w:vAlign w:val="center"/>
          </w:tcPr>
          <w:p w:rsidR="003453FC" w:rsidRPr="00950FAC" w:rsidRDefault="003453FC" w:rsidP="00B544B9">
            <w:pPr>
              <w:numPr>
                <w:ilvl w:val="0"/>
                <w:numId w:val="12"/>
              </w:numPr>
              <w:overflowPunct w:val="0"/>
              <w:autoSpaceDE w:val="0"/>
              <w:autoSpaceDN w:val="0"/>
              <w:adjustRightInd w:val="0"/>
              <w:spacing w:line="288" w:lineRule="auto"/>
              <w:ind w:left="213" w:hanging="213"/>
              <w:jc w:val="left"/>
              <w:textAlignment w:val="baseline"/>
            </w:pPr>
            <w:r w:rsidRPr="00950FAC">
              <w:t>Hepatitis-C-Virus (HCV)</w:t>
            </w:r>
          </w:p>
        </w:tc>
        <w:sdt>
          <w:sdtPr>
            <w:rPr>
              <w:rFonts w:ascii="MS Gothic" w:eastAsia="MS Gothic" w:hAnsi="MS Gothic"/>
              <w:sz w:val="28"/>
              <w:szCs w:val="20"/>
            </w:rPr>
            <w:id w:val="1983107496"/>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453FC" w:rsidRPr="00950FAC" w:rsidRDefault="003453FC" w:rsidP="00B544B9">
                <w:pPr>
                  <w:spacing w:line="288" w:lineRule="auto"/>
                  <w:jc w:val="center"/>
                </w:pPr>
                <w:r w:rsidRPr="00950FAC">
                  <w:rPr>
                    <w:rFonts w:ascii="MS Gothic" w:eastAsia="MS Gothic" w:hAnsi="MS Gothic" w:hint="eastAsia"/>
                    <w:sz w:val="28"/>
                    <w:szCs w:val="20"/>
                  </w:rPr>
                  <w:t>☐</w:t>
                </w:r>
              </w:p>
            </w:tc>
          </w:sdtContent>
        </w:sdt>
      </w:tr>
      <w:tr w:rsidR="003453FC" w:rsidRPr="00950FAC" w:rsidTr="00195C87">
        <w:trPr>
          <w:trHeight w:val="567"/>
        </w:trPr>
        <w:tc>
          <w:tcPr>
            <w:tcW w:w="4485" w:type="pct"/>
            <w:shd w:val="clear" w:color="auto" w:fill="FFFFFF" w:themeFill="background1"/>
            <w:vAlign w:val="center"/>
          </w:tcPr>
          <w:p w:rsidR="003453FC" w:rsidRPr="00950FAC" w:rsidRDefault="003453FC" w:rsidP="00B544B9">
            <w:pPr>
              <w:numPr>
                <w:ilvl w:val="0"/>
                <w:numId w:val="12"/>
              </w:numPr>
              <w:overflowPunct w:val="0"/>
              <w:autoSpaceDE w:val="0"/>
              <w:autoSpaceDN w:val="0"/>
              <w:adjustRightInd w:val="0"/>
              <w:spacing w:line="288" w:lineRule="auto"/>
              <w:ind w:left="213" w:hanging="213"/>
              <w:jc w:val="left"/>
              <w:textAlignment w:val="baseline"/>
            </w:pPr>
            <w:r w:rsidRPr="00950FAC">
              <w:t>Influenzavirus A oder B</w:t>
            </w:r>
          </w:p>
        </w:tc>
        <w:sdt>
          <w:sdtPr>
            <w:rPr>
              <w:rFonts w:ascii="MS Gothic" w:eastAsia="MS Gothic" w:hAnsi="MS Gothic"/>
              <w:sz w:val="28"/>
              <w:szCs w:val="20"/>
            </w:rPr>
            <w:id w:val="-1755816509"/>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453FC" w:rsidRPr="00950FAC" w:rsidRDefault="003453FC" w:rsidP="00B544B9">
                <w:pPr>
                  <w:spacing w:line="288" w:lineRule="auto"/>
                  <w:jc w:val="center"/>
                </w:pPr>
                <w:r w:rsidRPr="00950FAC">
                  <w:rPr>
                    <w:rFonts w:ascii="MS Gothic" w:eastAsia="MS Gothic" w:hAnsi="MS Gothic" w:hint="eastAsia"/>
                    <w:sz w:val="28"/>
                    <w:szCs w:val="20"/>
                  </w:rPr>
                  <w:t>☐</w:t>
                </w:r>
              </w:p>
            </w:tc>
          </w:sdtContent>
        </w:sdt>
      </w:tr>
      <w:tr w:rsidR="003453FC" w:rsidRPr="00950FAC" w:rsidTr="00195C87">
        <w:trPr>
          <w:trHeight w:val="567"/>
        </w:trPr>
        <w:tc>
          <w:tcPr>
            <w:tcW w:w="4485" w:type="pct"/>
            <w:shd w:val="clear" w:color="auto" w:fill="FFFFFF" w:themeFill="background1"/>
            <w:vAlign w:val="center"/>
          </w:tcPr>
          <w:p w:rsidR="003453FC" w:rsidRPr="00950FAC" w:rsidRDefault="003453FC" w:rsidP="00B544B9">
            <w:pPr>
              <w:numPr>
                <w:ilvl w:val="0"/>
                <w:numId w:val="12"/>
              </w:numPr>
              <w:overflowPunct w:val="0"/>
              <w:autoSpaceDE w:val="0"/>
              <w:autoSpaceDN w:val="0"/>
              <w:adjustRightInd w:val="0"/>
              <w:spacing w:line="288" w:lineRule="auto"/>
              <w:ind w:left="213" w:hanging="213"/>
              <w:jc w:val="left"/>
              <w:textAlignment w:val="baseline"/>
            </w:pPr>
            <w:r w:rsidRPr="00950FAC">
              <w:t>Japanenzephalitisvirus</w:t>
            </w:r>
          </w:p>
        </w:tc>
        <w:sdt>
          <w:sdtPr>
            <w:rPr>
              <w:rFonts w:ascii="MS Gothic" w:eastAsia="MS Gothic" w:hAnsi="MS Gothic"/>
              <w:sz w:val="28"/>
              <w:szCs w:val="20"/>
            </w:rPr>
            <w:id w:val="1678764334"/>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453FC" w:rsidRPr="00950FAC" w:rsidRDefault="003453FC" w:rsidP="00B544B9">
                <w:pPr>
                  <w:spacing w:line="288" w:lineRule="auto"/>
                  <w:jc w:val="center"/>
                </w:pPr>
                <w:r w:rsidRPr="00950FAC">
                  <w:rPr>
                    <w:rFonts w:ascii="MS Gothic" w:eastAsia="MS Gothic" w:hAnsi="MS Gothic" w:hint="eastAsia"/>
                    <w:sz w:val="28"/>
                    <w:szCs w:val="20"/>
                  </w:rPr>
                  <w:t>☐</w:t>
                </w:r>
              </w:p>
            </w:tc>
          </w:sdtContent>
        </w:sdt>
      </w:tr>
      <w:tr w:rsidR="003453FC" w:rsidRPr="00950FAC" w:rsidTr="00195C87">
        <w:trPr>
          <w:trHeight w:val="567"/>
        </w:trPr>
        <w:tc>
          <w:tcPr>
            <w:tcW w:w="4485" w:type="pct"/>
            <w:shd w:val="clear" w:color="auto" w:fill="FFFFFF" w:themeFill="background1"/>
            <w:vAlign w:val="center"/>
          </w:tcPr>
          <w:p w:rsidR="003453FC" w:rsidRPr="00950FAC" w:rsidRDefault="003453FC" w:rsidP="00B544B9">
            <w:pPr>
              <w:numPr>
                <w:ilvl w:val="0"/>
                <w:numId w:val="12"/>
              </w:numPr>
              <w:overflowPunct w:val="0"/>
              <w:autoSpaceDE w:val="0"/>
              <w:autoSpaceDN w:val="0"/>
              <w:adjustRightInd w:val="0"/>
              <w:spacing w:line="288" w:lineRule="auto"/>
              <w:ind w:left="213" w:hanging="213"/>
              <w:jc w:val="left"/>
              <w:textAlignment w:val="baseline"/>
            </w:pPr>
            <w:r w:rsidRPr="00950FAC">
              <w:t>Leptospira spp.</w:t>
            </w:r>
          </w:p>
        </w:tc>
        <w:sdt>
          <w:sdtPr>
            <w:rPr>
              <w:rFonts w:ascii="MS Gothic" w:eastAsia="MS Gothic" w:hAnsi="MS Gothic"/>
              <w:sz w:val="28"/>
              <w:szCs w:val="20"/>
            </w:rPr>
            <w:id w:val="-1759043315"/>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453FC" w:rsidRPr="00950FAC" w:rsidRDefault="003453FC" w:rsidP="00B544B9">
                <w:pPr>
                  <w:spacing w:line="288" w:lineRule="auto"/>
                  <w:jc w:val="center"/>
                </w:pPr>
                <w:r w:rsidRPr="00950FAC">
                  <w:rPr>
                    <w:rFonts w:ascii="MS Gothic" w:eastAsia="MS Gothic" w:hAnsi="MS Gothic" w:hint="eastAsia"/>
                    <w:sz w:val="28"/>
                    <w:szCs w:val="20"/>
                  </w:rPr>
                  <w:t>☐</w:t>
                </w:r>
              </w:p>
            </w:tc>
          </w:sdtContent>
        </w:sdt>
      </w:tr>
      <w:tr w:rsidR="003453FC" w:rsidRPr="00950FAC" w:rsidTr="00195C87">
        <w:trPr>
          <w:trHeight w:val="567"/>
        </w:trPr>
        <w:tc>
          <w:tcPr>
            <w:tcW w:w="4485" w:type="pct"/>
            <w:shd w:val="clear" w:color="auto" w:fill="FFFFFF" w:themeFill="background1"/>
            <w:vAlign w:val="center"/>
          </w:tcPr>
          <w:p w:rsidR="003453FC" w:rsidRPr="00950FAC" w:rsidRDefault="003453FC" w:rsidP="00B544B9">
            <w:pPr>
              <w:numPr>
                <w:ilvl w:val="0"/>
                <w:numId w:val="12"/>
              </w:numPr>
              <w:overflowPunct w:val="0"/>
              <w:autoSpaceDE w:val="0"/>
              <w:autoSpaceDN w:val="0"/>
              <w:adjustRightInd w:val="0"/>
              <w:spacing w:line="288" w:lineRule="auto"/>
              <w:ind w:left="213" w:hanging="213"/>
              <w:jc w:val="left"/>
              <w:textAlignment w:val="baseline"/>
            </w:pPr>
            <w:r w:rsidRPr="00950FAC">
              <w:t>Masernvirus</w:t>
            </w:r>
          </w:p>
        </w:tc>
        <w:sdt>
          <w:sdtPr>
            <w:rPr>
              <w:rFonts w:ascii="MS Gothic" w:eastAsia="MS Gothic" w:hAnsi="MS Gothic"/>
              <w:sz w:val="28"/>
              <w:szCs w:val="20"/>
            </w:rPr>
            <w:id w:val="142858670"/>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453FC" w:rsidRPr="00950FAC" w:rsidRDefault="003453FC" w:rsidP="00B544B9">
                <w:pPr>
                  <w:spacing w:line="288" w:lineRule="auto"/>
                  <w:jc w:val="center"/>
                </w:pPr>
                <w:r w:rsidRPr="00950FAC">
                  <w:rPr>
                    <w:rFonts w:ascii="MS Gothic" w:eastAsia="MS Gothic" w:hAnsi="MS Gothic" w:hint="eastAsia"/>
                    <w:sz w:val="28"/>
                    <w:szCs w:val="20"/>
                  </w:rPr>
                  <w:t>☐</w:t>
                </w:r>
              </w:p>
            </w:tc>
          </w:sdtContent>
        </w:sdt>
      </w:tr>
      <w:tr w:rsidR="003453FC" w:rsidRPr="00950FAC" w:rsidTr="00195C87">
        <w:trPr>
          <w:trHeight w:val="567"/>
        </w:trPr>
        <w:tc>
          <w:tcPr>
            <w:tcW w:w="4485" w:type="pct"/>
            <w:shd w:val="clear" w:color="auto" w:fill="FFFFFF" w:themeFill="background1"/>
            <w:vAlign w:val="center"/>
          </w:tcPr>
          <w:p w:rsidR="003453FC" w:rsidRPr="00950FAC" w:rsidRDefault="003453FC" w:rsidP="00B544B9">
            <w:pPr>
              <w:numPr>
                <w:ilvl w:val="0"/>
                <w:numId w:val="12"/>
              </w:numPr>
              <w:overflowPunct w:val="0"/>
              <w:autoSpaceDE w:val="0"/>
              <w:autoSpaceDN w:val="0"/>
              <w:adjustRightInd w:val="0"/>
              <w:spacing w:line="288" w:lineRule="auto"/>
              <w:ind w:left="213" w:hanging="213"/>
              <w:jc w:val="left"/>
              <w:textAlignment w:val="baseline"/>
            </w:pPr>
            <w:r w:rsidRPr="00950FAC">
              <w:t>Mumpsvirus</w:t>
            </w:r>
          </w:p>
        </w:tc>
        <w:sdt>
          <w:sdtPr>
            <w:rPr>
              <w:rFonts w:ascii="MS Gothic" w:eastAsia="MS Gothic" w:hAnsi="MS Gothic"/>
              <w:sz w:val="28"/>
              <w:szCs w:val="20"/>
            </w:rPr>
            <w:id w:val="-2125446528"/>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453FC" w:rsidRPr="00950FAC" w:rsidRDefault="003453FC" w:rsidP="00B544B9">
                <w:pPr>
                  <w:spacing w:line="288" w:lineRule="auto"/>
                  <w:jc w:val="center"/>
                </w:pPr>
                <w:r w:rsidRPr="00950FAC">
                  <w:rPr>
                    <w:rFonts w:ascii="MS Gothic" w:eastAsia="MS Gothic" w:hAnsi="MS Gothic" w:hint="eastAsia"/>
                    <w:sz w:val="28"/>
                    <w:szCs w:val="20"/>
                  </w:rPr>
                  <w:t>☐</w:t>
                </w:r>
              </w:p>
            </w:tc>
          </w:sdtContent>
        </w:sdt>
      </w:tr>
      <w:tr w:rsidR="003453FC" w:rsidRPr="00950FAC" w:rsidTr="00195C87">
        <w:trPr>
          <w:trHeight w:val="567"/>
        </w:trPr>
        <w:tc>
          <w:tcPr>
            <w:tcW w:w="4485" w:type="pct"/>
            <w:shd w:val="clear" w:color="auto" w:fill="FFFFFF" w:themeFill="background1"/>
            <w:vAlign w:val="center"/>
          </w:tcPr>
          <w:p w:rsidR="003453FC" w:rsidRPr="00950FAC" w:rsidRDefault="003453FC" w:rsidP="00B544B9">
            <w:pPr>
              <w:numPr>
                <w:ilvl w:val="0"/>
                <w:numId w:val="12"/>
              </w:numPr>
              <w:overflowPunct w:val="0"/>
              <w:autoSpaceDE w:val="0"/>
              <w:autoSpaceDN w:val="0"/>
              <w:adjustRightInd w:val="0"/>
              <w:spacing w:line="288" w:lineRule="auto"/>
              <w:ind w:left="213" w:hanging="213"/>
              <w:jc w:val="left"/>
              <w:textAlignment w:val="baseline"/>
            </w:pPr>
            <w:r w:rsidRPr="00950FAC">
              <w:t>Mycobacterium bovis</w:t>
            </w:r>
          </w:p>
        </w:tc>
        <w:sdt>
          <w:sdtPr>
            <w:rPr>
              <w:rFonts w:ascii="MS Gothic" w:eastAsia="MS Gothic" w:hAnsi="MS Gothic"/>
              <w:sz w:val="28"/>
              <w:szCs w:val="20"/>
            </w:rPr>
            <w:id w:val="757337960"/>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453FC" w:rsidRPr="00950FAC" w:rsidRDefault="003453FC" w:rsidP="00B544B9">
                <w:pPr>
                  <w:spacing w:line="288" w:lineRule="auto"/>
                  <w:jc w:val="center"/>
                </w:pPr>
                <w:r w:rsidRPr="00950FAC">
                  <w:rPr>
                    <w:rFonts w:ascii="MS Gothic" w:eastAsia="MS Gothic" w:hAnsi="MS Gothic" w:hint="eastAsia"/>
                    <w:sz w:val="28"/>
                    <w:szCs w:val="20"/>
                  </w:rPr>
                  <w:t>☐</w:t>
                </w:r>
              </w:p>
            </w:tc>
          </w:sdtContent>
        </w:sdt>
      </w:tr>
      <w:tr w:rsidR="003453FC" w:rsidRPr="00950FAC" w:rsidTr="00195C87">
        <w:trPr>
          <w:trHeight w:val="567"/>
        </w:trPr>
        <w:tc>
          <w:tcPr>
            <w:tcW w:w="4485" w:type="pct"/>
            <w:shd w:val="clear" w:color="auto" w:fill="FFFFFF" w:themeFill="background1"/>
            <w:vAlign w:val="center"/>
          </w:tcPr>
          <w:p w:rsidR="003453FC" w:rsidRPr="00950FAC" w:rsidRDefault="003453FC" w:rsidP="00B544B9">
            <w:pPr>
              <w:numPr>
                <w:ilvl w:val="0"/>
                <w:numId w:val="12"/>
              </w:numPr>
              <w:overflowPunct w:val="0"/>
              <w:autoSpaceDE w:val="0"/>
              <w:autoSpaceDN w:val="0"/>
              <w:adjustRightInd w:val="0"/>
              <w:spacing w:line="288" w:lineRule="auto"/>
              <w:ind w:left="213" w:hanging="213"/>
              <w:jc w:val="left"/>
              <w:textAlignment w:val="baseline"/>
            </w:pPr>
            <w:r w:rsidRPr="00950FAC">
              <w:t>Mycobacterium tuberculosis</w:t>
            </w:r>
          </w:p>
        </w:tc>
        <w:sdt>
          <w:sdtPr>
            <w:rPr>
              <w:rFonts w:ascii="MS Gothic" w:eastAsia="MS Gothic" w:hAnsi="MS Gothic"/>
              <w:sz w:val="28"/>
              <w:szCs w:val="20"/>
            </w:rPr>
            <w:id w:val="-1042736848"/>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453FC" w:rsidRPr="00950FAC" w:rsidRDefault="003453FC" w:rsidP="00B544B9">
                <w:pPr>
                  <w:spacing w:line="288" w:lineRule="auto"/>
                  <w:jc w:val="center"/>
                </w:pPr>
                <w:r w:rsidRPr="00950FAC">
                  <w:rPr>
                    <w:rFonts w:ascii="MS Gothic" w:eastAsia="MS Gothic" w:hAnsi="MS Gothic" w:hint="eastAsia"/>
                    <w:sz w:val="28"/>
                    <w:szCs w:val="20"/>
                  </w:rPr>
                  <w:t>☐</w:t>
                </w:r>
              </w:p>
            </w:tc>
          </w:sdtContent>
        </w:sdt>
      </w:tr>
      <w:tr w:rsidR="003453FC" w:rsidRPr="00950FAC" w:rsidTr="00195C87">
        <w:trPr>
          <w:trHeight w:val="567"/>
        </w:trPr>
        <w:tc>
          <w:tcPr>
            <w:tcW w:w="4485" w:type="pct"/>
            <w:shd w:val="clear" w:color="auto" w:fill="FFFFFF" w:themeFill="background1"/>
            <w:vAlign w:val="center"/>
          </w:tcPr>
          <w:p w:rsidR="003453FC" w:rsidRPr="00950FAC" w:rsidRDefault="003453FC" w:rsidP="00B544B9">
            <w:pPr>
              <w:numPr>
                <w:ilvl w:val="0"/>
                <w:numId w:val="12"/>
              </w:numPr>
              <w:overflowPunct w:val="0"/>
              <w:autoSpaceDE w:val="0"/>
              <w:autoSpaceDN w:val="0"/>
              <w:adjustRightInd w:val="0"/>
              <w:spacing w:line="288" w:lineRule="auto"/>
              <w:ind w:left="213" w:hanging="213"/>
              <w:jc w:val="left"/>
              <w:textAlignment w:val="baseline"/>
            </w:pPr>
            <w:r w:rsidRPr="00950FAC">
              <w:t>Neisseria meningitidis</w:t>
            </w:r>
          </w:p>
        </w:tc>
        <w:sdt>
          <w:sdtPr>
            <w:rPr>
              <w:rFonts w:ascii="MS Gothic" w:eastAsia="MS Gothic" w:hAnsi="MS Gothic"/>
              <w:sz w:val="28"/>
              <w:szCs w:val="20"/>
            </w:rPr>
            <w:id w:val="918912266"/>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453FC" w:rsidRPr="00950FAC" w:rsidRDefault="003453FC" w:rsidP="00B544B9">
                <w:pPr>
                  <w:spacing w:line="288" w:lineRule="auto"/>
                  <w:jc w:val="center"/>
                </w:pPr>
                <w:r w:rsidRPr="00950FAC">
                  <w:rPr>
                    <w:rFonts w:ascii="MS Gothic" w:eastAsia="MS Gothic" w:hAnsi="MS Gothic" w:hint="eastAsia"/>
                    <w:sz w:val="28"/>
                    <w:szCs w:val="20"/>
                  </w:rPr>
                  <w:t>☐</w:t>
                </w:r>
              </w:p>
            </w:tc>
          </w:sdtContent>
        </w:sdt>
      </w:tr>
      <w:tr w:rsidR="003453FC" w:rsidRPr="00950FAC" w:rsidTr="00195C87">
        <w:trPr>
          <w:trHeight w:val="567"/>
        </w:trPr>
        <w:tc>
          <w:tcPr>
            <w:tcW w:w="4485" w:type="pct"/>
            <w:shd w:val="clear" w:color="auto" w:fill="FFFFFF" w:themeFill="background1"/>
            <w:vAlign w:val="center"/>
          </w:tcPr>
          <w:p w:rsidR="003453FC" w:rsidRPr="00950FAC" w:rsidRDefault="003453FC" w:rsidP="00B544B9">
            <w:pPr>
              <w:numPr>
                <w:ilvl w:val="0"/>
                <w:numId w:val="12"/>
              </w:numPr>
              <w:overflowPunct w:val="0"/>
              <w:autoSpaceDE w:val="0"/>
              <w:autoSpaceDN w:val="0"/>
              <w:adjustRightInd w:val="0"/>
              <w:spacing w:line="288" w:lineRule="auto"/>
              <w:ind w:left="213" w:hanging="213"/>
              <w:jc w:val="left"/>
              <w:textAlignment w:val="baseline"/>
            </w:pPr>
            <w:r w:rsidRPr="00950FAC">
              <w:t>Poliomyelitisvirus</w:t>
            </w:r>
          </w:p>
        </w:tc>
        <w:sdt>
          <w:sdtPr>
            <w:rPr>
              <w:rFonts w:ascii="MS Gothic" w:eastAsia="MS Gothic" w:hAnsi="MS Gothic"/>
              <w:sz w:val="28"/>
              <w:szCs w:val="20"/>
            </w:rPr>
            <w:id w:val="-143355708"/>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453FC" w:rsidRPr="00950FAC" w:rsidRDefault="003453FC" w:rsidP="00B544B9">
                <w:pPr>
                  <w:spacing w:line="288" w:lineRule="auto"/>
                  <w:jc w:val="center"/>
                </w:pPr>
                <w:r w:rsidRPr="00950FAC">
                  <w:rPr>
                    <w:rFonts w:ascii="MS Gothic" w:eastAsia="MS Gothic" w:hAnsi="MS Gothic" w:hint="eastAsia"/>
                    <w:sz w:val="28"/>
                    <w:szCs w:val="20"/>
                  </w:rPr>
                  <w:t>☐</w:t>
                </w:r>
              </w:p>
            </w:tc>
          </w:sdtContent>
        </w:sdt>
      </w:tr>
      <w:tr w:rsidR="003453FC" w:rsidRPr="00950FAC" w:rsidTr="00195C87">
        <w:trPr>
          <w:trHeight w:val="567"/>
        </w:trPr>
        <w:tc>
          <w:tcPr>
            <w:tcW w:w="4485" w:type="pct"/>
            <w:shd w:val="clear" w:color="auto" w:fill="FFFFFF" w:themeFill="background1"/>
            <w:vAlign w:val="center"/>
          </w:tcPr>
          <w:p w:rsidR="003453FC" w:rsidRPr="00950FAC" w:rsidRDefault="003453FC" w:rsidP="00B544B9">
            <w:pPr>
              <w:numPr>
                <w:ilvl w:val="0"/>
                <w:numId w:val="12"/>
              </w:numPr>
              <w:overflowPunct w:val="0"/>
              <w:autoSpaceDE w:val="0"/>
              <w:autoSpaceDN w:val="0"/>
              <w:adjustRightInd w:val="0"/>
              <w:spacing w:line="288" w:lineRule="auto"/>
              <w:ind w:left="213" w:hanging="213"/>
              <w:jc w:val="left"/>
              <w:textAlignment w:val="baseline"/>
            </w:pPr>
            <w:r w:rsidRPr="00950FAC">
              <w:t>Rubivirus</w:t>
            </w:r>
          </w:p>
        </w:tc>
        <w:sdt>
          <w:sdtPr>
            <w:rPr>
              <w:rFonts w:ascii="MS Gothic" w:eastAsia="MS Gothic" w:hAnsi="MS Gothic"/>
              <w:sz w:val="28"/>
              <w:szCs w:val="20"/>
            </w:rPr>
            <w:id w:val="2009016607"/>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453FC" w:rsidRPr="00950FAC" w:rsidRDefault="003453FC" w:rsidP="00B544B9">
                <w:pPr>
                  <w:spacing w:line="288" w:lineRule="auto"/>
                  <w:jc w:val="center"/>
                </w:pPr>
                <w:r w:rsidRPr="00950FAC">
                  <w:rPr>
                    <w:rFonts w:ascii="MS Gothic" w:eastAsia="MS Gothic" w:hAnsi="MS Gothic" w:hint="eastAsia"/>
                    <w:sz w:val="28"/>
                    <w:szCs w:val="20"/>
                  </w:rPr>
                  <w:t>☐</w:t>
                </w:r>
              </w:p>
            </w:tc>
          </w:sdtContent>
        </w:sdt>
      </w:tr>
      <w:tr w:rsidR="003453FC" w:rsidRPr="00950FAC" w:rsidTr="00195C87">
        <w:trPr>
          <w:trHeight w:val="567"/>
        </w:trPr>
        <w:tc>
          <w:tcPr>
            <w:tcW w:w="4485" w:type="pct"/>
            <w:shd w:val="clear" w:color="auto" w:fill="FFFFFF" w:themeFill="background1"/>
            <w:vAlign w:val="center"/>
          </w:tcPr>
          <w:p w:rsidR="003453FC" w:rsidRPr="00950FAC" w:rsidRDefault="003453FC" w:rsidP="00B544B9">
            <w:pPr>
              <w:numPr>
                <w:ilvl w:val="0"/>
                <w:numId w:val="12"/>
              </w:numPr>
              <w:overflowPunct w:val="0"/>
              <w:autoSpaceDE w:val="0"/>
              <w:autoSpaceDN w:val="0"/>
              <w:adjustRightInd w:val="0"/>
              <w:spacing w:line="288" w:lineRule="auto"/>
              <w:ind w:left="213" w:hanging="213"/>
              <w:jc w:val="left"/>
              <w:textAlignment w:val="baseline"/>
            </w:pPr>
            <w:r w:rsidRPr="00950FAC">
              <w:t>Salmonella typhi</w:t>
            </w:r>
          </w:p>
        </w:tc>
        <w:sdt>
          <w:sdtPr>
            <w:rPr>
              <w:rFonts w:ascii="MS Gothic" w:eastAsia="MS Gothic" w:hAnsi="MS Gothic"/>
              <w:sz w:val="28"/>
              <w:szCs w:val="20"/>
            </w:rPr>
            <w:id w:val="-79455657"/>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453FC" w:rsidRPr="00950FAC" w:rsidRDefault="003453FC" w:rsidP="00B544B9">
                <w:pPr>
                  <w:spacing w:line="288" w:lineRule="auto"/>
                  <w:jc w:val="center"/>
                </w:pPr>
                <w:r w:rsidRPr="00950FAC">
                  <w:rPr>
                    <w:rFonts w:ascii="MS Gothic" w:eastAsia="MS Gothic" w:hAnsi="MS Gothic" w:hint="eastAsia"/>
                    <w:sz w:val="28"/>
                    <w:szCs w:val="20"/>
                  </w:rPr>
                  <w:t>☐</w:t>
                </w:r>
              </w:p>
            </w:tc>
          </w:sdtContent>
        </w:sdt>
      </w:tr>
      <w:tr w:rsidR="003453FC" w:rsidRPr="00950FAC" w:rsidTr="00195C87">
        <w:trPr>
          <w:trHeight w:val="567"/>
        </w:trPr>
        <w:tc>
          <w:tcPr>
            <w:tcW w:w="4485" w:type="pct"/>
            <w:shd w:val="clear" w:color="auto" w:fill="FFFFFF" w:themeFill="background1"/>
            <w:vAlign w:val="center"/>
          </w:tcPr>
          <w:p w:rsidR="003453FC" w:rsidRPr="00950FAC" w:rsidRDefault="003453FC" w:rsidP="00B544B9">
            <w:pPr>
              <w:numPr>
                <w:ilvl w:val="0"/>
                <w:numId w:val="12"/>
              </w:numPr>
              <w:overflowPunct w:val="0"/>
              <w:autoSpaceDE w:val="0"/>
              <w:autoSpaceDN w:val="0"/>
              <w:adjustRightInd w:val="0"/>
              <w:spacing w:line="288" w:lineRule="auto"/>
              <w:ind w:left="213" w:hanging="213"/>
              <w:jc w:val="left"/>
              <w:textAlignment w:val="baseline"/>
            </w:pPr>
            <w:r w:rsidRPr="00950FAC">
              <w:t>Schistosoma mansoni</w:t>
            </w:r>
          </w:p>
        </w:tc>
        <w:sdt>
          <w:sdtPr>
            <w:rPr>
              <w:rFonts w:ascii="MS Gothic" w:eastAsia="MS Gothic" w:hAnsi="MS Gothic"/>
              <w:sz w:val="28"/>
              <w:szCs w:val="20"/>
            </w:rPr>
            <w:id w:val="-557622166"/>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453FC" w:rsidRPr="00950FAC" w:rsidRDefault="003453FC" w:rsidP="00B544B9">
                <w:pPr>
                  <w:spacing w:line="288" w:lineRule="auto"/>
                  <w:jc w:val="center"/>
                </w:pPr>
                <w:r w:rsidRPr="00950FAC">
                  <w:rPr>
                    <w:rFonts w:ascii="MS Gothic" w:eastAsia="MS Gothic" w:hAnsi="MS Gothic" w:hint="eastAsia"/>
                    <w:sz w:val="28"/>
                    <w:szCs w:val="20"/>
                  </w:rPr>
                  <w:t>☐</w:t>
                </w:r>
              </w:p>
            </w:tc>
          </w:sdtContent>
        </w:sdt>
      </w:tr>
      <w:tr w:rsidR="003453FC" w:rsidRPr="00950FAC" w:rsidTr="00195C87">
        <w:trPr>
          <w:trHeight w:val="567"/>
        </w:trPr>
        <w:tc>
          <w:tcPr>
            <w:tcW w:w="4485" w:type="pct"/>
            <w:shd w:val="clear" w:color="auto" w:fill="FFFFFF" w:themeFill="background1"/>
            <w:vAlign w:val="center"/>
          </w:tcPr>
          <w:p w:rsidR="003453FC" w:rsidRPr="00950FAC" w:rsidRDefault="003453FC" w:rsidP="00B544B9">
            <w:pPr>
              <w:numPr>
                <w:ilvl w:val="0"/>
                <w:numId w:val="12"/>
              </w:numPr>
              <w:overflowPunct w:val="0"/>
              <w:autoSpaceDE w:val="0"/>
              <w:autoSpaceDN w:val="0"/>
              <w:adjustRightInd w:val="0"/>
              <w:spacing w:line="288" w:lineRule="auto"/>
              <w:ind w:left="213" w:hanging="213"/>
              <w:jc w:val="left"/>
              <w:textAlignment w:val="baseline"/>
            </w:pPr>
            <w:r w:rsidRPr="00950FAC">
              <w:t>Streptococcus pneumoniae</w:t>
            </w:r>
          </w:p>
        </w:tc>
        <w:sdt>
          <w:sdtPr>
            <w:rPr>
              <w:rFonts w:ascii="MS Gothic" w:eastAsia="MS Gothic" w:hAnsi="MS Gothic"/>
              <w:sz w:val="28"/>
              <w:szCs w:val="20"/>
            </w:rPr>
            <w:id w:val="-1197072585"/>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453FC" w:rsidRPr="00950FAC" w:rsidRDefault="003453FC" w:rsidP="00B544B9">
                <w:pPr>
                  <w:spacing w:line="288" w:lineRule="auto"/>
                  <w:jc w:val="center"/>
                </w:pPr>
                <w:r w:rsidRPr="00950FAC">
                  <w:rPr>
                    <w:rFonts w:ascii="MS Gothic" w:eastAsia="MS Gothic" w:hAnsi="MS Gothic" w:hint="eastAsia"/>
                    <w:sz w:val="28"/>
                    <w:szCs w:val="20"/>
                  </w:rPr>
                  <w:t>☐</w:t>
                </w:r>
              </w:p>
            </w:tc>
          </w:sdtContent>
        </w:sdt>
      </w:tr>
      <w:tr w:rsidR="003453FC" w:rsidRPr="00950FAC" w:rsidTr="00195C87">
        <w:trPr>
          <w:trHeight w:val="567"/>
        </w:trPr>
        <w:tc>
          <w:tcPr>
            <w:tcW w:w="4485" w:type="pct"/>
            <w:shd w:val="clear" w:color="auto" w:fill="FFFFFF" w:themeFill="background1"/>
            <w:vAlign w:val="center"/>
          </w:tcPr>
          <w:p w:rsidR="003453FC" w:rsidRPr="00950FAC" w:rsidRDefault="003453FC" w:rsidP="00B544B9">
            <w:pPr>
              <w:numPr>
                <w:ilvl w:val="0"/>
                <w:numId w:val="12"/>
              </w:numPr>
              <w:overflowPunct w:val="0"/>
              <w:autoSpaceDE w:val="0"/>
              <w:autoSpaceDN w:val="0"/>
              <w:adjustRightInd w:val="0"/>
              <w:spacing w:line="288" w:lineRule="auto"/>
              <w:ind w:left="213" w:hanging="213"/>
              <w:jc w:val="left"/>
              <w:textAlignment w:val="baseline"/>
            </w:pPr>
            <w:r w:rsidRPr="00950FAC">
              <w:t>Tollwutvirus</w:t>
            </w:r>
          </w:p>
        </w:tc>
        <w:sdt>
          <w:sdtPr>
            <w:rPr>
              <w:rFonts w:ascii="MS Gothic" w:eastAsia="MS Gothic" w:hAnsi="MS Gothic"/>
              <w:sz w:val="28"/>
              <w:szCs w:val="20"/>
            </w:rPr>
            <w:id w:val="-700087156"/>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453FC" w:rsidRPr="00950FAC" w:rsidRDefault="003453FC" w:rsidP="00B544B9">
                <w:pPr>
                  <w:spacing w:line="288" w:lineRule="auto"/>
                  <w:jc w:val="center"/>
                </w:pPr>
                <w:r w:rsidRPr="00950FAC">
                  <w:rPr>
                    <w:rFonts w:ascii="MS Gothic" w:eastAsia="MS Gothic" w:hAnsi="MS Gothic" w:hint="eastAsia"/>
                    <w:sz w:val="28"/>
                    <w:szCs w:val="20"/>
                  </w:rPr>
                  <w:t>☐</w:t>
                </w:r>
              </w:p>
            </w:tc>
          </w:sdtContent>
        </w:sdt>
      </w:tr>
      <w:tr w:rsidR="003453FC" w:rsidRPr="00950FAC" w:rsidTr="00195C87">
        <w:trPr>
          <w:trHeight w:val="567"/>
        </w:trPr>
        <w:tc>
          <w:tcPr>
            <w:tcW w:w="4485" w:type="pct"/>
            <w:shd w:val="clear" w:color="auto" w:fill="FFFFFF" w:themeFill="background1"/>
            <w:vAlign w:val="center"/>
          </w:tcPr>
          <w:p w:rsidR="003453FC" w:rsidRPr="00950FAC" w:rsidRDefault="003453FC" w:rsidP="00B544B9">
            <w:pPr>
              <w:numPr>
                <w:ilvl w:val="0"/>
                <w:numId w:val="12"/>
              </w:numPr>
              <w:overflowPunct w:val="0"/>
              <w:autoSpaceDE w:val="0"/>
              <w:autoSpaceDN w:val="0"/>
              <w:adjustRightInd w:val="0"/>
              <w:spacing w:line="288" w:lineRule="auto"/>
              <w:ind w:left="213" w:hanging="213"/>
              <w:jc w:val="left"/>
              <w:textAlignment w:val="baseline"/>
            </w:pPr>
            <w:r w:rsidRPr="00950FAC">
              <w:t>Treponema pallidum (Lues)</w:t>
            </w:r>
          </w:p>
        </w:tc>
        <w:sdt>
          <w:sdtPr>
            <w:rPr>
              <w:rFonts w:ascii="MS Gothic" w:eastAsia="MS Gothic" w:hAnsi="MS Gothic"/>
              <w:sz w:val="28"/>
              <w:szCs w:val="20"/>
            </w:rPr>
            <w:id w:val="-499733225"/>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453FC" w:rsidRPr="00950FAC" w:rsidRDefault="003453FC" w:rsidP="00B544B9">
                <w:pPr>
                  <w:spacing w:line="288" w:lineRule="auto"/>
                  <w:jc w:val="center"/>
                </w:pPr>
                <w:r w:rsidRPr="00950FAC">
                  <w:rPr>
                    <w:rFonts w:ascii="MS Gothic" w:eastAsia="MS Gothic" w:hAnsi="MS Gothic" w:hint="eastAsia"/>
                    <w:sz w:val="28"/>
                    <w:szCs w:val="20"/>
                  </w:rPr>
                  <w:t>☐</w:t>
                </w:r>
              </w:p>
            </w:tc>
          </w:sdtContent>
        </w:sdt>
      </w:tr>
      <w:tr w:rsidR="003453FC" w:rsidRPr="00950FAC" w:rsidTr="00195C87">
        <w:trPr>
          <w:trHeight w:val="567"/>
        </w:trPr>
        <w:tc>
          <w:tcPr>
            <w:tcW w:w="4485" w:type="pct"/>
            <w:shd w:val="clear" w:color="auto" w:fill="FFFFFF" w:themeFill="background1"/>
            <w:vAlign w:val="center"/>
          </w:tcPr>
          <w:p w:rsidR="003453FC" w:rsidRPr="00950FAC" w:rsidRDefault="003453FC" w:rsidP="00B544B9">
            <w:pPr>
              <w:numPr>
                <w:ilvl w:val="0"/>
                <w:numId w:val="12"/>
              </w:numPr>
              <w:overflowPunct w:val="0"/>
              <w:autoSpaceDE w:val="0"/>
              <w:autoSpaceDN w:val="0"/>
              <w:adjustRightInd w:val="0"/>
              <w:spacing w:line="288" w:lineRule="auto"/>
              <w:ind w:left="213" w:hanging="213"/>
              <w:jc w:val="left"/>
              <w:textAlignment w:val="baseline"/>
            </w:pPr>
            <w:r w:rsidRPr="00950FAC">
              <w:t>Tropheryma whipplei</w:t>
            </w:r>
          </w:p>
        </w:tc>
        <w:sdt>
          <w:sdtPr>
            <w:rPr>
              <w:rFonts w:ascii="MS Gothic" w:eastAsia="MS Gothic" w:hAnsi="MS Gothic"/>
              <w:sz w:val="28"/>
              <w:szCs w:val="20"/>
            </w:rPr>
            <w:id w:val="106160507"/>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453FC" w:rsidRPr="00950FAC" w:rsidRDefault="003453FC" w:rsidP="00B544B9">
                <w:pPr>
                  <w:spacing w:line="288" w:lineRule="auto"/>
                  <w:jc w:val="center"/>
                </w:pPr>
                <w:r w:rsidRPr="00950FAC">
                  <w:rPr>
                    <w:rFonts w:ascii="MS Gothic" w:eastAsia="MS Gothic" w:hAnsi="MS Gothic" w:hint="eastAsia"/>
                    <w:sz w:val="28"/>
                    <w:szCs w:val="20"/>
                  </w:rPr>
                  <w:t>☐</w:t>
                </w:r>
              </w:p>
            </w:tc>
          </w:sdtContent>
        </w:sdt>
      </w:tr>
      <w:tr w:rsidR="003453FC" w:rsidRPr="00950FAC" w:rsidTr="00195C87">
        <w:trPr>
          <w:trHeight w:val="567"/>
        </w:trPr>
        <w:tc>
          <w:tcPr>
            <w:tcW w:w="4485" w:type="pct"/>
            <w:shd w:val="clear" w:color="auto" w:fill="FFFFFF" w:themeFill="background1"/>
            <w:vAlign w:val="center"/>
          </w:tcPr>
          <w:p w:rsidR="003453FC" w:rsidRPr="00950FAC" w:rsidRDefault="003453FC" w:rsidP="00B544B9">
            <w:pPr>
              <w:numPr>
                <w:ilvl w:val="0"/>
                <w:numId w:val="12"/>
              </w:numPr>
              <w:overflowPunct w:val="0"/>
              <w:autoSpaceDE w:val="0"/>
              <w:autoSpaceDN w:val="0"/>
              <w:adjustRightInd w:val="0"/>
              <w:spacing w:line="288" w:lineRule="auto"/>
              <w:ind w:left="213" w:hanging="213"/>
              <w:jc w:val="left"/>
              <w:textAlignment w:val="baseline"/>
            </w:pPr>
            <w:r w:rsidRPr="00950FAC">
              <w:t>Trypanosoma cruzi</w:t>
            </w:r>
          </w:p>
        </w:tc>
        <w:sdt>
          <w:sdtPr>
            <w:rPr>
              <w:rFonts w:ascii="MS Gothic" w:eastAsia="MS Gothic" w:hAnsi="MS Gothic"/>
              <w:sz w:val="28"/>
              <w:szCs w:val="20"/>
            </w:rPr>
            <w:id w:val="-2115891519"/>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453FC" w:rsidRPr="00950FAC" w:rsidRDefault="003453FC" w:rsidP="00B544B9">
                <w:pPr>
                  <w:spacing w:line="288" w:lineRule="auto"/>
                  <w:jc w:val="center"/>
                </w:pPr>
                <w:r w:rsidRPr="00950FAC">
                  <w:rPr>
                    <w:rFonts w:ascii="MS Gothic" w:eastAsia="MS Gothic" w:hAnsi="MS Gothic" w:hint="eastAsia"/>
                    <w:sz w:val="28"/>
                    <w:szCs w:val="20"/>
                  </w:rPr>
                  <w:t>☐</w:t>
                </w:r>
              </w:p>
            </w:tc>
          </w:sdtContent>
        </w:sdt>
      </w:tr>
      <w:tr w:rsidR="003453FC" w:rsidRPr="00950FAC" w:rsidTr="00195C87">
        <w:trPr>
          <w:trHeight w:val="567"/>
        </w:trPr>
        <w:tc>
          <w:tcPr>
            <w:tcW w:w="4485" w:type="pct"/>
            <w:shd w:val="clear" w:color="auto" w:fill="FFFFFF" w:themeFill="background1"/>
            <w:vAlign w:val="center"/>
          </w:tcPr>
          <w:p w:rsidR="003453FC" w:rsidRPr="00950FAC" w:rsidRDefault="003453FC" w:rsidP="00B544B9">
            <w:pPr>
              <w:numPr>
                <w:ilvl w:val="0"/>
                <w:numId w:val="12"/>
              </w:numPr>
              <w:overflowPunct w:val="0"/>
              <w:autoSpaceDE w:val="0"/>
              <w:autoSpaceDN w:val="0"/>
              <w:adjustRightInd w:val="0"/>
              <w:spacing w:line="288" w:lineRule="auto"/>
              <w:ind w:left="213" w:hanging="213"/>
              <w:jc w:val="left"/>
              <w:textAlignment w:val="baseline"/>
            </w:pPr>
            <w:r w:rsidRPr="00950FAC">
              <w:t>Yersinia pestis</w:t>
            </w:r>
          </w:p>
        </w:tc>
        <w:sdt>
          <w:sdtPr>
            <w:rPr>
              <w:rFonts w:ascii="MS Gothic" w:eastAsia="MS Gothic" w:hAnsi="MS Gothic"/>
              <w:sz w:val="28"/>
              <w:szCs w:val="20"/>
            </w:rPr>
            <w:id w:val="1974784990"/>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453FC" w:rsidRPr="00950FAC" w:rsidRDefault="003453FC" w:rsidP="00B544B9">
                <w:pPr>
                  <w:spacing w:line="288" w:lineRule="auto"/>
                  <w:jc w:val="center"/>
                </w:pPr>
                <w:r w:rsidRPr="00950FAC">
                  <w:rPr>
                    <w:rFonts w:ascii="MS Gothic" w:eastAsia="MS Gothic" w:hAnsi="MS Gothic" w:hint="eastAsia"/>
                    <w:sz w:val="28"/>
                    <w:szCs w:val="20"/>
                  </w:rPr>
                  <w:t>☐</w:t>
                </w:r>
              </w:p>
            </w:tc>
          </w:sdtContent>
        </w:sdt>
      </w:tr>
      <w:tr w:rsidR="003453FC" w:rsidRPr="00950FAC" w:rsidTr="00195C87">
        <w:trPr>
          <w:trHeight w:val="567"/>
        </w:trPr>
        <w:tc>
          <w:tcPr>
            <w:tcW w:w="4485" w:type="pct"/>
            <w:shd w:val="clear" w:color="auto" w:fill="FFFFFF" w:themeFill="background1"/>
            <w:vAlign w:val="center"/>
          </w:tcPr>
          <w:p w:rsidR="003453FC" w:rsidRPr="00950FAC" w:rsidRDefault="003453FC" w:rsidP="00B544B9">
            <w:pPr>
              <w:numPr>
                <w:ilvl w:val="0"/>
                <w:numId w:val="12"/>
              </w:numPr>
              <w:overflowPunct w:val="0"/>
              <w:autoSpaceDE w:val="0"/>
              <w:autoSpaceDN w:val="0"/>
              <w:adjustRightInd w:val="0"/>
              <w:spacing w:line="288" w:lineRule="auto"/>
              <w:ind w:left="213" w:hanging="213"/>
              <w:jc w:val="left"/>
              <w:textAlignment w:val="baseline"/>
            </w:pPr>
            <w:r w:rsidRPr="00950FAC">
              <w:t>Varizelle-Zoster-Virus (VZV)</w:t>
            </w:r>
          </w:p>
        </w:tc>
        <w:sdt>
          <w:sdtPr>
            <w:rPr>
              <w:rFonts w:ascii="MS Gothic" w:eastAsia="MS Gothic" w:hAnsi="MS Gothic"/>
              <w:sz w:val="28"/>
              <w:szCs w:val="20"/>
            </w:rPr>
            <w:id w:val="-1200932763"/>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453FC" w:rsidRPr="00950FAC" w:rsidRDefault="003453FC" w:rsidP="00B544B9">
                <w:pPr>
                  <w:spacing w:line="288" w:lineRule="auto"/>
                  <w:jc w:val="center"/>
                </w:pPr>
                <w:r w:rsidRPr="00950FAC">
                  <w:rPr>
                    <w:rFonts w:ascii="MS Gothic" w:eastAsia="MS Gothic" w:hAnsi="MS Gothic" w:hint="eastAsia"/>
                    <w:sz w:val="28"/>
                    <w:szCs w:val="20"/>
                  </w:rPr>
                  <w:t>☐</w:t>
                </w:r>
              </w:p>
            </w:tc>
          </w:sdtContent>
        </w:sdt>
      </w:tr>
      <w:tr w:rsidR="003453FC" w:rsidRPr="00950FAC" w:rsidTr="00195C87">
        <w:trPr>
          <w:trHeight w:val="567"/>
        </w:trPr>
        <w:tc>
          <w:tcPr>
            <w:tcW w:w="4485" w:type="pct"/>
            <w:shd w:val="clear" w:color="auto" w:fill="FFFFFF" w:themeFill="background1"/>
            <w:vAlign w:val="center"/>
          </w:tcPr>
          <w:p w:rsidR="003453FC" w:rsidRPr="00950FAC" w:rsidRDefault="003453FC" w:rsidP="00B544B9">
            <w:pPr>
              <w:numPr>
                <w:ilvl w:val="0"/>
                <w:numId w:val="12"/>
              </w:numPr>
              <w:overflowPunct w:val="0"/>
              <w:autoSpaceDE w:val="0"/>
              <w:autoSpaceDN w:val="0"/>
              <w:adjustRightInd w:val="0"/>
              <w:spacing w:line="288" w:lineRule="auto"/>
              <w:ind w:left="213" w:hanging="213"/>
              <w:jc w:val="left"/>
              <w:textAlignment w:val="baseline"/>
            </w:pPr>
            <w:r w:rsidRPr="00950FAC">
              <w:lastRenderedPageBreak/>
              <w:t>Vibrio cholerae</w:t>
            </w:r>
          </w:p>
        </w:tc>
        <w:sdt>
          <w:sdtPr>
            <w:rPr>
              <w:rFonts w:ascii="MS Gothic" w:eastAsia="MS Gothic" w:hAnsi="MS Gothic"/>
              <w:sz w:val="28"/>
              <w:szCs w:val="20"/>
            </w:rPr>
            <w:id w:val="-368293361"/>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453FC" w:rsidRPr="00950FAC" w:rsidRDefault="003453FC" w:rsidP="00B544B9">
                <w:pPr>
                  <w:spacing w:line="288" w:lineRule="auto"/>
                  <w:jc w:val="center"/>
                </w:pPr>
                <w:r w:rsidRPr="00950FAC">
                  <w:rPr>
                    <w:rFonts w:ascii="MS Gothic" w:eastAsia="MS Gothic" w:hAnsi="MS Gothic" w:hint="eastAsia"/>
                    <w:sz w:val="28"/>
                    <w:szCs w:val="20"/>
                  </w:rPr>
                  <w:t>☐</w:t>
                </w:r>
              </w:p>
            </w:tc>
          </w:sdtContent>
        </w:sdt>
      </w:tr>
    </w:tbl>
    <w:p w:rsidR="00950FAC" w:rsidRDefault="00950FAC"/>
    <w:p w:rsidR="00950FAC" w:rsidRDefault="00950FAC" w:rsidP="00950FAC">
      <w:pPr>
        <w:jc w:val="left"/>
      </w:pPr>
      <w:r>
        <w:br w:type="page"/>
      </w:r>
    </w:p>
    <w:tbl>
      <w:tblPr>
        <w:tblStyle w:val="Tabellenraster"/>
        <w:tblpPr w:leftFromText="141" w:rightFromText="141" w:vertAnchor="text" w:tblpY="1"/>
        <w:tblOverlap w:val="never"/>
        <w:tblW w:w="5000" w:type="pct"/>
        <w:tblLook w:val="04A0" w:firstRow="1" w:lastRow="0" w:firstColumn="1" w:lastColumn="0" w:noHBand="0" w:noVBand="1"/>
      </w:tblPr>
      <w:tblGrid>
        <w:gridCol w:w="9394"/>
        <w:gridCol w:w="1084"/>
      </w:tblGrid>
      <w:tr w:rsidR="00663920" w:rsidRPr="00950FAC" w:rsidTr="00195C87">
        <w:trPr>
          <w:trHeight w:val="567"/>
        </w:trPr>
        <w:tc>
          <w:tcPr>
            <w:tcW w:w="4530" w:type="pct"/>
            <w:shd w:val="clear" w:color="auto" w:fill="F2F2F2" w:themeFill="background1" w:themeFillShade="F2"/>
            <w:vAlign w:val="center"/>
          </w:tcPr>
          <w:p w:rsidR="00663920" w:rsidRPr="00950FAC" w:rsidRDefault="009027B6" w:rsidP="00B544B9">
            <w:pPr>
              <w:pStyle w:val="Listenabsatz"/>
              <w:numPr>
                <w:ilvl w:val="2"/>
                <w:numId w:val="31"/>
              </w:numPr>
              <w:spacing w:line="288" w:lineRule="auto"/>
              <w:ind w:left="505" w:hanging="505"/>
              <w:contextualSpacing w:val="0"/>
              <w:jc w:val="left"/>
              <w:rPr>
                <w:b/>
                <w:szCs w:val="20"/>
              </w:rPr>
            </w:pPr>
            <w:r>
              <w:rPr>
                <w:szCs w:val="20"/>
              </w:rPr>
              <w:lastRenderedPageBreak/>
              <w:t xml:space="preserve"> </w:t>
            </w:r>
            <w:r w:rsidR="00663920" w:rsidRPr="00950FAC">
              <w:rPr>
                <w:szCs w:val="20"/>
              </w:rPr>
              <w:t>bei</w:t>
            </w:r>
            <w:r w:rsidR="00663920" w:rsidRPr="00950FAC">
              <w:rPr>
                <w:b/>
                <w:szCs w:val="20"/>
              </w:rPr>
              <w:t xml:space="preserve"> nicht gezielten </w:t>
            </w:r>
            <w:r w:rsidR="00663920" w:rsidRPr="00950FAC">
              <w:rPr>
                <w:szCs w:val="20"/>
              </w:rPr>
              <w:t>Tätigkeiten mit biologischen Arbeitsstoffen</w:t>
            </w:r>
          </w:p>
        </w:tc>
        <w:tc>
          <w:tcPr>
            <w:tcW w:w="470" w:type="pct"/>
            <w:shd w:val="clear" w:color="auto" w:fill="F2F2F2" w:themeFill="background1" w:themeFillShade="F2"/>
            <w:vAlign w:val="center"/>
          </w:tcPr>
          <w:p w:rsidR="00663920" w:rsidRPr="00950FAC" w:rsidRDefault="00663920" w:rsidP="00B544B9">
            <w:pPr>
              <w:spacing w:line="288" w:lineRule="auto"/>
              <w:jc w:val="center"/>
            </w:pPr>
            <w:r w:rsidRPr="00950FAC">
              <w:rPr>
                <w:szCs w:val="20"/>
              </w:rPr>
              <w:t>zutreffend</w:t>
            </w:r>
          </w:p>
        </w:tc>
      </w:tr>
      <w:tr w:rsidR="003453FC" w:rsidRPr="00950FAC" w:rsidTr="00195C87">
        <w:trPr>
          <w:trHeight w:val="567"/>
        </w:trPr>
        <w:tc>
          <w:tcPr>
            <w:tcW w:w="4530" w:type="pct"/>
            <w:shd w:val="clear" w:color="auto" w:fill="FFFFFF" w:themeFill="background1"/>
            <w:vAlign w:val="center"/>
          </w:tcPr>
          <w:p w:rsidR="003453FC" w:rsidRPr="00950FAC" w:rsidRDefault="003453FC" w:rsidP="00B544B9">
            <w:pPr>
              <w:overflowPunct w:val="0"/>
              <w:autoSpaceDE w:val="0"/>
              <w:autoSpaceDN w:val="0"/>
              <w:adjustRightInd w:val="0"/>
              <w:spacing w:line="288" w:lineRule="auto"/>
              <w:jc w:val="left"/>
              <w:textAlignment w:val="baseline"/>
            </w:pPr>
            <w:r w:rsidRPr="00950FAC">
              <w:t xml:space="preserve">der </w:t>
            </w:r>
            <w:r w:rsidRPr="00950FAC">
              <w:rPr>
                <w:b/>
              </w:rPr>
              <w:t>Risikogruppe 4</w:t>
            </w:r>
            <w:r w:rsidRPr="00950FAC">
              <w:t xml:space="preserve"> bei Kontaktmöglichkeit zu infizierten Proben oder Verdachtsproben oder erkrankten oder krankheitsverdächtigen Personen oder Tieren einschließlich deren Transport</w:t>
            </w:r>
            <w:r w:rsidR="00E011D7">
              <w:t>,</w:t>
            </w:r>
          </w:p>
        </w:tc>
        <w:sdt>
          <w:sdtPr>
            <w:rPr>
              <w:rFonts w:ascii="MS Gothic" w:eastAsia="MS Gothic" w:hAnsi="MS Gothic"/>
              <w:sz w:val="28"/>
              <w:szCs w:val="20"/>
            </w:rPr>
            <w:id w:val="1915808276"/>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453FC" w:rsidRPr="00950FAC" w:rsidRDefault="003453FC" w:rsidP="00B544B9">
                <w:pPr>
                  <w:spacing w:line="288" w:lineRule="auto"/>
                  <w:jc w:val="center"/>
                  <w:rPr>
                    <w:rFonts w:ascii="MS Gothic" w:eastAsia="MS Gothic" w:hAnsi="MS Gothic"/>
                    <w:sz w:val="28"/>
                    <w:szCs w:val="20"/>
                  </w:rPr>
                </w:pPr>
                <w:r w:rsidRPr="00950FAC">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2F2F2" w:themeFill="background1" w:themeFillShade="F2"/>
            <w:vAlign w:val="center"/>
          </w:tcPr>
          <w:p w:rsidR="009B3F2B" w:rsidRPr="009027B6" w:rsidRDefault="009027B6" w:rsidP="009027B6">
            <w:pPr>
              <w:spacing w:line="288" w:lineRule="auto"/>
              <w:jc w:val="left"/>
              <w:rPr>
                <w:b/>
                <w:szCs w:val="20"/>
              </w:rPr>
            </w:pPr>
            <w:r w:rsidRPr="009027B6">
              <w:rPr>
                <w:szCs w:val="20"/>
              </w:rPr>
              <w:t>2.</w:t>
            </w:r>
            <w:r>
              <w:rPr>
                <w:szCs w:val="20"/>
              </w:rPr>
              <w:t xml:space="preserve">1.3. </w:t>
            </w:r>
            <w:r w:rsidR="00663920" w:rsidRPr="009027B6">
              <w:rPr>
                <w:szCs w:val="20"/>
              </w:rPr>
              <w:t>s</w:t>
            </w:r>
            <w:r w:rsidR="009B3F2B" w:rsidRPr="009027B6">
              <w:rPr>
                <w:szCs w:val="20"/>
              </w:rPr>
              <w:t>owie</w:t>
            </w:r>
            <w:r w:rsidR="00663920" w:rsidRPr="009027B6">
              <w:rPr>
                <w:szCs w:val="20"/>
              </w:rPr>
              <w:t xml:space="preserve"> bei nachfolgend aufgeführten</w:t>
            </w:r>
            <w:r w:rsidR="00663920" w:rsidRPr="009027B6">
              <w:rPr>
                <w:b/>
                <w:szCs w:val="20"/>
              </w:rPr>
              <w:t xml:space="preserve"> nicht gezielten </w:t>
            </w:r>
            <w:r w:rsidR="00663920" w:rsidRPr="009027B6">
              <w:rPr>
                <w:szCs w:val="20"/>
              </w:rPr>
              <w:t>Tätigkeiten</w:t>
            </w:r>
          </w:p>
        </w:tc>
        <w:tc>
          <w:tcPr>
            <w:tcW w:w="470" w:type="pct"/>
            <w:shd w:val="clear" w:color="auto" w:fill="F2F2F2" w:themeFill="background1" w:themeFillShade="F2"/>
            <w:vAlign w:val="center"/>
          </w:tcPr>
          <w:p w:rsidR="009B3F2B" w:rsidRPr="00950FAC" w:rsidRDefault="009B3F2B" w:rsidP="00B544B9">
            <w:pPr>
              <w:spacing w:line="288" w:lineRule="auto"/>
              <w:jc w:val="center"/>
            </w:pPr>
            <w:r w:rsidRPr="00950FAC">
              <w:rPr>
                <w:szCs w:val="20"/>
              </w:rPr>
              <w:t>zutreffend</w:t>
            </w:r>
          </w:p>
        </w:tc>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numPr>
                <w:ilvl w:val="0"/>
                <w:numId w:val="13"/>
              </w:numPr>
              <w:overflowPunct w:val="0"/>
              <w:autoSpaceDE w:val="0"/>
              <w:autoSpaceDN w:val="0"/>
              <w:adjustRightInd w:val="0"/>
              <w:spacing w:line="288" w:lineRule="auto"/>
              <w:ind w:left="355" w:hanging="355"/>
              <w:jc w:val="left"/>
              <w:textAlignment w:val="baseline"/>
            </w:pPr>
            <w:r w:rsidRPr="00950FAC">
              <w:t>in Forschungseinrichtungen oder Laboratorien: regelmäßige Tätigkeiten mit Kontaktmöglichkeit zu infizierten Proben oder Verdachtsproben, zu infizierten Tieren oder krankheitsverdächtigen Tieren beziehungsweise zu erregerhaltigen oder kontaminierten Gegenständen oder Materialien hinsichtlich eines b</w:t>
            </w:r>
            <w:r w:rsidR="00663920" w:rsidRPr="00950FAC">
              <w:t>iologischen Arbeitsstoffes nach 2.1.1</w:t>
            </w:r>
            <w:r w:rsidR="00E011D7">
              <w:t>.</w:t>
            </w:r>
          </w:p>
        </w:tc>
        <w:sdt>
          <w:sdtPr>
            <w:rPr>
              <w:rFonts w:ascii="MS Gothic" w:eastAsia="MS Gothic" w:hAnsi="MS Gothic"/>
              <w:sz w:val="28"/>
              <w:szCs w:val="20"/>
            </w:rPr>
            <w:id w:val="-1952690282"/>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pPr>
                <w:r w:rsidRPr="00950FAC">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numPr>
                <w:ilvl w:val="0"/>
                <w:numId w:val="13"/>
              </w:numPr>
              <w:overflowPunct w:val="0"/>
              <w:autoSpaceDE w:val="0"/>
              <w:autoSpaceDN w:val="0"/>
              <w:adjustRightInd w:val="0"/>
              <w:spacing w:line="288" w:lineRule="auto"/>
              <w:ind w:left="355" w:hanging="355"/>
              <w:jc w:val="left"/>
              <w:textAlignment w:val="baseline"/>
            </w:pPr>
            <w:r w:rsidRPr="00950FAC">
              <w:t>in Tuberkuloseabteilungen und anderen pulmologischen Einrichtungen: Tätigkeiten mit regelmäßigem Kontakt zu erkrankten oder krankheitsverdächtigen Personen hinsichtlich</w:t>
            </w:r>
          </w:p>
        </w:tc>
        <w:sdt>
          <w:sdtPr>
            <w:rPr>
              <w:rFonts w:ascii="MS Gothic" w:eastAsia="MS Gothic" w:hAnsi="MS Gothic"/>
              <w:sz w:val="28"/>
              <w:szCs w:val="20"/>
            </w:rPr>
            <w:id w:val="-1066799987"/>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pPr>
                <w:r w:rsidRPr="00950FAC">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numPr>
                <w:ilvl w:val="0"/>
                <w:numId w:val="14"/>
              </w:numPr>
              <w:overflowPunct w:val="0"/>
              <w:autoSpaceDE w:val="0"/>
              <w:autoSpaceDN w:val="0"/>
              <w:adjustRightInd w:val="0"/>
              <w:spacing w:line="288" w:lineRule="auto"/>
              <w:jc w:val="left"/>
              <w:textAlignment w:val="baseline"/>
            </w:pPr>
            <w:r w:rsidRPr="00950FAC">
              <w:t>Mycobacterium bovis</w:t>
            </w:r>
          </w:p>
        </w:tc>
        <w:sdt>
          <w:sdtPr>
            <w:rPr>
              <w:rFonts w:ascii="MS Gothic" w:eastAsia="MS Gothic" w:hAnsi="MS Gothic"/>
              <w:sz w:val="28"/>
              <w:szCs w:val="20"/>
            </w:rPr>
            <w:id w:val="-100104847"/>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pPr>
                <w:r w:rsidRPr="00950FAC">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numPr>
                <w:ilvl w:val="0"/>
                <w:numId w:val="14"/>
              </w:numPr>
              <w:overflowPunct w:val="0"/>
              <w:autoSpaceDE w:val="0"/>
              <w:autoSpaceDN w:val="0"/>
              <w:adjustRightInd w:val="0"/>
              <w:spacing w:line="288" w:lineRule="auto"/>
              <w:jc w:val="left"/>
              <w:textAlignment w:val="baseline"/>
            </w:pPr>
            <w:r w:rsidRPr="00950FAC">
              <w:t>Mycobacterium tuberculosis</w:t>
            </w:r>
          </w:p>
        </w:tc>
        <w:sdt>
          <w:sdtPr>
            <w:rPr>
              <w:rFonts w:ascii="MS Gothic" w:eastAsia="MS Gothic" w:hAnsi="MS Gothic"/>
              <w:sz w:val="28"/>
              <w:szCs w:val="20"/>
            </w:rPr>
            <w:id w:val="-737706613"/>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pPr>
                <w:r w:rsidRPr="00950FAC">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numPr>
                <w:ilvl w:val="0"/>
                <w:numId w:val="13"/>
              </w:numPr>
              <w:overflowPunct w:val="0"/>
              <w:autoSpaceDE w:val="0"/>
              <w:autoSpaceDN w:val="0"/>
              <w:adjustRightInd w:val="0"/>
              <w:spacing w:line="288" w:lineRule="auto"/>
              <w:ind w:left="355" w:hanging="355"/>
              <w:jc w:val="left"/>
              <w:textAlignment w:val="baseline"/>
            </w:pPr>
            <w:r w:rsidRPr="00950FAC">
              <w:t>in Einrichtungen zur medizinischen Untersuchung, Behandlung und Pflege von Menschen:</w:t>
            </w:r>
          </w:p>
        </w:tc>
        <w:sdt>
          <w:sdtPr>
            <w:rPr>
              <w:rFonts w:ascii="MS Gothic" w:eastAsia="MS Gothic" w:hAnsi="MS Gothic"/>
              <w:sz w:val="28"/>
              <w:szCs w:val="20"/>
            </w:rPr>
            <w:id w:val="950663251"/>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pPr>
                <w:r w:rsidRPr="00950FAC">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spacing w:line="288" w:lineRule="auto"/>
              <w:ind w:left="780" w:hanging="425"/>
              <w:jc w:val="left"/>
            </w:pPr>
            <w:r w:rsidRPr="00950FAC">
              <w:t>aa)</w:t>
            </w:r>
            <w:r w:rsidRPr="00950FAC">
              <w:tab/>
              <w:t xml:space="preserve">Tätigkeiten mit regelmäßigem direktem Kontakt zu erkrankten oder krankheitsverdächtigen Personen hinsichtlich </w:t>
            </w:r>
          </w:p>
        </w:tc>
        <w:sdt>
          <w:sdtPr>
            <w:rPr>
              <w:rFonts w:ascii="MS Gothic" w:eastAsia="MS Gothic" w:hAnsi="MS Gothic"/>
              <w:sz w:val="28"/>
              <w:szCs w:val="20"/>
            </w:rPr>
            <w:id w:val="-1528717319"/>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pPr>
                <w:r w:rsidRPr="00950FAC">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numPr>
                <w:ilvl w:val="0"/>
                <w:numId w:val="15"/>
              </w:numPr>
              <w:overflowPunct w:val="0"/>
              <w:autoSpaceDE w:val="0"/>
              <w:autoSpaceDN w:val="0"/>
              <w:adjustRightInd w:val="0"/>
              <w:spacing w:line="288" w:lineRule="auto"/>
              <w:ind w:left="1064" w:hanging="284"/>
              <w:jc w:val="left"/>
              <w:textAlignment w:val="baseline"/>
              <w:rPr>
                <w:lang w:val="en-US"/>
              </w:rPr>
            </w:pPr>
            <w:r w:rsidRPr="00950FAC">
              <w:rPr>
                <w:lang w:val="en-US"/>
              </w:rPr>
              <w:t>Bordetella pertussis</w:t>
            </w:r>
          </w:p>
        </w:tc>
        <w:sdt>
          <w:sdtPr>
            <w:rPr>
              <w:rFonts w:ascii="MS Gothic" w:eastAsia="MS Gothic" w:hAnsi="MS Gothic"/>
              <w:sz w:val="28"/>
              <w:szCs w:val="20"/>
            </w:rPr>
            <w:id w:val="-836296502"/>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pPr>
                <w:r w:rsidRPr="00950FAC">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numPr>
                <w:ilvl w:val="0"/>
                <w:numId w:val="15"/>
              </w:numPr>
              <w:overflowPunct w:val="0"/>
              <w:autoSpaceDE w:val="0"/>
              <w:autoSpaceDN w:val="0"/>
              <w:adjustRightInd w:val="0"/>
              <w:spacing w:line="288" w:lineRule="auto"/>
              <w:ind w:left="1064" w:hanging="284"/>
              <w:jc w:val="left"/>
              <w:textAlignment w:val="baseline"/>
            </w:pPr>
            <w:r w:rsidRPr="00950FAC">
              <w:t>Hepatitis-A-Virus (HAV)</w:t>
            </w:r>
          </w:p>
        </w:tc>
        <w:sdt>
          <w:sdtPr>
            <w:rPr>
              <w:rFonts w:ascii="MS Gothic" w:eastAsia="MS Gothic" w:hAnsi="MS Gothic"/>
              <w:sz w:val="28"/>
              <w:szCs w:val="20"/>
            </w:rPr>
            <w:id w:val="-204027366"/>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pPr>
                <w:r w:rsidRPr="00950FAC">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numPr>
                <w:ilvl w:val="0"/>
                <w:numId w:val="15"/>
              </w:numPr>
              <w:overflowPunct w:val="0"/>
              <w:autoSpaceDE w:val="0"/>
              <w:autoSpaceDN w:val="0"/>
              <w:adjustRightInd w:val="0"/>
              <w:spacing w:line="288" w:lineRule="auto"/>
              <w:ind w:left="1064" w:hanging="284"/>
              <w:jc w:val="left"/>
              <w:textAlignment w:val="baseline"/>
            </w:pPr>
            <w:r w:rsidRPr="00950FAC">
              <w:t>Masernvirus</w:t>
            </w:r>
          </w:p>
        </w:tc>
        <w:sdt>
          <w:sdtPr>
            <w:rPr>
              <w:rFonts w:ascii="MS Gothic" w:eastAsia="MS Gothic" w:hAnsi="MS Gothic"/>
              <w:sz w:val="28"/>
              <w:szCs w:val="20"/>
            </w:rPr>
            <w:id w:val="1711224645"/>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pPr>
                <w:r w:rsidRPr="00950FAC">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numPr>
                <w:ilvl w:val="0"/>
                <w:numId w:val="15"/>
              </w:numPr>
              <w:overflowPunct w:val="0"/>
              <w:autoSpaceDE w:val="0"/>
              <w:autoSpaceDN w:val="0"/>
              <w:adjustRightInd w:val="0"/>
              <w:spacing w:line="288" w:lineRule="auto"/>
              <w:ind w:left="1064" w:hanging="284"/>
              <w:jc w:val="left"/>
              <w:textAlignment w:val="baseline"/>
            </w:pPr>
            <w:r w:rsidRPr="00950FAC">
              <w:t>Mumpsvirus</w:t>
            </w:r>
          </w:p>
        </w:tc>
        <w:sdt>
          <w:sdtPr>
            <w:rPr>
              <w:rFonts w:ascii="MS Gothic" w:eastAsia="MS Gothic" w:hAnsi="MS Gothic"/>
              <w:sz w:val="28"/>
              <w:szCs w:val="20"/>
            </w:rPr>
            <w:id w:val="94843384"/>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pPr>
                <w:r w:rsidRPr="00950FAC">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numPr>
                <w:ilvl w:val="0"/>
                <w:numId w:val="15"/>
              </w:numPr>
              <w:overflowPunct w:val="0"/>
              <w:autoSpaceDE w:val="0"/>
              <w:autoSpaceDN w:val="0"/>
              <w:adjustRightInd w:val="0"/>
              <w:spacing w:line="288" w:lineRule="auto"/>
              <w:ind w:left="1064" w:hanging="284"/>
              <w:jc w:val="left"/>
              <w:textAlignment w:val="baseline"/>
            </w:pPr>
            <w:r w:rsidRPr="00950FAC">
              <w:t>Rubivirus</w:t>
            </w:r>
          </w:p>
        </w:tc>
        <w:sdt>
          <w:sdtPr>
            <w:rPr>
              <w:rFonts w:ascii="MS Gothic" w:eastAsia="MS Gothic" w:hAnsi="MS Gothic"/>
              <w:sz w:val="28"/>
              <w:szCs w:val="20"/>
            </w:rPr>
            <w:id w:val="1865485408"/>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pPr>
                <w:r w:rsidRPr="00950FAC">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spacing w:line="288" w:lineRule="auto"/>
              <w:ind w:left="780" w:hanging="425"/>
              <w:jc w:val="left"/>
            </w:pPr>
            <w:r w:rsidRPr="00950FAC">
              <w:t>bb)</w:t>
            </w:r>
            <w:r w:rsidRPr="00950FAC">
              <w:tab/>
              <w:t>Tätigkeiten, bei denen es regelmäßig und in größerem Umfang zu Kontakt mit Körperflüssigkeiten, Körperausscheidungen oder Körpergewebe kommen kann, insbesondere Tätigkeiten mit erhöhter Verletzungsgefahr oder Gefahr von Verspritzen und Aerosolbildung, hinsichtlich</w:t>
            </w:r>
          </w:p>
        </w:tc>
        <w:sdt>
          <w:sdtPr>
            <w:rPr>
              <w:rFonts w:ascii="MS Gothic" w:eastAsia="MS Gothic" w:hAnsi="MS Gothic"/>
              <w:sz w:val="28"/>
              <w:szCs w:val="20"/>
            </w:rPr>
            <w:id w:val="10118504"/>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pPr>
                <w:r w:rsidRPr="00950FAC">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numPr>
                <w:ilvl w:val="0"/>
                <w:numId w:val="16"/>
              </w:numPr>
              <w:overflowPunct w:val="0"/>
              <w:autoSpaceDE w:val="0"/>
              <w:autoSpaceDN w:val="0"/>
              <w:adjustRightInd w:val="0"/>
              <w:spacing w:line="288" w:lineRule="auto"/>
              <w:ind w:left="1064" w:hanging="284"/>
              <w:jc w:val="left"/>
              <w:textAlignment w:val="baseline"/>
            </w:pPr>
            <w:r w:rsidRPr="00950FAC">
              <w:t>Hepatitis-A-Virus (HAV)</w:t>
            </w:r>
          </w:p>
        </w:tc>
        <w:sdt>
          <w:sdtPr>
            <w:rPr>
              <w:rFonts w:ascii="MS Gothic" w:eastAsia="MS Gothic" w:hAnsi="MS Gothic"/>
              <w:sz w:val="28"/>
              <w:szCs w:val="20"/>
            </w:rPr>
            <w:id w:val="-1128773736"/>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pPr>
                <w:r w:rsidRPr="00950FAC">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numPr>
                <w:ilvl w:val="0"/>
                <w:numId w:val="16"/>
              </w:numPr>
              <w:overflowPunct w:val="0"/>
              <w:autoSpaceDE w:val="0"/>
              <w:autoSpaceDN w:val="0"/>
              <w:adjustRightInd w:val="0"/>
              <w:spacing w:line="288" w:lineRule="auto"/>
              <w:ind w:left="1064" w:hanging="284"/>
              <w:jc w:val="left"/>
              <w:textAlignment w:val="baseline"/>
            </w:pPr>
            <w:r w:rsidRPr="00950FAC">
              <w:t>Hepatitis-C-Virus (HCV)</w:t>
            </w:r>
          </w:p>
        </w:tc>
        <w:sdt>
          <w:sdtPr>
            <w:rPr>
              <w:rFonts w:ascii="MS Gothic" w:eastAsia="MS Gothic" w:hAnsi="MS Gothic"/>
              <w:sz w:val="28"/>
              <w:szCs w:val="20"/>
            </w:rPr>
            <w:id w:val="125591091"/>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pPr>
                <w:r w:rsidRPr="00950FAC">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spacing w:line="288" w:lineRule="auto"/>
              <w:ind w:left="355"/>
              <w:jc w:val="left"/>
              <w:rPr>
                <w:rFonts w:cs="Frutiger Next LT W1G"/>
              </w:rPr>
            </w:pPr>
            <w:r w:rsidRPr="00950FAC">
              <w:t>dies gilt auch für Bereiche, die der Versorgung oder der Aufrechterhaltung dieser Einrichtungen dienen</w:t>
            </w:r>
          </w:p>
        </w:tc>
        <w:sdt>
          <w:sdtPr>
            <w:rPr>
              <w:rFonts w:ascii="MS Gothic" w:eastAsia="MS Gothic" w:hAnsi="MS Gothic"/>
              <w:sz w:val="28"/>
              <w:szCs w:val="20"/>
            </w:rPr>
            <w:id w:val="-289512319"/>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pPr>
                <w:r w:rsidRPr="00950FAC">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numPr>
                <w:ilvl w:val="0"/>
                <w:numId w:val="13"/>
              </w:numPr>
              <w:overflowPunct w:val="0"/>
              <w:autoSpaceDE w:val="0"/>
              <w:autoSpaceDN w:val="0"/>
              <w:adjustRightInd w:val="0"/>
              <w:spacing w:line="288" w:lineRule="auto"/>
              <w:ind w:left="355" w:hanging="355"/>
              <w:jc w:val="left"/>
              <w:textAlignment w:val="baseline"/>
            </w:pPr>
            <w:r w:rsidRPr="00950FAC">
              <w:t xml:space="preserve">in Einrichtungen zur medizinischen Untersuchung, Behandlung und Pflege von Kindern, ausgenommen Einrichtungen ausschließlich zur Betreuung von Kindern: Tätigkeiten </w:t>
            </w:r>
            <w:r w:rsidR="003D6CEF" w:rsidRPr="00950FAC">
              <w:t>mit regelmäßigem direktem Kontakt</w:t>
            </w:r>
            <w:r w:rsidRPr="00950FAC">
              <w:t xml:space="preserve"> zu erkrankten oder krankheitsverdächtigen Kindern hinsichtlich (VZV)</w:t>
            </w:r>
          </w:p>
        </w:tc>
        <w:sdt>
          <w:sdtPr>
            <w:rPr>
              <w:rFonts w:ascii="MS Gothic" w:eastAsia="MS Gothic" w:hAnsi="MS Gothic"/>
              <w:sz w:val="28"/>
              <w:szCs w:val="20"/>
            </w:rPr>
            <w:id w:val="1332644043"/>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pPr>
                <w:r w:rsidRPr="00950FAC">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numPr>
                <w:ilvl w:val="0"/>
                <w:numId w:val="14"/>
              </w:numPr>
              <w:overflowPunct w:val="0"/>
              <w:autoSpaceDE w:val="0"/>
              <w:autoSpaceDN w:val="0"/>
              <w:adjustRightInd w:val="0"/>
              <w:spacing w:line="288" w:lineRule="auto"/>
              <w:ind w:left="639" w:hanging="279"/>
              <w:jc w:val="left"/>
              <w:textAlignment w:val="baseline"/>
              <w:rPr>
                <w:rFonts w:cs="Frutiger Next LT W1G"/>
              </w:rPr>
            </w:pPr>
            <w:r w:rsidRPr="00950FAC">
              <w:rPr>
                <w:rFonts w:cs="Frutiger Next LT W1G"/>
              </w:rPr>
              <w:t>Varizella-Zoster-Virus</w:t>
            </w:r>
          </w:p>
        </w:tc>
        <w:sdt>
          <w:sdtPr>
            <w:rPr>
              <w:rFonts w:ascii="MS Gothic" w:eastAsia="MS Gothic" w:hAnsi="MS Gothic"/>
              <w:sz w:val="28"/>
              <w:szCs w:val="20"/>
            </w:rPr>
            <w:id w:val="1038556654"/>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pPr>
                <w:r w:rsidRPr="00950FAC">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spacing w:line="288" w:lineRule="auto"/>
              <w:ind w:left="355"/>
              <w:jc w:val="left"/>
            </w:pPr>
            <w:r w:rsidRPr="00950FAC">
              <w:t>Buchstabe c bleibt unberührt</w:t>
            </w:r>
          </w:p>
        </w:tc>
        <w:sdt>
          <w:sdtPr>
            <w:rPr>
              <w:rFonts w:ascii="MS Gothic" w:eastAsia="MS Gothic" w:hAnsi="MS Gothic"/>
              <w:sz w:val="28"/>
              <w:szCs w:val="20"/>
            </w:rPr>
            <w:id w:val="-2130233688"/>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pPr>
                <w:r w:rsidRPr="00950FAC">
                  <w:rPr>
                    <w:rFonts w:ascii="MS Gothic" w:eastAsia="MS Gothic" w:hAnsi="MS Gothic" w:hint="eastAsia"/>
                    <w:sz w:val="28"/>
                    <w:szCs w:val="20"/>
                  </w:rPr>
                  <w:t>☐</w:t>
                </w:r>
              </w:p>
            </w:tc>
          </w:sdtContent>
        </w:sdt>
      </w:tr>
    </w:tbl>
    <w:p w:rsidR="00950FAC" w:rsidRDefault="00950FAC">
      <w:r>
        <w:br w:type="page"/>
      </w:r>
    </w:p>
    <w:tbl>
      <w:tblPr>
        <w:tblStyle w:val="Tabellenraster"/>
        <w:tblpPr w:leftFromText="141" w:rightFromText="141" w:vertAnchor="text" w:tblpY="1"/>
        <w:tblOverlap w:val="never"/>
        <w:tblW w:w="5000" w:type="pct"/>
        <w:tblLook w:val="04A0" w:firstRow="1" w:lastRow="0" w:firstColumn="1" w:lastColumn="0" w:noHBand="0" w:noVBand="1"/>
      </w:tblPr>
      <w:tblGrid>
        <w:gridCol w:w="9394"/>
        <w:gridCol w:w="1084"/>
      </w:tblGrid>
      <w:tr w:rsidR="009B3F2B" w:rsidRPr="00950FAC" w:rsidTr="00195C87">
        <w:trPr>
          <w:trHeight w:val="567"/>
        </w:trPr>
        <w:tc>
          <w:tcPr>
            <w:tcW w:w="4530" w:type="pct"/>
            <w:shd w:val="clear" w:color="auto" w:fill="FFFFFF" w:themeFill="background1"/>
            <w:vAlign w:val="center"/>
          </w:tcPr>
          <w:p w:rsidR="009B3F2B" w:rsidRPr="00950FAC" w:rsidRDefault="009B3F2B" w:rsidP="00B544B9">
            <w:pPr>
              <w:numPr>
                <w:ilvl w:val="0"/>
                <w:numId w:val="13"/>
              </w:numPr>
              <w:overflowPunct w:val="0"/>
              <w:autoSpaceDE w:val="0"/>
              <w:autoSpaceDN w:val="0"/>
              <w:adjustRightInd w:val="0"/>
              <w:spacing w:line="288" w:lineRule="auto"/>
              <w:ind w:left="355" w:hanging="355"/>
              <w:jc w:val="left"/>
              <w:textAlignment w:val="baseline"/>
            </w:pPr>
            <w:r w:rsidRPr="00950FAC">
              <w:lastRenderedPageBreak/>
              <w:t>in Einrichtungen ausschließlich zur Betreuung von Menschen: Tätigkeiten, bei denen es regelmäßig und in größerem Umfang zu Kontakt mit Körperflüssigkeiten, Körperausscheidungen oder Körpergewebe kommen kann, insbesondere Tätigkeiten mit erhöhter Verletzungsgefahr oder Gefahr von Verspritzen und Aerosolbildung, hinsichtlich</w:t>
            </w:r>
          </w:p>
        </w:tc>
        <w:sdt>
          <w:sdtPr>
            <w:rPr>
              <w:rFonts w:ascii="MS Gothic" w:eastAsia="MS Gothic" w:hAnsi="MS Gothic"/>
              <w:sz w:val="28"/>
              <w:szCs w:val="20"/>
            </w:rPr>
            <w:id w:val="30936258"/>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195C87" w:rsidP="00B544B9">
                <w:pPr>
                  <w:spacing w:line="288" w:lineRule="auto"/>
                  <w:jc w:val="center"/>
                </w:pPr>
                <w:r>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numPr>
                <w:ilvl w:val="0"/>
                <w:numId w:val="16"/>
              </w:numPr>
              <w:overflowPunct w:val="0"/>
              <w:autoSpaceDE w:val="0"/>
              <w:autoSpaceDN w:val="0"/>
              <w:adjustRightInd w:val="0"/>
              <w:spacing w:line="288" w:lineRule="auto"/>
              <w:ind w:left="639" w:hanging="284"/>
              <w:jc w:val="left"/>
              <w:textAlignment w:val="baseline"/>
            </w:pPr>
            <w:r w:rsidRPr="00950FAC">
              <w:t>Hepatitis-A-Virus (HAV)</w:t>
            </w:r>
          </w:p>
        </w:tc>
        <w:sdt>
          <w:sdtPr>
            <w:rPr>
              <w:rFonts w:ascii="MS Gothic" w:eastAsia="MS Gothic" w:hAnsi="MS Gothic"/>
              <w:sz w:val="28"/>
              <w:szCs w:val="20"/>
            </w:rPr>
            <w:id w:val="-290436872"/>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pPr>
                <w:r w:rsidRPr="00950FAC">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numPr>
                <w:ilvl w:val="0"/>
                <w:numId w:val="16"/>
              </w:numPr>
              <w:overflowPunct w:val="0"/>
              <w:autoSpaceDE w:val="0"/>
              <w:autoSpaceDN w:val="0"/>
              <w:adjustRightInd w:val="0"/>
              <w:spacing w:line="288" w:lineRule="auto"/>
              <w:ind w:left="639" w:hanging="284"/>
              <w:jc w:val="left"/>
              <w:textAlignment w:val="baseline"/>
              <w:rPr>
                <w:rFonts w:cs="Frutiger Next LT W1G"/>
              </w:rPr>
            </w:pPr>
            <w:r w:rsidRPr="00950FAC">
              <w:rPr>
                <w:rFonts w:cs="Frutiger Next LT W1G"/>
              </w:rPr>
              <w:t>Hepatitis-B-Virus (HBV)</w:t>
            </w:r>
          </w:p>
        </w:tc>
        <w:sdt>
          <w:sdtPr>
            <w:rPr>
              <w:rFonts w:ascii="MS Gothic" w:eastAsia="MS Gothic" w:hAnsi="MS Gothic"/>
              <w:sz w:val="28"/>
              <w:szCs w:val="20"/>
            </w:rPr>
            <w:id w:val="733204792"/>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pPr>
                <w:r w:rsidRPr="00950FAC">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numPr>
                <w:ilvl w:val="0"/>
                <w:numId w:val="16"/>
              </w:numPr>
              <w:overflowPunct w:val="0"/>
              <w:autoSpaceDE w:val="0"/>
              <w:autoSpaceDN w:val="0"/>
              <w:adjustRightInd w:val="0"/>
              <w:spacing w:line="288" w:lineRule="auto"/>
              <w:ind w:left="639" w:hanging="284"/>
              <w:jc w:val="left"/>
              <w:textAlignment w:val="baseline"/>
              <w:rPr>
                <w:rFonts w:cs="Frutiger Next LT W1G"/>
              </w:rPr>
            </w:pPr>
            <w:r w:rsidRPr="00950FAC">
              <w:rPr>
                <w:rFonts w:cs="Frutiger Next LT W1G"/>
              </w:rPr>
              <w:t>Hepatitis-C-Virus (HCV)</w:t>
            </w:r>
          </w:p>
        </w:tc>
        <w:sdt>
          <w:sdtPr>
            <w:rPr>
              <w:rFonts w:ascii="MS Gothic" w:eastAsia="MS Gothic" w:hAnsi="MS Gothic"/>
              <w:sz w:val="28"/>
              <w:szCs w:val="20"/>
            </w:rPr>
            <w:id w:val="1955748284"/>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pPr>
                <w:r w:rsidRPr="00950FAC">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numPr>
                <w:ilvl w:val="0"/>
                <w:numId w:val="13"/>
              </w:numPr>
              <w:overflowPunct w:val="0"/>
              <w:autoSpaceDE w:val="0"/>
              <w:autoSpaceDN w:val="0"/>
              <w:adjustRightInd w:val="0"/>
              <w:spacing w:line="288" w:lineRule="auto"/>
              <w:ind w:left="355" w:hanging="355"/>
              <w:jc w:val="left"/>
              <w:textAlignment w:val="baseline"/>
            </w:pPr>
            <w:r w:rsidRPr="00950FAC">
              <w:t xml:space="preserve">in Einrichtungen zur vorschulischen Betreuung von Kindern: Tätigkeiten </w:t>
            </w:r>
            <w:r w:rsidR="003D6CEF" w:rsidRPr="00950FAC">
              <w:t>mit regelmäßigem direktem Kontakt</w:t>
            </w:r>
            <w:r w:rsidRPr="00950FAC">
              <w:t xml:space="preserve"> zu Kindern hinsichtlich</w:t>
            </w:r>
          </w:p>
        </w:tc>
        <w:sdt>
          <w:sdtPr>
            <w:rPr>
              <w:rFonts w:ascii="MS Gothic" w:eastAsia="MS Gothic" w:hAnsi="MS Gothic"/>
              <w:sz w:val="28"/>
              <w:szCs w:val="20"/>
            </w:rPr>
            <w:id w:val="-1921314374"/>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pPr>
                <w:r w:rsidRPr="00950FAC">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numPr>
                <w:ilvl w:val="0"/>
                <w:numId w:val="17"/>
              </w:numPr>
              <w:overflowPunct w:val="0"/>
              <w:autoSpaceDE w:val="0"/>
              <w:autoSpaceDN w:val="0"/>
              <w:adjustRightInd w:val="0"/>
              <w:spacing w:line="288" w:lineRule="auto"/>
              <w:jc w:val="left"/>
              <w:textAlignment w:val="baseline"/>
            </w:pPr>
            <w:r w:rsidRPr="00950FAC">
              <w:t>Bordetella pertussis</w:t>
            </w:r>
          </w:p>
        </w:tc>
        <w:sdt>
          <w:sdtPr>
            <w:rPr>
              <w:rFonts w:ascii="MS Gothic" w:eastAsia="MS Gothic" w:hAnsi="MS Gothic"/>
              <w:sz w:val="28"/>
              <w:szCs w:val="20"/>
            </w:rPr>
            <w:id w:val="-935977883"/>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pPr>
                <w:r w:rsidRPr="00950FAC">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numPr>
                <w:ilvl w:val="0"/>
                <w:numId w:val="17"/>
              </w:numPr>
              <w:overflowPunct w:val="0"/>
              <w:autoSpaceDE w:val="0"/>
              <w:autoSpaceDN w:val="0"/>
              <w:adjustRightInd w:val="0"/>
              <w:spacing w:line="288" w:lineRule="auto"/>
              <w:jc w:val="left"/>
              <w:textAlignment w:val="baseline"/>
            </w:pPr>
            <w:r w:rsidRPr="00950FAC">
              <w:t>Masernvirus</w:t>
            </w:r>
          </w:p>
        </w:tc>
        <w:sdt>
          <w:sdtPr>
            <w:rPr>
              <w:rFonts w:ascii="MS Gothic" w:eastAsia="MS Gothic" w:hAnsi="MS Gothic"/>
              <w:sz w:val="28"/>
              <w:szCs w:val="20"/>
            </w:rPr>
            <w:id w:val="-1954930796"/>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pPr>
                <w:r w:rsidRPr="00950FAC">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numPr>
                <w:ilvl w:val="0"/>
                <w:numId w:val="17"/>
              </w:numPr>
              <w:overflowPunct w:val="0"/>
              <w:autoSpaceDE w:val="0"/>
              <w:autoSpaceDN w:val="0"/>
              <w:adjustRightInd w:val="0"/>
              <w:spacing w:line="288" w:lineRule="auto"/>
              <w:jc w:val="left"/>
              <w:textAlignment w:val="baseline"/>
            </w:pPr>
            <w:r w:rsidRPr="00950FAC">
              <w:t>Mumpsvirus</w:t>
            </w:r>
          </w:p>
        </w:tc>
        <w:sdt>
          <w:sdtPr>
            <w:rPr>
              <w:rFonts w:ascii="MS Gothic" w:eastAsia="MS Gothic" w:hAnsi="MS Gothic"/>
              <w:sz w:val="28"/>
              <w:szCs w:val="20"/>
            </w:rPr>
            <w:id w:val="600846315"/>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pPr>
                <w:r w:rsidRPr="00950FAC">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numPr>
                <w:ilvl w:val="0"/>
                <w:numId w:val="17"/>
              </w:numPr>
              <w:overflowPunct w:val="0"/>
              <w:autoSpaceDE w:val="0"/>
              <w:autoSpaceDN w:val="0"/>
              <w:adjustRightInd w:val="0"/>
              <w:spacing w:line="288" w:lineRule="auto"/>
              <w:jc w:val="left"/>
              <w:textAlignment w:val="baseline"/>
            </w:pPr>
            <w:r w:rsidRPr="00950FAC">
              <w:t>Rubivirus</w:t>
            </w:r>
          </w:p>
        </w:tc>
        <w:sdt>
          <w:sdtPr>
            <w:rPr>
              <w:rFonts w:ascii="MS Gothic" w:eastAsia="MS Gothic" w:hAnsi="MS Gothic"/>
              <w:sz w:val="28"/>
              <w:szCs w:val="20"/>
            </w:rPr>
            <w:id w:val="-2095694365"/>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pPr>
                <w:r w:rsidRPr="00950FAC">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numPr>
                <w:ilvl w:val="0"/>
                <w:numId w:val="17"/>
              </w:numPr>
              <w:overflowPunct w:val="0"/>
              <w:autoSpaceDE w:val="0"/>
              <w:autoSpaceDN w:val="0"/>
              <w:adjustRightInd w:val="0"/>
              <w:spacing w:line="288" w:lineRule="auto"/>
              <w:jc w:val="left"/>
              <w:textAlignment w:val="baseline"/>
            </w:pPr>
            <w:r w:rsidRPr="00950FAC">
              <w:t>Varizella-Zoster-Virus (VZV)</w:t>
            </w:r>
          </w:p>
        </w:tc>
        <w:sdt>
          <w:sdtPr>
            <w:rPr>
              <w:rFonts w:ascii="MS Gothic" w:eastAsia="MS Gothic" w:hAnsi="MS Gothic"/>
              <w:sz w:val="28"/>
              <w:szCs w:val="20"/>
            </w:rPr>
            <w:id w:val="-1321275902"/>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pPr>
                <w:r w:rsidRPr="00950FAC">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spacing w:line="288" w:lineRule="auto"/>
              <w:ind w:left="355"/>
              <w:jc w:val="left"/>
            </w:pPr>
            <w:r w:rsidRPr="00950FAC">
              <w:t>Buchstabe e. bleibt unberührt</w:t>
            </w:r>
          </w:p>
        </w:tc>
        <w:sdt>
          <w:sdtPr>
            <w:rPr>
              <w:rFonts w:ascii="MS Gothic" w:eastAsia="MS Gothic" w:hAnsi="MS Gothic"/>
              <w:sz w:val="28"/>
              <w:szCs w:val="20"/>
            </w:rPr>
            <w:id w:val="1204986986"/>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pPr>
                <w:r w:rsidRPr="00950FAC">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numPr>
                <w:ilvl w:val="0"/>
                <w:numId w:val="13"/>
              </w:numPr>
              <w:overflowPunct w:val="0"/>
              <w:autoSpaceDE w:val="0"/>
              <w:autoSpaceDN w:val="0"/>
              <w:adjustRightInd w:val="0"/>
              <w:spacing w:line="288" w:lineRule="auto"/>
              <w:ind w:left="355" w:hanging="355"/>
              <w:jc w:val="left"/>
              <w:textAlignment w:val="baseline"/>
            </w:pPr>
            <w:r w:rsidRPr="00950FAC">
              <w:t>in Notfall- und Rettungsdiensten: Tätigkeiten, bei denen es regelmäßig und in größerem Umfang zu Kontakt mit Körperflüssigkeiten, Körperausscheidungen oder Körpergewebe kommen kann, insbesondere Tätigkeiten mit erhöhter Verletzungsgefahr oder Gefahr von Verspritzen und Aerosolbildung, hinsichtlich</w:t>
            </w:r>
          </w:p>
        </w:tc>
        <w:sdt>
          <w:sdtPr>
            <w:rPr>
              <w:rFonts w:ascii="MS Gothic" w:eastAsia="MS Gothic" w:hAnsi="MS Gothic"/>
              <w:sz w:val="28"/>
              <w:szCs w:val="20"/>
            </w:rPr>
            <w:id w:val="851846263"/>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pPr>
                <w:r w:rsidRPr="00950FAC">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numPr>
                <w:ilvl w:val="0"/>
                <w:numId w:val="18"/>
              </w:numPr>
              <w:overflowPunct w:val="0"/>
              <w:autoSpaceDE w:val="0"/>
              <w:autoSpaceDN w:val="0"/>
              <w:adjustRightInd w:val="0"/>
              <w:spacing w:line="288" w:lineRule="auto"/>
              <w:jc w:val="left"/>
              <w:textAlignment w:val="baseline"/>
            </w:pPr>
            <w:r w:rsidRPr="00950FAC">
              <w:t>Hepatitis-B-Virus (HBV)</w:t>
            </w:r>
          </w:p>
        </w:tc>
        <w:sdt>
          <w:sdtPr>
            <w:rPr>
              <w:rFonts w:ascii="MS Gothic" w:eastAsia="MS Gothic" w:hAnsi="MS Gothic"/>
              <w:sz w:val="28"/>
              <w:szCs w:val="20"/>
            </w:rPr>
            <w:id w:val="1236511352"/>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pPr>
                <w:r w:rsidRPr="00950FAC">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numPr>
                <w:ilvl w:val="0"/>
                <w:numId w:val="18"/>
              </w:numPr>
              <w:overflowPunct w:val="0"/>
              <w:autoSpaceDE w:val="0"/>
              <w:autoSpaceDN w:val="0"/>
              <w:adjustRightInd w:val="0"/>
              <w:spacing w:line="288" w:lineRule="auto"/>
              <w:jc w:val="left"/>
              <w:textAlignment w:val="baseline"/>
            </w:pPr>
            <w:r w:rsidRPr="00950FAC">
              <w:t>Hepatitis-C-Virus (HCV)</w:t>
            </w:r>
          </w:p>
        </w:tc>
        <w:sdt>
          <w:sdtPr>
            <w:rPr>
              <w:rFonts w:ascii="MS Gothic" w:eastAsia="MS Gothic" w:hAnsi="MS Gothic"/>
              <w:sz w:val="28"/>
              <w:szCs w:val="20"/>
            </w:rPr>
            <w:id w:val="1265507340"/>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pPr>
                <w:r w:rsidRPr="00950FAC">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numPr>
                <w:ilvl w:val="0"/>
                <w:numId w:val="13"/>
              </w:numPr>
              <w:overflowPunct w:val="0"/>
              <w:autoSpaceDE w:val="0"/>
              <w:autoSpaceDN w:val="0"/>
              <w:adjustRightInd w:val="0"/>
              <w:spacing w:line="288" w:lineRule="auto"/>
              <w:ind w:left="355" w:hanging="355"/>
              <w:jc w:val="left"/>
              <w:textAlignment w:val="baseline"/>
            </w:pPr>
            <w:r w:rsidRPr="00950FAC">
              <w:t>in der Pathologie: Tätigkeiten, bei denen es regelmäßig und in größerem Umfang zu Kontakt mit Körperflüssigkeiten, Körperausscheidungen oder Körpergewebe kommen kann, insbesondere Tätigkeiten mit erhöhter Verletzungsgefahr oder Gefahr von Verspritzen und Aerosolbildung, hinsichtlich</w:t>
            </w:r>
          </w:p>
        </w:tc>
        <w:sdt>
          <w:sdtPr>
            <w:rPr>
              <w:rFonts w:ascii="MS Gothic" w:eastAsia="MS Gothic" w:hAnsi="MS Gothic"/>
              <w:sz w:val="28"/>
              <w:szCs w:val="20"/>
            </w:rPr>
            <w:id w:val="1490743793"/>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pPr>
                <w:r w:rsidRPr="00950FAC">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numPr>
                <w:ilvl w:val="0"/>
                <w:numId w:val="18"/>
              </w:numPr>
              <w:overflowPunct w:val="0"/>
              <w:autoSpaceDE w:val="0"/>
              <w:autoSpaceDN w:val="0"/>
              <w:adjustRightInd w:val="0"/>
              <w:spacing w:line="288" w:lineRule="auto"/>
              <w:jc w:val="left"/>
              <w:textAlignment w:val="baseline"/>
            </w:pPr>
            <w:r w:rsidRPr="00950FAC">
              <w:t>Hepatitis-B-Virus (HBV)</w:t>
            </w:r>
          </w:p>
        </w:tc>
        <w:sdt>
          <w:sdtPr>
            <w:rPr>
              <w:rFonts w:ascii="MS Gothic" w:eastAsia="MS Gothic" w:hAnsi="MS Gothic"/>
              <w:sz w:val="28"/>
              <w:szCs w:val="20"/>
            </w:rPr>
            <w:id w:val="-1945684860"/>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pPr>
                <w:r w:rsidRPr="00950FAC">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numPr>
                <w:ilvl w:val="0"/>
                <w:numId w:val="18"/>
              </w:numPr>
              <w:overflowPunct w:val="0"/>
              <w:autoSpaceDE w:val="0"/>
              <w:autoSpaceDN w:val="0"/>
              <w:adjustRightInd w:val="0"/>
              <w:spacing w:line="288" w:lineRule="auto"/>
              <w:jc w:val="left"/>
              <w:textAlignment w:val="baseline"/>
            </w:pPr>
            <w:r w:rsidRPr="00950FAC">
              <w:t>Hepatitis-C-Virus (HCV)</w:t>
            </w:r>
          </w:p>
        </w:tc>
        <w:sdt>
          <w:sdtPr>
            <w:rPr>
              <w:rFonts w:ascii="MS Gothic" w:eastAsia="MS Gothic" w:hAnsi="MS Gothic"/>
              <w:sz w:val="28"/>
              <w:szCs w:val="20"/>
            </w:rPr>
            <w:id w:val="507563242"/>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pPr>
                <w:r w:rsidRPr="00950FAC">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numPr>
                <w:ilvl w:val="0"/>
                <w:numId w:val="13"/>
              </w:numPr>
              <w:overflowPunct w:val="0"/>
              <w:autoSpaceDE w:val="0"/>
              <w:autoSpaceDN w:val="0"/>
              <w:adjustRightInd w:val="0"/>
              <w:spacing w:line="288" w:lineRule="auto"/>
              <w:ind w:left="355" w:hanging="355"/>
              <w:jc w:val="left"/>
              <w:textAlignment w:val="baseline"/>
            </w:pPr>
            <w:r w:rsidRPr="00950FAC">
              <w:t>in Kläranlagen oder in der Kanalisation: Tätigkeiten mit regelmäßigem Kontakt zu fäkalienhaltigen Abwässern oder mit fäkalienkontaminierten Gegenständen hinsichtlich</w:t>
            </w:r>
          </w:p>
        </w:tc>
        <w:sdt>
          <w:sdtPr>
            <w:rPr>
              <w:rFonts w:ascii="MS Gothic" w:eastAsia="MS Gothic" w:hAnsi="MS Gothic"/>
              <w:sz w:val="28"/>
              <w:szCs w:val="20"/>
            </w:rPr>
            <w:id w:val="-1364672914"/>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pPr>
                <w:r w:rsidRPr="00950FAC">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numPr>
                <w:ilvl w:val="0"/>
                <w:numId w:val="18"/>
              </w:numPr>
              <w:overflowPunct w:val="0"/>
              <w:autoSpaceDE w:val="0"/>
              <w:autoSpaceDN w:val="0"/>
              <w:adjustRightInd w:val="0"/>
              <w:spacing w:line="288" w:lineRule="auto"/>
              <w:jc w:val="left"/>
              <w:textAlignment w:val="baseline"/>
            </w:pPr>
            <w:r w:rsidRPr="00950FAC">
              <w:t>Hepatitis-A-Virus (HAV)</w:t>
            </w:r>
          </w:p>
        </w:tc>
        <w:sdt>
          <w:sdtPr>
            <w:rPr>
              <w:rFonts w:ascii="MS Gothic" w:eastAsia="MS Gothic" w:hAnsi="MS Gothic"/>
              <w:sz w:val="28"/>
              <w:szCs w:val="20"/>
            </w:rPr>
            <w:id w:val="-473910057"/>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pPr>
                <w:r w:rsidRPr="00950FAC">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numPr>
                <w:ilvl w:val="0"/>
                <w:numId w:val="13"/>
              </w:numPr>
              <w:overflowPunct w:val="0"/>
              <w:autoSpaceDE w:val="0"/>
              <w:autoSpaceDN w:val="0"/>
              <w:adjustRightInd w:val="0"/>
              <w:spacing w:line="288" w:lineRule="auto"/>
              <w:ind w:left="355" w:hanging="355"/>
              <w:jc w:val="left"/>
              <w:textAlignment w:val="baseline"/>
            </w:pPr>
            <w:r w:rsidRPr="00950FAC">
              <w:t>in Einrichtungen zur Aufzucht und Haltung von Vögeln oder zur Geflügelschlachtung: regelmäßige Tätigkeiten mit Kontaktmöglichkeit zu infizierten Proben oder Verdachtsproben, zu infizierten Tieren oder krankheitsverdächtigen Tieren beziehungsweise zu erregerhaltigen oder kontaminierten Gegenständen oder Materialien, wenn dabei der Übertragungsweg gegeben ist, hinsichtlich</w:t>
            </w:r>
          </w:p>
        </w:tc>
        <w:sdt>
          <w:sdtPr>
            <w:rPr>
              <w:rFonts w:ascii="MS Gothic" w:eastAsia="MS Gothic" w:hAnsi="MS Gothic"/>
              <w:sz w:val="28"/>
              <w:szCs w:val="20"/>
            </w:rPr>
            <w:id w:val="1837964942"/>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pPr>
                <w:r w:rsidRPr="00950FAC">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numPr>
                <w:ilvl w:val="0"/>
                <w:numId w:val="18"/>
              </w:numPr>
              <w:overflowPunct w:val="0"/>
              <w:autoSpaceDE w:val="0"/>
              <w:autoSpaceDN w:val="0"/>
              <w:adjustRightInd w:val="0"/>
              <w:spacing w:line="288" w:lineRule="auto"/>
              <w:jc w:val="left"/>
              <w:textAlignment w:val="baseline"/>
            </w:pPr>
            <w:r w:rsidRPr="00950FAC">
              <w:t>Chlamydophila psittaci (aviäre Stämme)</w:t>
            </w:r>
          </w:p>
        </w:tc>
        <w:sdt>
          <w:sdtPr>
            <w:rPr>
              <w:rFonts w:ascii="MS Gothic" w:eastAsia="MS Gothic" w:hAnsi="MS Gothic"/>
              <w:sz w:val="28"/>
              <w:szCs w:val="20"/>
            </w:rPr>
            <w:id w:val="-218129108"/>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pPr>
                <w:r w:rsidRPr="00950FAC">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numPr>
                <w:ilvl w:val="0"/>
                <w:numId w:val="13"/>
              </w:numPr>
              <w:overflowPunct w:val="0"/>
              <w:autoSpaceDE w:val="0"/>
              <w:autoSpaceDN w:val="0"/>
              <w:adjustRightInd w:val="0"/>
              <w:spacing w:line="288" w:lineRule="auto"/>
              <w:ind w:left="355" w:hanging="355"/>
              <w:jc w:val="left"/>
              <w:textAlignment w:val="baseline"/>
            </w:pPr>
            <w:r w:rsidRPr="00950FAC">
              <w:lastRenderedPageBreak/>
              <w:t>in einem Tollwut gefährdeten Bezirk: Tätigkeiten mit regelmäßigem Kontakt zu frei lebenden Tieren hinsichtlich</w:t>
            </w:r>
          </w:p>
        </w:tc>
        <w:sdt>
          <w:sdtPr>
            <w:rPr>
              <w:rFonts w:ascii="MS Gothic" w:eastAsia="MS Gothic" w:hAnsi="MS Gothic"/>
              <w:sz w:val="28"/>
              <w:szCs w:val="20"/>
            </w:rPr>
            <w:id w:val="726804986"/>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pPr>
                <w:r w:rsidRPr="00950FAC">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numPr>
                <w:ilvl w:val="0"/>
                <w:numId w:val="18"/>
              </w:numPr>
              <w:overflowPunct w:val="0"/>
              <w:autoSpaceDE w:val="0"/>
              <w:autoSpaceDN w:val="0"/>
              <w:adjustRightInd w:val="0"/>
              <w:spacing w:line="288" w:lineRule="auto"/>
              <w:jc w:val="left"/>
              <w:textAlignment w:val="baseline"/>
            </w:pPr>
            <w:r w:rsidRPr="00950FAC">
              <w:t>Tollwutvirus</w:t>
            </w:r>
          </w:p>
        </w:tc>
        <w:sdt>
          <w:sdtPr>
            <w:rPr>
              <w:rFonts w:ascii="MS Gothic" w:eastAsia="MS Gothic" w:hAnsi="MS Gothic"/>
              <w:sz w:val="28"/>
              <w:szCs w:val="20"/>
            </w:rPr>
            <w:id w:val="941110224"/>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pPr>
                <w:r w:rsidRPr="00950FAC">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numPr>
                <w:ilvl w:val="0"/>
                <w:numId w:val="13"/>
              </w:numPr>
              <w:overflowPunct w:val="0"/>
              <w:autoSpaceDE w:val="0"/>
              <w:autoSpaceDN w:val="0"/>
              <w:adjustRightInd w:val="0"/>
              <w:spacing w:line="288" w:lineRule="auto"/>
              <w:ind w:left="355" w:hanging="355"/>
              <w:jc w:val="left"/>
              <w:textAlignment w:val="baseline"/>
            </w:pPr>
            <w:r w:rsidRPr="00950FAC">
              <w:t>in oder in der Nähe von Fledermaus-Unterschlupfen: Tätigkeiten mit engem Kontakt zu Fledermäusen hinsichtlich</w:t>
            </w:r>
          </w:p>
        </w:tc>
        <w:sdt>
          <w:sdtPr>
            <w:rPr>
              <w:rFonts w:ascii="MS Gothic" w:eastAsia="MS Gothic" w:hAnsi="MS Gothic"/>
              <w:sz w:val="28"/>
              <w:szCs w:val="20"/>
            </w:rPr>
            <w:id w:val="514965970"/>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pPr>
                <w:r w:rsidRPr="00950FAC">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numPr>
                <w:ilvl w:val="0"/>
                <w:numId w:val="18"/>
              </w:numPr>
              <w:overflowPunct w:val="0"/>
              <w:autoSpaceDE w:val="0"/>
              <w:autoSpaceDN w:val="0"/>
              <w:adjustRightInd w:val="0"/>
              <w:spacing w:line="288" w:lineRule="auto"/>
              <w:jc w:val="left"/>
              <w:textAlignment w:val="baseline"/>
            </w:pPr>
            <w:r w:rsidRPr="00950FAC">
              <w:t>Europäischem Fledermaus-Lyssavirus (EBLV 1 und 2)</w:t>
            </w:r>
          </w:p>
        </w:tc>
        <w:sdt>
          <w:sdtPr>
            <w:rPr>
              <w:rFonts w:ascii="MS Gothic" w:eastAsia="MS Gothic" w:hAnsi="MS Gothic"/>
              <w:sz w:val="28"/>
              <w:szCs w:val="20"/>
            </w:rPr>
            <w:id w:val="-1215043113"/>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pPr>
                <w:r w:rsidRPr="00950FAC">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numPr>
                <w:ilvl w:val="0"/>
                <w:numId w:val="13"/>
              </w:numPr>
              <w:overflowPunct w:val="0"/>
              <w:autoSpaceDE w:val="0"/>
              <w:autoSpaceDN w:val="0"/>
              <w:adjustRightInd w:val="0"/>
              <w:spacing w:line="288" w:lineRule="auto"/>
              <w:ind w:left="355" w:hanging="355"/>
              <w:jc w:val="left"/>
              <w:textAlignment w:val="baseline"/>
            </w:pPr>
            <w:r w:rsidRPr="00950FAC">
              <w:t>auf Freiflächen, in Wäldern, Parks und Gartenanlagen, Tiergärten und Zoos: regelmäßige Tätigkeiten in niederer Vegetation oder direkter Kontakt zu freilebenden Tieren hinsichtlich</w:t>
            </w:r>
          </w:p>
        </w:tc>
        <w:sdt>
          <w:sdtPr>
            <w:rPr>
              <w:rFonts w:ascii="MS Gothic" w:eastAsia="MS Gothic" w:hAnsi="MS Gothic"/>
              <w:sz w:val="28"/>
              <w:szCs w:val="20"/>
            </w:rPr>
            <w:id w:val="-1533796400"/>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pPr>
                <w:r w:rsidRPr="00950FAC">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numPr>
                <w:ilvl w:val="0"/>
                <w:numId w:val="18"/>
              </w:numPr>
              <w:overflowPunct w:val="0"/>
              <w:autoSpaceDE w:val="0"/>
              <w:autoSpaceDN w:val="0"/>
              <w:adjustRightInd w:val="0"/>
              <w:spacing w:line="288" w:lineRule="auto"/>
              <w:jc w:val="left"/>
              <w:textAlignment w:val="baseline"/>
            </w:pPr>
            <w:r w:rsidRPr="00950FAC">
              <w:t>aa) Borrellia burgdorferi</w:t>
            </w:r>
          </w:p>
        </w:tc>
        <w:sdt>
          <w:sdtPr>
            <w:rPr>
              <w:rFonts w:ascii="MS Gothic" w:eastAsia="MS Gothic" w:hAnsi="MS Gothic"/>
              <w:sz w:val="28"/>
              <w:szCs w:val="20"/>
            </w:rPr>
            <w:id w:val="1505246252"/>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pPr>
                <w:r w:rsidRPr="00950FAC">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numPr>
                <w:ilvl w:val="0"/>
                <w:numId w:val="18"/>
              </w:numPr>
              <w:overflowPunct w:val="0"/>
              <w:autoSpaceDE w:val="0"/>
              <w:autoSpaceDN w:val="0"/>
              <w:adjustRightInd w:val="0"/>
              <w:spacing w:line="288" w:lineRule="auto"/>
              <w:jc w:val="left"/>
              <w:textAlignment w:val="baseline"/>
            </w:pPr>
            <w:r w:rsidRPr="00950FAC">
              <w:t>bb) in Endemiegebieten Frühsommermeningoenzephalitis-(FSME)-Virus</w:t>
            </w:r>
          </w:p>
        </w:tc>
        <w:sdt>
          <w:sdtPr>
            <w:rPr>
              <w:rFonts w:ascii="MS Gothic" w:eastAsia="MS Gothic" w:hAnsi="MS Gothic"/>
              <w:sz w:val="28"/>
              <w:szCs w:val="20"/>
            </w:rPr>
            <w:id w:val="1959523835"/>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pPr>
                <w:r w:rsidRPr="00950FAC">
                  <w:rPr>
                    <w:rFonts w:ascii="MS Gothic" w:eastAsia="MS Gothic" w:hAnsi="MS Gothic" w:hint="eastAsia"/>
                    <w:sz w:val="28"/>
                    <w:szCs w:val="20"/>
                  </w:rPr>
                  <w:t>☐</w:t>
                </w:r>
              </w:p>
            </w:tc>
          </w:sdtContent>
        </w:sdt>
      </w:tr>
      <w:tr w:rsidR="009B3F2B" w:rsidRPr="00950FAC" w:rsidTr="00195C87">
        <w:trPr>
          <w:trHeight w:val="567"/>
        </w:trPr>
        <w:tc>
          <w:tcPr>
            <w:tcW w:w="4530" w:type="pct"/>
            <w:shd w:val="clear" w:color="auto" w:fill="F2F2F2" w:themeFill="background1" w:themeFillShade="F2"/>
            <w:vAlign w:val="center"/>
          </w:tcPr>
          <w:p w:rsidR="009B3F2B" w:rsidRPr="009027B6" w:rsidRDefault="009027B6" w:rsidP="009027B6">
            <w:pPr>
              <w:spacing w:line="288" w:lineRule="auto"/>
              <w:jc w:val="left"/>
              <w:rPr>
                <w:b/>
              </w:rPr>
            </w:pPr>
            <w:r>
              <w:t xml:space="preserve">2.1.4. </w:t>
            </w:r>
            <w:r w:rsidR="009B3F2B" w:rsidRPr="009027B6">
              <w:t>bei</w:t>
            </w:r>
            <w:r w:rsidR="009B3F2B" w:rsidRPr="009027B6">
              <w:rPr>
                <w:b/>
              </w:rPr>
              <w:t xml:space="preserve"> gentechnischen </w:t>
            </w:r>
            <w:r w:rsidR="009B3F2B" w:rsidRPr="009027B6">
              <w:t>Arbeiten</w:t>
            </w:r>
          </w:p>
        </w:tc>
        <w:tc>
          <w:tcPr>
            <w:tcW w:w="470" w:type="pct"/>
            <w:shd w:val="clear" w:color="auto" w:fill="F2F2F2" w:themeFill="background1" w:themeFillShade="F2"/>
            <w:vAlign w:val="center"/>
          </w:tcPr>
          <w:p w:rsidR="009B3F2B" w:rsidRPr="00950FAC" w:rsidRDefault="009B3F2B" w:rsidP="00B544B9">
            <w:pPr>
              <w:spacing w:line="288" w:lineRule="auto"/>
              <w:jc w:val="center"/>
            </w:pPr>
            <w:r w:rsidRPr="00950FAC">
              <w:rPr>
                <w:szCs w:val="20"/>
              </w:rPr>
              <w:t>zutreffend</w:t>
            </w:r>
          </w:p>
        </w:tc>
      </w:tr>
      <w:tr w:rsidR="009B3F2B" w:rsidRPr="00950FAC" w:rsidTr="00195C87">
        <w:trPr>
          <w:trHeight w:val="567"/>
        </w:trPr>
        <w:tc>
          <w:tcPr>
            <w:tcW w:w="4530" w:type="pct"/>
            <w:shd w:val="clear" w:color="auto" w:fill="FFFFFF" w:themeFill="background1"/>
            <w:vAlign w:val="center"/>
          </w:tcPr>
          <w:p w:rsidR="009B3F2B" w:rsidRPr="00950FAC" w:rsidRDefault="009B3F2B" w:rsidP="00B544B9">
            <w:pPr>
              <w:spacing w:line="288" w:lineRule="auto"/>
              <w:jc w:val="left"/>
            </w:pPr>
            <w:r w:rsidRPr="00950FAC">
              <w:t>mit humanpathogenen Organismen entsprech</w:t>
            </w:r>
            <w:r w:rsidR="00C77FF9" w:rsidRPr="00950FAC">
              <w:t>end der vorgenannten Punkte unter 2.1 Pflichtvorsorge</w:t>
            </w:r>
            <w:r w:rsidR="00E011D7">
              <w:t>.</w:t>
            </w:r>
          </w:p>
        </w:tc>
        <w:sdt>
          <w:sdtPr>
            <w:rPr>
              <w:rFonts w:ascii="MS Gothic" w:eastAsia="MS Gothic" w:hAnsi="MS Gothic"/>
              <w:sz w:val="28"/>
              <w:szCs w:val="20"/>
            </w:rPr>
            <w:id w:val="1839347007"/>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B3F2B" w:rsidRPr="00950FAC" w:rsidRDefault="009B3F2B" w:rsidP="00B544B9">
                <w:pPr>
                  <w:spacing w:line="288" w:lineRule="auto"/>
                  <w:jc w:val="center"/>
                  <w:rPr>
                    <w:szCs w:val="20"/>
                  </w:rPr>
                </w:pPr>
                <w:r w:rsidRPr="00950FAC">
                  <w:rPr>
                    <w:rFonts w:ascii="MS Gothic" w:eastAsia="MS Gothic" w:hAnsi="MS Gothic" w:hint="eastAsia"/>
                    <w:sz w:val="28"/>
                    <w:szCs w:val="20"/>
                  </w:rPr>
                  <w:t>☐</w:t>
                </w:r>
              </w:p>
            </w:tc>
          </w:sdtContent>
        </w:sdt>
      </w:tr>
    </w:tbl>
    <w:p w:rsidR="0083357D" w:rsidRPr="00950FAC" w:rsidRDefault="00B544B9" w:rsidP="00B544B9">
      <w:pPr>
        <w:spacing w:line="288" w:lineRule="auto"/>
        <w:jc w:val="left"/>
        <w:rPr>
          <w:b/>
          <w:szCs w:val="20"/>
        </w:rPr>
      </w:pPr>
      <w:r w:rsidRPr="00950FAC">
        <w:rPr>
          <w:b/>
          <w:szCs w:val="20"/>
        </w:rPr>
        <w:br w:type="page"/>
      </w:r>
    </w:p>
    <w:tbl>
      <w:tblPr>
        <w:tblStyle w:val="Tabellenraster"/>
        <w:tblpPr w:leftFromText="141" w:rightFromText="141" w:vertAnchor="text" w:tblpY="1"/>
        <w:tblOverlap w:val="never"/>
        <w:tblW w:w="5000" w:type="pct"/>
        <w:tblLook w:val="04A0" w:firstRow="1" w:lastRow="0" w:firstColumn="1" w:lastColumn="0" w:noHBand="0" w:noVBand="1"/>
      </w:tblPr>
      <w:tblGrid>
        <w:gridCol w:w="9394"/>
        <w:gridCol w:w="1084"/>
      </w:tblGrid>
      <w:tr w:rsidR="005600FC" w:rsidRPr="00950FAC" w:rsidTr="00950FAC">
        <w:trPr>
          <w:trHeight w:val="567"/>
        </w:trPr>
        <w:tc>
          <w:tcPr>
            <w:tcW w:w="5000" w:type="pct"/>
            <w:gridSpan w:val="2"/>
            <w:shd w:val="clear" w:color="auto" w:fill="D9D9D9" w:themeFill="background1" w:themeFillShade="D9"/>
            <w:vAlign w:val="center"/>
          </w:tcPr>
          <w:p w:rsidR="005600FC" w:rsidRPr="00950FAC" w:rsidRDefault="009027B6" w:rsidP="00B544B9">
            <w:pPr>
              <w:pStyle w:val="Listenabsatz"/>
              <w:numPr>
                <w:ilvl w:val="1"/>
                <w:numId w:val="31"/>
              </w:numPr>
              <w:spacing w:line="288" w:lineRule="auto"/>
              <w:ind w:left="431" w:hanging="431"/>
              <w:contextualSpacing w:val="0"/>
              <w:jc w:val="left"/>
              <w:rPr>
                <w:b/>
                <w:sz w:val="24"/>
                <w:szCs w:val="20"/>
              </w:rPr>
            </w:pPr>
            <w:r>
              <w:rPr>
                <w:b/>
                <w:sz w:val="24"/>
                <w:szCs w:val="20"/>
              </w:rPr>
              <w:lastRenderedPageBreak/>
              <w:t xml:space="preserve"> </w:t>
            </w:r>
            <w:r w:rsidR="005600FC" w:rsidRPr="00950FAC">
              <w:rPr>
                <w:b/>
                <w:sz w:val="24"/>
                <w:szCs w:val="20"/>
              </w:rPr>
              <w:t>Angebotsvorsorge</w:t>
            </w:r>
          </w:p>
        </w:tc>
      </w:tr>
      <w:tr w:rsidR="009B3F2B" w:rsidRPr="00950FAC" w:rsidTr="00195C87">
        <w:trPr>
          <w:trHeight w:val="567"/>
        </w:trPr>
        <w:tc>
          <w:tcPr>
            <w:tcW w:w="4530" w:type="pct"/>
            <w:shd w:val="clear" w:color="auto" w:fill="F2F2F2" w:themeFill="background1" w:themeFillShade="F2"/>
          </w:tcPr>
          <w:p w:rsidR="009B3F2B" w:rsidRPr="00950FAC" w:rsidRDefault="009027B6" w:rsidP="009027B6">
            <w:pPr>
              <w:tabs>
                <w:tab w:val="left" w:pos="589"/>
              </w:tabs>
              <w:spacing w:line="288" w:lineRule="auto"/>
              <w:jc w:val="left"/>
            </w:pPr>
            <w:r>
              <w:t xml:space="preserve">2.2.1. </w:t>
            </w:r>
            <w:r w:rsidR="009B3F2B" w:rsidRPr="00950FAC">
              <w:t>Hat der Arbeitgeber kei</w:t>
            </w:r>
            <w:r w:rsidR="005600FC" w:rsidRPr="00950FAC">
              <w:t>ne Pflichtvorsorge nach Punkt 2.1</w:t>
            </w:r>
            <w:r w:rsidR="009B3F2B" w:rsidRPr="00950FAC">
              <w:t xml:space="preserve"> zu veranlassen, muss er den Beschäftigten </w:t>
            </w:r>
            <w:r>
              <w:tab/>
            </w:r>
            <w:r w:rsidR="009B3F2B" w:rsidRPr="00950FAC">
              <w:t>Angebotsvorsorge anbieten</w:t>
            </w:r>
          </w:p>
        </w:tc>
        <w:tc>
          <w:tcPr>
            <w:tcW w:w="470" w:type="pct"/>
            <w:shd w:val="clear" w:color="auto" w:fill="F2F2F2" w:themeFill="background1" w:themeFillShade="F2"/>
            <w:vAlign w:val="center"/>
          </w:tcPr>
          <w:p w:rsidR="009B3F2B" w:rsidRPr="00950FAC" w:rsidRDefault="009B3F2B" w:rsidP="00B544B9">
            <w:pPr>
              <w:spacing w:line="288" w:lineRule="auto"/>
              <w:jc w:val="center"/>
            </w:pPr>
            <w:r w:rsidRPr="00950FAC">
              <w:rPr>
                <w:szCs w:val="20"/>
              </w:rPr>
              <w:t>zutreffend</w:t>
            </w:r>
          </w:p>
        </w:tc>
      </w:tr>
      <w:tr w:rsidR="00333647" w:rsidRPr="00950FAC" w:rsidTr="00195C87">
        <w:trPr>
          <w:trHeight w:val="340"/>
        </w:trPr>
        <w:tc>
          <w:tcPr>
            <w:tcW w:w="4530" w:type="pct"/>
            <w:shd w:val="clear" w:color="auto" w:fill="FFFFFF" w:themeFill="background1"/>
          </w:tcPr>
          <w:p w:rsidR="00333647" w:rsidRPr="00950FAC" w:rsidRDefault="00333647" w:rsidP="00B544B9">
            <w:pPr>
              <w:numPr>
                <w:ilvl w:val="0"/>
                <w:numId w:val="19"/>
              </w:numPr>
              <w:overflowPunct w:val="0"/>
              <w:autoSpaceDE w:val="0"/>
              <w:autoSpaceDN w:val="0"/>
              <w:adjustRightInd w:val="0"/>
              <w:spacing w:line="288" w:lineRule="auto"/>
              <w:ind w:left="355" w:hanging="355"/>
              <w:jc w:val="left"/>
              <w:textAlignment w:val="baseline"/>
            </w:pPr>
            <w:r w:rsidRPr="00950FAC">
              <w:t xml:space="preserve">bei </w:t>
            </w:r>
            <w:r w:rsidRPr="00950FAC">
              <w:rPr>
                <w:b/>
              </w:rPr>
              <w:t>gezielten Tätigkeiten</w:t>
            </w:r>
            <w:r w:rsidRPr="00950FAC">
              <w:t xml:space="preserve"> mit biologischen Arbeitsstoffen der </w:t>
            </w:r>
            <w:r w:rsidRPr="00950FAC">
              <w:rPr>
                <w:b/>
              </w:rPr>
              <w:t>Risikogruppe 3</w:t>
            </w:r>
            <w:r w:rsidRPr="00950FAC">
              <w:t xml:space="preserve"> der Biostoffverordnung und</w:t>
            </w:r>
            <w:r w:rsidRPr="00950FAC">
              <w:br/>
            </w:r>
            <w:r w:rsidRPr="00950FAC">
              <w:rPr>
                <w:b/>
              </w:rPr>
              <w:t>nicht gezielten Tätigkeiten</w:t>
            </w:r>
            <w:r w:rsidRPr="00950FAC">
              <w:t xml:space="preserve">, die der </w:t>
            </w:r>
            <w:r w:rsidRPr="00950FAC">
              <w:rPr>
                <w:b/>
              </w:rPr>
              <w:t>Schutzstufe 3</w:t>
            </w:r>
            <w:r w:rsidRPr="00950FAC">
              <w:t xml:space="preserve"> der Biostoffverordnung zuzuordnen sind oder für die eine vergleichbare Gefährdung besteht</w:t>
            </w:r>
            <w:r w:rsidR="00E011D7">
              <w:t>.</w:t>
            </w:r>
          </w:p>
        </w:tc>
        <w:sdt>
          <w:sdtPr>
            <w:rPr>
              <w:rFonts w:ascii="MS Gothic" w:eastAsia="MS Gothic" w:hAnsi="MS Gothic"/>
              <w:sz w:val="28"/>
              <w:szCs w:val="20"/>
            </w:rPr>
            <w:id w:val="-643883263"/>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33647" w:rsidRPr="00950FAC" w:rsidRDefault="00333647" w:rsidP="00B544B9">
                <w:pPr>
                  <w:spacing w:line="288" w:lineRule="auto"/>
                  <w:jc w:val="center"/>
                  <w:rPr>
                    <w:szCs w:val="20"/>
                  </w:rPr>
                </w:pPr>
                <w:r w:rsidRPr="00950FAC">
                  <w:rPr>
                    <w:rFonts w:ascii="MS Gothic" w:eastAsia="MS Gothic" w:hAnsi="MS Gothic" w:hint="eastAsia"/>
                    <w:sz w:val="28"/>
                    <w:szCs w:val="20"/>
                  </w:rPr>
                  <w:t>☐</w:t>
                </w:r>
              </w:p>
            </w:tc>
          </w:sdtContent>
        </w:sdt>
      </w:tr>
      <w:tr w:rsidR="00333647" w:rsidRPr="00950FAC" w:rsidTr="00195C87">
        <w:trPr>
          <w:trHeight w:val="567"/>
        </w:trPr>
        <w:tc>
          <w:tcPr>
            <w:tcW w:w="4530" w:type="pct"/>
            <w:shd w:val="clear" w:color="auto" w:fill="FFFFFF" w:themeFill="background1"/>
          </w:tcPr>
          <w:p w:rsidR="00333647" w:rsidRPr="00950FAC" w:rsidRDefault="00333647" w:rsidP="00B544B9">
            <w:pPr>
              <w:numPr>
                <w:ilvl w:val="0"/>
                <w:numId w:val="19"/>
              </w:numPr>
              <w:overflowPunct w:val="0"/>
              <w:autoSpaceDE w:val="0"/>
              <w:autoSpaceDN w:val="0"/>
              <w:adjustRightInd w:val="0"/>
              <w:spacing w:line="288" w:lineRule="auto"/>
              <w:ind w:left="355" w:hanging="355"/>
              <w:jc w:val="left"/>
              <w:textAlignment w:val="baseline"/>
            </w:pPr>
            <w:r w:rsidRPr="00950FAC">
              <w:t>bei</w:t>
            </w:r>
            <w:r w:rsidRPr="00950FAC">
              <w:rPr>
                <w:b/>
              </w:rPr>
              <w:t xml:space="preserve"> gezielten</w:t>
            </w:r>
            <w:r w:rsidRPr="00950FAC">
              <w:t xml:space="preserve"> Tätigkeiten mit biologischen Arbeitsstoffen der </w:t>
            </w:r>
            <w:r w:rsidRPr="00950FAC">
              <w:rPr>
                <w:b/>
              </w:rPr>
              <w:t>Risikogruppe 2</w:t>
            </w:r>
            <w:r w:rsidRPr="00950FAC">
              <w:t xml:space="preserve"> der Biostoffverordnung und</w:t>
            </w:r>
            <w:r w:rsidRPr="00950FAC">
              <w:br/>
            </w:r>
            <w:r w:rsidRPr="00950FAC">
              <w:rPr>
                <w:b/>
              </w:rPr>
              <w:t>nicht gezielten Tätigkeiten</w:t>
            </w:r>
            <w:r w:rsidRPr="00950FAC">
              <w:t xml:space="preserve">, die der </w:t>
            </w:r>
            <w:r w:rsidRPr="00950FAC">
              <w:rPr>
                <w:b/>
              </w:rPr>
              <w:t>Schutzstufe 2</w:t>
            </w:r>
            <w:r w:rsidRPr="00950FAC">
              <w:t xml:space="preserve"> der Biostoffverordnung zuzuordnen sind oder für die eine vergleichbare Gefährdung besteht, </w:t>
            </w:r>
            <w:r w:rsidRPr="00950FAC">
              <w:rPr>
                <w:u w:val="single"/>
              </w:rPr>
              <w:t>es sei denn, nach der Gefährdungsbeurteilung und auf Grund der getroffenen Schutzmaßnahmen ist nicht von einer Infektionsgefährdung auszugehen</w:t>
            </w:r>
            <w:r w:rsidR="00E011D7">
              <w:rPr>
                <w:u w:val="single"/>
              </w:rPr>
              <w:t>.</w:t>
            </w:r>
          </w:p>
        </w:tc>
        <w:sdt>
          <w:sdtPr>
            <w:rPr>
              <w:rFonts w:ascii="MS Gothic" w:eastAsia="MS Gothic" w:hAnsi="MS Gothic"/>
              <w:sz w:val="28"/>
              <w:szCs w:val="20"/>
            </w:rPr>
            <w:id w:val="-887566604"/>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33647" w:rsidRPr="00950FAC" w:rsidRDefault="00333647" w:rsidP="00B544B9">
                <w:pPr>
                  <w:spacing w:line="288" w:lineRule="auto"/>
                  <w:jc w:val="center"/>
                </w:pPr>
                <w:r w:rsidRPr="00950FAC">
                  <w:rPr>
                    <w:rFonts w:ascii="MS Gothic" w:eastAsia="MS Gothic" w:hAnsi="MS Gothic" w:hint="eastAsia"/>
                    <w:sz w:val="28"/>
                    <w:szCs w:val="20"/>
                  </w:rPr>
                  <w:t>☐</w:t>
                </w:r>
              </w:p>
            </w:tc>
          </w:sdtContent>
        </w:sdt>
      </w:tr>
      <w:tr w:rsidR="00333647" w:rsidRPr="00950FAC" w:rsidTr="00195C87">
        <w:trPr>
          <w:trHeight w:val="567"/>
        </w:trPr>
        <w:tc>
          <w:tcPr>
            <w:tcW w:w="4530" w:type="pct"/>
            <w:shd w:val="clear" w:color="auto" w:fill="FFFFFF" w:themeFill="background1"/>
          </w:tcPr>
          <w:p w:rsidR="00333647" w:rsidRPr="00950FAC" w:rsidRDefault="00333647" w:rsidP="00B544B9">
            <w:pPr>
              <w:numPr>
                <w:ilvl w:val="0"/>
                <w:numId w:val="19"/>
              </w:numPr>
              <w:overflowPunct w:val="0"/>
              <w:autoSpaceDE w:val="0"/>
              <w:autoSpaceDN w:val="0"/>
              <w:adjustRightInd w:val="0"/>
              <w:spacing w:line="288" w:lineRule="auto"/>
              <w:ind w:left="355" w:hanging="355"/>
              <w:jc w:val="left"/>
              <w:textAlignment w:val="baseline"/>
            </w:pPr>
            <w:r w:rsidRPr="00950FAC">
              <w:t>bei</w:t>
            </w:r>
            <w:r w:rsidRPr="00950FAC">
              <w:rPr>
                <w:b/>
              </w:rPr>
              <w:t xml:space="preserve"> Tätigkeiten mit Exposition</w:t>
            </w:r>
            <w:r w:rsidRPr="00950FAC">
              <w:t xml:space="preserve"> gegenüber sensibilisierend oder toxisch wirkenden biologischen Arbeitsstoffen, für die nach den beiden vorgenannten Punkten a. und b. keine arbeitsmedizinische Vorsorge vorgesehen ist</w:t>
            </w:r>
            <w:r w:rsidR="00E011D7">
              <w:t>.</w:t>
            </w:r>
          </w:p>
        </w:tc>
        <w:sdt>
          <w:sdtPr>
            <w:rPr>
              <w:rFonts w:ascii="MS Gothic" w:eastAsia="MS Gothic" w:hAnsi="MS Gothic"/>
              <w:sz w:val="28"/>
              <w:szCs w:val="20"/>
            </w:rPr>
            <w:id w:val="-1493867717"/>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33647" w:rsidRPr="00950FAC" w:rsidRDefault="00333647" w:rsidP="00B544B9">
                <w:pPr>
                  <w:spacing w:line="288" w:lineRule="auto"/>
                  <w:jc w:val="center"/>
                </w:pPr>
                <w:r w:rsidRPr="00950FAC">
                  <w:rPr>
                    <w:rFonts w:ascii="MS Gothic" w:eastAsia="MS Gothic" w:hAnsi="MS Gothic" w:hint="eastAsia"/>
                    <w:sz w:val="28"/>
                    <w:szCs w:val="20"/>
                  </w:rPr>
                  <w:t>☐</w:t>
                </w:r>
              </w:p>
            </w:tc>
          </w:sdtContent>
        </w:sdt>
      </w:tr>
      <w:tr w:rsidR="00333647" w:rsidRPr="00950FAC" w:rsidTr="00195C87">
        <w:trPr>
          <w:trHeight w:val="567"/>
        </w:trPr>
        <w:tc>
          <w:tcPr>
            <w:tcW w:w="4530" w:type="pct"/>
            <w:shd w:val="clear" w:color="auto" w:fill="FFFFFF" w:themeFill="background1"/>
            <w:vAlign w:val="center"/>
          </w:tcPr>
          <w:p w:rsidR="00333647" w:rsidRPr="00950FAC" w:rsidRDefault="00EE1BBF" w:rsidP="00B544B9">
            <w:pPr>
              <w:numPr>
                <w:ilvl w:val="0"/>
                <w:numId w:val="19"/>
              </w:numPr>
              <w:spacing w:line="288" w:lineRule="auto"/>
              <w:ind w:left="355" w:hanging="355"/>
              <w:jc w:val="left"/>
            </w:pPr>
            <w:r w:rsidRPr="00950FAC">
              <w:t>bei Krankheiten</w:t>
            </w:r>
            <w:r w:rsidR="00333647" w:rsidRPr="00950FAC">
              <w:t>, die im ursächlichen Zusammenhang mit der Tätigkeit des oder der Beschäftigten stehen kann, so hat er ihm oder ihr unverzüglich Angebotsvorsorge anzubieten. Dies gilt auch für Beschäftigte mit vergleichbaren Tätigkeiten, wenn Anhaltspunkte dafür bestehen, dass sie ebenfalls gefährdet sein können.</w:t>
            </w:r>
          </w:p>
          <w:p w:rsidR="00333647" w:rsidRPr="00950FAC" w:rsidRDefault="00333647" w:rsidP="00B544B9">
            <w:pPr>
              <w:spacing w:line="288" w:lineRule="auto"/>
              <w:ind w:left="355"/>
              <w:jc w:val="left"/>
            </w:pPr>
            <w:r w:rsidRPr="00950FAC">
              <w:t>Dies gilt entsprechend, wenn als Folge einer Exposition gegenüber biologischen Arbeitsstoffen</w:t>
            </w:r>
          </w:p>
          <w:p w:rsidR="00333647" w:rsidRPr="00950FAC" w:rsidRDefault="00333647" w:rsidP="00B544B9">
            <w:pPr>
              <w:tabs>
                <w:tab w:val="num" w:pos="780"/>
              </w:tabs>
              <w:spacing w:line="288" w:lineRule="auto"/>
              <w:ind w:left="780" w:hanging="425"/>
              <w:jc w:val="left"/>
            </w:pPr>
            <w:r w:rsidRPr="00950FAC">
              <w:t>aa.</w:t>
            </w:r>
            <w:r w:rsidRPr="00950FAC">
              <w:tab/>
              <w:t xml:space="preserve">mit einer schweren Infektionskrankheit gerechnet werden muss und Maßnahmen der postexpositionellen Prophylaxe möglich sind oder </w:t>
            </w:r>
          </w:p>
          <w:p w:rsidR="00333647" w:rsidRPr="00950FAC" w:rsidRDefault="00333647" w:rsidP="00B544B9">
            <w:pPr>
              <w:tabs>
                <w:tab w:val="left" w:pos="780"/>
              </w:tabs>
              <w:spacing w:line="288" w:lineRule="auto"/>
              <w:ind w:left="355"/>
              <w:jc w:val="left"/>
            </w:pPr>
            <w:r w:rsidRPr="00950FAC">
              <w:t>bb.</w:t>
            </w:r>
            <w:r w:rsidRPr="00950FAC">
              <w:tab/>
              <w:t>eine Infektion erfolgt ist</w:t>
            </w:r>
            <w:r w:rsidR="00E011D7">
              <w:t>.</w:t>
            </w:r>
          </w:p>
        </w:tc>
        <w:sdt>
          <w:sdtPr>
            <w:rPr>
              <w:rFonts w:ascii="MS Gothic" w:eastAsia="MS Gothic" w:hAnsi="MS Gothic"/>
              <w:sz w:val="28"/>
              <w:szCs w:val="20"/>
            </w:rPr>
            <w:id w:val="694815915"/>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33647" w:rsidRPr="00950FAC" w:rsidRDefault="00333647" w:rsidP="00B544B9">
                <w:pPr>
                  <w:spacing w:line="288" w:lineRule="auto"/>
                  <w:jc w:val="center"/>
                </w:pPr>
                <w:r w:rsidRPr="00950FAC">
                  <w:rPr>
                    <w:rFonts w:ascii="MS Gothic" w:eastAsia="MS Gothic" w:hAnsi="MS Gothic" w:hint="eastAsia"/>
                    <w:sz w:val="28"/>
                    <w:szCs w:val="20"/>
                  </w:rPr>
                  <w:t>☐</w:t>
                </w:r>
              </w:p>
            </w:tc>
          </w:sdtContent>
        </w:sdt>
      </w:tr>
      <w:tr w:rsidR="0083357D" w:rsidRPr="00950FAC" w:rsidTr="00195C87">
        <w:trPr>
          <w:trHeight w:val="567"/>
        </w:trPr>
        <w:tc>
          <w:tcPr>
            <w:tcW w:w="4530" w:type="pct"/>
            <w:shd w:val="clear" w:color="auto" w:fill="F2F2F2" w:themeFill="background1" w:themeFillShade="F2"/>
            <w:vAlign w:val="center"/>
          </w:tcPr>
          <w:p w:rsidR="0083357D" w:rsidRPr="009027B6" w:rsidRDefault="009027B6" w:rsidP="009027B6">
            <w:pPr>
              <w:spacing w:line="288" w:lineRule="auto"/>
              <w:jc w:val="left"/>
              <w:rPr>
                <w:sz w:val="24"/>
                <w:szCs w:val="20"/>
              </w:rPr>
            </w:pPr>
            <w:r>
              <w:t xml:space="preserve">2.2.2. </w:t>
            </w:r>
            <w:r w:rsidR="0083357D" w:rsidRPr="009027B6">
              <w:t>am Ende einer Tätigkeit</w:t>
            </w:r>
          </w:p>
        </w:tc>
        <w:tc>
          <w:tcPr>
            <w:tcW w:w="470" w:type="pct"/>
            <w:shd w:val="clear" w:color="auto" w:fill="F2F2F2" w:themeFill="background1" w:themeFillShade="F2"/>
            <w:vAlign w:val="center"/>
          </w:tcPr>
          <w:p w:rsidR="0083357D" w:rsidRPr="00950FAC" w:rsidRDefault="0083357D" w:rsidP="00B544B9">
            <w:pPr>
              <w:spacing w:line="288" w:lineRule="auto"/>
              <w:jc w:val="center"/>
            </w:pPr>
            <w:r w:rsidRPr="00950FAC">
              <w:rPr>
                <w:szCs w:val="20"/>
              </w:rPr>
              <w:t>zutreffend</w:t>
            </w:r>
          </w:p>
        </w:tc>
      </w:tr>
      <w:tr w:rsidR="0083357D" w:rsidRPr="00950FAC" w:rsidTr="00195C87">
        <w:trPr>
          <w:trHeight w:val="567"/>
        </w:trPr>
        <w:tc>
          <w:tcPr>
            <w:tcW w:w="4530" w:type="pct"/>
            <w:shd w:val="clear" w:color="auto" w:fill="FFFFFF" w:themeFill="background1"/>
            <w:vAlign w:val="center"/>
          </w:tcPr>
          <w:p w:rsidR="0083357D" w:rsidRPr="00950FAC" w:rsidRDefault="0083357D" w:rsidP="00B544B9">
            <w:pPr>
              <w:tabs>
                <w:tab w:val="left" w:pos="567"/>
              </w:tabs>
              <w:spacing w:line="288" w:lineRule="auto"/>
              <w:jc w:val="left"/>
            </w:pPr>
            <w:r w:rsidRPr="00950FAC">
              <w:t xml:space="preserve">bei der eine </w:t>
            </w:r>
            <w:r w:rsidRPr="00950FAC">
              <w:rPr>
                <w:b/>
              </w:rPr>
              <w:t>Pflichtvorsorge</w:t>
            </w:r>
            <w:r w:rsidRPr="00950FAC">
              <w:t xml:space="preserve"> gemäß Punkt 2.</w:t>
            </w:r>
            <w:r w:rsidR="00765100" w:rsidRPr="00950FAC">
              <w:t>1</w:t>
            </w:r>
            <w:r w:rsidRPr="00950FAC">
              <w:t xml:space="preserve"> </w:t>
            </w:r>
            <w:r w:rsidR="00765100" w:rsidRPr="00950FAC">
              <w:t xml:space="preserve">zu </w:t>
            </w:r>
            <w:r w:rsidRPr="00950FAC">
              <w:t>veranlassen war</w:t>
            </w:r>
            <w:r w:rsidR="00E011D7">
              <w:t>.</w:t>
            </w:r>
          </w:p>
        </w:tc>
        <w:sdt>
          <w:sdtPr>
            <w:rPr>
              <w:rFonts w:ascii="MS Gothic" w:eastAsia="MS Gothic" w:hAnsi="MS Gothic"/>
              <w:sz w:val="28"/>
              <w:szCs w:val="20"/>
            </w:rPr>
            <w:id w:val="1273366892"/>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83357D" w:rsidRPr="00950FAC" w:rsidRDefault="0083357D" w:rsidP="00B544B9">
                <w:pPr>
                  <w:spacing w:line="288" w:lineRule="auto"/>
                  <w:jc w:val="center"/>
                  <w:rPr>
                    <w:rFonts w:ascii="MS Gothic" w:eastAsia="MS Gothic" w:hAnsi="MS Gothic"/>
                    <w:sz w:val="28"/>
                    <w:szCs w:val="20"/>
                  </w:rPr>
                </w:pPr>
                <w:r w:rsidRPr="00950FAC">
                  <w:rPr>
                    <w:rFonts w:ascii="MS Gothic" w:eastAsia="MS Gothic" w:hAnsi="MS Gothic" w:hint="eastAsia"/>
                    <w:sz w:val="28"/>
                    <w:szCs w:val="20"/>
                  </w:rPr>
                  <w:t>☐</w:t>
                </w:r>
              </w:p>
            </w:tc>
          </w:sdtContent>
        </w:sdt>
      </w:tr>
      <w:tr w:rsidR="00765100" w:rsidRPr="00950FAC" w:rsidTr="00195C87">
        <w:trPr>
          <w:trHeight w:val="567"/>
        </w:trPr>
        <w:tc>
          <w:tcPr>
            <w:tcW w:w="4530" w:type="pct"/>
            <w:shd w:val="clear" w:color="auto" w:fill="F2F2F2" w:themeFill="background1" w:themeFillShade="F2"/>
            <w:vAlign w:val="center"/>
          </w:tcPr>
          <w:p w:rsidR="00765100" w:rsidRPr="00950FAC" w:rsidRDefault="009027B6" w:rsidP="00B544B9">
            <w:pPr>
              <w:spacing w:line="288" w:lineRule="auto"/>
              <w:jc w:val="left"/>
              <w:rPr>
                <w:b/>
              </w:rPr>
            </w:pPr>
            <w:r w:rsidRPr="009027B6">
              <w:t>2.2.3.</w:t>
            </w:r>
            <w:r>
              <w:t xml:space="preserve"> </w:t>
            </w:r>
            <w:r w:rsidR="00765100" w:rsidRPr="009027B6">
              <w:t>bei</w:t>
            </w:r>
            <w:r w:rsidR="00765100" w:rsidRPr="00950FAC">
              <w:rPr>
                <w:b/>
              </w:rPr>
              <w:t xml:space="preserve"> gentechnischen</w:t>
            </w:r>
            <w:r w:rsidR="00765100" w:rsidRPr="009027B6">
              <w:t xml:space="preserve"> Arbeiten</w:t>
            </w:r>
          </w:p>
        </w:tc>
        <w:tc>
          <w:tcPr>
            <w:tcW w:w="470" w:type="pct"/>
            <w:shd w:val="clear" w:color="auto" w:fill="F2F2F2" w:themeFill="background1" w:themeFillShade="F2"/>
            <w:vAlign w:val="center"/>
          </w:tcPr>
          <w:p w:rsidR="00765100" w:rsidRPr="00950FAC" w:rsidRDefault="00765100" w:rsidP="00B544B9">
            <w:pPr>
              <w:spacing w:line="288" w:lineRule="auto"/>
              <w:jc w:val="center"/>
              <w:rPr>
                <w:szCs w:val="20"/>
              </w:rPr>
            </w:pPr>
            <w:r w:rsidRPr="00950FAC">
              <w:rPr>
                <w:szCs w:val="20"/>
              </w:rPr>
              <w:t>zutreffend</w:t>
            </w:r>
          </w:p>
        </w:tc>
      </w:tr>
      <w:tr w:rsidR="00765100" w:rsidRPr="00950FAC" w:rsidTr="00195C87">
        <w:trPr>
          <w:trHeight w:val="567"/>
        </w:trPr>
        <w:tc>
          <w:tcPr>
            <w:tcW w:w="4530" w:type="pct"/>
            <w:shd w:val="clear" w:color="auto" w:fill="FFFFFF" w:themeFill="background1"/>
            <w:vAlign w:val="center"/>
          </w:tcPr>
          <w:p w:rsidR="00765100" w:rsidRPr="00950FAC" w:rsidRDefault="00765100" w:rsidP="00B544B9">
            <w:pPr>
              <w:tabs>
                <w:tab w:val="num" w:pos="1440"/>
              </w:tabs>
              <w:spacing w:line="288" w:lineRule="auto"/>
              <w:jc w:val="left"/>
            </w:pPr>
            <w:r w:rsidRPr="00950FAC">
              <w:t>mit humanpathogenen Organismen entsprechend der vorgenannten Punkte unter 2.2. Angebotsvorsorge</w:t>
            </w:r>
            <w:r w:rsidR="00E011D7">
              <w:t>.</w:t>
            </w:r>
          </w:p>
        </w:tc>
        <w:sdt>
          <w:sdtPr>
            <w:rPr>
              <w:rFonts w:ascii="MS Gothic" w:eastAsia="MS Gothic" w:hAnsi="MS Gothic"/>
              <w:sz w:val="28"/>
              <w:szCs w:val="20"/>
            </w:rPr>
            <w:id w:val="1103607188"/>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765100" w:rsidRPr="00950FAC" w:rsidRDefault="00765100" w:rsidP="00B544B9">
                <w:pPr>
                  <w:spacing w:line="288" w:lineRule="auto"/>
                  <w:jc w:val="center"/>
                  <w:rPr>
                    <w:rFonts w:ascii="MS Gothic" w:eastAsia="MS Gothic" w:hAnsi="MS Gothic"/>
                    <w:sz w:val="28"/>
                    <w:szCs w:val="20"/>
                  </w:rPr>
                </w:pPr>
                <w:r w:rsidRPr="00950FAC">
                  <w:rPr>
                    <w:rFonts w:ascii="MS Gothic" w:eastAsia="MS Gothic" w:hAnsi="MS Gothic" w:hint="eastAsia"/>
                    <w:sz w:val="28"/>
                    <w:szCs w:val="20"/>
                  </w:rPr>
                  <w:t>☐</w:t>
                </w:r>
              </w:p>
            </w:tc>
          </w:sdtContent>
        </w:sdt>
      </w:tr>
      <w:tr w:rsidR="00765100" w:rsidRPr="00950FAC" w:rsidTr="00195C87">
        <w:trPr>
          <w:trHeight w:val="567"/>
        </w:trPr>
        <w:tc>
          <w:tcPr>
            <w:tcW w:w="4530" w:type="pct"/>
            <w:shd w:val="clear" w:color="auto" w:fill="F2F2F2" w:themeFill="background1" w:themeFillShade="F2"/>
            <w:vAlign w:val="center"/>
          </w:tcPr>
          <w:p w:rsidR="00765100" w:rsidRPr="009027B6" w:rsidRDefault="009027B6" w:rsidP="00B544B9">
            <w:pPr>
              <w:spacing w:line="288" w:lineRule="auto"/>
              <w:jc w:val="left"/>
              <w:rPr>
                <w:szCs w:val="20"/>
              </w:rPr>
            </w:pPr>
            <w:r w:rsidRPr="009027B6">
              <w:rPr>
                <w:szCs w:val="20"/>
              </w:rPr>
              <w:t>2.2.4.</w:t>
            </w:r>
            <w:r>
              <w:rPr>
                <w:szCs w:val="20"/>
              </w:rPr>
              <w:t xml:space="preserve"> </w:t>
            </w:r>
            <w:r w:rsidR="00765100" w:rsidRPr="009027B6">
              <w:rPr>
                <w:szCs w:val="20"/>
              </w:rPr>
              <w:t>wenn der Arbeitgeber Kenntnis von einer Erkrankung erhält</w:t>
            </w:r>
          </w:p>
        </w:tc>
        <w:tc>
          <w:tcPr>
            <w:tcW w:w="470" w:type="pct"/>
            <w:shd w:val="clear" w:color="auto" w:fill="F2F2F2" w:themeFill="background1" w:themeFillShade="F2"/>
            <w:vAlign w:val="center"/>
          </w:tcPr>
          <w:p w:rsidR="00765100" w:rsidRPr="00950FAC" w:rsidRDefault="00765100" w:rsidP="00B544B9">
            <w:pPr>
              <w:spacing w:line="288" w:lineRule="auto"/>
              <w:jc w:val="center"/>
            </w:pPr>
            <w:r w:rsidRPr="00950FAC">
              <w:rPr>
                <w:szCs w:val="20"/>
              </w:rPr>
              <w:t>zutreffend</w:t>
            </w:r>
          </w:p>
        </w:tc>
      </w:tr>
      <w:tr w:rsidR="00765100" w:rsidRPr="00950FAC" w:rsidTr="00195C87">
        <w:trPr>
          <w:trHeight w:val="567"/>
        </w:trPr>
        <w:tc>
          <w:tcPr>
            <w:tcW w:w="4530" w:type="pct"/>
            <w:shd w:val="clear" w:color="auto" w:fill="FFFFFF" w:themeFill="background1"/>
            <w:vAlign w:val="center"/>
          </w:tcPr>
          <w:p w:rsidR="00765100" w:rsidRPr="00950FAC" w:rsidRDefault="00765100" w:rsidP="00B544B9">
            <w:pPr>
              <w:tabs>
                <w:tab w:val="left" w:pos="567"/>
              </w:tabs>
              <w:spacing w:line="288" w:lineRule="auto"/>
              <w:jc w:val="left"/>
            </w:pPr>
            <w:r w:rsidRPr="00950FAC">
              <w:t>mit humanpathogenen Organismen, die im ursächlichen Zusammenhang mit der Tätigkeit des oder der Beschäftigten stehen kann, so hat er ihm oder ihr unverzüglich Angebotsvorsorge anzubieten, sofern keine Pflichtvorsorge zu veranlassen ist (vgl. 2.2.d)</w:t>
            </w:r>
            <w:r w:rsidR="00E011D7">
              <w:t>.</w:t>
            </w:r>
          </w:p>
        </w:tc>
        <w:sdt>
          <w:sdtPr>
            <w:rPr>
              <w:rFonts w:ascii="MS Gothic" w:eastAsia="MS Gothic" w:hAnsi="MS Gothic"/>
              <w:sz w:val="28"/>
              <w:szCs w:val="20"/>
            </w:rPr>
            <w:id w:val="89973494"/>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765100" w:rsidRPr="00950FAC" w:rsidRDefault="00765100" w:rsidP="00B544B9">
                <w:pPr>
                  <w:spacing w:line="288" w:lineRule="auto"/>
                  <w:jc w:val="center"/>
                  <w:rPr>
                    <w:rFonts w:ascii="MS Gothic" w:eastAsia="MS Gothic" w:hAnsi="MS Gothic"/>
                    <w:sz w:val="28"/>
                    <w:szCs w:val="20"/>
                  </w:rPr>
                </w:pPr>
                <w:r w:rsidRPr="00950FAC">
                  <w:rPr>
                    <w:rFonts w:ascii="MS Gothic" w:eastAsia="MS Gothic" w:hAnsi="MS Gothic" w:hint="eastAsia"/>
                    <w:sz w:val="28"/>
                    <w:szCs w:val="20"/>
                  </w:rPr>
                  <w:t>☐</w:t>
                </w:r>
              </w:p>
            </w:tc>
          </w:sdtContent>
        </w:sdt>
      </w:tr>
    </w:tbl>
    <w:p w:rsidR="00333647" w:rsidRPr="00950FAC" w:rsidRDefault="00333647" w:rsidP="00B544B9">
      <w:pPr>
        <w:spacing w:line="288" w:lineRule="auto"/>
        <w:jc w:val="left"/>
        <w:rPr>
          <w:b/>
          <w:szCs w:val="20"/>
        </w:rPr>
      </w:pPr>
    </w:p>
    <w:p w:rsidR="00AB3B36" w:rsidRPr="00950FAC" w:rsidRDefault="00B544B9" w:rsidP="00B544B9">
      <w:pPr>
        <w:spacing w:line="288" w:lineRule="auto"/>
        <w:jc w:val="left"/>
        <w:rPr>
          <w:b/>
          <w:szCs w:val="20"/>
        </w:rPr>
      </w:pPr>
      <w:r w:rsidRPr="00950FAC">
        <w:rPr>
          <w:b/>
          <w:szCs w:val="20"/>
        </w:rPr>
        <w:br w:type="page"/>
      </w:r>
    </w:p>
    <w:tbl>
      <w:tblPr>
        <w:tblStyle w:val="Tabellenraster"/>
        <w:tblpPr w:leftFromText="141" w:rightFromText="141" w:vertAnchor="text" w:tblpY="1"/>
        <w:tblOverlap w:val="never"/>
        <w:tblW w:w="5000" w:type="pct"/>
        <w:tblLook w:val="04A0" w:firstRow="1" w:lastRow="0" w:firstColumn="1" w:lastColumn="0" w:noHBand="0" w:noVBand="1"/>
      </w:tblPr>
      <w:tblGrid>
        <w:gridCol w:w="9394"/>
        <w:gridCol w:w="1084"/>
      </w:tblGrid>
      <w:tr w:rsidR="00333647" w:rsidRPr="00950FAC" w:rsidTr="00950FAC">
        <w:trPr>
          <w:trHeight w:val="567"/>
        </w:trPr>
        <w:tc>
          <w:tcPr>
            <w:tcW w:w="5000" w:type="pct"/>
            <w:gridSpan w:val="2"/>
            <w:shd w:val="clear" w:color="auto" w:fill="D9D9D9" w:themeFill="background1" w:themeFillShade="D9"/>
            <w:vAlign w:val="center"/>
          </w:tcPr>
          <w:p w:rsidR="00333647" w:rsidRPr="00950FAC" w:rsidRDefault="00333647" w:rsidP="00B544B9">
            <w:pPr>
              <w:pStyle w:val="berschrift1"/>
              <w:numPr>
                <w:ilvl w:val="0"/>
                <w:numId w:val="31"/>
              </w:numPr>
              <w:spacing w:before="0" w:line="288" w:lineRule="auto"/>
              <w:rPr>
                <w:b/>
                <w:color w:val="auto"/>
                <w:szCs w:val="24"/>
              </w:rPr>
            </w:pPr>
            <w:bookmarkStart w:id="7" w:name="_Toc95137817"/>
            <w:r w:rsidRPr="00950FAC">
              <w:rPr>
                <w:b/>
                <w:color w:val="auto"/>
                <w:szCs w:val="24"/>
              </w:rPr>
              <w:lastRenderedPageBreak/>
              <w:t>Tätigkeiten mit physikalischen Einwirkungen</w:t>
            </w:r>
            <w:bookmarkEnd w:id="7"/>
          </w:p>
        </w:tc>
      </w:tr>
      <w:tr w:rsidR="00AB3B36" w:rsidRPr="00950FAC" w:rsidTr="00950FAC">
        <w:trPr>
          <w:trHeight w:val="567"/>
        </w:trPr>
        <w:tc>
          <w:tcPr>
            <w:tcW w:w="5000" w:type="pct"/>
            <w:gridSpan w:val="2"/>
            <w:shd w:val="clear" w:color="auto" w:fill="D9D9D9" w:themeFill="background1" w:themeFillShade="D9"/>
            <w:vAlign w:val="center"/>
          </w:tcPr>
          <w:p w:rsidR="00AB3B36" w:rsidRPr="00950FAC" w:rsidRDefault="00AB3B36" w:rsidP="00B544B9">
            <w:pPr>
              <w:pStyle w:val="Listenabsatz"/>
              <w:numPr>
                <w:ilvl w:val="1"/>
                <w:numId w:val="36"/>
              </w:numPr>
              <w:spacing w:line="288" w:lineRule="auto"/>
              <w:ind w:left="431" w:hanging="431"/>
              <w:contextualSpacing w:val="0"/>
              <w:jc w:val="left"/>
              <w:rPr>
                <w:b/>
                <w:sz w:val="24"/>
                <w:szCs w:val="20"/>
              </w:rPr>
            </w:pPr>
            <w:r w:rsidRPr="00950FAC">
              <w:rPr>
                <w:b/>
                <w:sz w:val="24"/>
                <w:szCs w:val="20"/>
              </w:rPr>
              <w:t xml:space="preserve"> Pflichtvorsorge</w:t>
            </w:r>
          </w:p>
        </w:tc>
      </w:tr>
      <w:tr w:rsidR="00AB3B36" w:rsidRPr="00950FAC" w:rsidTr="00195C87">
        <w:trPr>
          <w:trHeight w:val="567"/>
        </w:trPr>
        <w:tc>
          <w:tcPr>
            <w:tcW w:w="4530" w:type="pct"/>
            <w:shd w:val="clear" w:color="auto" w:fill="F2F2F2" w:themeFill="background1" w:themeFillShade="F2"/>
            <w:vAlign w:val="center"/>
          </w:tcPr>
          <w:p w:rsidR="00AB3B36" w:rsidRPr="00950FAC" w:rsidRDefault="00AB3B36" w:rsidP="00B544B9">
            <w:pPr>
              <w:spacing w:line="288" w:lineRule="auto"/>
              <w:jc w:val="left"/>
              <w:rPr>
                <w:sz w:val="24"/>
                <w:szCs w:val="20"/>
              </w:rPr>
            </w:pPr>
            <w:r w:rsidRPr="00950FAC">
              <w:t>bei Tätigkeiten mit</w:t>
            </w:r>
          </w:p>
        </w:tc>
        <w:tc>
          <w:tcPr>
            <w:tcW w:w="470" w:type="pct"/>
            <w:shd w:val="clear" w:color="auto" w:fill="F2F2F2" w:themeFill="background1" w:themeFillShade="F2"/>
            <w:vAlign w:val="center"/>
          </w:tcPr>
          <w:p w:rsidR="00AB3B36" w:rsidRPr="00950FAC" w:rsidRDefault="00AB3B36" w:rsidP="00B544B9">
            <w:pPr>
              <w:spacing w:line="288" w:lineRule="auto"/>
              <w:jc w:val="center"/>
            </w:pPr>
            <w:r w:rsidRPr="00950FAC">
              <w:rPr>
                <w:szCs w:val="20"/>
              </w:rPr>
              <w:t>zutreffend</w:t>
            </w:r>
          </w:p>
        </w:tc>
      </w:tr>
      <w:tr w:rsidR="00AB3B36" w:rsidRPr="00950FAC" w:rsidTr="00195C87">
        <w:trPr>
          <w:trHeight w:val="340"/>
        </w:trPr>
        <w:tc>
          <w:tcPr>
            <w:tcW w:w="4530" w:type="pct"/>
            <w:shd w:val="clear" w:color="auto" w:fill="FFFFFF" w:themeFill="background1"/>
            <w:vAlign w:val="center"/>
          </w:tcPr>
          <w:p w:rsidR="00AB3B36" w:rsidRPr="00950FAC" w:rsidRDefault="00AB3B36" w:rsidP="00B544B9">
            <w:pPr>
              <w:numPr>
                <w:ilvl w:val="0"/>
                <w:numId w:val="20"/>
              </w:numPr>
              <w:tabs>
                <w:tab w:val="clear" w:pos="720"/>
                <w:tab w:val="num" w:pos="355"/>
              </w:tabs>
              <w:spacing w:line="288" w:lineRule="auto"/>
              <w:ind w:left="357" w:hanging="357"/>
              <w:jc w:val="left"/>
            </w:pPr>
            <w:r w:rsidRPr="00950FAC">
              <w:t>extremer Hitzebelastung, die zu einer besonderen Gefährdung führen können</w:t>
            </w:r>
            <w:r w:rsidR="00E011D7">
              <w:t>.</w:t>
            </w:r>
          </w:p>
        </w:tc>
        <w:sdt>
          <w:sdtPr>
            <w:rPr>
              <w:rFonts w:ascii="MS Gothic" w:eastAsia="MS Gothic" w:hAnsi="MS Gothic"/>
              <w:sz w:val="28"/>
              <w:szCs w:val="20"/>
            </w:rPr>
            <w:id w:val="297352564"/>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AB3B36" w:rsidRPr="00950FAC" w:rsidRDefault="00AB3B36" w:rsidP="00B544B9">
                <w:pPr>
                  <w:spacing w:line="288" w:lineRule="auto"/>
                  <w:jc w:val="center"/>
                  <w:rPr>
                    <w:szCs w:val="20"/>
                  </w:rPr>
                </w:pPr>
                <w:r w:rsidRPr="00950FAC">
                  <w:rPr>
                    <w:rFonts w:ascii="MS Gothic" w:eastAsia="MS Gothic" w:hAnsi="MS Gothic" w:hint="eastAsia"/>
                    <w:sz w:val="28"/>
                    <w:szCs w:val="20"/>
                  </w:rPr>
                  <w:t>☐</w:t>
                </w:r>
              </w:p>
            </w:tc>
          </w:sdtContent>
        </w:sdt>
      </w:tr>
      <w:tr w:rsidR="00AB3B36" w:rsidRPr="00950FAC" w:rsidTr="0000080B">
        <w:trPr>
          <w:trHeight w:val="369"/>
        </w:trPr>
        <w:tc>
          <w:tcPr>
            <w:tcW w:w="4530" w:type="pct"/>
            <w:shd w:val="clear" w:color="auto" w:fill="FFFFFF" w:themeFill="background1"/>
            <w:vAlign w:val="center"/>
          </w:tcPr>
          <w:p w:rsidR="00AB3B36" w:rsidRPr="00950FAC" w:rsidRDefault="00AB3B36" w:rsidP="00B544B9">
            <w:pPr>
              <w:numPr>
                <w:ilvl w:val="0"/>
                <w:numId w:val="20"/>
              </w:numPr>
              <w:tabs>
                <w:tab w:val="clear" w:pos="720"/>
                <w:tab w:val="num" w:pos="355"/>
              </w:tabs>
              <w:spacing w:line="288" w:lineRule="auto"/>
              <w:ind w:left="357" w:hanging="357"/>
              <w:jc w:val="left"/>
            </w:pPr>
            <w:r w:rsidRPr="00950FAC">
              <w:t>extremer Kältebelastung (- 25° Celsius und kälter)</w:t>
            </w:r>
            <w:r w:rsidR="00E011D7">
              <w:t>.</w:t>
            </w:r>
          </w:p>
        </w:tc>
        <w:tc>
          <w:tcPr>
            <w:tcW w:w="470" w:type="pct"/>
            <w:shd w:val="clear" w:color="auto" w:fill="FFFFFF" w:themeFill="background1"/>
            <w:vAlign w:val="center"/>
          </w:tcPr>
          <w:p w:rsidR="00AB3B36" w:rsidRPr="00950FAC" w:rsidRDefault="00872E76" w:rsidP="00B544B9">
            <w:pPr>
              <w:spacing w:line="288" w:lineRule="auto"/>
              <w:jc w:val="center"/>
            </w:pPr>
            <w:sdt>
              <w:sdtPr>
                <w:rPr>
                  <w:rFonts w:ascii="MS Gothic" w:eastAsia="MS Gothic" w:hAnsi="MS Gothic"/>
                  <w:sz w:val="28"/>
                  <w:szCs w:val="20"/>
                </w:rPr>
                <w:id w:val="-23801535"/>
                <w14:checkbox>
                  <w14:checked w14:val="0"/>
                  <w14:checkedState w14:val="2612" w14:font="MS Gothic"/>
                  <w14:uncheckedState w14:val="2610" w14:font="MS Gothic"/>
                </w14:checkbox>
              </w:sdtPr>
              <w:sdtEndPr/>
              <w:sdtContent>
                <w:r w:rsidR="00AB3B36" w:rsidRPr="00950FAC">
                  <w:rPr>
                    <w:rFonts w:ascii="MS Gothic" w:eastAsia="MS Gothic" w:hAnsi="MS Gothic" w:hint="eastAsia"/>
                    <w:sz w:val="28"/>
                    <w:szCs w:val="20"/>
                  </w:rPr>
                  <w:t>☐</w:t>
                </w:r>
              </w:sdtContent>
            </w:sdt>
          </w:p>
        </w:tc>
      </w:tr>
      <w:tr w:rsidR="00AB3B36" w:rsidRPr="00950FAC" w:rsidTr="00195C87">
        <w:trPr>
          <w:trHeight w:val="567"/>
        </w:trPr>
        <w:tc>
          <w:tcPr>
            <w:tcW w:w="4530" w:type="pct"/>
            <w:shd w:val="clear" w:color="auto" w:fill="FFFFFF" w:themeFill="background1"/>
            <w:vAlign w:val="center"/>
          </w:tcPr>
          <w:p w:rsidR="00AB3B36" w:rsidRPr="00950FAC" w:rsidRDefault="00AB3B36" w:rsidP="00B544B9">
            <w:pPr>
              <w:numPr>
                <w:ilvl w:val="0"/>
                <w:numId w:val="20"/>
              </w:numPr>
              <w:tabs>
                <w:tab w:val="clear" w:pos="720"/>
                <w:tab w:val="num" w:pos="355"/>
              </w:tabs>
              <w:spacing w:line="288" w:lineRule="auto"/>
              <w:ind w:left="357" w:hanging="357"/>
              <w:jc w:val="left"/>
            </w:pPr>
            <w:r w:rsidRPr="00950FAC">
              <w:t>Lärmexposition, wenn die oberen Auslösewerte von</w:t>
            </w:r>
            <w:r w:rsidRPr="00950FAC">
              <w:br/>
              <w:t>L</w:t>
            </w:r>
            <w:r w:rsidRPr="00950FAC">
              <w:rPr>
                <w:vertAlign w:val="subscript"/>
              </w:rPr>
              <w:t>ex,8h</w:t>
            </w:r>
            <w:r w:rsidRPr="00950FAC">
              <w:t xml:space="preserve"> = 85 dB(A) beziehungsweise L</w:t>
            </w:r>
            <w:r w:rsidRPr="00950FAC">
              <w:rPr>
                <w:vertAlign w:val="subscript"/>
              </w:rPr>
              <w:t>pC,peak</w:t>
            </w:r>
            <w:r w:rsidRPr="00950FAC">
              <w:t xml:space="preserve"> = 137 dB(C) erreicht oder überschritten werden.</w:t>
            </w:r>
            <w:r w:rsidRPr="00950FAC">
              <w:br/>
              <w:t xml:space="preserve">Bei der Anwendung der genannten Auslösewerte wird die dämmende Wirkung eines persönlichen Gehörschutzes der Beschäftigten </w:t>
            </w:r>
            <w:r w:rsidRPr="00950FAC">
              <w:rPr>
                <w:b/>
              </w:rPr>
              <w:t>nicht</w:t>
            </w:r>
            <w:r w:rsidRPr="00950FAC">
              <w:t xml:space="preserve"> berücksichtigt</w:t>
            </w:r>
            <w:r w:rsidR="00E011D7">
              <w:t>.</w:t>
            </w:r>
          </w:p>
        </w:tc>
        <w:sdt>
          <w:sdtPr>
            <w:rPr>
              <w:rFonts w:ascii="MS Gothic" w:eastAsia="MS Gothic" w:hAnsi="MS Gothic"/>
              <w:sz w:val="28"/>
              <w:szCs w:val="20"/>
            </w:rPr>
            <w:id w:val="-392268861"/>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AB3B36" w:rsidRPr="00950FAC" w:rsidRDefault="00AB3B36" w:rsidP="00B544B9">
                <w:pPr>
                  <w:spacing w:line="288" w:lineRule="auto"/>
                  <w:jc w:val="center"/>
                </w:pPr>
                <w:r w:rsidRPr="00950FAC">
                  <w:rPr>
                    <w:rFonts w:ascii="MS Gothic" w:eastAsia="MS Gothic" w:hAnsi="MS Gothic" w:hint="eastAsia"/>
                    <w:sz w:val="28"/>
                    <w:szCs w:val="20"/>
                  </w:rPr>
                  <w:t>☐</w:t>
                </w:r>
              </w:p>
            </w:tc>
          </w:sdtContent>
        </w:sdt>
      </w:tr>
      <w:tr w:rsidR="00AB3B36" w:rsidRPr="00950FAC" w:rsidTr="0000080B">
        <w:trPr>
          <w:trHeight w:val="477"/>
        </w:trPr>
        <w:tc>
          <w:tcPr>
            <w:tcW w:w="4530" w:type="pct"/>
            <w:shd w:val="clear" w:color="auto" w:fill="FFFFFF" w:themeFill="background1"/>
            <w:vAlign w:val="center"/>
          </w:tcPr>
          <w:p w:rsidR="00AB3B36" w:rsidRPr="00950FAC" w:rsidRDefault="00AB3B36" w:rsidP="00B544B9">
            <w:pPr>
              <w:numPr>
                <w:ilvl w:val="0"/>
                <w:numId w:val="20"/>
              </w:numPr>
              <w:tabs>
                <w:tab w:val="clear" w:pos="720"/>
                <w:tab w:val="num" w:pos="355"/>
              </w:tabs>
              <w:spacing w:line="288" w:lineRule="auto"/>
              <w:ind w:left="357" w:hanging="357"/>
              <w:jc w:val="left"/>
            </w:pPr>
            <w:r w:rsidRPr="00950FAC">
              <w:t>Exposition durch Vibrationen, wenn die Expositionsgrenzwerte</w:t>
            </w:r>
          </w:p>
        </w:tc>
        <w:sdt>
          <w:sdtPr>
            <w:rPr>
              <w:rFonts w:ascii="MS Gothic" w:eastAsia="MS Gothic" w:hAnsi="MS Gothic"/>
              <w:sz w:val="28"/>
              <w:szCs w:val="20"/>
            </w:rPr>
            <w:id w:val="-589006689"/>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AB3B36" w:rsidRPr="00950FAC" w:rsidRDefault="00AB3B36" w:rsidP="00B544B9">
                <w:pPr>
                  <w:spacing w:line="288" w:lineRule="auto"/>
                  <w:jc w:val="center"/>
                </w:pPr>
                <w:r w:rsidRPr="00950FAC">
                  <w:rPr>
                    <w:rFonts w:ascii="MS Gothic" w:eastAsia="MS Gothic" w:hAnsi="MS Gothic" w:hint="eastAsia"/>
                    <w:sz w:val="28"/>
                    <w:szCs w:val="20"/>
                  </w:rPr>
                  <w:t>☐</w:t>
                </w:r>
              </w:p>
            </w:tc>
          </w:sdtContent>
        </w:sdt>
      </w:tr>
      <w:tr w:rsidR="00AB3B36" w:rsidRPr="00950FAC" w:rsidTr="0000080B">
        <w:trPr>
          <w:trHeight w:val="413"/>
        </w:trPr>
        <w:tc>
          <w:tcPr>
            <w:tcW w:w="4530" w:type="pct"/>
            <w:shd w:val="clear" w:color="auto" w:fill="FFFFFF" w:themeFill="background1"/>
            <w:vAlign w:val="center"/>
          </w:tcPr>
          <w:p w:rsidR="00AB3B36" w:rsidRPr="00950FAC" w:rsidRDefault="00AB3B36" w:rsidP="00B544B9">
            <w:pPr>
              <w:numPr>
                <w:ilvl w:val="0"/>
                <w:numId w:val="21"/>
              </w:numPr>
              <w:spacing w:line="288" w:lineRule="auto"/>
              <w:jc w:val="left"/>
            </w:pPr>
            <w:r w:rsidRPr="00950FAC">
              <w:t>A</w:t>
            </w:r>
            <w:r w:rsidRPr="00950FAC">
              <w:rPr>
                <w:vertAlign w:val="subscript"/>
              </w:rPr>
              <w:t>(8)</w:t>
            </w:r>
            <w:r w:rsidRPr="00950FAC">
              <w:t xml:space="preserve"> = 5 m/s</w:t>
            </w:r>
            <w:r w:rsidRPr="00950FAC">
              <w:rPr>
                <w:vertAlign w:val="superscript"/>
              </w:rPr>
              <w:t>2</w:t>
            </w:r>
            <w:r w:rsidRPr="00950FAC">
              <w:t xml:space="preserve"> für Tätigkeiten mit Hand-Arm-Vibrationen oder</w:t>
            </w:r>
          </w:p>
        </w:tc>
        <w:sdt>
          <w:sdtPr>
            <w:rPr>
              <w:rFonts w:ascii="MS Gothic" w:eastAsia="MS Gothic" w:hAnsi="MS Gothic"/>
              <w:sz w:val="28"/>
              <w:szCs w:val="20"/>
            </w:rPr>
            <w:id w:val="626135748"/>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AB3B36" w:rsidRPr="00950FAC" w:rsidRDefault="00AB3B36" w:rsidP="00B544B9">
                <w:pPr>
                  <w:spacing w:line="288" w:lineRule="auto"/>
                  <w:jc w:val="center"/>
                </w:pPr>
                <w:r w:rsidRPr="00950FAC">
                  <w:rPr>
                    <w:rFonts w:ascii="MS Gothic" w:eastAsia="MS Gothic" w:hAnsi="MS Gothic" w:hint="eastAsia"/>
                    <w:sz w:val="28"/>
                    <w:szCs w:val="20"/>
                  </w:rPr>
                  <w:t>☐</w:t>
                </w:r>
              </w:p>
            </w:tc>
          </w:sdtContent>
        </w:sdt>
      </w:tr>
      <w:tr w:rsidR="00AB3B36" w:rsidRPr="00950FAC" w:rsidTr="00195C87">
        <w:trPr>
          <w:trHeight w:val="567"/>
        </w:trPr>
        <w:tc>
          <w:tcPr>
            <w:tcW w:w="4530" w:type="pct"/>
            <w:shd w:val="clear" w:color="auto" w:fill="FFFFFF" w:themeFill="background1"/>
            <w:vAlign w:val="center"/>
          </w:tcPr>
          <w:p w:rsidR="00AB3B36" w:rsidRPr="00950FAC" w:rsidRDefault="00AB3B36" w:rsidP="0000080B">
            <w:pPr>
              <w:numPr>
                <w:ilvl w:val="0"/>
                <w:numId w:val="21"/>
              </w:numPr>
              <w:tabs>
                <w:tab w:val="num" w:pos="355"/>
              </w:tabs>
              <w:spacing w:line="288" w:lineRule="auto"/>
              <w:jc w:val="left"/>
            </w:pPr>
            <w:r w:rsidRPr="00950FAC">
              <w:t>A</w:t>
            </w:r>
            <w:r w:rsidRPr="00950FAC">
              <w:rPr>
                <w:vertAlign w:val="subscript"/>
              </w:rPr>
              <w:t>(8)</w:t>
            </w:r>
            <w:r w:rsidRPr="00950FAC">
              <w:t xml:space="preserve"> = 1,15 m/ s</w:t>
            </w:r>
            <w:r w:rsidRPr="00950FAC">
              <w:rPr>
                <w:vertAlign w:val="superscript"/>
              </w:rPr>
              <w:t>2</w:t>
            </w:r>
            <w:r w:rsidRPr="00950FAC">
              <w:t xml:space="preserve"> in X- oder Y-Richtung oder A</w:t>
            </w:r>
            <w:r w:rsidRPr="00950FAC">
              <w:rPr>
                <w:vertAlign w:val="subscript"/>
              </w:rPr>
              <w:t>(8)</w:t>
            </w:r>
            <w:r w:rsidRPr="00950FAC">
              <w:t xml:space="preserve"> = 0,8 m/ s</w:t>
            </w:r>
            <w:r w:rsidRPr="00950FAC">
              <w:rPr>
                <w:vertAlign w:val="superscript"/>
              </w:rPr>
              <w:t>2</w:t>
            </w:r>
            <w:r w:rsidRPr="00950FAC">
              <w:t xml:space="preserve"> in Z-Richtung für Tätigkeiten mit Ganzkörper-Vibrationen</w:t>
            </w:r>
            <w:r w:rsidR="0000080B">
              <w:t xml:space="preserve"> e</w:t>
            </w:r>
            <w:r w:rsidR="00BA355E" w:rsidRPr="00950FAC">
              <w:t xml:space="preserve">rreicht oder </w:t>
            </w:r>
            <w:r w:rsidRPr="00950FAC">
              <w:t>überschritten werden</w:t>
            </w:r>
            <w:r w:rsidR="00E011D7">
              <w:t>.</w:t>
            </w:r>
          </w:p>
        </w:tc>
        <w:sdt>
          <w:sdtPr>
            <w:rPr>
              <w:rFonts w:ascii="MS Gothic" w:eastAsia="MS Gothic" w:hAnsi="MS Gothic"/>
              <w:sz w:val="28"/>
              <w:szCs w:val="20"/>
            </w:rPr>
            <w:id w:val="1145087587"/>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AB3B36" w:rsidRPr="00950FAC" w:rsidRDefault="00AB3B36" w:rsidP="00B544B9">
                <w:pPr>
                  <w:spacing w:line="288" w:lineRule="auto"/>
                  <w:jc w:val="center"/>
                </w:pPr>
                <w:r w:rsidRPr="00950FAC">
                  <w:rPr>
                    <w:rFonts w:ascii="MS Gothic" w:eastAsia="MS Gothic" w:hAnsi="MS Gothic" w:hint="eastAsia"/>
                    <w:sz w:val="28"/>
                    <w:szCs w:val="20"/>
                  </w:rPr>
                  <w:t>☐</w:t>
                </w:r>
              </w:p>
            </w:tc>
          </w:sdtContent>
        </w:sdt>
      </w:tr>
      <w:tr w:rsidR="00AB3B36" w:rsidRPr="00950FAC" w:rsidTr="00195C87">
        <w:trPr>
          <w:trHeight w:val="567"/>
        </w:trPr>
        <w:tc>
          <w:tcPr>
            <w:tcW w:w="4530" w:type="pct"/>
            <w:shd w:val="clear" w:color="auto" w:fill="FFFFFF" w:themeFill="background1"/>
            <w:vAlign w:val="center"/>
          </w:tcPr>
          <w:p w:rsidR="00AB3B36" w:rsidRPr="00950FAC" w:rsidRDefault="00AB3B36" w:rsidP="00B544B9">
            <w:pPr>
              <w:numPr>
                <w:ilvl w:val="0"/>
                <w:numId w:val="20"/>
              </w:numPr>
              <w:tabs>
                <w:tab w:val="clear" w:pos="720"/>
                <w:tab w:val="num" w:pos="355"/>
              </w:tabs>
              <w:spacing w:line="288" w:lineRule="auto"/>
              <w:ind w:left="357" w:hanging="357"/>
              <w:jc w:val="left"/>
            </w:pPr>
            <w:r w:rsidRPr="00950FAC">
              <w:t>Tätigkeiten unter Wasser, bei denen der oder die Beschäftigte über ein Tauchgerät mit Atemgas versorgt wird (Taucherarbeiten)</w:t>
            </w:r>
            <w:r w:rsidR="00E011D7">
              <w:t>.</w:t>
            </w:r>
          </w:p>
        </w:tc>
        <w:sdt>
          <w:sdtPr>
            <w:rPr>
              <w:rFonts w:ascii="MS Gothic" w:eastAsia="MS Gothic" w:hAnsi="MS Gothic"/>
              <w:sz w:val="28"/>
              <w:szCs w:val="20"/>
            </w:rPr>
            <w:id w:val="-1662536391"/>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AB3B36" w:rsidRPr="00950FAC" w:rsidRDefault="00AB3B36" w:rsidP="00B544B9">
                <w:pPr>
                  <w:spacing w:line="288" w:lineRule="auto"/>
                  <w:jc w:val="center"/>
                </w:pPr>
                <w:r w:rsidRPr="00950FAC">
                  <w:rPr>
                    <w:rFonts w:ascii="MS Gothic" w:eastAsia="MS Gothic" w:hAnsi="MS Gothic" w:hint="eastAsia"/>
                    <w:sz w:val="28"/>
                    <w:szCs w:val="20"/>
                  </w:rPr>
                  <w:t>☐</w:t>
                </w:r>
              </w:p>
            </w:tc>
          </w:sdtContent>
        </w:sdt>
      </w:tr>
      <w:tr w:rsidR="00AB3B36" w:rsidRPr="00950FAC" w:rsidTr="00195C87">
        <w:trPr>
          <w:trHeight w:val="567"/>
        </w:trPr>
        <w:tc>
          <w:tcPr>
            <w:tcW w:w="4530" w:type="pct"/>
            <w:shd w:val="clear" w:color="auto" w:fill="FFFFFF" w:themeFill="background1"/>
            <w:vAlign w:val="center"/>
          </w:tcPr>
          <w:p w:rsidR="00AB3B36" w:rsidRPr="00950FAC" w:rsidRDefault="00AB3B36" w:rsidP="00B544B9">
            <w:pPr>
              <w:numPr>
                <w:ilvl w:val="0"/>
                <w:numId w:val="20"/>
              </w:numPr>
              <w:tabs>
                <w:tab w:val="clear" w:pos="720"/>
                <w:tab w:val="num" w:pos="355"/>
              </w:tabs>
              <w:spacing w:line="288" w:lineRule="auto"/>
              <w:ind w:left="357" w:hanging="357"/>
              <w:jc w:val="left"/>
            </w:pPr>
            <w:r w:rsidRPr="00950FAC">
              <w:t xml:space="preserve">Tätigkeiten mit Exposition durch inkohärente künstliche optische Strahlung, wenn am Arbeitsplatz die Expositionsgrenzwerte nach § </w:t>
            </w:r>
            <w:hyperlink r:id="rId16" w:anchor="p6" w:history="1">
              <w:r w:rsidRPr="00950FAC">
                <w:t>6</w:t>
              </w:r>
            </w:hyperlink>
            <w:r w:rsidRPr="00950FAC">
              <w:t xml:space="preserve"> der Arbeitsschutzverordnung zu künstlicher optischer Strahlung vom </w:t>
            </w:r>
            <w:r w:rsidR="0000080B">
              <w:br/>
            </w:r>
            <w:r w:rsidRPr="00950FAC">
              <w:t>19. Juli 2010 (BGBl. I S. 960) in der jeweils geltenden Fassung überschritten werden</w:t>
            </w:r>
            <w:r w:rsidR="00E011D7">
              <w:t>.</w:t>
            </w:r>
          </w:p>
        </w:tc>
        <w:sdt>
          <w:sdtPr>
            <w:rPr>
              <w:rFonts w:ascii="MS Gothic" w:eastAsia="MS Gothic" w:hAnsi="MS Gothic"/>
              <w:sz w:val="28"/>
              <w:szCs w:val="20"/>
            </w:rPr>
            <w:id w:val="1547169551"/>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AB3B36" w:rsidRPr="00950FAC" w:rsidRDefault="00AB3B36" w:rsidP="00B544B9">
                <w:pPr>
                  <w:spacing w:line="288" w:lineRule="auto"/>
                  <w:jc w:val="center"/>
                </w:pPr>
                <w:r w:rsidRPr="00950FAC">
                  <w:rPr>
                    <w:rFonts w:ascii="MS Gothic" w:eastAsia="MS Gothic" w:hAnsi="MS Gothic" w:hint="eastAsia"/>
                    <w:sz w:val="28"/>
                    <w:szCs w:val="20"/>
                  </w:rPr>
                  <w:t>☐</w:t>
                </w:r>
              </w:p>
            </w:tc>
          </w:sdtContent>
        </w:sdt>
      </w:tr>
    </w:tbl>
    <w:p w:rsidR="00706224" w:rsidRPr="00950FAC" w:rsidRDefault="00706224" w:rsidP="00B544B9">
      <w:pPr>
        <w:spacing w:line="288" w:lineRule="auto"/>
        <w:jc w:val="left"/>
        <w:rPr>
          <w:b/>
          <w:szCs w:val="20"/>
        </w:rPr>
      </w:pPr>
    </w:p>
    <w:tbl>
      <w:tblPr>
        <w:tblStyle w:val="Tabellenraster"/>
        <w:tblpPr w:leftFromText="141" w:rightFromText="141" w:vertAnchor="text" w:tblpY="1"/>
        <w:tblOverlap w:val="never"/>
        <w:tblW w:w="5000" w:type="pct"/>
        <w:tblLook w:val="04A0" w:firstRow="1" w:lastRow="0" w:firstColumn="1" w:lastColumn="0" w:noHBand="0" w:noVBand="1"/>
      </w:tblPr>
      <w:tblGrid>
        <w:gridCol w:w="9394"/>
        <w:gridCol w:w="1084"/>
      </w:tblGrid>
      <w:tr w:rsidR="0084776A" w:rsidRPr="00950FAC" w:rsidTr="00950FAC">
        <w:trPr>
          <w:trHeight w:val="567"/>
        </w:trPr>
        <w:tc>
          <w:tcPr>
            <w:tcW w:w="5000" w:type="pct"/>
            <w:gridSpan w:val="2"/>
            <w:shd w:val="clear" w:color="auto" w:fill="D9D9D9" w:themeFill="background1" w:themeFillShade="D9"/>
            <w:vAlign w:val="center"/>
          </w:tcPr>
          <w:p w:rsidR="0084776A" w:rsidRPr="00950FAC" w:rsidRDefault="0084776A" w:rsidP="00B544B9">
            <w:pPr>
              <w:pStyle w:val="Listenabsatz"/>
              <w:numPr>
                <w:ilvl w:val="1"/>
                <w:numId w:val="36"/>
              </w:numPr>
              <w:spacing w:line="288" w:lineRule="auto"/>
              <w:ind w:left="431" w:hanging="431"/>
              <w:contextualSpacing w:val="0"/>
              <w:jc w:val="left"/>
              <w:rPr>
                <w:b/>
                <w:sz w:val="24"/>
                <w:szCs w:val="20"/>
              </w:rPr>
            </w:pPr>
            <w:r w:rsidRPr="00950FAC">
              <w:rPr>
                <w:b/>
                <w:sz w:val="24"/>
                <w:szCs w:val="20"/>
              </w:rPr>
              <w:t xml:space="preserve"> Angebotsvorsorge</w:t>
            </w:r>
          </w:p>
        </w:tc>
      </w:tr>
      <w:tr w:rsidR="00333647" w:rsidRPr="00950FAC" w:rsidTr="0000080B">
        <w:trPr>
          <w:trHeight w:val="567"/>
        </w:trPr>
        <w:tc>
          <w:tcPr>
            <w:tcW w:w="4485" w:type="pct"/>
            <w:shd w:val="clear" w:color="auto" w:fill="F2F2F2" w:themeFill="background1" w:themeFillShade="F2"/>
            <w:vAlign w:val="center"/>
          </w:tcPr>
          <w:p w:rsidR="00333647" w:rsidRPr="00950FAC" w:rsidRDefault="00333647" w:rsidP="00B544B9">
            <w:pPr>
              <w:spacing w:line="288" w:lineRule="auto"/>
              <w:jc w:val="left"/>
              <w:rPr>
                <w:sz w:val="24"/>
                <w:szCs w:val="20"/>
              </w:rPr>
            </w:pPr>
            <w:r w:rsidRPr="00950FAC">
              <w:t>bei Tätigkeiten mit</w:t>
            </w:r>
          </w:p>
        </w:tc>
        <w:tc>
          <w:tcPr>
            <w:tcW w:w="515" w:type="pct"/>
            <w:shd w:val="clear" w:color="auto" w:fill="F2F2F2" w:themeFill="background1" w:themeFillShade="F2"/>
            <w:vAlign w:val="center"/>
          </w:tcPr>
          <w:p w:rsidR="00333647" w:rsidRPr="00950FAC" w:rsidRDefault="00333647" w:rsidP="00B544B9">
            <w:pPr>
              <w:spacing w:line="288" w:lineRule="auto"/>
              <w:jc w:val="center"/>
            </w:pPr>
            <w:r w:rsidRPr="00950FAC">
              <w:rPr>
                <w:szCs w:val="20"/>
              </w:rPr>
              <w:t>zutreffend</w:t>
            </w:r>
          </w:p>
        </w:tc>
      </w:tr>
      <w:tr w:rsidR="00333647" w:rsidRPr="00950FAC" w:rsidTr="0000080B">
        <w:trPr>
          <w:trHeight w:val="340"/>
        </w:trPr>
        <w:tc>
          <w:tcPr>
            <w:tcW w:w="4485" w:type="pct"/>
            <w:shd w:val="clear" w:color="auto" w:fill="FFFFFF" w:themeFill="background1"/>
            <w:vAlign w:val="center"/>
          </w:tcPr>
          <w:p w:rsidR="00333647" w:rsidRPr="00950FAC" w:rsidRDefault="00333647" w:rsidP="0000080B">
            <w:pPr>
              <w:numPr>
                <w:ilvl w:val="0"/>
                <w:numId w:val="22"/>
              </w:numPr>
              <w:tabs>
                <w:tab w:val="clear" w:pos="720"/>
                <w:tab w:val="num" w:pos="355"/>
              </w:tabs>
              <w:spacing w:line="288" w:lineRule="auto"/>
              <w:ind w:left="355" w:hanging="355"/>
              <w:jc w:val="left"/>
            </w:pPr>
            <w:r w:rsidRPr="00950FAC">
              <w:t>Lärmexposition, wenn die unteren Auslösewerte von L</w:t>
            </w:r>
            <w:r w:rsidRPr="00950FAC">
              <w:rPr>
                <w:vertAlign w:val="subscript"/>
              </w:rPr>
              <w:t>ex,8h</w:t>
            </w:r>
            <w:r w:rsidRPr="00950FAC">
              <w:t xml:space="preserve"> = 80 dB(A) beziehungsweise L</w:t>
            </w:r>
            <w:r w:rsidRPr="00950FAC">
              <w:rPr>
                <w:vertAlign w:val="subscript"/>
              </w:rPr>
              <w:t>pC,peak</w:t>
            </w:r>
            <w:r w:rsidRPr="00950FAC">
              <w:t xml:space="preserve"> = 135 dB(C) überschritten werden.</w:t>
            </w:r>
            <w:r w:rsidR="0000080B">
              <w:t xml:space="preserve"> </w:t>
            </w:r>
            <w:r w:rsidRPr="00950FAC">
              <w:t xml:space="preserve">Bei der Anwendung der genannten Auslösewerte wird die dämmende Wirkung eines persönlichen Gehörschutzes der Beschäftigten </w:t>
            </w:r>
            <w:r w:rsidRPr="00950FAC">
              <w:rPr>
                <w:b/>
              </w:rPr>
              <w:t>nicht</w:t>
            </w:r>
            <w:r w:rsidRPr="00950FAC">
              <w:t xml:space="preserve"> berücksichtig</w:t>
            </w:r>
            <w:r w:rsidR="00E011D7">
              <w:t>.</w:t>
            </w:r>
          </w:p>
        </w:tc>
        <w:sdt>
          <w:sdtPr>
            <w:rPr>
              <w:rFonts w:ascii="MS Gothic" w:eastAsia="MS Gothic" w:hAnsi="MS Gothic"/>
              <w:sz w:val="28"/>
              <w:szCs w:val="20"/>
            </w:rPr>
            <w:id w:val="-881403825"/>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33647" w:rsidRPr="00950FAC" w:rsidRDefault="00333647" w:rsidP="00B544B9">
                <w:pPr>
                  <w:spacing w:line="288" w:lineRule="auto"/>
                  <w:jc w:val="center"/>
                  <w:rPr>
                    <w:szCs w:val="20"/>
                  </w:rPr>
                </w:pPr>
                <w:r w:rsidRPr="00950FAC">
                  <w:rPr>
                    <w:rFonts w:ascii="MS Gothic" w:eastAsia="MS Gothic" w:hAnsi="MS Gothic" w:hint="eastAsia"/>
                    <w:sz w:val="28"/>
                    <w:szCs w:val="20"/>
                  </w:rPr>
                  <w:t>☐</w:t>
                </w:r>
              </w:p>
            </w:tc>
          </w:sdtContent>
        </w:sdt>
      </w:tr>
      <w:tr w:rsidR="00333647" w:rsidRPr="00950FAC" w:rsidTr="0000080B">
        <w:trPr>
          <w:trHeight w:val="390"/>
        </w:trPr>
        <w:tc>
          <w:tcPr>
            <w:tcW w:w="4485" w:type="pct"/>
            <w:shd w:val="clear" w:color="auto" w:fill="FFFFFF" w:themeFill="background1"/>
            <w:vAlign w:val="center"/>
          </w:tcPr>
          <w:p w:rsidR="00333647" w:rsidRPr="00950FAC" w:rsidRDefault="00333647" w:rsidP="00B544B9">
            <w:pPr>
              <w:numPr>
                <w:ilvl w:val="0"/>
                <w:numId w:val="22"/>
              </w:numPr>
              <w:tabs>
                <w:tab w:val="clear" w:pos="720"/>
                <w:tab w:val="num" w:pos="355"/>
              </w:tabs>
              <w:spacing w:line="288" w:lineRule="auto"/>
              <w:ind w:left="355" w:hanging="355"/>
              <w:jc w:val="left"/>
            </w:pPr>
            <w:r w:rsidRPr="00950FAC">
              <w:t>Exposition durch Vibrationen, wenn die Auslösewerte von</w:t>
            </w:r>
          </w:p>
        </w:tc>
        <w:tc>
          <w:tcPr>
            <w:tcW w:w="515" w:type="pct"/>
            <w:shd w:val="clear" w:color="auto" w:fill="FFFFFF" w:themeFill="background1"/>
            <w:vAlign w:val="center"/>
          </w:tcPr>
          <w:p w:rsidR="00333647" w:rsidRPr="00950FAC" w:rsidRDefault="00872E76" w:rsidP="00B544B9">
            <w:pPr>
              <w:spacing w:line="288" w:lineRule="auto"/>
              <w:jc w:val="center"/>
            </w:pPr>
            <w:sdt>
              <w:sdtPr>
                <w:rPr>
                  <w:rFonts w:ascii="MS Gothic" w:eastAsia="MS Gothic" w:hAnsi="MS Gothic"/>
                  <w:sz w:val="28"/>
                  <w:szCs w:val="20"/>
                </w:rPr>
                <w:id w:val="-1365910423"/>
                <w14:checkbox>
                  <w14:checked w14:val="0"/>
                  <w14:checkedState w14:val="2612" w14:font="MS Gothic"/>
                  <w14:uncheckedState w14:val="2610" w14:font="MS Gothic"/>
                </w14:checkbox>
              </w:sdtPr>
              <w:sdtEndPr/>
              <w:sdtContent>
                <w:r w:rsidR="00333647" w:rsidRPr="00950FAC">
                  <w:rPr>
                    <w:rFonts w:ascii="MS Gothic" w:eastAsia="MS Gothic" w:hAnsi="MS Gothic" w:hint="eastAsia"/>
                    <w:sz w:val="28"/>
                    <w:szCs w:val="20"/>
                  </w:rPr>
                  <w:t>☐</w:t>
                </w:r>
              </w:sdtContent>
            </w:sdt>
          </w:p>
        </w:tc>
      </w:tr>
      <w:tr w:rsidR="00333647" w:rsidRPr="00950FAC" w:rsidTr="0000080B">
        <w:trPr>
          <w:trHeight w:val="368"/>
        </w:trPr>
        <w:tc>
          <w:tcPr>
            <w:tcW w:w="4485" w:type="pct"/>
            <w:shd w:val="clear" w:color="auto" w:fill="FFFFFF" w:themeFill="background1"/>
            <w:vAlign w:val="center"/>
          </w:tcPr>
          <w:p w:rsidR="00333647" w:rsidRPr="00950FAC" w:rsidRDefault="00333647" w:rsidP="00B544B9">
            <w:pPr>
              <w:numPr>
                <w:ilvl w:val="0"/>
                <w:numId w:val="23"/>
              </w:numPr>
              <w:spacing w:line="288" w:lineRule="auto"/>
              <w:jc w:val="left"/>
            </w:pPr>
            <w:r w:rsidRPr="00950FAC">
              <w:t>A</w:t>
            </w:r>
            <w:r w:rsidRPr="00950FAC">
              <w:rPr>
                <w:vertAlign w:val="subscript"/>
              </w:rPr>
              <w:t>(8)</w:t>
            </w:r>
            <w:r w:rsidRPr="00950FAC">
              <w:t xml:space="preserve"> = 2,5 m/s2 für Tätigkeiten mit Hand-Arm-Vibrationen oder</w:t>
            </w:r>
          </w:p>
        </w:tc>
        <w:sdt>
          <w:sdtPr>
            <w:rPr>
              <w:rFonts w:ascii="MS Gothic" w:eastAsia="MS Gothic" w:hAnsi="MS Gothic"/>
              <w:sz w:val="28"/>
              <w:szCs w:val="20"/>
            </w:rPr>
            <w:id w:val="-2131078413"/>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33647" w:rsidRPr="00950FAC" w:rsidRDefault="00333647" w:rsidP="00B544B9">
                <w:pPr>
                  <w:spacing w:line="288" w:lineRule="auto"/>
                  <w:jc w:val="center"/>
                </w:pPr>
                <w:r w:rsidRPr="00950FAC">
                  <w:rPr>
                    <w:rFonts w:ascii="MS Gothic" w:eastAsia="MS Gothic" w:hAnsi="MS Gothic" w:hint="eastAsia"/>
                    <w:sz w:val="28"/>
                    <w:szCs w:val="20"/>
                  </w:rPr>
                  <w:t>☐</w:t>
                </w:r>
              </w:p>
            </w:tc>
          </w:sdtContent>
        </w:sdt>
      </w:tr>
      <w:tr w:rsidR="00333647" w:rsidRPr="00950FAC" w:rsidTr="0000080B">
        <w:trPr>
          <w:trHeight w:val="488"/>
        </w:trPr>
        <w:tc>
          <w:tcPr>
            <w:tcW w:w="4485" w:type="pct"/>
            <w:shd w:val="clear" w:color="auto" w:fill="FFFFFF" w:themeFill="background1"/>
            <w:vAlign w:val="center"/>
          </w:tcPr>
          <w:p w:rsidR="00333647" w:rsidRPr="00950FAC" w:rsidRDefault="00333647" w:rsidP="00B544B9">
            <w:pPr>
              <w:numPr>
                <w:ilvl w:val="0"/>
                <w:numId w:val="23"/>
              </w:numPr>
              <w:spacing w:line="288" w:lineRule="auto"/>
              <w:jc w:val="left"/>
            </w:pPr>
            <w:r w:rsidRPr="00950FAC">
              <w:t>A</w:t>
            </w:r>
            <w:r w:rsidRPr="00950FAC">
              <w:rPr>
                <w:vertAlign w:val="subscript"/>
              </w:rPr>
              <w:t>(8)</w:t>
            </w:r>
            <w:r w:rsidRPr="00950FAC">
              <w:t xml:space="preserve"> = 0,5 m/s2 für Tätigkeiten mit Ganzkörper-Vibrationen</w:t>
            </w:r>
          </w:p>
          <w:p w:rsidR="00333647" w:rsidRPr="00950FAC" w:rsidRDefault="00333647" w:rsidP="00B544B9">
            <w:pPr>
              <w:tabs>
                <w:tab w:val="num" w:pos="355"/>
              </w:tabs>
              <w:spacing w:line="288" w:lineRule="auto"/>
              <w:ind w:left="355"/>
              <w:jc w:val="left"/>
            </w:pPr>
            <w:r w:rsidRPr="00950FAC">
              <w:t>überschritten werden</w:t>
            </w:r>
            <w:r w:rsidR="00E011D7">
              <w:t>.</w:t>
            </w:r>
          </w:p>
        </w:tc>
        <w:sdt>
          <w:sdtPr>
            <w:rPr>
              <w:rFonts w:ascii="MS Gothic" w:eastAsia="MS Gothic" w:hAnsi="MS Gothic"/>
              <w:sz w:val="28"/>
              <w:szCs w:val="20"/>
            </w:rPr>
            <w:id w:val="-2077896093"/>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33647" w:rsidRPr="00950FAC" w:rsidRDefault="00333647" w:rsidP="00B544B9">
                <w:pPr>
                  <w:spacing w:line="288" w:lineRule="auto"/>
                  <w:jc w:val="center"/>
                </w:pPr>
                <w:r w:rsidRPr="00950FAC">
                  <w:rPr>
                    <w:rFonts w:ascii="MS Gothic" w:eastAsia="MS Gothic" w:hAnsi="MS Gothic" w:hint="eastAsia"/>
                    <w:sz w:val="28"/>
                    <w:szCs w:val="20"/>
                  </w:rPr>
                  <w:t>☐</w:t>
                </w:r>
              </w:p>
            </w:tc>
          </w:sdtContent>
        </w:sdt>
      </w:tr>
      <w:tr w:rsidR="00333647" w:rsidRPr="00950FAC" w:rsidTr="0000080B">
        <w:trPr>
          <w:trHeight w:val="567"/>
        </w:trPr>
        <w:tc>
          <w:tcPr>
            <w:tcW w:w="4485" w:type="pct"/>
            <w:shd w:val="clear" w:color="auto" w:fill="FFFFFF" w:themeFill="background1"/>
            <w:vAlign w:val="center"/>
          </w:tcPr>
          <w:p w:rsidR="00333647" w:rsidRPr="00950FAC" w:rsidRDefault="00333647" w:rsidP="00B544B9">
            <w:pPr>
              <w:numPr>
                <w:ilvl w:val="0"/>
                <w:numId w:val="22"/>
              </w:numPr>
              <w:tabs>
                <w:tab w:val="clear" w:pos="720"/>
                <w:tab w:val="num" w:pos="355"/>
              </w:tabs>
              <w:spacing w:line="288" w:lineRule="auto"/>
              <w:ind w:left="355" w:hanging="355"/>
              <w:jc w:val="left"/>
            </w:pPr>
            <w:r w:rsidRPr="00950FAC">
              <w:t xml:space="preserve">Exposition durch inkohärente künstliche optische Strahlung, wenn am Arbeitsplatz die Expositionsgrenzwerte nach § 6 der Arbeitsschutzverordnung zu künstlicher optischer Strahlung vom </w:t>
            </w:r>
            <w:r w:rsidR="0000080B">
              <w:br/>
            </w:r>
            <w:r w:rsidRPr="00950FAC">
              <w:t>19. Juli 2010 (BGBl. I S. 960) in der jeweils geltenden Fassung überschritten werden können</w:t>
            </w:r>
            <w:r w:rsidR="00E011D7">
              <w:t>.</w:t>
            </w:r>
          </w:p>
        </w:tc>
        <w:sdt>
          <w:sdtPr>
            <w:rPr>
              <w:rFonts w:ascii="MS Gothic" w:eastAsia="MS Gothic" w:hAnsi="MS Gothic"/>
              <w:sz w:val="28"/>
              <w:szCs w:val="20"/>
            </w:rPr>
            <w:id w:val="-1716571623"/>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33647" w:rsidRPr="00950FAC" w:rsidRDefault="00333647" w:rsidP="00B544B9">
                <w:pPr>
                  <w:spacing w:line="288" w:lineRule="auto"/>
                  <w:jc w:val="center"/>
                </w:pPr>
                <w:r w:rsidRPr="00950FAC">
                  <w:rPr>
                    <w:rFonts w:ascii="MS Gothic" w:eastAsia="MS Gothic" w:hAnsi="MS Gothic" w:hint="eastAsia"/>
                    <w:sz w:val="28"/>
                    <w:szCs w:val="20"/>
                  </w:rPr>
                  <w:t>☐</w:t>
                </w:r>
              </w:p>
            </w:tc>
          </w:sdtContent>
        </w:sdt>
      </w:tr>
      <w:tr w:rsidR="00333647" w:rsidRPr="00950FAC" w:rsidTr="0000080B">
        <w:trPr>
          <w:trHeight w:val="567"/>
        </w:trPr>
        <w:tc>
          <w:tcPr>
            <w:tcW w:w="4485" w:type="pct"/>
            <w:shd w:val="clear" w:color="auto" w:fill="FFFFFF" w:themeFill="background1"/>
            <w:vAlign w:val="center"/>
          </w:tcPr>
          <w:p w:rsidR="00333647" w:rsidRPr="00950FAC" w:rsidRDefault="00333647" w:rsidP="00B544B9">
            <w:pPr>
              <w:numPr>
                <w:ilvl w:val="0"/>
                <w:numId w:val="22"/>
              </w:numPr>
              <w:tabs>
                <w:tab w:val="clear" w:pos="720"/>
                <w:tab w:val="num" w:pos="355"/>
              </w:tabs>
              <w:spacing w:line="288" w:lineRule="auto"/>
              <w:ind w:left="355" w:hanging="355"/>
              <w:jc w:val="left"/>
            </w:pPr>
            <w:r w:rsidRPr="00950FAC">
              <w:t>Tätigkeiten mit wesentlich erhöhten körperlichen Belastungen, die mit Gesundheitsgefährdungen für das Muskel-Skelett-System verbunden sind durch</w:t>
            </w:r>
          </w:p>
        </w:tc>
        <w:sdt>
          <w:sdtPr>
            <w:rPr>
              <w:rFonts w:ascii="MS Gothic" w:eastAsia="MS Gothic" w:hAnsi="MS Gothic"/>
              <w:sz w:val="28"/>
              <w:szCs w:val="20"/>
            </w:rPr>
            <w:id w:val="654027501"/>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33647" w:rsidRPr="00950FAC" w:rsidRDefault="00333647" w:rsidP="00B544B9">
                <w:pPr>
                  <w:spacing w:line="288" w:lineRule="auto"/>
                  <w:jc w:val="center"/>
                </w:pPr>
                <w:r w:rsidRPr="00950FAC">
                  <w:rPr>
                    <w:rFonts w:ascii="MS Gothic" w:eastAsia="MS Gothic" w:hAnsi="MS Gothic" w:hint="eastAsia"/>
                    <w:sz w:val="28"/>
                    <w:szCs w:val="20"/>
                  </w:rPr>
                  <w:t>☐</w:t>
                </w:r>
              </w:p>
            </w:tc>
          </w:sdtContent>
        </w:sdt>
      </w:tr>
      <w:tr w:rsidR="00333647" w:rsidRPr="00950FAC" w:rsidTr="0000080B">
        <w:trPr>
          <w:trHeight w:val="460"/>
        </w:trPr>
        <w:tc>
          <w:tcPr>
            <w:tcW w:w="4485" w:type="pct"/>
            <w:shd w:val="clear" w:color="auto" w:fill="FFFFFF" w:themeFill="background1"/>
            <w:vAlign w:val="center"/>
          </w:tcPr>
          <w:p w:rsidR="00333647" w:rsidRPr="00950FAC" w:rsidRDefault="00333647" w:rsidP="00B544B9">
            <w:pPr>
              <w:numPr>
                <w:ilvl w:val="0"/>
                <w:numId w:val="24"/>
              </w:numPr>
              <w:spacing w:line="288" w:lineRule="auto"/>
              <w:ind w:left="714" w:hanging="357"/>
              <w:jc w:val="left"/>
            </w:pPr>
            <w:r w:rsidRPr="00950FAC">
              <w:t>Lastenhandhabung beim Heben, Halten, Tragen, Ziehen oder Schieben von Lasten,</w:t>
            </w:r>
          </w:p>
        </w:tc>
        <w:sdt>
          <w:sdtPr>
            <w:rPr>
              <w:rFonts w:ascii="MS Gothic" w:eastAsia="MS Gothic" w:hAnsi="MS Gothic"/>
              <w:sz w:val="28"/>
              <w:szCs w:val="20"/>
            </w:rPr>
            <w:id w:val="-1435590717"/>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33647" w:rsidRPr="00950FAC" w:rsidRDefault="00333647" w:rsidP="00B544B9">
                <w:pPr>
                  <w:spacing w:line="288" w:lineRule="auto"/>
                  <w:jc w:val="center"/>
                </w:pPr>
                <w:r w:rsidRPr="00950FAC">
                  <w:rPr>
                    <w:rFonts w:ascii="MS Gothic" w:eastAsia="MS Gothic" w:hAnsi="MS Gothic" w:hint="eastAsia"/>
                    <w:sz w:val="28"/>
                    <w:szCs w:val="20"/>
                  </w:rPr>
                  <w:t>☐</w:t>
                </w:r>
              </w:p>
            </w:tc>
          </w:sdtContent>
        </w:sdt>
      </w:tr>
      <w:tr w:rsidR="00333647" w:rsidRPr="00950FAC" w:rsidTr="0000080B">
        <w:trPr>
          <w:trHeight w:val="396"/>
        </w:trPr>
        <w:tc>
          <w:tcPr>
            <w:tcW w:w="4485" w:type="pct"/>
            <w:shd w:val="clear" w:color="auto" w:fill="FFFFFF" w:themeFill="background1"/>
            <w:vAlign w:val="center"/>
          </w:tcPr>
          <w:p w:rsidR="00333647" w:rsidRPr="00950FAC" w:rsidRDefault="00333647" w:rsidP="00B544B9">
            <w:pPr>
              <w:numPr>
                <w:ilvl w:val="0"/>
                <w:numId w:val="24"/>
              </w:numPr>
              <w:spacing w:line="288" w:lineRule="auto"/>
              <w:jc w:val="left"/>
            </w:pPr>
            <w:r w:rsidRPr="00950FAC">
              <w:t>repetitive manuelle Tätigkeiten oder</w:t>
            </w:r>
          </w:p>
        </w:tc>
        <w:sdt>
          <w:sdtPr>
            <w:rPr>
              <w:rFonts w:ascii="MS Gothic" w:eastAsia="MS Gothic" w:hAnsi="MS Gothic"/>
              <w:sz w:val="28"/>
              <w:szCs w:val="20"/>
            </w:rPr>
            <w:id w:val="1549031826"/>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33647" w:rsidRPr="00950FAC" w:rsidRDefault="00333647" w:rsidP="00B544B9">
                <w:pPr>
                  <w:spacing w:line="288" w:lineRule="auto"/>
                  <w:jc w:val="center"/>
                </w:pPr>
                <w:r w:rsidRPr="00950FAC">
                  <w:rPr>
                    <w:rFonts w:ascii="MS Gothic" w:eastAsia="MS Gothic" w:hAnsi="MS Gothic" w:hint="eastAsia"/>
                    <w:sz w:val="28"/>
                    <w:szCs w:val="20"/>
                  </w:rPr>
                  <w:t>☐</w:t>
                </w:r>
              </w:p>
            </w:tc>
          </w:sdtContent>
        </w:sdt>
      </w:tr>
      <w:tr w:rsidR="00333647" w:rsidRPr="00950FAC" w:rsidTr="0000080B">
        <w:trPr>
          <w:trHeight w:val="567"/>
        </w:trPr>
        <w:tc>
          <w:tcPr>
            <w:tcW w:w="4485" w:type="pct"/>
            <w:shd w:val="clear" w:color="auto" w:fill="FFFFFF" w:themeFill="background1"/>
            <w:vAlign w:val="center"/>
          </w:tcPr>
          <w:p w:rsidR="00333647" w:rsidRPr="00950FAC" w:rsidRDefault="00333647" w:rsidP="00B544B9">
            <w:pPr>
              <w:numPr>
                <w:ilvl w:val="0"/>
                <w:numId w:val="24"/>
              </w:numPr>
              <w:spacing w:line="288" w:lineRule="auto"/>
              <w:jc w:val="left"/>
            </w:pPr>
            <w:r w:rsidRPr="00950FAC">
              <w:t xml:space="preserve">Arbeiten in erzwungenen Körperhaltungen im Knien, </w:t>
            </w:r>
            <w:r w:rsidR="0097544A" w:rsidRPr="00950FAC">
              <w:t>in langdauernden Rumpfbeugen oder -drehen</w:t>
            </w:r>
            <w:r w:rsidRPr="00950FAC">
              <w:t xml:space="preserve"> oder in vergleichbaren Zwangshaltungen</w:t>
            </w:r>
            <w:r w:rsidR="00E011D7">
              <w:t>.</w:t>
            </w:r>
          </w:p>
        </w:tc>
        <w:sdt>
          <w:sdtPr>
            <w:rPr>
              <w:rFonts w:ascii="MS Gothic" w:eastAsia="MS Gothic" w:hAnsi="MS Gothic"/>
              <w:sz w:val="28"/>
              <w:szCs w:val="20"/>
            </w:rPr>
            <w:id w:val="974570196"/>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33647" w:rsidRPr="00950FAC" w:rsidRDefault="00333647" w:rsidP="00B544B9">
                <w:pPr>
                  <w:spacing w:line="288" w:lineRule="auto"/>
                  <w:jc w:val="center"/>
                  <w:rPr>
                    <w:rFonts w:ascii="MS Gothic" w:eastAsia="MS Gothic" w:hAnsi="MS Gothic"/>
                    <w:sz w:val="28"/>
                    <w:szCs w:val="20"/>
                  </w:rPr>
                </w:pPr>
                <w:r w:rsidRPr="00950FAC">
                  <w:rPr>
                    <w:rFonts w:ascii="MS Gothic" w:eastAsia="MS Gothic" w:hAnsi="MS Gothic" w:hint="eastAsia"/>
                    <w:sz w:val="28"/>
                    <w:szCs w:val="20"/>
                  </w:rPr>
                  <w:t>☐</w:t>
                </w:r>
              </w:p>
            </w:tc>
          </w:sdtContent>
        </w:sdt>
      </w:tr>
      <w:tr w:rsidR="0084776A" w:rsidRPr="00950FAC" w:rsidTr="0000080B">
        <w:trPr>
          <w:trHeight w:val="567"/>
        </w:trPr>
        <w:tc>
          <w:tcPr>
            <w:tcW w:w="4485" w:type="pct"/>
            <w:shd w:val="clear" w:color="auto" w:fill="FFFFFF" w:themeFill="background1"/>
            <w:vAlign w:val="center"/>
          </w:tcPr>
          <w:p w:rsidR="0084776A" w:rsidRPr="00950FAC" w:rsidRDefault="0084776A" w:rsidP="00B544B9">
            <w:pPr>
              <w:pStyle w:val="Listenabsatz"/>
              <w:numPr>
                <w:ilvl w:val="0"/>
                <w:numId w:val="38"/>
              </w:numPr>
              <w:spacing w:line="288" w:lineRule="auto"/>
              <w:contextualSpacing w:val="0"/>
              <w:jc w:val="left"/>
            </w:pPr>
            <w:r w:rsidRPr="00950FAC">
              <w:lastRenderedPageBreak/>
              <w:t>Tätigkeiten im Freien mit intensiver Belastung durch natürliche UV-Strahlung von regelmäßig einer Stunde oder mehr je Tag. Die verantwortlichen Vorgesetzten haben Maßnahmen des Arbeitsschutzes zu treffen, durch die die Belastung durch natürliche UV-Strahlung möglichst gering gehalten wird.</w:t>
            </w:r>
          </w:p>
        </w:tc>
        <w:sdt>
          <w:sdtPr>
            <w:rPr>
              <w:rFonts w:ascii="MS Gothic" w:eastAsia="MS Gothic" w:hAnsi="MS Gothic"/>
              <w:sz w:val="28"/>
              <w:szCs w:val="20"/>
            </w:rPr>
            <w:id w:val="-1013842174"/>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84776A" w:rsidRPr="00950FAC" w:rsidRDefault="0000080B" w:rsidP="00B544B9">
                <w:pPr>
                  <w:spacing w:line="288" w:lineRule="auto"/>
                  <w:jc w:val="center"/>
                  <w:rPr>
                    <w:rFonts w:ascii="MS Gothic" w:eastAsia="MS Gothic" w:hAnsi="MS Gothic"/>
                    <w:sz w:val="28"/>
                    <w:szCs w:val="20"/>
                  </w:rPr>
                </w:pPr>
                <w:r w:rsidRPr="00950FAC">
                  <w:rPr>
                    <w:rFonts w:ascii="MS Gothic" w:eastAsia="MS Gothic" w:hAnsi="MS Gothic" w:hint="eastAsia"/>
                    <w:sz w:val="28"/>
                    <w:szCs w:val="20"/>
                  </w:rPr>
                  <w:t>☐</w:t>
                </w:r>
              </w:p>
            </w:tc>
          </w:sdtContent>
        </w:sdt>
      </w:tr>
      <w:tr w:rsidR="00FD29E9" w:rsidRPr="00950FAC" w:rsidTr="00950FAC">
        <w:trPr>
          <w:trHeight w:val="567"/>
        </w:trPr>
        <w:tc>
          <w:tcPr>
            <w:tcW w:w="5000" w:type="pct"/>
            <w:gridSpan w:val="2"/>
            <w:shd w:val="clear" w:color="auto" w:fill="D9D9D9" w:themeFill="background1" w:themeFillShade="D9"/>
            <w:vAlign w:val="center"/>
          </w:tcPr>
          <w:p w:rsidR="00FD29E9" w:rsidRPr="00950FAC" w:rsidRDefault="00FD29E9" w:rsidP="00B544B9">
            <w:pPr>
              <w:pStyle w:val="berschrift1"/>
              <w:numPr>
                <w:ilvl w:val="0"/>
                <w:numId w:val="31"/>
              </w:numPr>
              <w:spacing w:before="0" w:line="288" w:lineRule="auto"/>
              <w:rPr>
                <w:b/>
                <w:color w:val="auto"/>
                <w:szCs w:val="24"/>
              </w:rPr>
            </w:pPr>
            <w:bookmarkStart w:id="8" w:name="_Toc95137818"/>
            <w:r w:rsidRPr="00950FAC">
              <w:rPr>
                <w:b/>
                <w:color w:val="auto"/>
                <w:szCs w:val="24"/>
              </w:rPr>
              <w:t>Sonstige Tätigkeiten</w:t>
            </w:r>
            <w:bookmarkEnd w:id="8"/>
          </w:p>
        </w:tc>
      </w:tr>
      <w:tr w:rsidR="00FD29E9" w:rsidRPr="00950FAC" w:rsidTr="00950FAC">
        <w:trPr>
          <w:trHeight w:val="567"/>
        </w:trPr>
        <w:tc>
          <w:tcPr>
            <w:tcW w:w="5000" w:type="pct"/>
            <w:gridSpan w:val="2"/>
            <w:shd w:val="clear" w:color="auto" w:fill="D9D9D9" w:themeFill="background1" w:themeFillShade="D9"/>
            <w:vAlign w:val="center"/>
          </w:tcPr>
          <w:p w:rsidR="00FD29E9" w:rsidRPr="00950FAC" w:rsidRDefault="00FD29E9" w:rsidP="00B544B9">
            <w:pPr>
              <w:pStyle w:val="Listenabsatz"/>
              <w:numPr>
                <w:ilvl w:val="1"/>
                <w:numId w:val="31"/>
              </w:numPr>
              <w:spacing w:line="288" w:lineRule="auto"/>
              <w:ind w:left="431" w:hanging="431"/>
              <w:contextualSpacing w:val="0"/>
              <w:jc w:val="left"/>
              <w:rPr>
                <w:b/>
                <w:sz w:val="24"/>
                <w:szCs w:val="20"/>
              </w:rPr>
            </w:pPr>
            <w:r w:rsidRPr="00950FAC">
              <w:rPr>
                <w:b/>
                <w:sz w:val="24"/>
                <w:szCs w:val="20"/>
              </w:rPr>
              <w:t xml:space="preserve"> Pflichtvorsorge</w:t>
            </w:r>
          </w:p>
        </w:tc>
      </w:tr>
      <w:tr w:rsidR="003A4840" w:rsidRPr="00950FAC" w:rsidTr="0000080B">
        <w:trPr>
          <w:trHeight w:val="567"/>
        </w:trPr>
        <w:tc>
          <w:tcPr>
            <w:tcW w:w="4485" w:type="pct"/>
            <w:shd w:val="clear" w:color="auto" w:fill="F2F2F2" w:themeFill="background1" w:themeFillShade="F2"/>
            <w:vAlign w:val="center"/>
          </w:tcPr>
          <w:p w:rsidR="003A4840" w:rsidRPr="00950FAC" w:rsidRDefault="003A4840" w:rsidP="00B544B9">
            <w:pPr>
              <w:spacing w:line="288" w:lineRule="auto"/>
              <w:jc w:val="left"/>
              <w:rPr>
                <w:sz w:val="24"/>
                <w:szCs w:val="20"/>
              </w:rPr>
            </w:pPr>
            <w:r w:rsidRPr="00950FAC">
              <w:t>bei Tätigkeiten</w:t>
            </w:r>
          </w:p>
        </w:tc>
        <w:tc>
          <w:tcPr>
            <w:tcW w:w="515" w:type="pct"/>
            <w:shd w:val="clear" w:color="auto" w:fill="F2F2F2" w:themeFill="background1" w:themeFillShade="F2"/>
            <w:vAlign w:val="center"/>
          </w:tcPr>
          <w:p w:rsidR="003A4840" w:rsidRPr="00950FAC" w:rsidRDefault="003A4840" w:rsidP="00B544B9">
            <w:pPr>
              <w:spacing w:line="288" w:lineRule="auto"/>
              <w:jc w:val="center"/>
            </w:pPr>
            <w:r w:rsidRPr="00950FAC">
              <w:rPr>
                <w:szCs w:val="20"/>
              </w:rPr>
              <w:t>zutreffend</w:t>
            </w:r>
          </w:p>
        </w:tc>
      </w:tr>
      <w:tr w:rsidR="003A4840" w:rsidRPr="00950FAC" w:rsidTr="0000080B">
        <w:trPr>
          <w:trHeight w:val="340"/>
        </w:trPr>
        <w:tc>
          <w:tcPr>
            <w:tcW w:w="4485" w:type="pct"/>
            <w:shd w:val="clear" w:color="auto" w:fill="FFFFFF" w:themeFill="background1"/>
            <w:vAlign w:val="center"/>
          </w:tcPr>
          <w:p w:rsidR="003A4840" w:rsidRPr="00950FAC" w:rsidRDefault="003A4840" w:rsidP="00B544B9">
            <w:pPr>
              <w:numPr>
                <w:ilvl w:val="0"/>
                <w:numId w:val="25"/>
              </w:numPr>
              <w:tabs>
                <w:tab w:val="clear" w:pos="720"/>
                <w:tab w:val="num" w:pos="355"/>
              </w:tabs>
              <w:spacing w:line="288" w:lineRule="auto"/>
              <w:ind w:left="355" w:hanging="355"/>
              <w:jc w:val="left"/>
            </w:pPr>
            <w:r w:rsidRPr="00950FAC">
              <w:t>die das Tragen von Atemschutzgeräten der Gruppen 2 und 3 erfordern</w:t>
            </w:r>
            <w:r w:rsidR="00E011D7">
              <w:t>.</w:t>
            </w:r>
          </w:p>
        </w:tc>
        <w:sdt>
          <w:sdtPr>
            <w:rPr>
              <w:rFonts w:ascii="MS Gothic" w:eastAsia="MS Gothic" w:hAnsi="MS Gothic"/>
              <w:sz w:val="28"/>
              <w:szCs w:val="20"/>
            </w:rPr>
            <w:id w:val="21445430"/>
            <w14:checkbox>
              <w14:checked w14:val="0"/>
              <w14:checkedState w14:val="2612" w14:font="MS Gothic"/>
              <w14:uncheckedState w14:val="2610" w14:font="MS Gothic"/>
            </w14:checkbox>
          </w:sdtPr>
          <w:sdtEndPr/>
          <w:sdtContent>
            <w:tc>
              <w:tcPr>
                <w:tcW w:w="515" w:type="pct"/>
                <w:shd w:val="clear" w:color="auto" w:fill="FFFFFF" w:themeFill="background1"/>
                <w:vAlign w:val="center"/>
              </w:tcPr>
              <w:p w:rsidR="003A4840" w:rsidRPr="00950FAC" w:rsidRDefault="003A4840" w:rsidP="00B544B9">
                <w:pPr>
                  <w:spacing w:line="288" w:lineRule="auto"/>
                  <w:jc w:val="center"/>
                  <w:rPr>
                    <w:szCs w:val="20"/>
                  </w:rPr>
                </w:pPr>
                <w:r w:rsidRPr="00950FAC">
                  <w:rPr>
                    <w:rFonts w:ascii="MS Gothic" w:eastAsia="MS Gothic" w:hAnsi="MS Gothic" w:hint="eastAsia"/>
                    <w:sz w:val="28"/>
                    <w:szCs w:val="20"/>
                  </w:rPr>
                  <w:t>☐</w:t>
                </w:r>
              </w:p>
            </w:tc>
          </w:sdtContent>
        </w:sdt>
      </w:tr>
      <w:tr w:rsidR="003A4840" w:rsidRPr="00950FAC" w:rsidTr="0000080B">
        <w:trPr>
          <w:trHeight w:val="567"/>
        </w:trPr>
        <w:tc>
          <w:tcPr>
            <w:tcW w:w="4485" w:type="pct"/>
            <w:shd w:val="clear" w:color="auto" w:fill="FFFFFF" w:themeFill="background1"/>
            <w:vAlign w:val="center"/>
          </w:tcPr>
          <w:p w:rsidR="003A4840" w:rsidRPr="00950FAC" w:rsidRDefault="003A4840" w:rsidP="00B544B9">
            <w:pPr>
              <w:numPr>
                <w:ilvl w:val="0"/>
                <w:numId w:val="25"/>
              </w:numPr>
              <w:tabs>
                <w:tab w:val="clear" w:pos="720"/>
                <w:tab w:val="num" w:pos="355"/>
              </w:tabs>
              <w:spacing w:line="288" w:lineRule="auto"/>
              <w:ind w:left="355" w:hanging="355"/>
              <w:jc w:val="left"/>
            </w:pPr>
            <w:r w:rsidRPr="00950FAC">
              <w:t>in Tropen, Subtropen und sonstige Auslandsaufenthalte mit besonderen klimatischen Belastungen und Infektionsgefährdungen</w:t>
            </w:r>
            <w:r w:rsidR="00E011D7">
              <w:t>.</w:t>
            </w:r>
          </w:p>
        </w:tc>
        <w:tc>
          <w:tcPr>
            <w:tcW w:w="515" w:type="pct"/>
            <w:shd w:val="clear" w:color="auto" w:fill="FFFFFF" w:themeFill="background1"/>
            <w:vAlign w:val="center"/>
          </w:tcPr>
          <w:p w:rsidR="003A4840" w:rsidRPr="00950FAC" w:rsidRDefault="00872E76" w:rsidP="00B544B9">
            <w:pPr>
              <w:spacing w:line="288" w:lineRule="auto"/>
              <w:jc w:val="center"/>
            </w:pPr>
            <w:sdt>
              <w:sdtPr>
                <w:rPr>
                  <w:rFonts w:ascii="MS Gothic" w:eastAsia="MS Gothic" w:hAnsi="MS Gothic"/>
                  <w:sz w:val="28"/>
                  <w:szCs w:val="20"/>
                </w:rPr>
                <w:id w:val="-970595729"/>
                <w14:checkbox>
                  <w14:checked w14:val="0"/>
                  <w14:checkedState w14:val="2612" w14:font="MS Gothic"/>
                  <w14:uncheckedState w14:val="2610" w14:font="MS Gothic"/>
                </w14:checkbox>
              </w:sdtPr>
              <w:sdtEndPr/>
              <w:sdtContent>
                <w:r w:rsidR="003A4840" w:rsidRPr="00950FAC">
                  <w:rPr>
                    <w:rFonts w:ascii="MS Gothic" w:eastAsia="MS Gothic" w:hAnsi="MS Gothic" w:hint="eastAsia"/>
                    <w:sz w:val="28"/>
                    <w:szCs w:val="20"/>
                  </w:rPr>
                  <w:t>☐</w:t>
                </w:r>
              </w:sdtContent>
            </w:sdt>
          </w:p>
        </w:tc>
      </w:tr>
    </w:tbl>
    <w:p w:rsidR="00B544B9" w:rsidRPr="00950FAC" w:rsidRDefault="00B544B9" w:rsidP="00B544B9">
      <w:pPr>
        <w:shd w:val="clear" w:color="auto" w:fill="FFFFFF" w:themeFill="background1"/>
        <w:spacing w:line="288" w:lineRule="auto"/>
        <w:jc w:val="left"/>
        <w:rPr>
          <w:b/>
          <w:szCs w:val="20"/>
        </w:rPr>
      </w:pPr>
    </w:p>
    <w:tbl>
      <w:tblPr>
        <w:tblStyle w:val="Tabellenraster"/>
        <w:tblpPr w:leftFromText="141" w:rightFromText="141" w:vertAnchor="text" w:tblpY="1"/>
        <w:tblOverlap w:val="never"/>
        <w:tblW w:w="5000" w:type="pct"/>
        <w:tblLook w:val="04A0" w:firstRow="1" w:lastRow="0" w:firstColumn="1" w:lastColumn="0" w:noHBand="0" w:noVBand="1"/>
      </w:tblPr>
      <w:tblGrid>
        <w:gridCol w:w="9394"/>
        <w:gridCol w:w="1084"/>
      </w:tblGrid>
      <w:tr w:rsidR="00FD29E9" w:rsidRPr="00950FAC" w:rsidTr="00950FAC">
        <w:trPr>
          <w:trHeight w:val="567"/>
        </w:trPr>
        <w:tc>
          <w:tcPr>
            <w:tcW w:w="5000" w:type="pct"/>
            <w:gridSpan w:val="2"/>
            <w:shd w:val="clear" w:color="auto" w:fill="D9D9D9" w:themeFill="background1" w:themeFillShade="D9"/>
            <w:vAlign w:val="center"/>
          </w:tcPr>
          <w:p w:rsidR="00FD29E9" w:rsidRPr="00950FAC" w:rsidRDefault="00FD29E9" w:rsidP="00B544B9">
            <w:pPr>
              <w:pStyle w:val="Listenabsatz"/>
              <w:numPr>
                <w:ilvl w:val="1"/>
                <w:numId w:val="31"/>
              </w:numPr>
              <w:spacing w:line="288" w:lineRule="auto"/>
              <w:ind w:left="431" w:hanging="431"/>
              <w:contextualSpacing w:val="0"/>
              <w:jc w:val="left"/>
              <w:rPr>
                <w:b/>
                <w:sz w:val="24"/>
                <w:szCs w:val="20"/>
              </w:rPr>
            </w:pPr>
            <w:r w:rsidRPr="00950FAC">
              <w:rPr>
                <w:b/>
                <w:sz w:val="24"/>
                <w:szCs w:val="20"/>
              </w:rPr>
              <w:t xml:space="preserve"> Angebotsvorsorge</w:t>
            </w:r>
          </w:p>
        </w:tc>
      </w:tr>
      <w:tr w:rsidR="003A4840" w:rsidRPr="00950FAC" w:rsidTr="0000080B">
        <w:trPr>
          <w:trHeight w:val="567"/>
        </w:trPr>
        <w:tc>
          <w:tcPr>
            <w:tcW w:w="4530" w:type="pct"/>
            <w:shd w:val="clear" w:color="auto" w:fill="F2F2F2" w:themeFill="background1" w:themeFillShade="F2"/>
            <w:vAlign w:val="center"/>
          </w:tcPr>
          <w:p w:rsidR="003A4840" w:rsidRPr="008A3A72" w:rsidRDefault="008A3A72" w:rsidP="008A3A72">
            <w:pPr>
              <w:spacing w:line="288" w:lineRule="auto"/>
              <w:jc w:val="left"/>
              <w:rPr>
                <w:sz w:val="24"/>
                <w:szCs w:val="20"/>
              </w:rPr>
            </w:pPr>
            <w:r>
              <w:t xml:space="preserve">4.2.1. </w:t>
            </w:r>
            <w:r w:rsidR="003A4840" w:rsidRPr="00950FAC">
              <w:t>bei Tätigkeiten</w:t>
            </w:r>
          </w:p>
        </w:tc>
        <w:tc>
          <w:tcPr>
            <w:tcW w:w="470" w:type="pct"/>
            <w:shd w:val="clear" w:color="auto" w:fill="F2F2F2" w:themeFill="background1" w:themeFillShade="F2"/>
            <w:vAlign w:val="center"/>
          </w:tcPr>
          <w:p w:rsidR="003A4840" w:rsidRPr="00950FAC" w:rsidRDefault="003A4840" w:rsidP="00B544B9">
            <w:pPr>
              <w:spacing w:line="288" w:lineRule="auto"/>
              <w:jc w:val="center"/>
            </w:pPr>
            <w:r w:rsidRPr="00950FAC">
              <w:rPr>
                <w:szCs w:val="20"/>
              </w:rPr>
              <w:t>zutreffend</w:t>
            </w:r>
          </w:p>
        </w:tc>
      </w:tr>
      <w:tr w:rsidR="003A4840" w:rsidRPr="00950FAC" w:rsidTr="0000080B">
        <w:trPr>
          <w:trHeight w:val="340"/>
        </w:trPr>
        <w:tc>
          <w:tcPr>
            <w:tcW w:w="4530" w:type="pct"/>
            <w:shd w:val="clear" w:color="auto" w:fill="FFFFFF" w:themeFill="background1"/>
            <w:vAlign w:val="center"/>
          </w:tcPr>
          <w:p w:rsidR="00FD29E9" w:rsidRPr="00950FAC" w:rsidRDefault="003A4840" w:rsidP="00B544B9">
            <w:pPr>
              <w:numPr>
                <w:ilvl w:val="0"/>
                <w:numId w:val="26"/>
              </w:numPr>
              <w:tabs>
                <w:tab w:val="clear" w:pos="720"/>
                <w:tab w:val="num" w:pos="355"/>
              </w:tabs>
              <w:spacing w:line="288" w:lineRule="auto"/>
              <w:ind w:left="357" w:hanging="357"/>
              <w:jc w:val="left"/>
            </w:pPr>
            <w:r w:rsidRPr="00950FAC">
              <w:t>an Bildschirmgeräten</w:t>
            </w:r>
            <w:r w:rsidRPr="00950FAC">
              <w:br/>
              <w:t xml:space="preserve">Die Angebotsvorsorge enthält das Angebot auf eine angemessene Untersuchung der Augen und des Sehvermögens. Erweist sich auf Grund der Angebotsvorsorge eine augenärztliche Untersuchung als erforderlich, so ist diese zu ermöglichen. </w:t>
            </w:r>
            <w:r w:rsidR="00FD29E9" w:rsidRPr="00950FAC">
              <w:t>Erhält der Arbeitgeber Kenntnis von Sehbeschwerden, die in ursächlichem Zusammenhang mit der Tätigkeit der oder des Beschäftigten stehen, so hat er ihm oder ihr unverzüglich Angebotsvorsorge anzubieten.</w:t>
            </w:r>
          </w:p>
          <w:p w:rsidR="003A4840" w:rsidRPr="00950FAC" w:rsidRDefault="003A4840" w:rsidP="00B544B9">
            <w:pPr>
              <w:spacing w:line="288" w:lineRule="auto"/>
              <w:ind w:left="357"/>
              <w:jc w:val="left"/>
            </w:pPr>
            <w:r w:rsidRPr="00950FAC">
              <w:t>Den Beschäftigten sind im erforderlichen Umfang spezielle Sehhilfen für ihre Arbeit an Bildschirmgeräten zur Verfügung zu stellen, wenn Ergebnis der Angebotsvorsorge ist, dass spezielle Sehhilfen notwendig und normale Sehhilfen nicht geeignet sind</w:t>
            </w:r>
            <w:r w:rsidR="00E011D7">
              <w:t>.</w:t>
            </w:r>
          </w:p>
        </w:tc>
        <w:sdt>
          <w:sdtPr>
            <w:rPr>
              <w:rFonts w:ascii="MS Gothic" w:eastAsia="MS Gothic" w:hAnsi="MS Gothic"/>
              <w:sz w:val="28"/>
              <w:szCs w:val="20"/>
            </w:rPr>
            <w:id w:val="257264632"/>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3A4840" w:rsidRPr="00950FAC" w:rsidRDefault="003A4840" w:rsidP="00B544B9">
                <w:pPr>
                  <w:spacing w:line="288" w:lineRule="auto"/>
                  <w:jc w:val="center"/>
                  <w:rPr>
                    <w:szCs w:val="20"/>
                  </w:rPr>
                </w:pPr>
                <w:r w:rsidRPr="00950FAC">
                  <w:rPr>
                    <w:rFonts w:ascii="MS Gothic" w:eastAsia="MS Gothic" w:hAnsi="MS Gothic" w:hint="eastAsia"/>
                    <w:sz w:val="28"/>
                    <w:szCs w:val="20"/>
                  </w:rPr>
                  <w:t>☐</w:t>
                </w:r>
              </w:p>
            </w:tc>
          </w:sdtContent>
        </w:sdt>
      </w:tr>
      <w:tr w:rsidR="003A4840" w:rsidRPr="00950FAC" w:rsidTr="0000080B">
        <w:trPr>
          <w:trHeight w:val="567"/>
        </w:trPr>
        <w:tc>
          <w:tcPr>
            <w:tcW w:w="4530" w:type="pct"/>
            <w:shd w:val="clear" w:color="auto" w:fill="FFFFFF" w:themeFill="background1"/>
            <w:vAlign w:val="center"/>
          </w:tcPr>
          <w:p w:rsidR="003A4840" w:rsidRPr="00950FAC" w:rsidRDefault="003A4840" w:rsidP="00B544B9">
            <w:pPr>
              <w:numPr>
                <w:ilvl w:val="0"/>
                <w:numId w:val="26"/>
              </w:numPr>
              <w:tabs>
                <w:tab w:val="clear" w:pos="720"/>
                <w:tab w:val="num" w:pos="355"/>
              </w:tabs>
              <w:spacing w:line="288" w:lineRule="auto"/>
              <w:ind w:left="357" w:hanging="357"/>
              <w:jc w:val="left"/>
            </w:pPr>
            <w:r w:rsidRPr="00950FAC">
              <w:t>die das Tragen von Atemschutzgeräten der Gruppe 1 erfordern</w:t>
            </w:r>
            <w:r w:rsidR="00E011D7">
              <w:t>.</w:t>
            </w:r>
          </w:p>
        </w:tc>
        <w:tc>
          <w:tcPr>
            <w:tcW w:w="470" w:type="pct"/>
            <w:shd w:val="clear" w:color="auto" w:fill="FFFFFF" w:themeFill="background1"/>
            <w:vAlign w:val="center"/>
          </w:tcPr>
          <w:p w:rsidR="003A4840" w:rsidRPr="00950FAC" w:rsidRDefault="00872E76" w:rsidP="00B544B9">
            <w:pPr>
              <w:spacing w:line="288" w:lineRule="auto"/>
              <w:jc w:val="center"/>
            </w:pPr>
            <w:sdt>
              <w:sdtPr>
                <w:rPr>
                  <w:rFonts w:ascii="MS Gothic" w:eastAsia="MS Gothic" w:hAnsi="MS Gothic"/>
                  <w:sz w:val="28"/>
                  <w:szCs w:val="20"/>
                </w:rPr>
                <w:id w:val="253476634"/>
                <w14:checkbox>
                  <w14:checked w14:val="0"/>
                  <w14:checkedState w14:val="2612" w14:font="MS Gothic"/>
                  <w14:uncheckedState w14:val="2610" w14:font="MS Gothic"/>
                </w14:checkbox>
              </w:sdtPr>
              <w:sdtEndPr/>
              <w:sdtContent>
                <w:r w:rsidR="003A4840" w:rsidRPr="00950FAC">
                  <w:rPr>
                    <w:rFonts w:ascii="MS Gothic" w:eastAsia="MS Gothic" w:hAnsi="MS Gothic" w:hint="eastAsia"/>
                    <w:sz w:val="28"/>
                    <w:szCs w:val="20"/>
                  </w:rPr>
                  <w:t>☐</w:t>
                </w:r>
              </w:sdtContent>
            </w:sdt>
          </w:p>
        </w:tc>
      </w:tr>
      <w:tr w:rsidR="00253504" w:rsidRPr="00950FAC" w:rsidTr="0000080B">
        <w:trPr>
          <w:trHeight w:val="567"/>
        </w:trPr>
        <w:tc>
          <w:tcPr>
            <w:tcW w:w="4530" w:type="pct"/>
            <w:shd w:val="clear" w:color="auto" w:fill="F2F2F2" w:themeFill="background1" w:themeFillShade="F2"/>
            <w:vAlign w:val="center"/>
          </w:tcPr>
          <w:p w:rsidR="00253504" w:rsidRPr="00253504" w:rsidRDefault="009027B6" w:rsidP="00253504">
            <w:pPr>
              <w:spacing w:line="288" w:lineRule="auto"/>
              <w:jc w:val="left"/>
              <w:rPr>
                <w:sz w:val="24"/>
                <w:szCs w:val="20"/>
              </w:rPr>
            </w:pPr>
            <w:r>
              <w:t>4.2.2.</w:t>
            </w:r>
            <w:r w:rsidR="008A3A72">
              <w:t xml:space="preserve"> </w:t>
            </w:r>
            <w:r w:rsidR="00253504" w:rsidRPr="00253504">
              <w:t>am Ende einer Tätigkeit</w:t>
            </w:r>
          </w:p>
        </w:tc>
        <w:tc>
          <w:tcPr>
            <w:tcW w:w="470" w:type="pct"/>
            <w:shd w:val="clear" w:color="auto" w:fill="F2F2F2" w:themeFill="background1" w:themeFillShade="F2"/>
            <w:vAlign w:val="center"/>
          </w:tcPr>
          <w:p w:rsidR="00253504" w:rsidRPr="00950FAC" w:rsidRDefault="00253504" w:rsidP="00253504">
            <w:pPr>
              <w:spacing w:line="288" w:lineRule="auto"/>
              <w:jc w:val="center"/>
            </w:pPr>
            <w:r w:rsidRPr="00950FAC">
              <w:rPr>
                <w:szCs w:val="20"/>
              </w:rPr>
              <w:t>zutreffend</w:t>
            </w:r>
          </w:p>
        </w:tc>
      </w:tr>
      <w:tr w:rsidR="00253504" w:rsidRPr="00950FAC" w:rsidTr="0000080B">
        <w:trPr>
          <w:trHeight w:val="567"/>
        </w:trPr>
        <w:tc>
          <w:tcPr>
            <w:tcW w:w="4530" w:type="pct"/>
            <w:shd w:val="clear" w:color="auto" w:fill="FFFFFF" w:themeFill="background1"/>
            <w:vAlign w:val="center"/>
          </w:tcPr>
          <w:p w:rsidR="00253504" w:rsidRPr="00950FAC" w:rsidRDefault="00253504" w:rsidP="00253504">
            <w:pPr>
              <w:spacing w:line="288" w:lineRule="auto"/>
              <w:jc w:val="left"/>
            </w:pPr>
            <w:r w:rsidRPr="00950FAC">
              <w:t>in Tropen, Subtropen und sonstige Auslandsaufenthalte mit besonderen klimatischen Belastungen und Infektionsgefährdungen (4.1.2), hat der Arbeitgeber eine Angebotsvorsorge anzubieten</w:t>
            </w:r>
            <w:r w:rsidR="00E011D7">
              <w:t>.</w:t>
            </w:r>
          </w:p>
        </w:tc>
        <w:tc>
          <w:tcPr>
            <w:tcW w:w="470" w:type="pct"/>
            <w:shd w:val="clear" w:color="auto" w:fill="FFFFFF" w:themeFill="background1"/>
            <w:vAlign w:val="center"/>
          </w:tcPr>
          <w:p w:rsidR="00253504" w:rsidRPr="00950FAC" w:rsidRDefault="00872E76" w:rsidP="00253504">
            <w:pPr>
              <w:spacing w:line="288" w:lineRule="auto"/>
              <w:jc w:val="center"/>
            </w:pPr>
            <w:sdt>
              <w:sdtPr>
                <w:rPr>
                  <w:rFonts w:ascii="MS Gothic" w:eastAsia="MS Gothic" w:hAnsi="MS Gothic"/>
                  <w:sz w:val="28"/>
                  <w:szCs w:val="20"/>
                </w:rPr>
                <w:id w:val="-243956514"/>
                <w14:checkbox>
                  <w14:checked w14:val="0"/>
                  <w14:checkedState w14:val="2612" w14:font="MS Gothic"/>
                  <w14:uncheckedState w14:val="2610" w14:font="MS Gothic"/>
                </w14:checkbox>
              </w:sdtPr>
              <w:sdtEndPr/>
              <w:sdtContent>
                <w:r w:rsidR="00253504" w:rsidRPr="00950FAC">
                  <w:rPr>
                    <w:rFonts w:ascii="MS Gothic" w:eastAsia="MS Gothic" w:hAnsi="MS Gothic" w:hint="eastAsia"/>
                    <w:sz w:val="28"/>
                    <w:szCs w:val="20"/>
                  </w:rPr>
                  <w:t>☐</w:t>
                </w:r>
              </w:sdtContent>
            </w:sdt>
          </w:p>
        </w:tc>
      </w:tr>
    </w:tbl>
    <w:p w:rsidR="00B544B9" w:rsidRPr="00950FAC" w:rsidRDefault="00B544B9">
      <w:pPr>
        <w:rPr>
          <w:sz w:val="18"/>
        </w:rPr>
      </w:pPr>
    </w:p>
    <w:p w:rsidR="00950FAC" w:rsidRDefault="00950FAC" w:rsidP="00B544B9">
      <w:pPr>
        <w:spacing w:line="288" w:lineRule="auto"/>
        <w:jc w:val="left"/>
        <w:rPr>
          <w:b/>
          <w:szCs w:val="20"/>
        </w:rPr>
      </w:pPr>
      <w:r>
        <w:rPr>
          <w:b/>
          <w:szCs w:val="20"/>
        </w:rPr>
        <w:br w:type="page"/>
      </w:r>
    </w:p>
    <w:tbl>
      <w:tblPr>
        <w:tblStyle w:val="Tabellenraster"/>
        <w:tblW w:w="5000" w:type="pct"/>
        <w:tblLook w:val="04A0" w:firstRow="1" w:lastRow="0" w:firstColumn="1" w:lastColumn="0" w:noHBand="0" w:noVBand="1"/>
      </w:tblPr>
      <w:tblGrid>
        <w:gridCol w:w="10478"/>
      </w:tblGrid>
      <w:tr w:rsidR="001A7F3B" w:rsidRPr="00950FAC" w:rsidTr="00253504">
        <w:trPr>
          <w:trHeight w:val="567"/>
        </w:trPr>
        <w:tc>
          <w:tcPr>
            <w:tcW w:w="5000" w:type="pct"/>
            <w:shd w:val="clear" w:color="auto" w:fill="D9D9D9" w:themeFill="background1" w:themeFillShade="D9"/>
            <w:vAlign w:val="center"/>
          </w:tcPr>
          <w:p w:rsidR="001A7F3B" w:rsidRPr="00950FAC" w:rsidRDefault="001A7F3B" w:rsidP="00B544B9">
            <w:pPr>
              <w:pStyle w:val="berschrift1"/>
              <w:numPr>
                <w:ilvl w:val="0"/>
                <w:numId w:val="31"/>
              </w:numPr>
              <w:spacing w:before="0" w:line="288" w:lineRule="auto"/>
              <w:rPr>
                <w:b/>
                <w:color w:val="auto"/>
                <w:szCs w:val="24"/>
              </w:rPr>
            </w:pPr>
            <w:bookmarkStart w:id="9" w:name="_Toc95137819"/>
            <w:r w:rsidRPr="00950FAC">
              <w:rPr>
                <w:b/>
                <w:color w:val="auto"/>
                <w:szCs w:val="24"/>
              </w:rPr>
              <w:lastRenderedPageBreak/>
              <w:t>Tätigkeiten mit Strahlenexposition</w:t>
            </w:r>
            <w:bookmarkEnd w:id="9"/>
          </w:p>
        </w:tc>
      </w:tr>
      <w:tr w:rsidR="00542CF5" w:rsidRPr="00950FAC" w:rsidTr="00253504">
        <w:tc>
          <w:tcPr>
            <w:tcW w:w="5000" w:type="pct"/>
            <w:vAlign w:val="center"/>
          </w:tcPr>
          <w:p w:rsidR="001A7F3B" w:rsidRPr="00253504" w:rsidRDefault="001A7F3B" w:rsidP="00253504">
            <w:pPr>
              <w:tabs>
                <w:tab w:val="left" w:pos="1701"/>
              </w:tabs>
              <w:spacing w:line="288" w:lineRule="auto"/>
              <w:ind w:right="113"/>
              <w:rPr>
                <w:szCs w:val="22"/>
              </w:rPr>
            </w:pPr>
            <w:r w:rsidRPr="00253504">
              <w:rPr>
                <w:szCs w:val="22"/>
              </w:rPr>
              <w:t>Grundlagen</w:t>
            </w:r>
            <w:r w:rsidR="00C050A7">
              <w:rPr>
                <w:szCs w:val="22"/>
              </w:rPr>
              <w:t xml:space="preserve"> </w:t>
            </w:r>
            <w:r w:rsidRPr="00253504">
              <w:rPr>
                <w:szCs w:val="22"/>
                <w:u w:val="single"/>
              </w:rPr>
              <w:t>Strahlenschutzgesetz (StrlSchG) und Strahlenschutzverordnung (StrlSchV):</w:t>
            </w:r>
          </w:p>
          <w:p w:rsidR="001A7F3B" w:rsidRPr="00253504" w:rsidRDefault="001A7F3B" w:rsidP="00253504">
            <w:pPr>
              <w:tabs>
                <w:tab w:val="left" w:pos="1701"/>
              </w:tabs>
              <w:spacing w:line="288" w:lineRule="auto"/>
              <w:ind w:right="113"/>
              <w:rPr>
                <w:szCs w:val="22"/>
              </w:rPr>
            </w:pPr>
            <w:r w:rsidRPr="00253504">
              <w:rPr>
                <w:szCs w:val="22"/>
              </w:rPr>
              <w:t>§ 4 StrlSchG Tätigkeiten, Tätigkeitsarten</w:t>
            </w:r>
          </w:p>
          <w:p w:rsidR="001A7F3B" w:rsidRPr="00253504" w:rsidRDefault="001A7F3B" w:rsidP="00253504">
            <w:pPr>
              <w:spacing w:line="288" w:lineRule="auto"/>
              <w:ind w:right="113"/>
              <w:rPr>
                <w:szCs w:val="22"/>
              </w:rPr>
            </w:pPr>
            <w:r w:rsidRPr="00253504">
              <w:rPr>
                <w:szCs w:val="22"/>
              </w:rPr>
              <w:t>§ 71 StrlSchV Kategorien beruflich exponierter Personen,</w:t>
            </w:r>
          </w:p>
          <w:p w:rsidR="001A7F3B" w:rsidRPr="00253504" w:rsidRDefault="001A7F3B" w:rsidP="00253504">
            <w:pPr>
              <w:tabs>
                <w:tab w:val="left" w:pos="1701"/>
              </w:tabs>
              <w:spacing w:line="288" w:lineRule="auto"/>
              <w:ind w:right="113"/>
              <w:rPr>
                <w:szCs w:val="22"/>
              </w:rPr>
            </w:pPr>
            <w:r w:rsidRPr="00253504">
              <w:rPr>
                <w:szCs w:val="22"/>
              </w:rPr>
              <w:t>§ 77 StrlSchV Ärztliche Überwachung beruflich exponierter Personen,</w:t>
            </w:r>
          </w:p>
          <w:p w:rsidR="001A7F3B" w:rsidRPr="00253504" w:rsidRDefault="001A7F3B" w:rsidP="00253504">
            <w:pPr>
              <w:tabs>
                <w:tab w:val="left" w:pos="1701"/>
              </w:tabs>
              <w:spacing w:line="288" w:lineRule="auto"/>
              <w:ind w:right="113"/>
              <w:rPr>
                <w:szCs w:val="22"/>
              </w:rPr>
            </w:pPr>
            <w:r w:rsidRPr="00253504">
              <w:rPr>
                <w:szCs w:val="22"/>
              </w:rPr>
              <w:t>§ 78 StrlSchV Ärztliche Überwachung nach Beendigung der Aufgabenwahrnehmung</w:t>
            </w:r>
          </w:p>
          <w:p w:rsidR="001A7F3B" w:rsidRPr="00253504" w:rsidRDefault="001A7F3B" w:rsidP="00253504">
            <w:pPr>
              <w:spacing w:line="288" w:lineRule="auto"/>
              <w:ind w:right="113"/>
              <w:rPr>
                <w:szCs w:val="22"/>
                <w:u w:val="single"/>
              </w:rPr>
            </w:pPr>
          </w:p>
          <w:p w:rsidR="001A7F3B" w:rsidRPr="00253504" w:rsidRDefault="001A7F3B" w:rsidP="00253504">
            <w:pPr>
              <w:spacing w:line="288" w:lineRule="auto"/>
              <w:ind w:right="113"/>
              <w:rPr>
                <w:szCs w:val="22"/>
                <w:u w:val="single"/>
              </w:rPr>
            </w:pPr>
            <w:r w:rsidRPr="00253504">
              <w:rPr>
                <w:szCs w:val="22"/>
                <w:u w:val="single"/>
              </w:rPr>
              <w:t>Kategorien:</w:t>
            </w:r>
          </w:p>
          <w:p w:rsidR="001A7F3B" w:rsidRPr="00253504" w:rsidRDefault="001A7F3B" w:rsidP="00253504">
            <w:pPr>
              <w:spacing w:line="288" w:lineRule="auto"/>
              <w:ind w:right="113"/>
              <w:rPr>
                <w:szCs w:val="22"/>
              </w:rPr>
            </w:pPr>
            <w:r w:rsidRPr="00253504">
              <w:rPr>
                <w:szCs w:val="22"/>
              </w:rPr>
              <w:t xml:space="preserve">Personen, die einer beruflichen Exposition durch Tätigkeiten nach § 4 StrlSchG ausgesetzt sind, sind zum Zwecke der Kontrolle und ärztlichen Überwachung folgenden Kategorien nach § 71 StrlSchV zugeordnet: </w:t>
            </w:r>
          </w:p>
          <w:p w:rsidR="0000080B" w:rsidRDefault="0000080B" w:rsidP="0000080B">
            <w:pPr>
              <w:autoSpaceDE w:val="0"/>
              <w:autoSpaceDN w:val="0"/>
              <w:adjustRightInd w:val="0"/>
              <w:spacing w:line="288" w:lineRule="auto"/>
              <w:ind w:right="113"/>
              <w:jc w:val="left"/>
              <w:rPr>
                <w:b/>
                <w:szCs w:val="22"/>
              </w:rPr>
            </w:pPr>
          </w:p>
          <w:p w:rsidR="001A7F3B" w:rsidRPr="00253504" w:rsidRDefault="001A7F3B" w:rsidP="0000080B">
            <w:pPr>
              <w:autoSpaceDE w:val="0"/>
              <w:autoSpaceDN w:val="0"/>
              <w:adjustRightInd w:val="0"/>
              <w:spacing w:line="288" w:lineRule="auto"/>
              <w:ind w:right="113"/>
              <w:jc w:val="left"/>
              <w:rPr>
                <w:szCs w:val="22"/>
              </w:rPr>
            </w:pPr>
            <w:r w:rsidRPr="00253504">
              <w:rPr>
                <w:b/>
                <w:szCs w:val="22"/>
              </w:rPr>
              <w:t>Kategorie A</w:t>
            </w:r>
            <w:r w:rsidRPr="00253504">
              <w:rPr>
                <w:szCs w:val="22"/>
              </w:rPr>
              <w:t xml:space="preserve"> beruflich exponierter Personen:</w:t>
            </w:r>
          </w:p>
          <w:p w:rsidR="001A7F3B" w:rsidRPr="00253504" w:rsidRDefault="001A7F3B" w:rsidP="00253504">
            <w:pPr>
              <w:spacing w:line="288" w:lineRule="auto"/>
              <w:ind w:right="113"/>
              <w:rPr>
                <w:szCs w:val="22"/>
              </w:rPr>
            </w:pPr>
            <w:r w:rsidRPr="00253504">
              <w:rPr>
                <w:szCs w:val="22"/>
              </w:rPr>
              <w:t>Personen, die einer beruflichen Exposition aus Tätigkeiten ausgesetzt sind, die im Kalenderjahr zu einer effektiven Dosis von mehr als 6 Millisievert, einer höheren Organ-Äquivalentdosis als 15 Millisievert für die Augenlinse oder 150 Millisievert für die Hände, die Unterarme, die Füße oder Knöchel oder einer lokalen Hautdosis von mehr als 150 Millisievert führen kann;</w:t>
            </w:r>
          </w:p>
          <w:p w:rsidR="001A7F3B" w:rsidRPr="00253504" w:rsidRDefault="001A7F3B" w:rsidP="00253504">
            <w:pPr>
              <w:spacing w:line="288" w:lineRule="auto"/>
              <w:ind w:right="113"/>
              <w:rPr>
                <w:szCs w:val="22"/>
              </w:rPr>
            </w:pPr>
          </w:p>
          <w:p w:rsidR="001A7F3B" w:rsidRPr="00253504" w:rsidRDefault="001A7F3B" w:rsidP="00253504">
            <w:pPr>
              <w:numPr>
                <w:ilvl w:val="0"/>
                <w:numId w:val="28"/>
              </w:numPr>
              <w:overflowPunct w:val="0"/>
              <w:autoSpaceDE w:val="0"/>
              <w:autoSpaceDN w:val="0"/>
              <w:adjustRightInd w:val="0"/>
              <w:spacing w:line="288" w:lineRule="auto"/>
              <w:ind w:left="0" w:right="113" w:hanging="295"/>
              <w:jc w:val="left"/>
              <w:textAlignment w:val="baseline"/>
              <w:rPr>
                <w:szCs w:val="22"/>
              </w:rPr>
            </w:pPr>
            <w:r w:rsidRPr="00253504">
              <w:rPr>
                <w:b/>
                <w:szCs w:val="22"/>
              </w:rPr>
              <w:t>Kategorie B</w:t>
            </w:r>
            <w:r w:rsidRPr="00253504">
              <w:rPr>
                <w:szCs w:val="22"/>
              </w:rPr>
              <w:t xml:space="preserve"> beruflich exponierter Personen:</w:t>
            </w:r>
          </w:p>
          <w:p w:rsidR="00542CF5" w:rsidRPr="00950FAC" w:rsidRDefault="001A7F3B" w:rsidP="00253504">
            <w:pPr>
              <w:spacing w:line="288" w:lineRule="auto"/>
              <w:ind w:right="113"/>
              <w:rPr>
                <w:sz w:val="22"/>
                <w:szCs w:val="22"/>
              </w:rPr>
            </w:pPr>
            <w:r w:rsidRPr="00253504">
              <w:rPr>
                <w:szCs w:val="22"/>
              </w:rPr>
              <w:t>Personen, die nicht in die Kategorie A eingestuft sind und die einer beruflichen Exposition aus Tätigkeiten ausgesetzt sind, die im Kalenderjahr zu einer effektiven Dosis von mehr als 1 Millisievert, einer höheren Organ-Äquivalentdosis als 50 Millisievert für die Hände, die Unterarme, die Füße oder Knöchel oder einer lokalen Hautdosis von mehr als 50 Millisievert führen kann.</w:t>
            </w:r>
          </w:p>
        </w:tc>
      </w:tr>
    </w:tbl>
    <w:p w:rsidR="00542CF5" w:rsidRPr="00950FAC" w:rsidRDefault="00542CF5" w:rsidP="00B544B9">
      <w:pPr>
        <w:spacing w:line="288" w:lineRule="auto"/>
        <w:jc w:val="left"/>
        <w:rPr>
          <w:b/>
          <w:szCs w:val="20"/>
        </w:rPr>
      </w:pPr>
    </w:p>
    <w:tbl>
      <w:tblPr>
        <w:tblStyle w:val="Tabellenraster"/>
        <w:tblpPr w:leftFromText="141" w:rightFromText="141" w:vertAnchor="text" w:tblpY="1"/>
        <w:tblOverlap w:val="never"/>
        <w:tblW w:w="5000" w:type="pct"/>
        <w:tblLook w:val="04A0" w:firstRow="1" w:lastRow="0" w:firstColumn="1" w:lastColumn="0" w:noHBand="0" w:noVBand="1"/>
      </w:tblPr>
      <w:tblGrid>
        <w:gridCol w:w="9394"/>
        <w:gridCol w:w="1084"/>
      </w:tblGrid>
      <w:tr w:rsidR="005F1785" w:rsidRPr="00950FAC" w:rsidTr="00253504">
        <w:trPr>
          <w:trHeight w:val="567"/>
        </w:trPr>
        <w:tc>
          <w:tcPr>
            <w:tcW w:w="5000" w:type="pct"/>
            <w:gridSpan w:val="2"/>
            <w:shd w:val="clear" w:color="auto" w:fill="D9D9D9" w:themeFill="background1" w:themeFillShade="D9"/>
            <w:vAlign w:val="center"/>
          </w:tcPr>
          <w:p w:rsidR="005F1785" w:rsidRPr="00950FAC" w:rsidRDefault="005F1785" w:rsidP="00B544B9">
            <w:pPr>
              <w:pStyle w:val="Listenabsatz"/>
              <w:numPr>
                <w:ilvl w:val="1"/>
                <w:numId w:val="31"/>
              </w:numPr>
              <w:spacing w:line="288" w:lineRule="auto"/>
              <w:ind w:left="431" w:hanging="431"/>
              <w:contextualSpacing w:val="0"/>
              <w:jc w:val="left"/>
              <w:rPr>
                <w:b/>
                <w:sz w:val="24"/>
                <w:szCs w:val="20"/>
              </w:rPr>
            </w:pPr>
            <w:r w:rsidRPr="00950FAC">
              <w:rPr>
                <w:b/>
                <w:sz w:val="24"/>
                <w:szCs w:val="20"/>
              </w:rPr>
              <w:t xml:space="preserve"> Pflicht</w:t>
            </w:r>
            <w:r w:rsidR="00C73F91">
              <w:rPr>
                <w:b/>
                <w:sz w:val="24"/>
                <w:szCs w:val="20"/>
              </w:rPr>
              <w:t>untersuchung</w:t>
            </w:r>
          </w:p>
        </w:tc>
      </w:tr>
      <w:tr w:rsidR="00542CF5" w:rsidRPr="00950FAC" w:rsidTr="0000080B">
        <w:trPr>
          <w:trHeight w:val="567"/>
        </w:trPr>
        <w:tc>
          <w:tcPr>
            <w:tcW w:w="4530" w:type="pct"/>
            <w:shd w:val="clear" w:color="auto" w:fill="F2F2F2" w:themeFill="background1" w:themeFillShade="F2"/>
            <w:vAlign w:val="center"/>
          </w:tcPr>
          <w:p w:rsidR="00542CF5" w:rsidRPr="00950FAC" w:rsidRDefault="00542CF5" w:rsidP="00B544B9">
            <w:pPr>
              <w:tabs>
                <w:tab w:val="left" w:pos="567"/>
              </w:tabs>
              <w:spacing w:line="288" w:lineRule="auto"/>
              <w:jc w:val="left"/>
              <w:rPr>
                <w:b/>
              </w:rPr>
            </w:pPr>
            <w:r w:rsidRPr="00950FAC">
              <w:t>bei Tätigkeiten</w:t>
            </w:r>
            <w:r w:rsidRPr="00950FAC">
              <w:rPr>
                <w:b/>
              </w:rPr>
              <w:t xml:space="preserve"> </w:t>
            </w:r>
            <w:r w:rsidRPr="008C1A12">
              <w:rPr>
                <w:b/>
                <w:u w:val="single"/>
              </w:rPr>
              <w:t>mit</w:t>
            </w:r>
            <w:r w:rsidR="008C1A12">
              <w:rPr>
                <w:b/>
              </w:rPr>
              <w:t xml:space="preserve"> </w:t>
            </w:r>
            <w:r w:rsidRPr="008C1A12">
              <w:t>Strahlenexposition</w:t>
            </w:r>
          </w:p>
        </w:tc>
        <w:tc>
          <w:tcPr>
            <w:tcW w:w="470" w:type="pct"/>
            <w:shd w:val="clear" w:color="auto" w:fill="F2F2F2" w:themeFill="background1" w:themeFillShade="F2"/>
            <w:vAlign w:val="center"/>
          </w:tcPr>
          <w:p w:rsidR="00542CF5" w:rsidRPr="00950FAC" w:rsidRDefault="00542CF5" w:rsidP="00B544B9">
            <w:pPr>
              <w:spacing w:line="288" w:lineRule="auto"/>
              <w:jc w:val="center"/>
            </w:pPr>
            <w:r w:rsidRPr="00950FAC">
              <w:rPr>
                <w:szCs w:val="20"/>
              </w:rPr>
              <w:t>zutreffend</w:t>
            </w:r>
          </w:p>
        </w:tc>
      </w:tr>
      <w:tr w:rsidR="00542CF5" w:rsidRPr="00950FAC" w:rsidTr="0000080B">
        <w:trPr>
          <w:trHeight w:val="340"/>
        </w:trPr>
        <w:tc>
          <w:tcPr>
            <w:tcW w:w="4530" w:type="pct"/>
            <w:shd w:val="clear" w:color="auto" w:fill="FFFFFF" w:themeFill="background1"/>
          </w:tcPr>
          <w:p w:rsidR="00542CF5" w:rsidRPr="00950FAC" w:rsidRDefault="005F1785" w:rsidP="00B544B9">
            <w:pPr>
              <w:numPr>
                <w:ilvl w:val="0"/>
                <w:numId w:val="29"/>
              </w:numPr>
              <w:tabs>
                <w:tab w:val="clear" w:pos="720"/>
              </w:tabs>
              <w:spacing w:line="288" w:lineRule="auto"/>
              <w:ind w:left="355" w:hanging="355"/>
              <w:jc w:val="left"/>
            </w:pPr>
            <w:r w:rsidRPr="00950FAC">
              <w:t xml:space="preserve">Eine beruflich exponierte Person der </w:t>
            </w:r>
            <w:r w:rsidRPr="00950FAC">
              <w:rPr>
                <w:b/>
              </w:rPr>
              <w:t>Kategorie A</w:t>
            </w:r>
            <w:r w:rsidRPr="00950FAC">
              <w:t xml:space="preserve"> darf nur dann Aufgaben wahrnehmen, die für die Einstufung in diese Kategorie erforderlich ist, wenn sie innerhalb eines Jahres vor der erstmaligen Aufgabenwahrnehmung von einem ermächtigten Arzt untersucht worden ist und dem zentralen Beauftragten für den Strahlenschutz eine von diesem Arzt ausgestellte Bescheinigung vorliegt, nach der der Aufgabenwahrnehmung keine gesundheitlichen Bedenken entgegenstehen.</w:t>
            </w:r>
          </w:p>
        </w:tc>
        <w:sdt>
          <w:sdtPr>
            <w:rPr>
              <w:rFonts w:ascii="MS Gothic" w:eastAsia="MS Gothic" w:hAnsi="MS Gothic"/>
              <w:sz w:val="28"/>
              <w:szCs w:val="20"/>
            </w:rPr>
            <w:id w:val="-285117123"/>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542CF5" w:rsidRPr="00950FAC" w:rsidRDefault="00542CF5" w:rsidP="00B544B9">
                <w:pPr>
                  <w:spacing w:line="288" w:lineRule="auto"/>
                  <w:jc w:val="center"/>
                  <w:rPr>
                    <w:szCs w:val="20"/>
                  </w:rPr>
                </w:pPr>
                <w:r w:rsidRPr="00950FAC">
                  <w:rPr>
                    <w:rFonts w:ascii="MS Gothic" w:eastAsia="MS Gothic" w:hAnsi="MS Gothic" w:hint="eastAsia"/>
                    <w:sz w:val="28"/>
                    <w:szCs w:val="20"/>
                  </w:rPr>
                  <w:t>☐</w:t>
                </w:r>
              </w:p>
            </w:tc>
          </w:sdtContent>
        </w:sdt>
      </w:tr>
      <w:tr w:rsidR="00542CF5" w:rsidRPr="00950FAC" w:rsidTr="0000080B">
        <w:trPr>
          <w:trHeight w:val="567"/>
        </w:trPr>
        <w:tc>
          <w:tcPr>
            <w:tcW w:w="4530" w:type="pct"/>
            <w:shd w:val="clear" w:color="auto" w:fill="FFFFFF" w:themeFill="background1"/>
          </w:tcPr>
          <w:p w:rsidR="00542CF5" w:rsidRPr="00950FAC" w:rsidRDefault="005F1785" w:rsidP="00B544B9">
            <w:pPr>
              <w:numPr>
                <w:ilvl w:val="0"/>
                <w:numId w:val="29"/>
              </w:numPr>
              <w:tabs>
                <w:tab w:val="clear" w:pos="720"/>
              </w:tabs>
              <w:spacing w:line="288" w:lineRule="auto"/>
              <w:ind w:left="355" w:hanging="355"/>
              <w:jc w:val="left"/>
            </w:pPr>
            <w:r w:rsidRPr="00950FAC">
              <w:t xml:space="preserve">Eine beruflich exponierte Person der </w:t>
            </w:r>
            <w:r w:rsidRPr="00950FAC">
              <w:rPr>
                <w:b/>
              </w:rPr>
              <w:t>Kategorie A</w:t>
            </w:r>
            <w:r w:rsidRPr="00950FAC">
              <w:t xml:space="preserve"> darf Aufgaben nach 5.1.1 nur fortsetzen, wenn sie innerhalb eines Jahres nach der letzten Untersuchung erneut von einem ermächtigten Arzt untersucht wurde und dem zentralen Beauftragten für den Strahlenschutz eine von diesem Arzt ausgestellte Bescheinigung vorliegt, nach der der weiteren Aufgabenwahrnehmung keine gesundheitlichen Bedenken entgegenstehen. Statt einer erneuten Untersuchung kann eine Beurteilung ohne Untersuchung erfolgen, wenn in den vergangenen zwölf Monaten eine Untersuchung durchgeführt wurde.</w:t>
            </w:r>
          </w:p>
        </w:tc>
        <w:tc>
          <w:tcPr>
            <w:tcW w:w="470" w:type="pct"/>
            <w:shd w:val="clear" w:color="auto" w:fill="FFFFFF" w:themeFill="background1"/>
            <w:vAlign w:val="center"/>
          </w:tcPr>
          <w:p w:rsidR="00542CF5" w:rsidRPr="00950FAC" w:rsidRDefault="00872E76" w:rsidP="00B544B9">
            <w:pPr>
              <w:spacing w:line="288" w:lineRule="auto"/>
              <w:jc w:val="center"/>
            </w:pPr>
            <w:sdt>
              <w:sdtPr>
                <w:rPr>
                  <w:rFonts w:ascii="MS Gothic" w:eastAsia="MS Gothic" w:hAnsi="MS Gothic"/>
                  <w:sz w:val="28"/>
                  <w:szCs w:val="20"/>
                </w:rPr>
                <w:id w:val="19981031"/>
                <w14:checkbox>
                  <w14:checked w14:val="0"/>
                  <w14:checkedState w14:val="2612" w14:font="MS Gothic"/>
                  <w14:uncheckedState w14:val="2610" w14:font="MS Gothic"/>
                </w14:checkbox>
              </w:sdtPr>
              <w:sdtEndPr/>
              <w:sdtContent>
                <w:r w:rsidR="00542CF5" w:rsidRPr="00950FAC">
                  <w:rPr>
                    <w:rFonts w:ascii="MS Gothic" w:eastAsia="MS Gothic" w:hAnsi="MS Gothic" w:hint="eastAsia"/>
                    <w:sz w:val="28"/>
                    <w:szCs w:val="20"/>
                  </w:rPr>
                  <w:t>☐</w:t>
                </w:r>
              </w:sdtContent>
            </w:sdt>
          </w:p>
        </w:tc>
      </w:tr>
      <w:tr w:rsidR="00542CF5" w:rsidRPr="00950FAC" w:rsidTr="0000080B">
        <w:trPr>
          <w:trHeight w:val="567"/>
        </w:trPr>
        <w:tc>
          <w:tcPr>
            <w:tcW w:w="4530" w:type="pct"/>
            <w:shd w:val="clear" w:color="auto" w:fill="FFFFFF" w:themeFill="background1"/>
          </w:tcPr>
          <w:p w:rsidR="00542CF5" w:rsidRPr="00950FAC" w:rsidRDefault="005F1785" w:rsidP="00B544B9">
            <w:pPr>
              <w:numPr>
                <w:ilvl w:val="0"/>
                <w:numId w:val="29"/>
              </w:numPr>
              <w:tabs>
                <w:tab w:val="clear" w:pos="720"/>
              </w:tabs>
              <w:spacing w:line="288" w:lineRule="auto"/>
              <w:ind w:left="355" w:hanging="355"/>
              <w:jc w:val="left"/>
            </w:pPr>
            <w:r w:rsidRPr="00950FAC">
              <w:t>Die zuständige Behörde kann auf Vorschlag des ermächtigten Arztes, der die Untersuchung nach 5.1.1 oder 5.1.2 durchgeführt hat, die Frist zur erneuten Untersuchung abkürzen, wenn die Arbeitsbedingungen oder der Gesundheitszustand der beruflich exponierten Person dies erfordern.</w:t>
            </w:r>
          </w:p>
        </w:tc>
        <w:tc>
          <w:tcPr>
            <w:tcW w:w="470" w:type="pct"/>
            <w:shd w:val="clear" w:color="auto" w:fill="FFFFFF" w:themeFill="background1"/>
            <w:vAlign w:val="center"/>
          </w:tcPr>
          <w:p w:rsidR="00542CF5" w:rsidRPr="00950FAC" w:rsidRDefault="00872E76" w:rsidP="00B544B9">
            <w:pPr>
              <w:spacing w:line="288" w:lineRule="auto"/>
              <w:jc w:val="center"/>
              <w:rPr>
                <w:rFonts w:ascii="MS Gothic" w:eastAsia="MS Gothic" w:hAnsi="MS Gothic"/>
                <w:sz w:val="28"/>
                <w:szCs w:val="20"/>
              </w:rPr>
            </w:pPr>
            <w:sdt>
              <w:sdtPr>
                <w:rPr>
                  <w:rFonts w:ascii="MS Gothic" w:eastAsia="MS Gothic" w:hAnsi="MS Gothic"/>
                  <w:sz w:val="28"/>
                  <w:szCs w:val="20"/>
                </w:rPr>
                <w:id w:val="-2034486781"/>
                <w14:checkbox>
                  <w14:checked w14:val="0"/>
                  <w14:checkedState w14:val="2612" w14:font="MS Gothic"/>
                  <w14:uncheckedState w14:val="2610" w14:font="MS Gothic"/>
                </w14:checkbox>
              </w:sdtPr>
              <w:sdtEndPr/>
              <w:sdtContent>
                <w:r w:rsidR="00542CF5" w:rsidRPr="00950FAC">
                  <w:rPr>
                    <w:rFonts w:ascii="MS Gothic" w:eastAsia="MS Gothic" w:hAnsi="MS Gothic" w:hint="eastAsia"/>
                    <w:sz w:val="28"/>
                    <w:szCs w:val="20"/>
                  </w:rPr>
                  <w:t>☐</w:t>
                </w:r>
              </w:sdtContent>
            </w:sdt>
          </w:p>
        </w:tc>
      </w:tr>
      <w:tr w:rsidR="00542CF5" w:rsidRPr="00950FAC" w:rsidTr="0000080B">
        <w:trPr>
          <w:trHeight w:val="567"/>
        </w:trPr>
        <w:tc>
          <w:tcPr>
            <w:tcW w:w="4530" w:type="pct"/>
            <w:shd w:val="clear" w:color="auto" w:fill="FFFFFF" w:themeFill="background1"/>
          </w:tcPr>
          <w:p w:rsidR="00542CF5" w:rsidRPr="00950FAC" w:rsidRDefault="005F1785" w:rsidP="00B544B9">
            <w:pPr>
              <w:numPr>
                <w:ilvl w:val="0"/>
                <w:numId w:val="29"/>
              </w:numPr>
              <w:tabs>
                <w:tab w:val="clear" w:pos="720"/>
              </w:tabs>
              <w:spacing w:line="288" w:lineRule="auto"/>
              <w:ind w:left="355" w:hanging="355"/>
              <w:jc w:val="left"/>
            </w:pPr>
            <w:r w:rsidRPr="00950FAC">
              <w:t xml:space="preserve">Die zuständige Behörde kann für eine beruflich exponierte Person der </w:t>
            </w:r>
            <w:r w:rsidRPr="00950FAC">
              <w:rPr>
                <w:b/>
              </w:rPr>
              <w:t>Kategorie B</w:t>
            </w:r>
            <w:r w:rsidRPr="00950FAC">
              <w:t xml:space="preserve"> Maßnahmen der ärztlichen Überwachung in entsprechender Anwendung der Punkte 5.1.1 bis 5.1.3 anordnen, wenn die Arbeitsbedingungen oder der Gesundheitszustand der beruflich exponierten Person dies erfordern.</w:t>
            </w:r>
          </w:p>
        </w:tc>
        <w:tc>
          <w:tcPr>
            <w:tcW w:w="470" w:type="pct"/>
            <w:shd w:val="clear" w:color="auto" w:fill="FFFFFF" w:themeFill="background1"/>
            <w:vAlign w:val="center"/>
          </w:tcPr>
          <w:p w:rsidR="00542CF5" w:rsidRPr="00950FAC" w:rsidRDefault="00872E76" w:rsidP="00B544B9">
            <w:pPr>
              <w:spacing w:line="288" w:lineRule="auto"/>
              <w:jc w:val="center"/>
              <w:rPr>
                <w:rFonts w:ascii="MS Gothic" w:eastAsia="MS Gothic" w:hAnsi="MS Gothic"/>
                <w:sz w:val="28"/>
                <w:szCs w:val="20"/>
              </w:rPr>
            </w:pPr>
            <w:sdt>
              <w:sdtPr>
                <w:rPr>
                  <w:rFonts w:ascii="MS Gothic" w:eastAsia="MS Gothic" w:hAnsi="MS Gothic"/>
                  <w:sz w:val="28"/>
                  <w:szCs w:val="20"/>
                </w:rPr>
                <w:id w:val="-155920426"/>
                <w14:checkbox>
                  <w14:checked w14:val="0"/>
                  <w14:checkedState w14:val="2612" w14:font="MS Gothic"/>
                  <w14:uncheckedState w14:val="2610" w14:font="MS Gothic"/>
                </w14:checkbox>
              </w:sdtPr>
              <w:sdtEndPr/>
              <w:sdtContent>
                <w:r w:rsidR="0000080B">
                  <w:rPr>
                    <w:rFonts w:ascii="MS Gothic" w:eastAsia="MS Gothic" w:hAnsi="MS Gothic" w:hint="eastAsia"/>
                    <w:sz w:val="28"/>
                    <w:szCs w:val="20"/>
                  </w:rPr>
                  <w:t>☐</w:t>
                </w:r>
              </w:sdtContent>
            </w:sdt>
          </w:p>
        </w:tc>
      </w:tr>
      <w:tr w:rsidR="005F1785" w:rsidRPr="00950FAC" w:rsidTr="0000080B">
        <w:trPr>
          <w:trHeight w:val="567"/>
        </w:trPr>
        <w:tc>
          <w:tcPr>
            <w:tcW w:w="4530" w:type="pct"/>
            <w:shd w:val="clear" w:color="auto" w:fill="FFFFFF" w:themeFill="background1"/>
          </w:tcPr>
          <w:p w:rsidR="005F1785" w:rsidRPr="00950FAC" w:rsidRDefault="005F1785" w:rsidP="00B544B9">
            <w:pPr>
              <w:numPr>
                <w:ilvl w:val="0"/>
                <w:numId w:val="29"/>
              </w:numPr>
              <w:tabs>
                <w:tab w:val="clear" w:pos="720"/>
              </w:tabs>
              <w:spacing w:line="288" w:lineRule="auto"/>
              <w:ind w:left="355" w:hanging="355"/>
              <w:jc w:val="left"/>
            </w:pPr>
            <w:r w:rsidRPr="00950FAC">
              <w:t xml:space="preserve">Die zuständige Behörde kann anordnen, dass Personen unter 18 Jahren, die eine berufliche Exposition erhalten, aber </w:t>
            </w:r>
            <w:r w:rsidRPr="00950FAC">
              <w:rPr>
                <w:b/>
              </w:rPr>
              <w:t>nicht</w:t>
            </w:r>
            <w:r w:rsidRPr="00950FAC">
              <w:t xml:space="preserve"> als beruflich exponierte Person der </w:t>
            </w:r>
            <w:r w:rsidRPr="00950FAC">
              <w:rPr>
                <w:b/>
              </w:rPr>
              <w:t>Kategorie A oder B</w:t>
            </w:r>
            <w:r w:rsidRPr="00950FAC">
              <w:t xml:space="preserve"> eingestuft sind, sich von einem ermächtigten Arzt untersuchen lassen, wenn die Arbeitsbedingungen oder der Gesundheitszustand der Person dies erfordern</w:t>
            </w:r>
            <w:r w:rsidR="0000080B">
              <w:t>.</w:t>
            </w:r>
          </w:p>
        </w:tc>
        <w:tc>
          <w:tcPr>
            <w:tcW w:w="470" w:type="pct"/>
            <w:shd w:val="clear" w:color="auto" w:fill="FFFFFF" w:themeFill="background1"/>
            <w:vAlign w:val="center"/>
          </w:tcPr>
          <w:p w:rsidR="005F1785" w:rsidRPr="00950FAC" w:rsidRDefault="00872E76" w:rsidP="00B544B9">
            <w:pPr>
              <w:spacing w:line="288" w:lineRule="auto"/>
              <w:jc w:val="center"/>
              <w:rPr>
                <w:rFonts w:ascii="MS Gothic" w:eastAsia="MS Gothic" w:hAnsi="MS Gothic"/>
                <w:sz w:val="28"/>
                <w:szCs w:val="20"/>
              </w:rPr>
            </w:pPr>
            <w:sdt>
              <w:sdtPr>
                <w:rPr>
                  <w:rFonts w:ascii="MS Gothic" w:eastAsia="MS Gothic" w:hAnsi="MS Gothic"/>
                  <w:sz w:val="28"/>
                  <w:szCs w:val="20"/>
                </w:rPr>
                <w:id w:val="2144305206"/>
                <w14:checkbox>
                  <w14:checked w14:val="0"/>
                  <w14:checkedState w14:val="2612" w14:font="MS Gothic"/>
                  <w14:uncheckedState w14:val="2610" w14:font="MS Gothic"/>
                </w14:checkbox>
              </w:sdtPr>
              <w:sdtEndPr/>
              <w:sdtContent>
                <w:r w:rsidR="0000080B">
                  <w:rPr>
                    <w:rFonts w:ascii="MS Gothic" w:eastAsia="MS Gothic" w:hAnsi="MS Gothic" w:hint="eastAsia"/>
                    <w:sz w:val="28"/>
                    <w:szCs w:val="20"/>
                  </w:rPr>
                  <w:t>☐</w:t>
                </w:r>
              </w:sdtContent>
            </w:sdt>
          </w:p>
        </w:tc>
      </w:tr>
    </w:tbl>
    <w:p w:rsidR="00542CF5" w:rsidRPr="00950FAC" w:rsidRDefault="00542CF5" w:rsidP="00B544B9">
      <w:pPr>
        <w:spacing w:line="288" w:lineRule="auto"/>
        <w:jc w:val="left"/>
        <w:rPr>
          <w:b/>
          <w:szCs w:val="20"/>
        </w:rPr>
      </w:pPr>
    </w:p>
    <w:tbl>
      <w:tblPr>
        <w:tblStyle w:val="Tabellenraster"/>
        <w:tblpPr w:leftFromText="141" w:rightFromText="141" w:vertAnchor="text" w:tblpY="1"/>
        <w:tblOverlap w:val="never"/>
        <w:tblW w:w="5000" w:type="pct"/>
        <w:tblLook w:val="04A0" w:firstRow="1" w:lastRow="0" w:firstColumn="1" w:lastColumn="0" w:noHBand="0" w:noVBand="1"/>
      </w:tblPr>
      <w:tblGrid>
        <w:gridCol w:w="9394"/>
        <w:gridCol w:w="1084"/>
      </w:tblGrid>
      <w:tr w:rsidR="005F1785" w:rsidRPr="00950FAC" w:rsidTr="00253504">
        <w:trPr>
          <w:trHeight w:val="567"/>
        </w:trPr>
        <w:tc>
          <w:tcPr>
            <w:tcW w:w="5000" w:type="pct"/>
            <w:gridSpan w:val="2"/>
            <w:shd w:val="clear" w:color="auto" w:fill="D9D9D9" w:themeFill="background1" w:themeFillShade="D9"/>
            <w:vAlign w:val="center"/>
          </w:tcPr>
          <w:p w:rsidR="005F1785" w:rsidRPr="00950FAC" w:rsidRDefault="005F1785" w:rsidP="00B544B9">
            <w:pPr>
              <w:pStyle w:val="Listenabsatz"/>
              <w:numPr>
                <w:ilvl w:val="1"/>
                <w:numId w:val="31"/>
              </w:numPr>
              <w:spacing w:line="288" w:lineRule="auto"/>
              <w:ind w:left="431" w:hanging="431"/>
              <w:contextualSpacing w:val="0"/>
              <w:jc w:val="left"/>
              <w:rPr>
                <w:b/>
                <w:sz w:val="24"/>
                <w:szCs w:val="20"/>
              </w:rPr>
            </w:pPr>
            <w:r w:rsidRPr="00950FAC">
              <w:rPr>
                <w:b/>
                <w:sz w:val="24"/>
                <w:szCs w:val="20"/>
              </w:rPr>
              <w:lastRenderedPageBreak/>
              <w:t xml:space="preserve"> Angebots</w:t>
            </w:r>
            <w:r w:rsidR="00C73F91">
              <w:rPr>
                <w:b/>
                <w:sz w:val="24"/>
                <w:szCs w:val="20"/>
              </w:rPr>
              <w:t>untersuchung</w:t>
            </w:r>
          </w:p>
        </w:tc>
      </w:tr>
      <w:tr w:rsidR="00542CF5" w:rsidRPr="00950FAC" w:rsidTr="0000080B">
        <w:trPr>
          <w:trHeight w:val="567"/>
        </w:trPr>
        <w:tc>
          <w:tcPr>
            <w:tcW w:w="4530" w:type="pct"/>
            <w:shd w:val="clear" w:color="auto" w:fill="F2F2F2" w:themeFill="background1" w:themeFillShade="F2"/>
            <w:vAlign w:val="center"/>
          </w:tcPr>
          <w:p w:rsidR="00542CF5" w:rsidRPr="00950FAC" w:rsidRDefault="00542CF5" w:rsidP="00B544B9">
            <w:pPr>
              <w:tabs>
                <w:tab w:val="left" w:pos="567"/>
              </w:tabs>
              <w:spacing w:line="288" w:lineRule="auto"/>
              <w:jc w:val="left"/>
              <w:rPr>
                <w:b/>
              </w:rPr>
            </w:pPr>
            <w:r w:rsidRPr="00950FAC">
              <w:t>am Ende einer Tätigkeit</w:t>
            </w:r>
            <w:r w:rsidRPr="00950FAC">
              <w:rPr>
                <w:b/>
              </w:rPr>
              <w:t xml:space="preserve"> </w:t>
            </w:r>
            <w:r w:rsidRPr="00950FAC">
              <w:rPr>
                <w:b/>
                <w:u w:val="single"/>
              </w:rPr>
              <w:t>mit</w:t>
            </w:r>
            <w:r w:rsidRPr="00950FAC">
              <w:rPr>
                <w:b/>
              </w:rPr>
              <w:t xml:space="preserve"> </w:t>
            </w:r>
            <w:r w:rsidRPr="00950FAC">
              <w:t>Strahlenexposition</w:t>
            </w:r>
          </w:p>
        </w:tc>
        <w:tc>
          <w:tcPr>
            <w:tcW w:w="470" w:type="pct"/>
            <w:shd w:val="clear" w:color="auto" w:fill="F2F2F2" w:themeFill="background1" w:themeFillShade="F2"/>
            <w:vAlign w:val="center"/>
          </w:tcPr>
          <w:p w:rsidR="00542CF5" w:rsidRPr="00950FAC" w:rsidRDefault="00542CF5" w:rsidP="00B544B9">
            <w:pPr>
              <w:spacing w:line="288" w:lineRule="auto"/>
              <w:jc w:val="center"/>
            </w:pPr>
            <w:r w:rsidRPr="00950FAC">
              <w:rPr>
                <w:szCs w:val="20"/>
              </w:rPr>
              <w:t>zutreffend</w:t>
            </w:r>
          </w:p>
        </w:tc>
      </w:tr>
      <w:tr w:rsidR="00542CF5" w:rsidRPr="00950FAC" w:rsidTr="0000080B">
        <w:trPr>
          <w:trHeight w:val="340"/>
        </w:trPr>
        <w:tc>
          <w:tcPr>
            <w:tcW w:w="4530" w:type="pct"/>
            <w:shd w:val="clear" w:color="auto" w:fill="FFFFFF" w:themeFill="background1"/>
          </w:tcPr>
          <w:p w:rsidR="005F1785" w:rsidRPr="00950FAC" w:rsidRDefault="005F1785" w:rsidP="00B544B9">
            <w:pPr>
              <w:spacing w:line="288" w:lineRule="auto"/>
            </w:pPr>
            <w:r w:rsidRPr="00950FAC">
              <w:t>Die ärztliche Überwachung nach Beendigung der Aufgabenwahrnehmung als beruflich exponierte Person wird mit Einwilligung der betroffenen Person so lange fortgesetzt, wie es ein ermächtigter Arzt zum Schutz der Person für erforderlich erachtet (nachgehende Untersuchung). Dies gilt auch im Falle der besonderen ärztlichen Überwachung nach §81(4) StrlSchV.</w:t>
            </w:r>
          </w:p>
          <w:p w:rsidR="00542CF5" w:rsidRPr="00950FAC" w:rsidRDefault="005F1785" w:rsidP="00B544B9">
            <w:pPr>
              <w:spacing w:line="288" w:lineRule="auto"/>
              <w:jc w:val="left"/>
            </w:pPr>
            <w:r w:rsidRPr="00950FAC">
              <w:t>Die Verpflichtung zum Angebot nachgehender Untersuchungen besteht nicht mehr, wenn nach Beendigung des Beschäftigungsverhältnisses die nachgehende Untersuchung mit Einwilligung der betroffenen Person auf Veranlassung des zuständigen gesetzlichen Unfallversicherungsträgers durchgeführt wird. Voraussetzung hierfür ist, dass dem Unfallversicherungsträger die erforderlichen Unterlagen in Kopie überlassen werden; auf diese Voraussetzung ist die betroffene Person vor Abgabe der Einwilligung schriftlich hinzuweisen.</w:t>
            </w:r>
          </w:p>
        </w:tc>
        <w:sdt>
          <w:sdtPr>
            <w:rPr>
              <w:rFonts w:ascii="MS Gothic" w:eastAsia="MS Gothic" w:hAnsi="MS Gothic"/>
              <w:sz w:val="28"/>
              <w:szCs w:val="20"/>
            </w:rPr>
            <w:id w:val="1912580102"/>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542CF5" w:rsidRPr="00950FAC" w:rsidRDefault="00542CF5" w:rsidP="00B544B9">
                <w:pPr>
                  <w:spacing w:line="288" w:lineRule="auto"/>
                  <w:jc w:val="center"/>
                  <w:rPr>
                    <w:szCs w:val="20"/>
                  </w:rPr>
                </w:pPr>
                <w:r w:rsidRPr="00950FAC">
                  <w:rPr>
                    <w:rFonts w:ascii="MS Gothic" w:eastAsia="MS Gothic" w:hAnsi="MS Gothic" w:hint="eastAsia"/>
                    <w:sz w:val="28"/>
                    <w:szCs w:val="20"/>
                  </w:rPr>
                  <w:t>☐</w:t>
                </w:r>
              </w:p>
            </w:tc>
          </w:sdtContent>
        </w:sdt>
      </w:tr>
    </w:tbl>
    <w:p w:rsidR="00AC6404" w:rsidRPr="00950FAC" w:rsidRDefault="00AC6404" w:rsidP="00B544B9">
      <w:pPr>
        <w:spacing w:line="288" w:lineRule="auto"/>
        <w:jc w:val="left"/>
        <w:rPr>
          <w:b/>
          <w:szCs w:val="20"/>
        </w:rPr>
      </w:pPr>
    </w:p>
    <w:tbl>
      <w:tblPr>
        <w:tblStyle w:val="Tabellenraster"/>
        <w:tblW w:w="5000" w:type="pct"/>
        <w:tblLook w:val="04A0" w:firstRow="1" w:lastRow="0" w:firstColumn="1" w:lastColumn="0" w:noHBand="0" w:noVBand="1"/>
      </w:tblPr>
      <w:tblGrid>
        <w:gridCol w:w="10478"/>
      </w:tblGrid>
      <w:tr w:rsidR="0098197B" w:rsidRPr="00950FAC" w:rsidTr="00253504">
        <w:trPr>
          <w:trHeight w:val="567"/>
        </w:trPr>
        <w:tc>
          <w:tcPr>
            <w:tcW w:w="5000" w:type="pct"/>
            <w:shd w:val="clear" w:color="auto" w:fill="D9D9D9" w:themeFill="background1" w:themeFillShade="D9"/>
            <w:vAlign w:val="center"/>
          </w:tcPr>
          <w:p w:rsidR="0098197B" w:rsidRPr="00950FAC" w:rsidRDefault="0098197B" w:rsidP="00B544B9">
            <w:pPr>
              <w:pStyle w:val="berschrift1"/>
              <w:numPr>
                <w:ilvl w:val="0"/>
                <w:numId w:val="41"/>
              </w:numPr>
              <w:spacing w:before="0" w:line="288" w:lineRule="auto"/>
              <w:rPr>
                <w:b/>
                <w:color w:val="auto"/>
                <w:szCs w:val="24"/>
              </w:rPr>
            </w:pPr>
            <w:bookmarkStart w:id="10" w:name="_Toc95137820"/>
            <w:r w:rsidRPr="00950FAC">
              <w:rPr>
                <w:b/>
                <w:color w:val="auto"/>
                <w:szCs w:val="24"/>
              </w:rPr>
              <w:t>Eignungsuntersuchungen</w:t>
            </w:r>
            <w:bookmarkEnd w:id="10"/>
          </w:p>
        </w:tc>
      </w:tr>
      <w:tr w:rsidR="0098197B" w:rsidRPr="00950FAC" w:rsidTr="00253504">
        <w:tc>
          <w:tcPr>
            <w:tcW w:w="5000" w:type="pct"/>
            <w:vAlign w:val="center"/>
          </w:tcPr>
          <w:p w:rsidR="0098197B" w:rsidRPr="00950FAC" w:rsidRDefault="0098197B" w:rsidP="00253504">
            <w:pPr>
              <w:tabs>
                <w:tab w:val="left" w:pos="1701"/>
              </w:tabs>
              <w:spacing w:beforeLines="60" w:before="144" w:afterLines="60" w:after="144" w:line="288" w:lineRule="auto"/>
              <w:ind w:left="25"/>
              <w:jc w:val="left"/>
              <w:rPr>
                <w:szCs w:val="22"/>
              </w:rPr>
            </w:pPr>
            <w:r w:rsidRPr="00950FAC">
              <w:rPr>
                <w:szCs w:val="22"/>
              </w:rPr>
              <w:t>Hinweis: Eignungsuntersuchungen sind nicht Bestandteil der ArbMedVV</w:t>
            </w:r>
          </w:p>
          <w:p w:rsidR="0098197B" w:rsidRPr="00950FAC" w:rsidRDefault="0098197B" w:rsidP="00253504">
            <w:pPr>
              <w:tabs>
                <w:tab w:val="left" w:pos="1701"/>
              </w:tabs>
              <w:spacing w:beforeLines="60" w:before="144" w:afterLines="60" w:after="144" w:line="288" w:lineRule="auto"/>
              <w:ind w:left="25"/>
              <w:jc w:val="left"/>
              <w:rPr>
                <w:szCs w:val="22"/>
              </w:rPr>
            </w:pPr>
            <w:r w:rsidRPr="00950FAC">
              <w:rPr>
                <w:szCs w:val="22"/>
              </w:rPr>
              <w:t xml:space="preserve">Für bestimmte Tätigkeiten bzw. Berufsgruppen sind besondere </w:t>
            </w:r>
            <w:r w:rsidRPr="00950FAC">
              <w:rPr>
                <w:b/>
                <w:szCs w:val="22"/>
                <w:u w:val="single"/>
              </w:rPr>
              <w:t>Eignungsuntersuchungen</w:t>
            </w:r>
            <w:r w:rsidRPr="00950FAC">
              <w:rPr>
                <w:szCs w:val="22"/>
              </w:rPr>
              <w:t xml:space="preserve"> für die Beschäftigten verpflichtend.</w:t>
            </w:r>
          </w:p>
          <w:p w:rsidR="0098197B" w:rsidRPr="00950FAC" w:rsidRDefault="0098197B" w:rsidP="00253504">
            <w:pPr>
              <w:tabs>
                <w:tab w:val="left" w:pos="1701"/>
              </w:tabs>
              <w:spacing w:beforeLines="60" w:before="144" w:afterLines="60" w:after="144" w:line="288" w:lineRule="auto"/>
              <w:ind w:left="25"/>
              <w:jc w:val="left"/>
              <w:rPr>
                <w:szCs w:val="22"/>
              </w:rPr>
            </w:pPr>
            <w:r w:rsidRPr="00950FAC">
              <w:rPr>
                <w:szCs w:val="22"/>
              </w:rPr>
              <w:t>Sie werden von Betriebsärzten und Arbeitsmedizinern nach den Berufsgenossenschaftlichen Grundsätzen für arbeitsmedizinische Vorsorge (sog. „G</w:t>
            </w:r>
            <w:r w:rsidRPr="00950FAC">
              <w:rPr>
                <w:szCs w:val="22"/>
              </w:rPr>
              <w:noBreakHyphen/>
              <w:t>Untersuchungen“) durchgeführt. Der Arbeitgeber erhält im Anschluss eine Tauglichkeitsbescheinigung zugestellt.</w:t>
            </w:r>
          </w:p>
          <w:p w:rsidR="0098197B" w:rsidRPr="00950FAC" w:rsidRDefault="0098197B" w:rsidP="00253504">
            <w:pPr>
              <w:tabs>
                <w:tab w:val="left" w:pos="1418"/>
              </w:tabs>
              <w:spacing w:beforeLines="60" w:before="144" w:afterLines="60" w:after="144" w:line="288" w:lineRule="auto"/>
              <w:ind w:left="25"/>
              <w:jc w:val="left"/>
              <w:rPr>
                <w:szCs w:val="22"/>
              </w:rPr>
            </w:pPr>
            <w:r w:rsidRPr="00950FAC">
              <w:rPr>
                <w:szCs w:val="22"/>
              </w:rPr>
              <w:t>Beispiele:</w:t>
            </w:r>
          </w:p>
          <w:p w:rsidR="0098197B" w:rsidRPr="00950FAC" w:rsidRDefault="0098197B" w:rsidP="00253504">
            <w:pPr>
              <w:numPr>
                <w:ilvl w:val="0"/>
                <w:numId w:val="30"/>
              </w:numPr>
              <w:overflowPunct w:val="0"/>
              <w:autoSpaceDE w:val="0"/>
              <w:autoSpaceDN w:val="0"/>
              <w:adjustRightInd w:val="0"/>
              <w:spacing w:beforeLines="60" w:before="144" w:afterLines="60" w:after="144" w:line="288" w:lineRule="auto"/>
              <w:ind w:left="25" w:firstLine="0"/>
              <w:jc w:val="left"/>
              <w:textAlignment w:val="baseline"/>
              <w:rPr>
                <w:szCs w:val="22"/>
              </w:rPr>
            </w:pPr>
            <w:r w:rsidRPr="00950FAC">
              <w:rPr>
                <w:szCs w:val="22"/>
              </w:rPr>
              <w:t xml:space="preserve">Fahr-, Steuer-, Überwachungstätigkeiten für Leittechnik, Führen von Fahrzeugen, </w:t>
            </w:r>
            <w:r w:rsidR="0000080B">
              <w:rPr>
                <w:szCs w:val="22"/>
              </w:rPr>
              <w:br/>
            </w:r>
            <w:r w:rsidR="0000080B">
              <w:rPr>
                <w:szCs w:val="22"/>
              </w:rPr>
              <w:tab/>
            </w:r>
            <w:r w:rsidRPr="00950FAC">
              <w:rPr>
                <w:szCs w:val="22"/>
              </w:rPr>
              <w:t>Flurförderzeugen, Kranen, o. ä. (G25)</w:t>
            </w:r>
          </w:p>
          <w:p w:rsidR="0098197B" w:rsidRPr="00950FAC" w:rsidRDefault="0098197B" w:rsidP="00253504">
            <w:pPr>
              <w:numPr>
                <w:ilvl w:val="0"/>
                <w:numId w:val="30"/>
              </w:numPr>
              <w:overflowPunct w:val="0"/>
              <w:autoSpaceDE w:val="0"/>
              <w:autoSpaceDN w:val="0"/>
              <w:adjustRightInd w:val="0"/>
              <w:spacing w:beforeLines="60" w:before="144" w:afterLines="60" w:after="144" w:line="288" w:lineRule="auto"/>
              <w:ind w:left="25" w:firstLine="0"/>
              <w:jc w:val="left"/>
              <w:textAlignment w:val="baseline"/>
              <w:rPr>
                <w:szCs w:val="22"/>
              </w:rPr>
            </w:pPr>
            <w:r w:rsidRPr="00950FAC">
              <w:rPr>
                <w:szCs w:val="22"/>
              </w:rPr>
              <w:t>Arbeiten mit Absturzgefahr (G41)</w:t>
            </w:r>
          </w:p>
          <w:p w:rsidR="0098197B" w:rsidRPr="00950FAC" w:rsidRDefault="0098197B" w:rsidP="00253504">
            <w:pPr>
              <w:tabs>
                <w:tab w:val="left" w:pos="1701"/>
              </w:tabs>
              <w:spacing w:beforeLines="60" w:before="144" w:afterLines="60" w:after="144" w:line="288" w:lineRule="auto"/>
              <w:ind w:left="25"/>
              <w:jc w:val="left"/>
              <w:rPr>
                <w:b/>
                <w:szCs w:val="22"/>
                <w:u w:val="single"/>
              </w:rPr>
            </w:pPr>
            <w:r w:rsidRPr="00950FAC">
              <w:rPr>
                <w:b/>
                <w:szCs w:val="22"/>
                <w:u w:val="single"/>
              </w:rPr>
              <w:t>Diese beispielhafte Aufstellung ist nicht vollständig.</w:t>
            </w:r>
          </w:p>
        </w:tc>
      </w:tr>
    </w:tbl>
    <w:p w:rsidR="00F26C97" w:rsidRPr="00950FAC" w:rsidRDefault="00F26C97" w:rsidP="00B544B9">
      <w:pPr>
        <w:spacing w:line="288" w:lineRule="auto"/>
        <w:jc w:val="left"/>
        <w:rPr>
          <w:b/>
          <w:szCs w:val="20"/>
        </w:rPr>
      </w:pPr>
    </w:p>
    <w:tbl>
      <w:tblPr>
        <w:tblStyle w:val="Tabellenraster"/>
        <w:tblpPr w:leftFromText="141" w:rightFromText="141" w:vertAnchor="text" w:tblpY="1"/>
        <w:tblOverlap w:val="never"/>
        <w:tblW w:w="5000" w:type="pct"/>
        <w:tblLook w:val="04A0" w:firstRow="1" w:lastRow="0" w:firstColumn="1" w:lastColumn="0" w:noHBand="0" w:noVBand="1"/>
      </w:tblPr>
      <w:tblGrid>
        <w:gridCol w:w="9394"/>
        <w:gridCol w:w="1084"/>
      </w:tblGrid>
      <w:tr w:rsidR="00F26C97" w:rsidRPr="00950FAC" w:rsidTr="00253504">
        <w:trPr>
          <w:trHeight w:val="567"/>
        </w:trPr>
        <w:tc>
          <w:tcPr>
            <w:tcW w:w="5000" w:type="pct"/>
            <w:gridSpan w:val="2"/>
            <w:shd w:val="clear" w:color="auto" w:fill="F2F2F2" w:themeFill="background1" w:themeFillShade="F2"/>
            <w:vAlign w:val="center"/>
          </w:tcPr>
          <w:p w:rsidR="00F26C97" w:rsidRPr="00950FAC" w:rsidRDefault="00F26C97" w:rsidP="00B544B9">
            <w:pPr>
              <w:tabs>
                <w:tab w:val="left" w:pos="567"/>
              </w:tabs>
              <w:spacing w:beforeLines="60" w:before="144" w:afterLines="60" w:after="144" w:line="288" w:lineRule="auto"/>
              <w:jc w:val="left"/>
              <w:rPr>
                <w:b/>
              </w:rPr>
            </w:pPr>
            <w:r w:rsidRPr="00950FAC">
              <w:rPr>
                <w:b/>
              </w:rPr>
              <w:t>Pflichtuntersuchung</w:t>
            </w:r>
          </w:p>
        </w:tc>
      </w:tr>
      <w:tr w:rsidR="00F26C97" w:rsidRPr="00950FAC" w:rsidTr="0000080B">
        <w:trPr>
          <w:trHeight w:val="567"/>
        </w:trPr>
        <w:tc>
          <w:tcPr>
            <w:tcW w:w="4530" w:type="pct"/>
            <w:shd w:val="clear" w:color="auto" w:fill="F2F2F2" w:themeFill="background1" w:themeFillShade="F2"/>
            <w:vAlign w:val="center"/>
          </w:tcPr>
          <w:p w:rsidR="00F26C97" w:rsidRPr="00950FAC" w:rsidRDefault="00F26C97" w:rsidP="00B544B9">
            <w:pPr>
              <w:tabs>
                <w:tab w:val="left" w:pos="567"/>
              </w:tabs>
              <w:spacing w:beforeLines="60" w:before="144" w:afterLines="60" w:after="144" w:line="288" w:lineRule="auto"/>
              <w:jc w:val="left"/>
              <w:rPr>
                <w:b/>
              </w:rPr>
            </w:pPr>
            <w:r w:rsidRPr="00950FAC">
              <w:rPr>
                <w:b/>
              </w:rPr>
              <w:t>Eignungsuntersuchung</w:t>
            </w:r>
          </w:p>
        </w:tc>
        <w:tc>
          <w:tcPr>
            <w:tcW w:w="470" w:type="pct"/>
            <w:shd w:val="clear" w:color="auto" w:fill="F2F2F2" w:themeFill="background1" w:themeFillShade="F2"/>
            <w:vAlign w:val="center"/>
          </w:tcPr>
          <w:p w:rsidR="00F26C97" w:rsidRPr="00950FAC" w:rsidRDefault="00F26C97" w:rsidP="00B544B9">
            <w:pPr>
              <w:spacing w:beforeLines="60" w:before="144" w:afterLines="60" w:after="144" w:line="288" w:lineRule="auto"/>
              <w:jc w:val="center"/>
            </w:pPr>
            <w:r w:rsidRPr="00950FAC">
              <w:rPr>
                <w:szCs w:val="20"/>
              </w:rPr>
              <w:t>zutreffend</w:t>
            </w:r>
          </w:p>
        </w:tc>
      </w:tr>
      <w:tr w:rsidR="0098197B" w:rsidRPr="00950FAC" w:rsidTr="0000080B">
        <w:trPr>
          <w:trHeight w:val="340"/>
        </w:trPr>
        <w:tc>
          <w:tcPr>
            <w:tcW w:w="4530" w:type="pct"/>
            <w:shd w:val="clear" w:color="auto" w:fill="FFFFFF" w:themeFill="background1"/>
          </w:tcPr>
          <w:p w:rsidR="0098197B" w:rsidRPr="00950FAC" w:rsidRDefault="0098197B" w:rsidP="00B544B9">
            <w:pPr>
              <w:spacing w:beforeLines="60" w:before="144" w:afterLines="60" w:after="144" w:line="288" w:lineRule="auto"/>
              <w:jc w:val="left"/>
            </w:pPr>
            <w:r w:rsidRPr="00950FAC">
              <w:t>Es besteht aufgrund besonderer Tätigkeiten von Beschäftigten die Verpflichtung zur Durchführung von Eignungsuntersuchungen.</w:t>
            </w:r>
          </w:p>
          <w:p w:rsidR="0098197B" w:rsidRPr="00950FAC" w:rsidRDefault="0098197B" w:rsidP="00B544B9">
            <w:pPr>
              <w:spacing w:beforeLines="60" w:before="144" w:afterLines="60" w:after="144" w:line="288" w:lineRule="auto"/>
              <w:jc w:val="left"/>
            </w:pPr>
            <w:r w:rsidRPr="00950FAC">
              <w:t>Nähere Angaben enthalte</w:t>
            </w:r>
            <w:r w:rsidR="00F26C97" w:rsidRPr="00950FAC">
              <w:t>n die den Tätigkeiten zugrundel</w:t>
            </w:r>
            <w:r w:rsidRPr="00950FAC">
              <w:t>iegenden Unfallverhütungsvorschriften und/oder staatlichen Gesetze und Verordnungen.</w:t>
            </w:r>
          </w:p>
          <w:p w:rsidR="0098197B" w:rsidRPr="00950FAC" w:rsidRDefault="0098197B" w:rsidP="00B544B9">
            <w:pPr>
              <w:spacing w:beforeLines="60" w:before="144" w:afterLines="60" w:after="144" w:line="288" w:lineRule="auto"/>
              <w:jc w:val="left"/>
            </w:pPr>
            <w:r w:rsidRPr="00950FAC">
              <w:t>Auskünfte erteilt vorrangig der betriebsärztliche Dienst der Universität Regensburg.</w:t>
            </w:r>
          </w:p>
        </w:tc>
        <w:sdt>
          <w:sdtPr>
            <w:rPr>
              <w:rFonts w:ascii="MS Gothic" w:eastAsia="MS Gothic" w:hAnsi="MS Gothic"/>
              <w:sz w:val="28"/>
              <w:szCs w:val="20"/>
            </w:rPr>
            <w:id w:val="-1655062908"/>
            <w14:checkbox>
              <w14:checked w14:val="0"/>
              <w14:checkedState w14:val="2612" w14:font="MS Gothic"/>
              <w14:uncheckedState w14:val="2610" w14:font="MS Gothic"/>
            </w14:checkbox>
          </w:sdtPr>
          <w:sdtEndPr/>
          <w:sdtContent>
            <w:tc>
              <w:tcPr>
                <w:tcW w:w="470" w:type="pct"/>
                <w:shd w:val="clear" w:color="auto" w:fill="FFFFFF" w:themeFill="background1"/>
                <w:vAlign w:val="center"/>
              </w:tcPr>
              <w:p w:rsidR="0098197B" w:rsidRPr="00950FAC" w:rsidRDefault="0098197B" w:rsidP="00B544B9">
                <w:pPr>
                  <w:spacing w:beforeLines="60" w:before="144" w:afterLines="60" w:after="144" w:line="288" w:lineRule="auto"/>
                  <w:jc w:val="center"/>
                  <w:rPr>
                    <w:szCs w:val="20"/>
                  </w:rPr>
                </w:pPr>
                <w:r w:rsidRPr="00950FAC">
                  <w:rPr>
                    <w:rFonts w:ascii="MS Gothic" w:eastAsia="MS Gothic" w:hAnsi="MS Gothic" w:hint="eastAsia"/>
                    <w:sz w:val="28"/>
                    <w:szCs w:val="20"/>
                  </w:rPr>
                  <w:t>☐</w:t>
                </w:r>
              </w:p>
            </w:tc>
          </w:sdtContent>
        </w:sdt>
      </w:tr>
    </w:tbl>
    <w:p w:rsidR="0098197B" w:rsidRPr="00950FAC" w:rsidRDefault="0098197B" w:rsidP="00B544B9">
      <w:pPr>
        <w:spacing w:line="288" w:lineRule="auto"/>
        <w:jc w:val="left"/>
        <w:rPr>
          <w:b/>
          <w:szCs w:val="20"/>
        </w:rPr>
      </w:pPr>
    </w:p>
    <w:p w:rsidR="00AC6404" w:rsidRPr="00950FAC" w:rsidRDefault="00AC6404" w:rsidP="00B544B9">
      <w:pPr>
        <w:spacing w:line="288" w:lineRule="auto"/>
        <w:jc w:val="left"/>
        <w:rPr>
          <w:b/>
          <w:szCs w:val="20"/>
        </w:rPr>
      </w:pPr>
      <w:r w:rsidRPr="00950FAC">
        <w:rPr>
          <w:b/>
          <w:szCs w:val="20"/>
        </w:rPr>
        <w:br w:type="page"/>
      </w:r>
    </w:p>
    <w:tbl>
      <w:tblPr>
        <w:tblStyle w:val="Tabellenraster"/>
        <w:tblW w:w="5000" w:type="pct"/>
        <w:tblLook w:val="04A0" w:firstRow="1" w:lastRow="0" w:firstColumn="1" w:lastColumn="0" w:noHBand="0" w:noVBand="1"/>
      </w:tblPr>
      <w:tblGrid>
        <w:gridCol w:w="2619"/>
        <w:gridCol w:w="2619"/>
        <w:gridCol w:w="2620"/>
        <w:gridCol w:w="2620"/>
      </w:tblGrid>
      <w:tr w:rsidR="00A33061" w:rsidRPr="00950FAC" w:rsidTr="00570397">
        <w:trPr>
          <w:trHeight w:val="567"/>
        </w:trPr>
        <w:tc>
          <w:tcPr>
            <w:tcW w:w="5000" w:type="pct"/>
            <w:gridSpan w:val="4"/>
            <w:shd w:val="clear" w:color="auto" w:fill="D9D9D9" w:themeFill="background1" w:themeFillShade="D9"/>
            <w:vAlign w:val="center"/>
          </w:tcPr>
          <w:p w:rsidR="00A33061" w:rsidRPr="00950FAC" w:rsidRDefault="00A33061" w:rsidP="00B544B9">
            <w:pPr>
              <w:pStyle w:val="berschrift1"/>
              <w:numPr>
                <w:ilvl w:val="0"/>
                <w:numId w:val="41"/>
              </w:numPr>
              <w:spacing w:before="0" w:line="288" w:lineRule="auto"/>
              <w:rPr>
                <w:b/>
                <w:color w:val="auto"/>
                <w:szCs w:val="24"/>
              </w:rPr>
            </w:pPr>
            <w:bookmarkStart w:id="11" w:name="_Toc95137821"/>
            <w:r w:rsidRPr="00950FAC">
              <w:rPr>
                <w:b/>
                <w:color w:val="auto"/>
                <w:szCs w:val="24"/>
              </w:rPr>
              <w:lastRenderedPageBreak/>
              <w:t>Ergebnis der Gefährdungsbeurteilung</w:t>
            </w:r>
            <w:bookmarkEnd w:id="11"/>
          </w:p>
        </w:tc>
      </w:tr>
      <w:tr w:rsidR="0098197B" w:rsidRPr="00950FAC" w:rsidTr="0098197B">
        <w:trPr>
          <w:trHeight w:val="567"/>
        </w:trPr>
        <w:tc>
          <w:tcPr>
            <w:tcW w:w="5000" w:type="pct"/>
            <w:gridSpan w:val="4"/>
            <w:shd w:val="clear" w:color="auto" w:fill="F2F2F2" w:themeFill="background1" w:themeFillShade="F2"/>
            <w:vAlign w:val="center"/>
          </w:tcPr>
          <w:p w:rsidR="0098197B" w:rsidRPr="00950FAC" w:rsidRDefault="0098197B" w:rsidP="00B544B9">
            <w:pPr>
              <w:spacing w:line="288" w:lineRule="auto"/>
              <w:ind w:right="113"/>
              <w:jc w:val="left"/>
            </w:pPr>
            <w:r w:rsidRPr="00950FAC">
              <w:t>Folgende Mitarbeiter sind zur arbeitsmedizinischen Vorsorge und/oder zur Eignungsuntersuchung bei der Personalabteilung anzumelden:</w:t>
            </w:r>
          </w:p>
        </w:tc>
      </w:tr>
      <w:tr w:rsidR="0098197B" w:rsidRPr="00950FAC" w:rsidTr="0098197B">
        <w:tc>
          <w:tcPr>
            <w:tcW w:w="1250" w:type="pct"/>
            <w:shd w:val="clear" w:color="auto" w:fill="F2F2F2" w:themeFill="background1" w:themeFillShade="F2"/>
            <w:vAlign w:val="center"/>
          </w:tcPr>
          <w:p w:rsidR="0098197B" w:rsidRPr="00950FAC" w:rsidRDefault="0098197B" w:rsidP="00B544B9">
            <w:pPr>
              <w:spacing w:line="288" w:lineRule="auto"/>
              <w:jc w:val="left"/>
            </w:pPr>
            <w:r w:rsidRPr="00950FAC">
              <w:rPr>
                <w:b/>
              </w:rPr>
              <w:t>Name, Vorname</w:t>
            </w:r>
          </w:p>
        </w:tc>
        <w:tc>
          <w:tcPr>
            <w:tcW w:w="1250" w:type="pct"/>
            <w:shd w:val="clear" w:color="auto" w:fill="F2F2F2" w:themeFill="background1" w:themeFillShade="F2"/>
            <w:vAlign w:val="center"/>
          </w:tcPr>
          <w:p w:rsidR="0098197B" w:rsidRPr="00950FAC" w:rsidRDefault="0098197B" w:rsidP="00B544B9">
            <w:pPr>
              <w:spacing w:line="288" w:lineRule="auto"/>
              <w:jc w:val="left"/>
            </w:pPr>
            <w:r w:rsidRPr="00950FAC">
              <w:rPr>
                <w:b/>
              </w:rPr>
              <w:t>Untersuchungsgrund</w:t>
            </w:r>
          </w:p>
        </w:tc>
        <w:tc>
          <w:tcPr>
            <w:tcW w:w="1250" w:type="pct"/>
            <w:shd w:val="clear" w:color="auto" w:fill="F2F2F2" w:themeFill="background1" w:themeFillShade="F2"/>
            <w:vAlign w:val="center"/>
          </w:tcPr>
          <w:p w:rsidR="0098197B" w:rsidRPr="00950FAC" w:rsidRDefault="0098197B" w:rsidP="00B544B9">
            <w:pPr>
              <w:spacing w:line="288" w:lineRule="auto"/>
              <w:jc w:val="left"/>
              <w:rPr>
                <w:b/>
              </w:rPr>
            </w:pPr>
            <w:r w:rsidRPr="00950FAC">
              <w:rPr>
                <w:b/>
              </w:rPr>
              <w:t>Anmeldung bei Personalabteilung durchgeführt</w:t>
            </w:r>
          </w:p>
          <w:p w:rsidR="0098197B" w:rsidRPr="00950FAC" w:rsidRDefault="0098197B" w:rsidP="00B544B9">
            <w:pPr>
              <w:spacing w:line="288" w:lineRule="auto"/>
              <w:jc w:val="left"/>
            </w:pPr>
            <w:r w:rsidRPr="00950FAC">
              <w:t>(Datum)</w:t>
            </w:r>
          </w:p>
        </w:tc>
        <w:tc>
          <w:tcPr>
            <w:tcW w:w="1250" w:type="pct"/>
            <w:shd w:val="clear" w:color="auto" w:fill="F2F2F2" w:themeFill="background1" w:themeFillShade="F2"/>
            <w:vAlign w:val="center"/>
          </w:tcPr>
          <w:p w:rsidR="0098197B" w:rsidRPr="00950FAC" w:rsidRDefault="0098197B" w:rsidP="00B544B9">
            <w:pPr>
              <w:spacing w:line="288" w:lineRule="auto"/>
              <w:jc w:val="left"/>
              <w:rPr>
                <w:b/>
              </w:rPr>
            </w:pPr>
            <w:r w:rsidRPr="00950FAC">
              <w:rPr>
                <w:b/>
              </w:rPr>
              <w:t>Mitarbeiter hat an der arbeitsmedizinischen Vorsorge/Eignungs-untersuchung teilgenommen</w:t>
            </w:r>
          </w:p>
          <w:p w:rsidR="0098197B" w:rsidRPr="00950FAC" w:rsidRDefault="0098197B" w:rsidP="00B544B9">
            <w:pPr>
              <w:spacing w:line="288" w:lineRule="auto"/>
              <w:jc w:val="left"/>
            </w:pPr>
            <w:r w:rsidRPr="00950FAC">
              <w:t>(Datum)</w:t>
            </w:r>
          </w:p>
        </w:tc>
      </w:tr>
      <w:tr w:rsidR="00A33061" w:rsidRPr="00950FAC" w:rsidTr="0098197B">
        <w:tc>
          <w:tcPr>
            <w:tcW w:w="1250" w:type="pct"/>
          </w:tcPr>
          <w:p w:rsidR="00A33061" w:rsidRPr="00950FAC" w:rsidRDefault="00A33061" w:rsidP="00B544B9">
            <w:pPr>
              <w:spacing w:line="288" w:lineRule="auto"/>
              <w:rPr>
                <w:szCs w:val="20"/>
              </w:rPr>
            </w:pPr>
          </w:p>
          <w:p w:rsidR="00A33061" w:rsidRPr="00950FAC" w:rsidRDefault="00A33061" w:rsidP="00B544B9">
            <w:pPr>
              <w:spacing w:line="288" w:lineRule="auto"/>
              <w:rPr>
                <w:szCs w:val="20"/>
              </w:rPr>
            </w:pPr>
          </w:p>
        </w:tc>
        <w:tc>
          <w:tcPr>
            <w:tcW w:w="1250" w:type="pct"/>
          </w:tcPr>
          <w:p w:rsidR="00A33061" w:rsidRPr="00950FAC" w:rsidRDefault="00A33061" w:rsidP="00B544B9">
            <w:pPr>
              <w:spacing w:line="288" w:lineRule="auto"/>
              <w:rPr>
                <w:szCs w:val="20"/>
              </w:rPr>
            </w:pPr>
          </w:p>
        </w:tc>
        <w:tc>
          <w:tcPr>
            <w:tcW w:w="1250" w:type="pct"/>
          </w:tcPr>
          <w:p w:rsidR="00A33061" w:rsidRPr="00950FAC" w:rsidRDefault="00A33061" w:rsidP="00B544B9">
            <w:pPr>
              <w:spacing w:line="288" w:lineRule="auto"/>
              <w:rPr>
                <w:szCs w:val="20"/>
              </w:rPr>
            </w:pPr>
          </w:p>
        </w:tc>
        <w:tc>
          <w:tcPr>
            <w:tcW w:w="1250" w:type="pct"/>
          </w:tcPr>
          <w:p w:rsidR="00A33061" w:rsidRPr="00950FAC" w:rsidRDefault="00A33061" w:rsidP="00B544B9">
            <w:pPr>
              <w:spacing w:line="288" w:lineRule="auto"/>
              <w:rPr>
                <w:szCs w:val="20"/>
              </w:rPr>
            </w:pPr>
          </w:p>
        </w:tc>
      </w:tr>
      <w:tr w:rsidR="00A33061" w:rsidRPr="00950FAC" w:rsidTr="0098197B">
        <w:tc>
          <w:tcPr>
            <w:tcW w:w="1250" w:type="pct"/>
          </w:tcPr>
          <w:p w:rsidR="00A33061" w:rsidRPr="00950FAC" w:rsidRDefault="00A33061" w:rsidP="00B544B9">
            <w:pPr>
              <w:spacing w:line="288" w:lineRule="auto"/>
              <w:rPr>
                <w:szCs w:val="20"/>
              </w:rPr>
            </w:pPr>
          </w:p>
          <w:p w:rsidR="00A33061" w:rsidRPr="00950FAC" w:rsidRDefault="00A33061" w:rsidP="00B544B9">
            <w:pPr>
              <w:spacing w:line="288" w:lineRule="auto"/>
              <w:rPr>
                <w:szCs w:val="20"/>
              </w:rPr>
            </w:pPr>
          </w:p>
        </w:tc>
        <w:tc>
          <w:tcPr>
            <w:tcW w:w="1250" w:type="pct"/>
          </w:tcPr>
          <w:p w:rsidR="00A33061" w:rsidRPr="00950FAC" w:rsidRDefault="00A33061" w:rsidP="00B544B9">
            <w:pPr>
              <w:spacing w:line="288" w:lineRule="auto"/>
              <w:rPr>
                <w:szCs w:val="20"/>
              </w:rPr>
            </w:pPr>
          </w:p>
        </w:tc>
        <w:tc>
          <w:tcPr>
            <w:tcW w:w="1250" w:type="pct"/>
          </w:tcPr>
          <w:p w:rsidR="00A33061" w:rsidRPr="00950FAC" w:rsidRDefault="00A33061" w:rsidP="00B544B9">
            <w:pPr>
              <w:spacing w:line="288" w:lineRule="auto"/>
              <w:rPr>
                <w:szCs w:val="20"/>
              </w:rPr>
            </w:pPr>
          </w:p>
        </w:tc>
        <w:tc>
          <w:tcPr>
            <w:tcW w:w="1250" w:type="pct"/>
          </w:tcPr>
          <w:p w:rsidR="00A33061" w:rsidRPr="00950FAC" w:rsidRDefault="00A33061" w:rsidP="00B544B9">
            <w:pPr>
              <w:spacing w:line="288" w:lineRule="auto"/>
              <w:rPr>
                <w:szCs w:val="20"/>
              </w:rPr>
            </w:pPr>
          </w:p>
        </w:tc>
      </w:tr>
      <w:tr w:rsidR="00A33061" w:rsidRPr="00950FAC" w:rsidTr="0098197B">
        <w:tc>
          <w:tcPr>
            <w:tcW w:w="1250" w:type="pct"/>
          </w:tcPr>
          <w:p w:rsidR="00A33061" w:rsidRPr="00950FAC" w:rsidRDefault="00A33061" w:rsidP="00B544B9">
            <w:pPr>
              <w:spacing w:line="288" w:lineRule="auto"/>
              <w:rPr>
                <w:szCs w:val="20"/>
              </w:rPr>
            </w:pPr>
          </w:p>
          <w:p w:rsidR="00A33061" w:rsidRPr="00950FAC" w:rsidRDefault="00A33061" w:rsidP="00B544B9">
            <w:pPr>
              <w:spacing w:line="288" w:lineRule="auto"/>
              <w:rPr>
                <w:szCs w:val="20"/>
              </w:rPr>
            </w:pPr>
          </w:p>
        </w:tc>
        <w:tc>
          <w:tcPr>
            <w:tcW w:w="1250" w:type="pct"/>
          </w:tcPr>
          <w:p w:rsidR="00A33061" w:rsidRPr="00950FAC" w:rsidRDefault="00A33061" w:rsidP="00B544B9">
            <w:pPr>
              <w:spacing w:line="288" w:lineRule="auto"/>
              <w:rPr>
                <w:szCs w:val="20"/>
              </w:rPr>
            </w:pPr>
          </w:p>
        </w:tc>
        <w:tc>
          <w:tcPr>
            <w:tcW w:w="1250" w:type="pct"/>
          </w:tcPr>
          <w:p w:rsidR="00A33061" w:rsidRPr="00950FAC" w:rsidRDefault="00A33061" w:rsidP="00B544B9">
            <w:pPr>
              <w:spacing w:line="288" w:lineRule="auto"/>
              <w:rPr>
                <w:szCs w:val="20"/>
              </w:rPr>
            </w:pPr>
          </w:p>
        </w:tc>
        <w:tc>
          <w:tcPr>
            <w:tcW w:w="1250" w:type="pct"/>
          </w:tcPr>
          <w:p w:rsidR="00A33061" w:rsidRPr="00950FAC" w:rsidRDefault="00A33061" w:rsidP="00B544B9">
            <w:pPr>
              <w:spacing w:line="288" w:lineRule="auto"/>
              <w:rPr>
                <w:szCs w:val="20"/>
              </w:rPr>
            </w:pPr>
          </w:p>
        </w:tc>
      </w:tr>
      <w:tr w:rsidR="00A33061" w:rsidRPr="00950FAC" w:rsidTr="0098197B">
        <w:tc>
          <w:tcPr>
            <w:tcW w:w="1250" w:type="pct"/>
          </w:tcPr>
          <w:p w:rsidR="00A33061" w:rsidRPr="00950FAC" w:rsidRDefault="00A33061" w:rsidP="00B544B9">
            <w:pPr>
              <w:spacing w:line="288" w:lineRule="auto"/>
              <w:rPr>
                <w:szCs w:val="20"/>
              </w:rPr>
            </w:pPr>
          </w:p>
          <w:p w:rsidR="00A33061" w:rsidRPr="00950FAC" w:rsidRDefault="00A33061" w:rsidP="00B544B9">
            <w:pPr>
              <w:spacing w:line="288" w:lineRule="auto"/>
              <w:rPr>
                <w:szCs w:val="20"/>
              </w:rPr>
            </w:pPr>
          </w:p>
        </w:tc>
        <w:tc>
          <w:tcPr>
            <w:tcW w:w="1250" w:type="pct"/>
          </w:tcPr>
          <w:p w:rsidR="00A33061" w:rsidRPr="00950FAC" w:rsidRDefault="00A33061" w:rsidP="00B544B9">
            <w:pPr>
              <w:spacing w:line="288" w:lineRule="auto"/>
              <w:rPr>
                <w:szCs w:val="20"/>
              </w:rPr>
            </w:pPr>
          </w:p>
        </w:tc>
        <w:tc>
          <w:tcPr>
            <w:tcW w:w="1250" w:type="pct"/>
          </w:tcPr>
          <w:p w:rsidR="00A33061" w:rsidRPr="00950FAC" w:rsidRDefault="00A33061" w:rsidP="00B544B9">
            <w:pPr>
              <w:spacing w:line="288" w:lineRule="auto"/>
              <w:rPr>
                <w:szCs w:val="20"/>
              </w:rPr>
            </w:pPr>
          </w:p>
        </w:tc>
        <w:tc>
          <w:tcPr>
            <w:tcW w:w="1250" w:type="pct"/>
          </w:tcPr>
          <w:p w:rsidR="00A33061" w:rsidRPr="00950FAC" w:rsidRDefault="00A33061" w:rsidP="00B544B9">
            <w:pPr>
              <w:spacing w:line="288" w:lineRule="auto"/>
              <w:rPr>
                <w:szCs w:val="20"/>
              </w:rPr>
            </w:pPr>
          </w:p>
        </w:tc>
      </w:tr>
      <w:tr w:rsidR="00A33061" w:rsidRPr="00950FAC" w:rsidTr="0098197B">
        <w:tc>
          <w:tcPr>
            <w:tcW w:w="1250" w:type="pct"/>
          </w:tcPr>
          <w:p w:rsidR="00A33061" w:rsidRPr="00950FAC" w:rsidRDefault="00A33061" w:rsidP="00B544B9">
            <w:pPr>
              <w:spacing w:line="288" w:lineRule="auto"/>
              <w:rPr>
                <w:szCs w:val="20"/>
              </w:rPr>
            </w:pPr>
          </w:p>
          <w:p w:rsidR="00A33061" w:rsidRPr="00950FAC" w:rsidRDefault="00A33061" w:rsidP="00B544B9">
            <w:pPr>
              <w:spacing w:line="288" w:lineRule="auto"/>
              <w:rPr>
                <w:szCs w:val="20"/>
              </w:rPr>
            </w:pPr>
          </w:p>
        </w:tc>
        <w:tc>
          <w:tcPr>
            <w:tcW w:w="1250" w:type="pct"/>
          </w:tcPr>
          <w:p w:rsidR="00A33061" w:rsidRPr="00950FAC" w:rsidRDefault="00A33061" w:rsidP="00B544B9">
            <w:pPr>
              <w:spacing w:line="288" w:lineRule="auto"/>
              <w:rPr>
                <w:szCs w:val="20"/>
              </w:rPr>
            </w:pPr>
          </w:p>
        </w:tc>
        <w:tc>
          <w:tcPr>
            <w:tcW w:w="1250" w:type="pct"/>
          </w:tcPr>
          <w:p w:rsidR="00A33061" w:rsidRPr="00950FAC" w:rsidRDefault="00A33061" w:rsidP="00B544B9">
            <w:pPr>
              <w:spacing w:line="288" w:lineRule="auto"/>
              <w:rPr>
                <w:szCs w:val="20"/>
              </w:rPr>
            </w:pPr>
          </w:p>
        </w:tc>
        <w:tc>
          <w:tcPr>
            <w:tcW w:w="1250" w:type="pct"/>
          </w:tcPr>
          <w:p w:rsidR="00A33061" w:rsidRPr="00950FAC" w:rsidRDefault="00A33061" w:rsidP="00B544B9">
            <w:pPr>
              <w:spacing w:line="288" w:lineRule="auto"/>
              <w:rPr>
                <w:szCs w:val="20"/>
              </w:rPr>
            </w:pPr>
          </w:p>
        </w:tc>
      </w:tr>
      <w:tr w:rsidR="00A33061" w:rsidRPr="00950FAC" w:rsidTr="0098197B">
        <w:tc>
          <w:tcPr>
            <w:tcW w:w="1250" w:type="pct"/>
          </w:tcPr>
          <w:p w:rsidR="00A33061" w:rsidRPr="00950FAC" w:rsidRDefault="00A33061" w:rsidP="00B544B9">
            <w:pPr>
              <w:spacing w:line="288" w:lineRule="auto"/>
              <w:rPr>
                <w:szCs w:val="20"/>
              </w:rPr>
            </w:pPr>
          </w:p>
          <w:p w:rsidR="00A33061" w:rsidRPr="00950FAC" w:rsidRDefault="00A33061" w:rsidP="00B544B9">
            <w:pPr>
              <w:spacing w:line="288" w:lineRule="auto"/>
              <w:rPr>
                <w:szCs w:val="20"/>
              </w:rPr>
            </w:pPr>
          </w:p>
        </w:tc>
        <w:tc>
          <w:tcPr>
            <w:tcW w:w="1250" w:type="pct"/>
          </w:tcPr>
          <w:p w:rsidR="00A33061" w:rsidRPr="00950FAC" w:rsidRDefault="00A33061" w:rsidP="00B544B9">
            <w:pPr>
              <w:spacing w:line="288" w:lineRule="auto"/>
              <w:rPr>
                <w:szCs w:val="20"/>
              </w:rPr>
            </w:pPr>
          </w:p>
        </w:tc>
        <w:tc>
          <w:tcPr>
            <w:tcW w:w="1250" w:type="pct"/>
          </w:tcPr>
          <w:p w:rsidR="00A33061" w:rsidRPr="00950FAC" w:rsidRDefault="00A33061" w:rsidP="00B544B9">
            <w:pPr>
              <w:spacing w:line="288" w:lineRule="auto"/>
              <w:rPr>
                <w:szCs w:val="20"/>
              </w:rPr>
            </w:pPr>
          </w:p>
        </w:tc>
        <w:tc>
          <w:tcPr>
            <w:tcW w:w="1250" w:type="pct"/>
          </w:tcPr>
          <w:p w:rsidR="00A33061" w:rsidRPr="00950FAC" w:rsidRDefault="00A33061" w:rsidP="00B544B9">
            <w:pPr>
              <w:spacing w:line="288" w:lineRule="auto"/>
              <w:rPr>
                <w:szCs w:val="20"/>
              </w:rPr>
            </w:pPr>
          </w:p>
        </w:tc>
      </w:tr>
      <w:tr w:rsidR="00CB30D1" w:rsidRPr="00950FAC" w:rsidTr="0098197B">
        <w:tc>
          <w:tcPr>
            <w:tcW w:w="1250" w:type="pct"/>
          </w:tcPr>
          <w:p w:rsidR="00CB30D1" w:rsidRPr="00950FAC" w:rsidRDefault="00CB30D1" w:rsidP="00B544B9">
            <w:pPr>
              <w:spacing w:line="288" w:lineRule="auto"/>
              <w:rPr>
                <w:szCs w:val="20"/>
              </w:rPr>
            </w:pPr>
          </w:p>
          <w:p w:rsidR="00CB30D1" w:rsidRPr="00950FAC" w:rsidRDefault="00CB30D1" w:rsidP="00B544B9">
            <w:pPr>
              <w:spacing w:line="288" w:lineRule="auto"/>
              <w:rPr>
                <w:szCs w:val="20"/>
              </w:rPr>
            </w:pPr>
          </w:p>
        </w:tc>
        <w:tc>
          <w:tcPr>
            <w:tcW w:w="1250" w:type="pct"/>
          </w:tcPr>
          <w:p w:rsidR="00CB30D1" w:rsidRPr="00950FAC" w:rsidRDefault="00CB30D1" w:rsidP="00B544B9">
            <w:pPr>
              <w:spacing w:line="288" w:lineRule="auto"/>
              <w:rPr>
                <w:szCs w:val="20"/>
              </w:rPr>
            </w:pPr>
          </w:p>
        </w:tc>
        <w:tc>
          <w:tcPr>
            <w:tcW w:w="1250" w:type="pct"/>
          </w:tcPr>
          <w:p w:rsidR="00CB30D1" w:rsidRPr="00950FAC" w:rsidRDefault="00CB30D1" w:rsidP="00B544B9">
            <w:pPr>
              <w:spacing w:line="288" w:lineRule="auto"/>
              <w:rPr>
                <w:szCs w:val="20"/>
              </w:rPr>
            </w:pPr>
          </w:p>
        </w:tc>
        <w:tc>
          <w:tcPr>
            <w:tcW w:w="1250" w:type="pct"/>
          </w:tcPr>
          <w:p w:rsidR="00CB30D1" w:rsidRPr="00950FAC" w:rsidRDefault="00CB30D1" w:rsidP="00B544B9">
            <w:pPr>
              <w:spacing w:line="288" w:lineRule="auto"/>
              <w:rPr>
                <w:szCs w:val="20"/>
              </w:rPr>
            </w:pPr>
          </w:p>
        </w:tc>
      </w:tr>
      <w:tr w:rsidR="00CB30D1" w:rsidRPr="00950FAC" w:rsidTr="0098197B">
        <w:tc>
          <w:tcPr>
            <w:tcW w:w="1250" w:type="pct"/>
          </w:tcPr>
          <w:p w:rsidR="00CB30D1" w:rsidRPr="00950FAC" w:rsidRDefault="00CB30D1" w:rsidP="00B544B9">
            <w:pPr>
              <w:spacing w:line="288" w:lineRule="auto"/>
              <w:rPr>
                <w:szCs w:val="20"/>
              </w:rPr>
            </w:pPr>
          </w:p>
          <w:p w:rsidR="00CB30D1" w:rsidRPr="00950FAC" w:rsidRDefault="00CB30D1" w:rsidP="00B544B9">
            <w:pPr>
              <w:spacing w:line="288" w:lineRule="auto"/>
              <w:rPr>
                <w:szCs w:val="20"/>
              </w:rPr>
            </w:pPr>
          </w:p>
        </w:tc>
        <w:tc>
          <w:tcPr>
            <w:tcW w:w="1250" w:type="pct"/>
          </w:tcPr>
          <w:p w:rsidR="00CB30D1" w:rsidRPr="00950FAC" w:rsidRDefault="00CB30D1" w:rsidP="00B544B9">
            <w:pPr>
              <w:spacing w:line="288" w:lineRule="auto"/>
              <w:rPr>
                <w:szCs w:val="20"/>
              </w:rPr>
            </w:pPr>
          </w:p>
        </w:tc>
        <w:tc>
          <w:tcPr>
            <w:tcW w:w="1250" w:type="pct"/>
          </w:tcPr>
          <w:p w:rsidR="00CB30D1" w:rsidRPr="00950FAC" w:rsidRDefault="00CB30D1" w:rsidP="00B544B9">
            <w:pPr>
              <w:spacing w:line="288" w:lineRule="auto"/>
              <w:rPr>
                <w:szCs w:val="20"/>
              </w:rPr>
            </w:pPr>
          </w:p>
        </w:tc>
        <w:tc>
          <w:tcPr>
            <w:tcW w:w="1250" w:type="pct"/>
          </w:tcPr>
          <w:p w:rsidR="00CB30D1" w:rsidRPr="00950FAC" w:rsidRDefault="00CB30D1" w:rsidP="00B544B9">
            <w:pPr>
              <w:spacing w:line="288" w:lineRule="auto"/>
              <w:rPr>
                <w:szCs w:val="20"/>
              </w:rPr>
            </w:pPr>
          </w:p>
        </w:tc>
      </w:tr>
      <w:tr w:rsidR="00CB30D1" w:rsidRPr="00950FAC" w:rsidTr="0098197B">
        <w:tc>
          <w:tcPr>
            <w:tcW w:w="1250" w:type="pct"/>
          </w:tcPr>
          <w:p w:rsidR="00CB30D1" w:rsidRPr="00950FAC" w:rsidRDefault="00CB30D1" w:rsidP="00B544B9">
            <w:pPr>
              <w:spacing w:line="288" w:lineRule="auto"/>
              <w:rPr>
                <w:szCs w:val="20"/>
              </w:rPr>
            </w:pPr>
          </w:p>
          <w:p w:rsidR="00CB30D1" w:rsidRPr="00950FAC" w:rsidRDefault="00CB30D1" w:rsidP="00B544B9">
            <w:pPr>
              <w:spacing w:line="288" w:lineRule="auto"/>
              <w:rPr>
                <w:szCs w:val="20"/>
              </w:rPr>
            </w:pPr>
          </w:p>
        </w:tc>
        <w:tc>
          <w:tcPr>
            <w:tcW w:w="1250" w:type="pct"/>
          </w:tcPr>
          <w:p w:rsidR="00CB30D1" w:rsidRPr="00950FAC" w:rsidRDefault="00CB30D1" w:rsidP="00B544B9">
            <w:pPr>
              <w:spacing w:line="288" w:lineRule="auto"/>
              <w:rPr>
                <w:szCs w:val="20"/>
              </w:rPr>
            </w:pPr>
          </w:p>
        </w:tc>
        <w:tc>
          <w:tcPr>
            <w:tcW w:w="1250" w:type="pct"/>
          </w:tcPr>
          <w:p w:rsidR="00CB30D1" w:rsidRPr="00950FAC" w:rsidRDefault="00CB30D1" w:rsidP="00B544B9">
            <w:pPr>
              <w:spacing w:line="288" w:lineRule="auto"/>
              <w:rPr>
                <w:szCs w:val="20"/>
              </w:rPr>
            </w:pPr>
          </w:p>
        </w:tc>
        <w:tc>
          <w:tcPr>
            <w:tcW w:w="1250" w:type="pct"/>
          </w:tcPr>
          <w:p w:rsidR="00CB30D1" w:rsidRPr="00950FAC" w:rsidRDefault="00CB30D1" w:rsidP="00B544B9">
            <w:pPr>
              <w:spacing w:line="288" w:lineRule="auto"/>
              <w:rPr>
                <w:szCs w:val="20"/>
              </w:rPr>
            </w:pPr>
          </w:p>
        </w:tc>
      </w:tr>
      <w:tr w:rsidR="00CB30D1" w:rsidRPr="00950FAC" w:rsidTr="0098197B">
        <w:tc>
          <w:tcPr>
            <w:tcW w:w="1250" w:type="pct"/>
          </w:tcPr>
          <w:p w:rsidR="00CB30D1" w:rsidRPr="00950FAC" w:rsidRDefault="00CB30D1" w:rsidP="00B544B9">
            <w:pPr>
              <w:spacing w:line="288" w:lineRule="auto"/>
              <w:rPr>
                <w:szCs w:val="20"/>
              </w:rPr>
            </w:pPr>
          </w:p>
          <w:p w:rsidR="00CB30D1" w:rsidRPr="00950FAC" w:rsidRDefault="00CB30D1" w:rsidP="00B544B9">
            <w:pPr>
              <w:spacing w:line="288" w:lineRule="auto"/>
              <w:rPr>
                <w:szCs w:val="20"/>
              </w:rPr>
            </w:pPr>
          </w:p>
        </w:tc>
        <w:tc>
          <w:tcPr>
            <w:tcW w:w="1250" w:type="pct"/>
          </w:tcPr>
          <w:p w:rsidR="00CB30D1" w:rsidRPr="00950FAC" w:rsidRDefault="00CB30D1" w:rsidP="00B544B9">
            <w:pPr>
              <w:spacing w:line="288" w:lineRule="auto"/>
              <w:rPr>
                <w:szCs w:val="20"/>
              </w:rPr>
            </w:pPr>
          </w:p>
        </w:tc>
        <w:tc>
          <w:tcPr>
            <w:tcW w:w="1250" w:type="pct"/>
          </w:tcPr>
          <w:p w:rsidR="00CB30D1" w:rsidRPr="00950FAC" w:rsidRDefault="00CB30D1" w:rsidP="00B544B9">
            <w:pPr>
              <w:spacing w:line="288" w:lineRule="auto"/>
              <w:rPr>
                <w:szCs w:val="20"/>
              </w:rPr>
            </w:pPr>
          </w:p>
        </w:tc>
        <w:tc>
          <w:tcPr>
            <w:tcW w:w="1250" w:type="pct"/>
          </w:tcPr>
          <w:p w:rsidR="00CB30D1" w:rsidRPr="00950FAC" w:rsidRDefault="00CB30D1" w:rsidP="00B544B9">
            <w:pPr>
              <w:spacing w:line="288" w:lineRule="auto"/>
              <w:rPr>
                <w:szCs w:val="20"/>
              </w:rPr>
            </w:pPr>
          </w:p>
        </w:tc>
      </w:tr>
      <w:tr w:rsidR="00CB30D1" w:rsidRPr="00950FAC" w:rsidTr="0098197B">
        <w:tc>
          <w:tcPr>
            <w:tcW w:w="1250" w:type="pct"/>
          </w:tcPr>
          <w:p w:rsidR="00CB30D1" w:rsidRPr="00950FAC" w:rsidRDefault="00CB30D1" w:rsidP="00B544B9">
            <w:pPr>
              <w:spacing w:line="288" w:lineRule="auto"/>
              <w:rPr>
                <w:szCs w:val="20"/>
              </w:rPr>
            </w:pPr>
          </w:p>
          <w:p w:rsidR="00CB30D1" w:rsidRPr="00950FAC" w:rsidRDefault="00CB30D1" w:rsidP="00B544B9">
            <w:pPr>
              <w:spacing w:line="288" w:lineRule="auto"/>
              <w:rPr>
                <w:szCs w:val="20"/>
              </w:rPr>
            </w:pPr>
          </w:p>
        </w:tc>
        <w:tc>
          <w:tcPr>
            <w:tcW w:w="1250" w:type="pct"/>
          </w:tcPr>
          <w:p w:rsidR="00CB30D1" w:rsidRPr="00950FAC" w:rsidRDefault="00CB30D1" w:rsidP="00B544B9">
            <w:pPr>
              <w:spacing w:line="288" w:lineRule="auto"/>
              <w:rPr>
                <w:szCs w:val="20"/>
              </w:rPr>
            </w:pPr>
          </w:p>
        </w:tc>
        <w:tc>
          <w:tcPr>
            <w:tcW w:w="1250" w:type="pct"/>
          </w:tcPr>
          <w:p w:rsidR="00CB30D1" w:rsidRPr="00950FAC" w:rsidRDefault="00CB30D1" w:rsidP="00B544B9">
            <w:pPr>
              <w:spacing w:line="288" w:lineRule="auto"/>
              <w:rPr>
                <w:szCs w:val="20"/>
              </w:rPr>
            </w:pPr>
          </w:p>
        </w:tc>
        <w:tc>
          <w:tcPr>
            <w:tcW w:w="1250" w:type="pct"/>
          </w:tcPr>
          <w:p w:rsidR="00CB30D1" w:rsidRPr="00950FAC" w:rsidRDefault="00CB30D1" w:rsidP="00B544B9">
            <w:pPr>
              <w:spacing w:line="288" w:lineRule="auto"/>
              <w:rPr>
                <w:szCs w:val="20"/>
              </w:rPr>
            </w:pPr>
          </w:p>
        </w:tc>
      </w:tr>
      <w:tr w:rsidR="00CB30D1" w:rsidRPr="00950FAC" w:rsidTr="0098197B">
        <w:tc>
          <w:tcPr>
            <w:tcW w:w="1250" w:type="pct"/>
          </w:tcPr>
          <w:p w:rsidR="00CB30D1" w:rsidRPr="00950FAC" w:rsidRDefault="00CB30D1" w:rsidP="00B544B9">
            <w:pPr>
              <w:spacing w:line="288" w:lineRule="auto"/>
              <w:rPr>
                <w:szCs w:val="20"/>
              </w:rPr>
            </w:pPr>
          </w:p>
          <w:p w:rsidR="00CB30D1" w:rsidRPr="00950FAC" w:rsidRDefault="00CB30D1" w:rsidP="00B544B9">
            <w:pPr>
              <w:spacing w:line="288" w:lineRule="auto"/>
              <w:rPr>
                <w:szCs w:val="20"/>
              </w:rPr>
            </w:pPr>
          </w:p>
        </w:tc>
        <w:tc>
          <w:tcPr>
            <w:tcW w:w="1250" w:type="pct"/>
          </w:tcPr>
          <w:p w:rsidR="00CB30D1" w:rsidRPr="00950FAC" w:rsidRDefault="00CB30D1" w:rsidP="00B544B9">
            <w:pPr>
              <w:spacing w:line="288" w:lineRule="auto"/>
              <w:rPr>
                <w:szCs w:val="20"/>
              </w:rPr>
            </w:pPr>
          </w:p>
        </w:tc>
        <w:tc>
          <w:tcPr>
            <w:tcW w:w="1250" w:type="pct"/>
          </w:tcPr>
          <w:p w:rsidR="00CB30D1" w:rsidRPr="00950FAC" w:rsidRDefault="00CB30D1" w:rsidP="00B544B9">
            <w:pPr>
              <w:spacing w:line="288" w:lineRule="auto"/>
              <w:rPr>
                <w:szCs w:val="20"/>
              </w:rPr>
            </w:pPr>
          </w:p>
        </w:tc>
        <w:tc>
          <w:tcPr>
            <w:tcW w:w="1250" w:type="pct"/>
          </w:tcPr>
          <w:p w:rsidR="00CB30D1" w:rsidRPr="00950FAC" w:rsidRDefault="00CB30D1" w:rsidP="00B544B9">
            <w:pPr>
              <w:spacing w:line="288" w:lineRule="auto"/>
              <w:rPr>
                <w:szCs w:val="20"/>
              </w:rPr>
            </w:pPr>
          </w:p>
        </w:tc>
      </w:tr>
    </w:tbl>
    <w:p w:rsidR="00E10136" w:rsidRPr="00950FAC" w:rsidRDefault="00E10136" w:rsidP="00B544B9">
      <w:pPr>
        <w:shd w:val="clear" w:color="auto" w:fill="FFFFFF" w:themeFill="background1"/>
        <w:spacing w:line="288" w:lineRule="auto"/>
        <w:jc w:val="left"/>
        <w:rPr>
          <w:b/>
          <w:szCs w:val="20"/>
        </w:rPr>
      </w:pPr>
    </w:p>
    <w:tbl>
      <w:tblPr>
        <w:tblStyle w:val="Tabellenraster"/>
        <w:tblW w:w="5000" w:type="pct"/>
        <w:tblLook w:val="04A0" w:firstRow="1" w:lastRow="0" w:firstColumn="1" w:lastColumn="0" w:noHBand="0" w:noVBand="1"/>
      </w:tblPr>
      <w:tblGrid>
        <w:gridCol w:w="10478"/>
      </w:tblGrid>
      <w:tr w:rsidR="00A33061" w:rsidRPr="00950FAC" w:rsidTr="00570397">
        <w:trPr>
          <w:trHeight w:val="567"/>
        </w:trPr>
        <w:tc>
          <w:tcPr>
            <w:tcW w:w="5000" w:type="pct"/>
            <w:shd w:val="clear" w:color="auto" w:fill="D9D9D9" w:themeFill="background1" w:themeFillShade="D9"/>
            <w:vAlign w:val="center"/>
          </w:tcPr>
          <w:p w:rsidR="00A33061" w:rsidRPr="00950FAC" w:rsidRDefault="00A33061" w:rsidP="00B544B9">
            <w:pPr>
              <w:shd w:val="clear" w:color="auto" w:fill="D9D9D9" w:themeFill="background1" w:themeFillShade="D9"/>
              <w:spacing w:line="288" w:lineRule="auto"/>
              <w:rPr>
                <w:b/>
                <w:szCs w:val="20"/>
              </w:rPr>
            </w:pPr>
            <w:r w:rsidRPr="00950FAC">
              <w:rPr>
                <w:b/>
                <w:szCs w:val="20"/>
              </w:rPr>
              <w:t xml:space="preserve">Die Gefährdungsbeurteilung ist bei Erkennen oder Auftreten weiterer Gefährdungen sowie bei neueren Erkenntnissen hinsichtlich des Sicherheits- und Gesundheitsschutzes der Beschäftigten </w:t>
            </w:r>
            <w:r w:rsidRPr="00950FAC">
              <w:rPr>
                <w:b/>
                <w:szCs w:val="20"/>
              </w:rPr>
              <w:br/>
              <w:t>bzw. der Studierenden diesbezüglich anzupassen.</w:t>
            </w:r>
          </w:p>
          <w:p w:rsidR="00A33061" w:rsidRPr="00950FAC" w:rsidRDefault="00A33061" w:rsidP="00B544B9">
            <w:pPr>
              <w:shd w:val="clear" w:color="auto" w:fill="D9D9D9" w:themeFill="background1" w:themeFillShade="D9"/>
              <w:spacing w:line="288" w:lineRule="auto"/>
              <w:rPr>
                <w:b/>
                <w:szCs w:val="20"/>
              </w:rPr>
            </w:pPr>
            <w:r w:rsidRPr="00950FAC">
              <w:rPr>
                <w:b/>
                <w:szCs w:val="20"/>
              </w:rPr>
              <w:t>Die Verpflichtung liegt bei dem für den Arbeits- und Gesundheitsschutz verantwortlichen Vorgesetzten.</w:t>
            </w:r>
          </w:p>
        </w:tc>
      </w:tr>
    </w:tbl>
    <w:p w:rsidR="003750EA" w:rsidRPr="00950FAC" w:rsidRDefault="003750EA" w:rsidP="00B544B9">
      <w:pPr>
        <w:spacing w:line="288" w:lineRule="auto"/>
        <w:jc w:val="left"/>
        <w:rPr>
          <w:b/>
          <w:szCs w:val="20"/>
        </w:rPr>
      </w:pPr>
      <w:r w:rsidRPr="00950FAC">
        <w:rPr>
          <w:b/>
          <w:szCs w:val="20"/>
        </w:rPr>
        <w:br w:type="page"/>
      </w:r>
    </w:p>
    <w:p w:rsidR="003750EA" w:rsidRPr="00253504" w:rsidRDefault="003750EA" w:rsidP="00B544B9">
      <w:pPr>
        <w:pStyle w:val="Listenabsatz"/>
        <w:numPr>
          <w:ilvl w:val="0"/>
          <w:numId w:val="41"/>
        </w:numPr>
        <w:spacing w:line="288" w:lineRule="auto"/>
        <w:ind w:right="142"/>
        <w:contextualSpacing w:val="0"/>
        <w:outlineLvl w:val="0"/>
        <w:rPr>
          <w:b/>
          <w:color w:val="000000" w:themeColor="text1"/>
          <w:sz w:val="24"/>
          <w:szCs w:val="28"/>
        </w:rPr>
      </w:pPr>
      <w:bookmarkStart w:id="12" w:name="_Toc36106937"/>
      <w:bookmarkStart w:id="13" w:name="_Toc95137822"/>
      <w:r w:rsidRPr="00253504">
        <w:rPr>
          <w:b/>
          <w:color w:val="000000" w:themeColor="text1"/>
          <w:sz w:val="24"/>
          <w:szCs w:val="28"/>
        </w:rPr>
        <w:lastRenderedPageBreak/>
        <w:t>Literaturhinweise</w:t>
      </w:r>
      <w:r w:rsidR="00AB3B36" w:rsidRPr="00253504">
        <w:rPr>
          <w:b/>
          <w:color w:val="000000" w:themeColor="text1"/>
          <w:sz w:val="24"/>
          <w:szCs w:val="28"/>
        </w:rPr>
        <w:t xml:space="preserve"> und Informat</w:t>
      </w:r>
      <w:r w:rsidR="00433003" w:rsidRPr="00253504">
        <w:rPr>
          <w:b/>
          <w:color w:val="000000" w:themeColor="text1"/>
          <w:sz w:val="24"/>
          <w:szCs w:val="28"/>
        </w:rPr>
        <w:t>ionsmaterial</w:t>
      </w:r>
      <w:r w:rsidRPr="00253504">
        <w:rPr>
          <w:b/>
          <w:color w:val="000000" w:themeColor="text1"/>
          <w:sz w:val="24"/>
          <w:szCs w:val="28"/>
        </w:rPr>
        <w:t>:</w:t>
      </w:r>
      <w:bookmarkEnd w:id="12"/>
      <w:bookmarkEnd w:id="13"/>
    </w:p>
    <w:p w:rsidR="003750EA" w:rsidRPr="00950FAC" w:rsidRDefault="003750EA" w:rsidP="00B544B9">
      <w:pPr>
        <w:spacing w:after="120" w:line="288" w:lineRule="auto"/>
        <w:rPr>
          <w:color w:val="000000" w:themeColor="text1"/>
        </w:rPr>
      </w:pPr>
    </w:p>
    <w:p w:rsidR="0098197B" w:rsidRPr="00950FAC" w:rsidRDefault="0098197B" w:rsidP="00B544B9">
      <w:pPr>
        <w:spacing w:beforeLines="60" w:before="144" w:after="120" w:line="288" w:lineRule="auto"/>
        <w:jc w:val="left"/>
        <w:rPr>
          <w:sz w:val="22"/>
          <w:szCs w:val="20"/>
        </w:rPr>
      </w:pPr>
      <w:r w:rsidRPr="00950FAC">
        <w:rPr>
          <w:sz w:val="22"/>
          <w:szCs w:val="20"/>
        </w:rPr>
        <w:t>Staatliches Recht:</w:t>
      </w:r>
    </w:p>
    <w:p w:rsidR="00433003" w:rsidRPr="00950FAC" w:rsidRDefault="00433003" w:rsidP="00B544B9">
      <w:pPr>
        <w:pStyle w:val="KeinLeerraum"/>
        <w:numPr>
          <w:ilvl w:val="0"/>
          <w:numId w:val="1"/>
        </w:numPr>
        <w:spacing w:after="120" w:line="288" w:lineRule="auto"/>
        <w:rPr>
          <w:rFonts w:ascii="Frutiger Next LT W1G" w:hAnsi="Frutiger Next LT W1G"/>
          <w:sz w:val="20"/>
          <w:szCs w:val="20"/>
        </w:rPr>
      </w:pPr>
      <w:r w:rsidRPr="00950FAC">
        <w:rPr>
          <w:rFonts w:ascii="Frutiger Next LT W1G" w:hAnsi="Frutiger Next LT W1G"/>
          <w:sz w:val="20"/>
          <w:szCs w:val="20"/>
        </w:rPr>
        <w:t>Arbeitsschutzgesetz (ArbSchG)</w:t>
      </w:r>
    </w:p>
    <w:p w:rsidR="00433003" w:rsidRPr="00950FAC" w:rsidRDefault="00433003" w:rsidP="00B544B9">
      <w:pPr>
        <w:pStyle w:val="KeinLeerraum"/>
        <w:numPr>
          <w:ilvl w:val="0"/>
          <w:numId w:val="1"/>
        </w:numPr>
        <w:spacing w:after="120" w:line="288" w:lineRule="auto"/>
        <w:rPr>
          <w:rFonts w:ascii="Frutiger Next LT W1G" w:hAnsi="Frutiger Next LT W1G"/>
          <w:sz w:val="20"/>
          <w:szCs w:val="20"/>
        </w:rPr>
      </w:pPr>
      <w:bookmarkStart w:id="14" w:name="_Hlk90297132"/>
      <w:r w:rsidRPr="00950FAC">
        <w:rPr>
          <w:rFonts w:ascii="Frutiger Next LT W1G" w:hAnsi="Frutiger Next LT W1G" w:cs="Arial"/>
          <w:sz w:val="20"/>
          <w:szCs w:val="20"/>
        </w:rPr>
        <w:t>Verordnung zur Arbeitsmedizinischen Vorsorge (ArbMedVV)</w:t>
      </w:r>
    </w:p>
    <w:bookmarkEnd w:id="14"/>
    <w:p w:rsidR="00433003" w:rsidRPr="00950FAC" w:rsidRDefault="00433003" w:rsidP="00B544B9">
      <w:pPr>
        <w:pStyle w:val="KeinLeerraum"/>
        <w:numPr>
          <w:ilvl w:val="0"/>
          <w:numId w:val="1"/>
        </w:numPr>
        <w:spacing w:after="120" w:line="288" w:lineRule="auto"/>
        <w:rPr>
          <w:rFonts w:ascii="Frutiger Next LT W1G" w:hAnsi="Frutiger Next LT W1G"/>
          <w:sz w:val="20"/>
          <w:szCs w:val="20"/>
        </w:rPr>
      </w:pPr>
      <w:r w:rsidRPr="00950FAC">
        <w:rPr>
          <w:rFonts w:ascii="Frutiger Next LT W1G" w:hAnsi="Frutiger Next LT W1G" w:cs="Arial"/>
          <w:sz w:val="20"/>
          <w:szCs w:val="20"/>
        </w:rPr>
        <w:t>Arbeitsstättenverordnung (ArbStättV) und Technische Regeln für Arbeitsstätten (ASR)</w:t>
      </w:r>
    </w:p>
    <w:p w:rsidR="00433003" w:rsidRPr="00950FAC" w:rsidRDefault="00433003" w:rsidP="00B544B9">
      <w:pPr>
        <w:pStyle w:val="KeinLeerraum"/>
        <w:numPr>
          <w:ilvl w:val="0"/>
          <w:numId w:val="1"/>
        </w:numPr>
        <w:spacing w:after="120" w:line="288" w:lineRule="auto"/>
        <w:rPr>
          <w:rFonts w:ascii="Frutiger Next LT W1G" w:hAnsi="Frutiger Next LT W1G"/>
          <w:sz w:val="20"/>
          <w:szCs w:val="20"/>
        </w:rPr>
      </w:pPr>
      <w:r w:rsidRPr="00950FAC">
        <w:rPr>
          <w:rFonts w:ascii="Frutiger Next LT W1G" w:hAnsi="Frutiger Next LT W1G"/>
          <w:sz w:val="20"/>
          <w:szCs w:val="20"/>
        </w:rPr>
        <w:t>Betriebssicherheitsverordnung (BetrSichV)</w:t>
      </w:r>
    </w:p>
    <w:p w:rsidR="00433003" w:rsidRPr="00950FAC" w:rsidRDefault="00433003" w:rsidP="00B544B9">
      <w:pPr>
        <w:pStyle w:val="KeinLeerraum"/>
        <w:numPr>
          <w:ilvl w:val="0"/>
          <w:numId w:val="1"/>
        </w:numPr>
        <w:spacing w:after="120" w:line="288" w:lineRule="auto"/>
        <w:rPr>
          <w:rFonts w:ascii="Frutiger Next LT W1G" w:hAnsi="Frutiger Next LT W1G"/>
          <w:sz w:val="20"/>
          <w:szCs w:val="20"/>
        </w:rPr>
      </w:pPr>
      <w:r w:rsidRPr="00950FAC">
        <w:rPr>
          <w:rFonts w:ascii="Frutiger Next LT W1G" w:hAnsi="Frutiger Next LT W1G"/>
          <w:sz w:val="20"/>
          <w:szCs w:val="20"/>
        </w:rPr>
        <w:t>Mutterschutzgesetz (MuSchG)</w:t>
      </w:r>
    </w:p>
    <w:p w:rsidR="00433003" w:rsidRDefault="00433003" w:rsidP="00B544B9">
      <w:pPr>
        <w:pStyle w:val="KeinLeerraum"/>
        <w:numPr>
          <w:ilvl w:val="0"/>
          <w:numId w:val="1"/>
        </w:numPr>
        <w:spacing w:after="120" w:line="288" w:lineRule="auto"/>
        <w:rPr>
          <w:rFonts w:ascii="Frutiger Next LT W1G" w:hAnsi="Frutiger Next LT W1G"/>
          <w:sz w:val="20"/>
          <w:szCs w:val="20"/>
        </w:rPr>
      </w:pPr>
      <w:r w:rsidRPr="00950FAC">
        <w:rPr>
          <w:rFonts w:ascii="Frutiger Next LT W1G" w:hAnsi="Frutiger Next LT W1G"/>
          <w:sz w:val="20"/>
          <w:szCs w:val="20"/>
        </w:rPr>
        <w:t>Jugendarbeitsschutzgesetz (JArbSchG)</w:t>
      </w:r>
    </w:p>
    <w:p w:rsidR="00E12B69" w:rsidRPr="00950FAC" w:rsidRDefault="00E12B69" w:rsidP="00B544B9">
      <w:pPr>
        <w:pStyle w:val="KeinLeerraum"/>
        <w:numPr>
          <w:ilvl w:val="0"/>
          <w:numId w:val="1"/>
        </w:numPr>
        <w:spacing w:after="120" w:line="288" w:lineRule="auto"/>
        <w:rPr>
          <w:rFonts w:ascii="Frutiger Next LT W1G" w:hAnsi="Frutiger Next LT W1G"/>
          <w:sz w:val="20"/>
          <w:szCs w:val="20"/>
        </w:rPr>
      </w:pPr>
      <w:r>
        <w:rPr>
          <w:rFonts w:ascii="Frutiger Next LT W1G" w:hAnsi="Frutiger Next LT W1G"/>
          <w:sz w:val="20"/>
          <w:szCs w:val="20"/>
        </w:rPr>
        <w:t>Strahlenschutzgesetz (StrlSchG)</w:t>
      </w:r>
    </w:p>
    <w:p w:rsidR="00433003" w:rsidRPr="00950FAC" w:rsidRDefault="00433003" w:rsidP="00B544B9">
      <w:pPr>
        <w:pStyle w:val="KeinLeerraum"/>
        <w:numPr>
          <w:ilvl w:val="0"/>
          <w:numId w:val="1"/>
        </w:numPr>
        <w:spacing w:after="120" w:line="288" w:lineRule="auto"/>
        <w:rPr>
          <w:rFonts w:ascii="Frutiger Next LT W1G" w:hAnsi="Frutiger Next LT W1G"/>
          <w:sz w:val="20"/>
          <w:szCs w:val="20"/>
        </w:rPr>
      </w:pPr>
      <w:r w:rsidRPr="00950FAC">
        <w:rPr>
          <w:rFonts w:ascii="Frutiger Next LT W1G" w:hAnsi="Frutiger Next LT W1G"/>
          <w:sz w:val="20"/>
          <w:szCs w:val="20"/>
        </w:rPr>
        <w:t xml:space="preserve">Weitere spezifische Arbeitsschutzvorschriften und Regelwerke: </w:t>
      </w:r>
      <w:r w:rsidR="00B544B9" w:rsidRPr="00950FAC">
        <w:rPr>
          <w:rFonts w:ascii="Frutiger Next LT W1G" w:hAnsi="Frutiger Next LT W1G"/>
          <w:sz w:val="20"/>
          <w:szCs w:val="20"/>
        </w:rPr>
        <w:br/>
      </w:r>
      <w:hyperlink r:id="rId17" w:history="1">
        <w:r w:rsidRPr="00950FAC">
          <w:rPr>
            <w:rStyle w:val="Hyperlink"/>
            <w:rFonts w:ascii="Frutiger Next LT W1G" w:hAnsi="Frutiger Next LT W1G"/>
            <w:i/>
            <w:color w:val="auto"/>
            <w:sz w:val="20"/>
            <w:szCs w:val="20"/>
          </w:rPr>
          <w:t>https://www.umwelt-online.de/regelwerk/index.htm</w:t>
        </w:r>
      </w:hyperlink>
      <w:r w:rsidR="00B544B9" w:rsidRPr="00950FAC">
        <w:rPr>
          <w:rStyle w:val="Hyperlink"/>
          <w:rFonts w:ascii="Frutiger Next LT W1G" w:hAnsi="Frutiger Next LT W1G"/>
          <w:i/>
          <w:color w:val="auto"/>
          <w:sz w:val="20"/>
          <w:szCs w:val="20"/>
        </w:rPr>
        <w:br/>
      </w:r>
      <w:r w:rsidRPr="00950FAC">
        <w:rPr>
          <w:rFonts w:ascii="Frutiger Next LT W1G" w:hAnsi="Frutiger Next LT W1G"/>
          <w:sz w:val="20"/>
          <w:szCs w:val="20"/>
        </w:rPr>
        <w:t>(Kostenloser Zugang von Arbeitsplatzrechnern mit IP-Kennung der Universität Regensburg über „Umwelt-Online-Login“)</w:t>
      </w:r>
    </w:p>
    <w:p w:rsidR="0098197B" w:rsidRPr="00950FAC" w:rsidRDefault="0098197B" w:rsidP="00B544B9">
      <w:pPr>
        <w:spacing w:after="120" w:line="288" w:lineRule="auto"/>
        <w:jc w:val="left"/>
        <w:rPr>
          <w:szCs w:val="20"/>
        </w:rPr>
      </w:pPr>
    </w:p>
    <w:p w:rsidR="00433003" w:rsidRPr="00950FAC" w:rsidRDefault="00433003" w:rsidP="00B544B9">
      <w:pPr>
        <w:pStyle w:val="KeinLeerraum"/>
        <w:spacing w:after="120" w:line="288" w:lineRule="auto"/>
        <w:rPr>
          <w:rFonts w:ascii="Frutiger Next LT W1G" w:hAnsi="Frutiger Next LT W1G"/>
          <w:szCs w:val="20"/>
        </w:rPr>
      </w:pPr>
      <w:r w:rsidRPr="00950FAC">
        <w:rPr>
          <w:rFonts w:ascii="Frutiger Next LT W1G" w:hAnsi="Frutiger Next LT W1G"/>
          <w:szCs w:val="20"/>
        </w:rPr>
        <w:t>Regelwerke und Informationen der Unfallversicherungsträger:</w:t>
      </w:r>
    </w:p>
    <w:p w:rsidR="00433003" w:rsidRPr="00950FAC" w:rsidRDefault="00433003" w:rsidP="00B544B9">
      <w:pPr>
        <w:pStyle w:val="KeinLeerraum"/>
        <w:numPr>
          <w:ilvl w:val="0"/>
          <w:numId w:val="2"/>
        </w:numPr>
        <w:spacing w:after="120" w:line="288" w:lineRule="auto"/>
        <w:rPr>
          <w:rFonts w:ascii="Frutiger Next LT W1G" w:hAnsi="Frutiger Next LT W1G"/>
          <w:sz w:val="20"/>
          <w:szCs w:val="20"/>
        </w:rPr>
      </w:pPr>
      <w:bookmarkStart w:id="15" w:name="_Hlk90297123"/>
      <w:bookmarkStart w:id="16" w:name="_Hlk88564540"/>
      <w:r w:rsidRPr="00950FAC">
        <w:rPr>
          <w:rFonts w:ascii="Frutiger Next LT W1G" w:hAnsi="Frutiger Next LT W1G"/>
          <w:sz w:val="20"/>
          <w:szCs w:val="20"/>
        </w:rPr>
        <w:t xml:space="preserve">DGUV Vorschrift 1 – Grundsätze der Prävention </w:t>
      </w:r>
    </w:p>
    <w:bookmarkEnd w:id="15"/>
    <w:p w:rsidR="00433003" w:rsidRPr="00950FAC" w:rsidRDefault="00433003" w:rsidP="00B544B9">
      <w:pPr>
        <w:pStyle w:val="KeinLeerraum"/>
        <w:numPr>
          <w:ilvl w:val="0"/>
          <w:numId w:val="2"/>
        </w:numPr>
        <w:spacing w:after="120" w:line="288" w:lineRule="auto"/>
        <w:rPr>
          <w:rFonts w:ascii="Frutiger Next LT W1G" w:hAnsi="Frutiger Next LT W1G"/>
          <w:sz w:val="20"/>
          <w:szCs w:val="20"/>
        </w:rPr>
      </w:pPr>
      <w:r w:rsidRPr="00950FAC">
        <w:rPr>
          <w:rFonts w:ascii="Frutiger Next LT W1G" w:hAnsi="Frutiger Next LT W1G"/>
          <w:sz w:val="20"/>
          <w:szCs w:val="20"/>
        </w:rPr>
        <w:t xml:space="preserve">Druckschriften und Broschüren der KUVB: </w:t>
      </w:r>
      <w:r w:rsidR="00B544B9" w:rsidRPr="00950FAC">
        <w:rPr>
          <w:rFonts w:ascii="Frutiger Next LT W1G" w:hAnsi="Frutiger Next LT W1G"/>
          <w:sz w:val="20"/>
          <w:szCs w:val="20"/>
        </w:rPr>
        <w:br/>
      </w:r>
      <w:hyperlink r:id="rId18" w:history="1">
        <w:r w:rsidR="00B544B9" w:rsidRPr="00950FAC">
          <w:rPr>
            <w:rStyle w:val="Hyperlink"/>
            <w:rFonts w:ascii="Frutiger Next LT W1G" w:hAnsi="Frutiger Next LT W1G"/>
            <w:i/>
            <w:color w:val="auto"/>
            <w:sz w:val="20"/>
            <w:szCs w:val="20"/>
          </w:rPr>
          <w:t>http://www.kuvb.de/</w:t>
        </w:r>
      </w:hyperlink>
      <w:r w:rsidRPr="00950FAC">
        <w:rPr>
          <w:rFonts w:ascii="Frutiger Next LT W1G" w:hAnsi="Frutiger Next LT W1G"/>
          <w:sz w:val="20"/>
          <w:szCs w:val="20"/>
        </w:rPr>
        <w:t xml:space="preserve"> </w:t>
      </w:r>
    </w:p>
    <w:p w:rsidR="00433003" w:rsidRPr="00950FAC" w:rsidRDefault="00433003" w:rsidP="00B544B9">
      <w:pPr>
        <w:pStyle w:val="KeinLeerraum"/>
        <w:numPr>
          <w:ilvl w:val="0"/>
          <w:numId w:val="3"/>
        </w:numPr>
        <w:spacing w:after="120" w:line="288" w:lineRule="auto"/>
        <w:rPr>
          <w:rFonts w:ascii="Frutiger Next LT W1G" w:hAnsi="Frutiger Next LT W1G"/>
          <w:i/>
          <w:sz w:val="20"/>
          <w:szCs w:val="20"/>
          <w:u w:val="single"/>
        </w:rPr>
      </w:pPr>
      <w:r w:rsidRPr="00950FAC">
        <w:rPr>
          <w:rFonts w:ascii="Frutiger Next LT W1G" w:hAnsi="Frutiger Next LT W1G"/>
          <w:sz w:val="20"/>
          <w:szCs w:val="20"/>
        </w:rPr>
        <w:t xml:space="preserve">Regelwerke über Sicherheit und Gesundheitsschutz: </w:t>
      </w:r>
      <w:r w:rsidR="00B544B9" w:rsidRPr="00950FAC">
        <w:rPr>
          <w:rFonts w:ascii="Frutiger Next LT W1G" w:hAnsi="Frutiger Next LT W1G"/>
          <w:sz w:val="20"/>
          <w:szCs w:val="20"/>
        </w:rPr>
        <w:br/>
      </w:r>
      <w:hyperlink r:id="rId19" w:history="1">
        <w:r w:rsidR="00B544B9" w:rsidRPr="00950FAC">
          <w:rPr>
            <w:rStyle w:val="Hyperlink"/>
            <w:rFonts w:ascii="Frutiger Next LT W1G" w:hAnsi="Frutiger Next LT W1G"/>
            <w:i/>
            <w:color w:val="auto"/>
            <w:sz w:val="20"/>
            <w:szCs w:val="20"/>
          </w:rPr>
          <w:t>https://www.dguv.de/de/index.jsp</w:t>
        </w:r>
      </w:hyperlink>
    </w:p>
    <w:bookmarkEnd w:id="16"/>
    <w:p w:rsidR="0098197B" w:rsidRPr="00950FAC" w:rsidRDefault="0098197B" w:rsidP="00B544B9">
      <w:pPr>
        <w:pStyle w:val="KeinLeerraum"/>
        <w:spacing w:after="120" w:line="288" w:lineRule="auto"/>
        <w:ind w:left="720"/>
        <w:rPr>
          <w:rFonts w:ascii="Frutiger Next LT W1G" w:hAnsi="Frutiger Next LT W1G"/>
          <w:sz w:val="20"/>
          <w:szCs w:val="20"/>
        </w:rPr>
      </w:pPr>
    </w:p>
    <w:p w:rsidR="00433003" w:rsidRPr="00950FAC" w:rsidRDefault="00433003" w:rsidP="00B544B9">
      <w:pPr>
        <w:pStyle w:val="KeinLeerraum"/>
        <w:spacing w:after="120" w:line="288" w:lineRule="auto"/>
        <w:rPr>
          <w:rFonts w:ascii="Frutiger Next LT W1G" w:hAnsi="Frutiger Next LT W1G"/>
          <w:szCs w:val="20"/>
        </w:rPr>
      </w:pPr>
      <w:r w:rsidRPr="00950FAC">
        <w:rPr>
          <w:rFonts w:ascii="Frutiger Next LT W1G" w:hAnsi="Frutiger Next LT W1G"/>
          <w:szCs w:val="20"/>
        </w:rPr>
        <w:t>Universitätsinterne Dienstanweisungen, organisatorische Regelungen und Informationen:</w:t>
      </w:r>
    </w:p>
    <w:p w:rsidR="00433003" w:rsidRPr="00950FAC" w:rsidRDefault="00433003" w:rsidP="00B544B9">
      <w:pPr>
        <w:pStyle w:val="KeinLeerraum"/>
        <w:numPr>
          <w:ilvl w:val="0"/>
          <w:numId w:val="3"/>
        </w:numPr>
        <w:spacing w:after="120" w:line="288" w:lineRule="auto"/>
        <w:rPr>
          <w:rFonts w:ascii="Frutiger Next LT W1G" w:hAnsi="Frutiger Next LT W1G"/>
          <w:sz w:val="20"/>
          <w:szCs w:val="20"/>
        </w:rPr>
      </w:pPr>
      <w:bookmarkStart w:id="17" w:name="_Hlk90297067"/>
      <w:r w:rsidRPr="00950FAC">
        <w:rPr>
          <w:rFonts w:ascii="Frutiger Next LT W1G" w:hAnsi="Frutiger Next LT W1G"/>
          <w:sz w:val="20"/>
          <w:szCs w:val="20"/>
        </w:rPr>
        <w:t>Dienstanweisung über Sicherheit und Gesundheitsschutz</w:t>
      </w:r>
    </w:p>
    <w:p w:rsidR="00433003" w:rsidRPr="00950FAC" w:rsidRDefault="00433003" w:rsidP="00B544B9">
      <w:pPr>
        <w:pStyle w:val="KeinLeerraum"/>
        <w:numPr>
          <w:ilvl w:val="0"/>
          <w:numId w:val="3"/>
        </w:numPr>
        <w:spacing w:after="120" w:line="288" w:lineRule="auto"/>
        <w:rPr>
          <w:rFonts w:ascii="Frutiger Next LT W1G" w:hAnsi="Frutiger Next LT W1G"/>
          <w:sz w:val="20"/>
          <w:szCs w:val="20"/>
        </w:rPr>
      </w:pPr>
      <w:r w:rsidRPr="00950FAC">
        <w:rPr>
          <w:rFonts w:ascii="Frutiger Next LT W1G" w:hAnsi="Frutiger Next LT W1G"/>
          <w:sz w:val="20"/>
          <w:szCs w:val="20"/>
        </w:rPr>
        <w:t>Brandschutzordnung (Teil A und B)</w:t>
      </w:r>
    </w:p>
    <w:p w:rsidR="00433003" w:rsidRPr="00950FAC" w:rsidRDefault="00433003" w:rsidP="00B544B9">
      <w:pPr>
        <w:pStyle w:val="KeinLeerraum"/>
        <w:numPr>
          <w:ilvl w:val="0"/>
          <w:numId w:val="3"/>
        </w:numPr>
        <w:spacing w:after="120" w:line="288" w:lineRule="auto"/>
        <w:rPr>
          <w:rFonts w:ascii="Frutiger Next LT W1G" w:hAnsi="Frutiger Next LT W1G"/>
          <w:sz w:val="20"/>
          <w:szCs w:val="20"/>
        </w:rPr>
      </w:pPr>
      <w:r w:rsidRPr="00950FAC">
        <w:rPr>
          <w:rFonts w:ascii="Frutiger Next LT W1G" w:hAnsi="Frutiger Next LT W1G"/>
          <w:sz w:val="20"/>
          <w:szCs w:val="20"/>
        </w:rPr>
        <w:t>Hausordnung</w:t>
      </w:r>
    </w:p>
    <w:p w:rsidR="00433003" w:rsidRPr="00950FAC" w:rsidRDefault="00433003" w:rsidP="00B544B9">
      <w:pPr>
        <w:pStyle w:val="KeinLeerraum"/>
        <w:numPr>
          <w:ilvl w:val="0"/>
          <w:numId w:val="3"/>
        </w:numPr>
        <w:spacing w:after="120" w:line="288" w:lineRule="auto"/>
        <w:rPr>
          <w:rFonts w:ascii="Frutiger Next LT W1G" w:hAnsi="Frutiger Next LT W1G"/>
          <w:sz w:val="20"/>
          <w:szCs w:val="20"/>
        </w:rPr>
      </w:pPr>
      <w:r w:rsidRPr="00950FAC">
        <w:rPr>
          <w:rFonts w:ascii="Frutiger Next LT W1G" w:hAnsi="Frutiger Next LT W1G"/>
          <w:sz w:val="20"/>
          <w:szCs w:val="20"/>
        </w:rPr>
        <w:t>Hinweise für werdende Mütter an der Universität Regensburg</w:t>
      </w:r>
    </w:p>
    <w:bookmarkEnd w:id="17"/>
    <w:p w:rsidR="00433003" w:rsidRPr="00950FAC" w:rsidRDefault="00433003" w:rsidP="00B544B9">
      <w:pPr>
        <w:pStyle w:val="KeinLeerraum"/>
        <w:numPr>
          <w:ilvl w:val="0"/>
          <w:numId w:val="3"/>
        </w:numPr>
        <w:spacing w:after="120" w:line="288" w:lineRule="auto"/>
        <w:rPr>
          <w:rFonts w:ascii="Frutiger Next LT W1G" w:hAnsi="Frutiger Next LT W1G"/>
          <w:sz w:val="20"/>
          <w:szCs w:val="20"/>
          <w:u w:val="single"/>
        </w:rPr>
      </w:pPr>
      <w:r w:rsidRPr="00950FAC">
        <w:rPr>
          <w:rFonts w:ascii="Frutiger Next LT W1G" w:hAnsi="Frutiger Next LT W1G"/>
          <w:sz w:val="20"/>
          <w:szCs w:val="20"/>
        </w:rPr>
        <w:t xml:space="preserve">Weitere hausinterne Dokumente auf der Homepage der </w:t>
      </w:r>
      <w:r w:rsidRPr="00950FAC">
        <w:rPr>
          <w:rFonts w:ascii="Frutiger Next LT W1G" w:hAnsi="Frutiger Next LT W1G"/>
          <w:sz w:val="20"/>
          <w:szCs w:val="20"/>
          <w:u w:val="single"/>
        </w:rPr>
        <w:t>Universität Regensburg:</w:t>
      </w:r>
      <w:r w:rsidRPr="00950FAC">
        <w:rPr>
          <w:rFonts w:ascii="Frutiger Next LT W1G" w:hAnsi="Frutiger Next LT W1G"/>
          <w:sz w:val="20"/>
          <w:szCs w:val="20"/>
        </w:rPr>
        <w:t xml:space="preserve"> </w:t>
      </w:r>
      <w:hyperlink r:id="rId20" w:history="1">
        <w:r w:rsidRPr="00950FAC">
          <w:rPr>
            <w:rStyle w:val="Hyperlink"/>
            <w:rFonts w:ascii="Frutiger Next LT W1G" w:hAnsi="Frutiger Next LT W1G"/>
            <w:i/>
            <w:color w:val="auto"/>
            <w:sz w:val="20"/>
            <w:szCs w:val="20"/>
          </w:rPr>
          <w:t>http://www.ur.de/</w:t>
        </w:r>
      </w:hyperlink>
    </w:p>
    <w:p w:rsidR="00433003" w:rsidRPr="00950FAC" w:rsidRDefault="00433003" w:rsidP="00B544B9">
      <w:pPr>
        <w:pStyle w:val="KeinLeerraum"/>
        <w:numPr>
          <w:ilvl w:val="0"/>
          <w:numId w:val="3"/>
        </w:numPr>
        <w:spacing w:after="120" w:line="288" w:lineRule="auto"/>
        <w:ind w:left="714" w:hanging="357"/>
        <w:rPr>
          <w:rFonts w:ascii="Frutiger Next LT W1G" w:hAnsi="Frutiger Next LT W1G"/>
          <w:sz w:val="20"/>
          <w:szCs w:val="20"/>
        </w:rPr>
      </w:pPr>
      <w:r w:rsidRPr="00950FAC">
        <w:rPr>
          <w:rFonts w:ascii="Frutiger Next LT W1G" w:hAnsi="Frutiger Next LT W1G"/>
          <w:sz w:val="20"/>
          <w:szCs w:val="20"/>
        </w:rPr>
        <w:t xml:space="preserve">Insbesondere auf der Homepage des </w:t>
      </w:r>
      <w:r w:rsidRPr="00950FAC">
        <w:rPr>
          <w:rFonts w:ascii="Frutiger Next LT W1G" w:hAnsi="Frutiger Next LT W1G"/>
          <w:sz w:val="20"/>
          <w:szCs w:val="20"/>
          <w:u w:val="single"/>
        </w:rPr>
        <w:t>Referats Sicherheitswesen</w:t>
      </w:r>
      <w:r w:rsidRPr="00950FAC">
        <w:rPr>
          <w:rFonts w:ascii="Frutiger Next LT W1G" w:hAnsi="Frutiger Next LT W1G"/>
          <w:sz w:val="20"/>
          <w:szCs w:val="20"/>
        </w:rPr>
        <w:t>:</w:t>
      </w:r>
      <w:r w:rsidR="00B544B9" w:rsidRPr="00950FAC">
        <w:rPr>
          <w:rFonts w:ascii="Frutiger Next LT W1G" w:hAnsi="Frutiger Next LT W1G"/>
          <w:sz w:val="20"/>
          <w:szCs w:val="20"/>
        </w:rPr>
        <w:br/>
      </w:r>
      <w:hyperlink r:id="rId21" w:history="1">
        <w:r w:rsidR="00B544B9" w:rsidRPr="00950FAC">
          <w:rPr>
            <w:rStyle w:val="Hyperlink"/>
            <w:rFonts w:ascii="Frutiger Next LT W1G" w:hAnsi="Frutiger Next LT W1G"/>
            <w:i/>
            <w:color w:val="auto"/>
            <w:sz w:val="20"/>
            <w:szCs w:val="20"/>
          </w:rPr>
          <w:t>http://www.uni-regensburg.de/technische-zentrale/abteilung-referate/sicherheitswesen-v-3/index.html</w:t>
        </w:r>
      </w:hyperlink>
    </w:p>
    <w:sectPr w:rsidR="00433003" w:rsidRPr="00950FAC" w:rsidSect="00950FAC">
      <w:headerReference w:type="default" r:id="rId22"/>
      <w:pgSz w:w="11906" w:h="16838" w:code="9"/>
      <w:pgMar w:top="1134" w:right="567" w:bottom="1134" w:left="851"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7B6" w:rsidRDefault="009027B6">
      <w:r>
        <w:separator/>
      </w:r>
    </w:p>
  </w:endnote>
  <w:endnote w:type="continuationSeparator" w:id="0">
    <w:p w:rsidR="009027B6" w:rsidRDefault="0090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Next LT W1G">
    <w:altName w:val="Corbel"/>
    <w:panose1 w:val="00000000000000000000"/>
    <w:charset w:val="00"/>
    <w:family w:val="swiss"/>
    <w:notTrueType/>
    <w:pitch w:val="variable"/>
    <w:sig w:usb0="00000001"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Regular">
    <w:panose1 w:val="00000000000000000000"/>
    <w:charset w:val="00"/>
    <w:family w:val="auto"/>
    <w:notTrueType/>
    <w:pitch w:val="default"/>
    <w:sig w:usb0="00000003" w:usb1="00000000" w:usb2="00000000" w:usb3="00000000" w:csb0="00000001" w:csb1="00000000"/>
  </w:font>
  <w:font w:name="Frutiger Next LT W1G Medium">
    <w:panose1 w:val="00000000000000000000"/>
    <w:charset w:val="00"/>
    <w:family w:val="swiss"/>
    <w:notTrueType/>
    <w:pitch w:val="variable"/>
    <w:sig w:usb0="A00002AF" w:usb1="5000205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jc w:val="center"/>
      <w:tblLook w:val="04A0" w:firstRow="1" w:lastRow="0" w:firstColumn="1" w:lastColumn="0" w:noHBand="0" w:noVBand="1"/>
    </w:tblPr>
    <w:tblGrid>
      <w:gridCol w:w="3496"/>
      <w:gridCol w:w="3491"/>
      <w:gridCol w:w="3491"/>
    </w:tblGrid>
    <w:tr w:rsidR="009027B6" w:rsidRPr="00F7542E" w:rsidTr="00950FAC">
      <w:trPr>
        <w:trHeight w:val="170"/>
        <w:jc w:val="center"/>
      </w:trPr>
      <w:tc>
        <w:tcPr>
          <w:tcW w:w="1668" w:type="pct"/>
          <w:vAlign w:val="center"/>
        </w:tcPr>
        <w:p w:rsidR="009027B6" w:rsidRPr="002059D6" w:rsidRDefault="009027B6" w:rsidP="00174F64">
          <w:pPr>
            <w:pStyle w:val="Fuzeile"/>
            <w:jc w:val="left"/>
            <w:rPr>
              <w:sz w:val="18"/>
              <w:szCs w:val="18"/>
            </w:rPr>
          </w:pPr>
          <w:r>
            <w:rPr>
              <w:sz w:val="18"/>
              <w:szCs w:val="18"/>
            </w:rPr>
            <w:t>GB007 – Revision 2</w:t>
          </w:r>
          <w:r w:rsidRPr="002059D6">
            <w:rPr>
              <w:sz w:val="18"/>
              <w:szCs w:val="18"/>
            </w:rPr>
            <w:t>.</w:t>
          </w:r>
          <w:r>
            <w:rPr>
              <w:sz w:val="18"/>
              <w:szCs w:val="18"/>
            </w:rPr>
            <w:t>1</w:t>
          </w:r>
          <w:r w:rsidRPr="002059D6">
            <w:rPr>
              <w:sz w:val="18"/>
              <w:szCs w:val="18"/>
            </w:rPr>
            <w:t xml:space="preserve"> – </w:t>
          </w:r>
          <w:r>
            <w:rPr>
              <w:sz w:val="18"/>
              <w:szCs w:val="18"/>
            </w:rPr>
            <w:t>14.03</w:t>
          </w:r>
          <w:r w:rsidRPr="002059D6">
            <w:rPr>
              <w:sz w:val="18"/>
              <w:szCs w:val="18"/>
            </w:rPr>
            <w:t>.20</w:t>
          </w:r>
          <w:r>
            <w:rPr>
              <w:sz w:val="18"/>
              <w:szCs w:val="18"/>
            </w:rPr>
            <w:t>22</w:t>
          </w:r>
        </w:p>
      </w:tc>
      <w:tc>
        <w:tcPr>
          <w:tcW w:w="1666" w:type="pct"/>
          <w:vAlign w:val="center"/>
        </w:tcPr>
        <w:p w:rsidR="009027B6" w:rsidRPr="002059D6" w:rsidRDefault="009027B6" w:rsidP="00174F64">
          <w:pPr>
            <w:pStyle w:val="Fuzeile"/>
            <w:jc w:val="center"/>
            <w:rPr>
              <w:sz w:val="18"/>
              <w:szCs w:val="18"/>
            </w:rPr>
          </w:pPr>
          <w:r>
            <w:rPr>
              <w:sz w:val="18"/>
              <w:szCs w:val="18"/>
            </w:rPr>
            <w:t>Referat Sicherheitswesen - IW</w:t>
          </w:r>
        </w:p>
      </w:tc>
      <w:tc>
        <w:tcPr>
          <w:tcW w:w="1666" w:type="pct"/>
          <w:vAlign w:val="center"/>
        </w:tcPr>
        <w:p w:rsidR="009027B6" w:rsidRPr="00F7542E" w:rsidRDefault="009027B6" w:rsidP="00174F64">
          <w:pPr>
            <w:pStyle w:val="Fuzeile"/>
            <w:tabs>
              <w:tab w:val="left" w:pos="3261"/>
              <w:tab w:val="left" w:pos="5529"/>
              <w:tab w:val="left" w:pos="7372"/>
            </w:tabs>
            <w:jc w:val="right"/>
            <w:rPr>
              <w:sz w:val="18"/>
              <w:szCs w:val="18"/>
            </w:rPr>
          </w:pPr>
          <w:r w:rsidRPr="00F7542E">
            <w:rPr>
              <w:sz w:val="18"/>
              <w:szCs w:val="18"/>
            </w:rPr>
            <w:t xml:space="preserve">Seite </w:t>
          </w:r>
          <w:r w:rsidRPr="00F7542E">
            <w:rPr>
              <w:sz w:val="18"/>
              <w:szCs w:val="18"/>
            </w:rPr>
            <w:fldChar w:fldCharType="begin"/>
          </w:r>
          <w:r w:rsidRPr="00F7542E">
            <w:rPr>
              <w:sz w:val="18"/>
              <w:szCs w:val="18"/>
            </w:rPr>
            <w:instrText>PAGE   \* MERGEFORMAT</w:instrText>
          </w:r>
          <w:r w:rsidRPr="00F7542E">
            <w:rPr>
              <w:sz w:val="18"/>
              <w:szCs w:val="18"/>
            </w:rPr>
            <w:fldChar w:fldCharType="separate"/>
          </w:r>
          <w:r w:rsidR="00872E76">
            <w:rPr>
              <w:noProof/>
              <w:sz w:val="18"/>
              <w:szCs w:val="18"/>
            </w:rPr>
            <w:t>19</w:t>
          </w:r>
          <w:r w:rsidRPr="00F7542E">
            <w:rPr>
              <w:sz w:val="18"/>
              <w:szCs w:val="18"/>
            </w:rPr>
            <w:fldChar w:fldCharType="end"/>
          </w:r>
          <w:r w:rsidRPr="00F7542E">
            <w:rPr>
              <w:sz w:val="18"/>
              <w:szCs w:val="18"/>
            </w:rPr>
            <w:t>/</w:t>
          </w:r>
          <w:r w:rsidRPr="00F7542E">
            <w:rPr>
              <w:sz w:val="18"/>
              <w:szCs w:val="18"/>
            </w:rPr>
            <w:fldChar w:fldCharType="begin"/>
          </w:r>
          <w:r w:rsidRPr="00F7542E">
            <w:rPr>
              <w:sz w:val="18"/>
              <w:szCs w:val="18"/>
            </w:rPr>
            <w:instrText xml:space="preserve"> NUMPAGES   \* MERGEFORMAT </w:instrText>
          </w:r>
          <w:r w:rsidRPr="00F7542E">
            <w:rPr>
              <w:sz w:val="18"/>
              <w:szCs w:val="18"/>
            </w:rPr>
            <w:fldChar w:fldCharType="separate"/>
          </w:r>
          <w:r w:rsidR="00872E76">
            <w:rPr>
              <w:noProof/>
              <w:sz w:val="18"/>
              <w:szCs w:val="18"/>
            </w:rPr>
            <w:t>19</w:t>
          </w:r>
          <w:r w:rsidRPr="00F7542E">
            <w:rPr>
              <w:sz w:val="18"/>
              <w:szCs w:val="18"/>
            </w:rPr>
            <w:fldChar w:fldCharType="end"/>
          </w:r>
        </w:p>
      </w:tc>
    </w:tr>
  </w:tbl>
  <w:p w:rsidR="009027B6" w:rsidRPr="001778C6" w:rsidRDefault="009027B6">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jc w:val="center"/>
      <w:tblLook w:val="04A0" w:firstRow="1" w:lastRow="0" w:firstColumn="1" w:lastColumn="0" w:noHBand="0" w:noVBand="1"/>
    </w:tblPr>
    <w:tblGrid>
      <w:gridCol w:w="3492"/>
      <w:gridCol w:w="3493"/>
      <w:gridCol w:w="3493"/>
    </w:tblGrid>
    <w:tr w:rsidR="009027B6" w:rsidRPr="002059D6" w:rsidTr="002059D6">
      <w:trPr>
        <w:trHeight w:val="170"/>
        <w:jc w:val="center"/>
      </w:trPr>
      <w:tc>
        <w:tcPr>
          <w:tcW w:w="1666" w:type="pct"/>
          <w:vAlign w:val="center"/>
        </w:tcPr>
        <w:p w:rsidR="009027B6" w:rsidRPr="002059D6" w:rsidRDefault="009027B6" w:rsidP="00FA5B05">
          <w:pPr>
            <w:pStyle w:val="Fuzeile"/>
            <w:jc w:val="left"/>
            <w:rPr>
              <w:sz w:val="18"/>
              <w:szCs w:val="18"/>
            </w:rPr>
          </w:pPr>
          <w:r>
            <w:rPr>
              <w:sz w:val="18"/>
              <w:szCs w:val="18"/>
            </w:rPr>
            <w:t>GB007 – Revision 2</w:t>
          </w:r>
          <w:r w:rsidRPr="002059D6">
            <w:rPr>
              <w:sz w:val="18"/>
              <w:szCs w:val="18"/>
            </w:rPr>
            <w:t>.</w:t>
          </w:r>
          <w:r>
            <w:rPr>
              <w:sz w:val="18"/>
              <w:szCs w:val="18"/>
            </w:rPr>
            <w:t>1</w:t>
          </w:r>
          <w:r w:rsidRPr="002059D6">
            <w:rPr>
              <w:sz w:val="18"/>
              <w:szCs w:val="18"/>
            </w:rPr>
            <w:t xml:space="preserve"> – </w:t>
          </w:r>
          <w:r>
            <w:rPr>
              <w:sz w:val="18"/>
              <w:szCs w:val="18"/>
            </w:rPr>
            <w:t>14.03</w:t>
          </w:r>
          <w:r w:rsidRPr="002059D6">
            <w:rPr>
              <w:sz w:val="18"/>
              <w:szCs w:val="18"/>
            </w:rPr>
            <w:t>.20</w:t>
          </w:r>
          <w:r>
            <w:rPr>
              <w:sz w:val="18"/>
              <w:szCs w:val="18"/>
            </w:rPr>
            <w:t>22</w:t>
          </w:r>
        </w:p>
      </w:tc>
      <w:tc>
        <w:tcPr>
          <w:tcW w:w="1667" w:type="pct"/>
          <w:vAlign w:val="center"/>
        </w:tcPr>
        <w:p w:rsidR="009027B6" w:rsidRPr="002059D6" w:rsidRDefault="009027B6" w:rsidP="00681E1C">
          <w:pPr>
            <w:pStyle w:val="Fuzeile"/>
            <w:jc w:val="center"/>
            <w:rPr>
              <w:sz w:val="18"/>
              <w:szCs w:val="18"/>
            </w:rPr>
          </w:pPr>
          <w:r w:rsidRPr="002059D6">
            <w:rPr>
              <w:sz w:val="18"/>
              <w:szCs w:val="18"/>
            </w:rPr>
            <w:t>Referat Sicherheitswesen</w:t>
          </w:r>
          <w:r>
            <w:rPr>
              <w:sz w:val="18"/>
              <w:szCs w:val="18"/>
            </w:rPr>
            <w:t xml:space="preserve"> – IW</w:t>
          </w:r>
        </w:p>
      </w:tc>
      <w:tc>
        <w:tcPr>
          <w:tcW w:w="1667" w:type="pct"/>
          <w:vAlign w:val="center"/>
        </w:tcPr>
        <w:p w:rsidR="009027B6" w:rsidRPr="002059D6" w:rsidRDefault="009027B6" w:rsidP="004D7B2E">
          <w:pPr>
            <w:pStyle w:val="Fuzeile"/>
            <w:tabs>
              <w:tab w:val="left" w:pos="3261"/>
              <w:tab w:val="left" w:pos="5529"/>
              <w:tab w:val="left" w:pos="7372"/>
            </w:tabs>
            <w:jc w:val="right"/>
            <w:rPr>
              <w:sz w:val="18"/>
              <w:szCs w:val="18"/>
            </w:rPr>
          </w:pPr>
          <w:r w:rsidRPr="002059D6">
            <w:rPr>
              <w:sz w:val="18"/>
              <w:szCs w:val="18"/>
            </w:rPr>
            <w:t xml:space="preserve">Seite </w:t>
          </w:r>
          <w:r w:rsidRPr="002059D6">
            <w:rPr>
              <w:sz w:val="18"/>
              <w:szCs w:val="18"/>
            </w:rPr>
            <w:fldChar w:fldCharType="begin"/>
          </w:r>
          <w:r w:rsidRPr="002059D6">
            <w:rPr>
              <w:sz w:val="18"/>
              <w:szCs w:val="18"/>
            </w:rPr>
            <w:instrText>PAGE   \* MERGEFORMAT</w:instrText>
          </w:r>
          <w:r w:rsidRPr="002059D6">
            <w:rPr>
              <w:sz w:val="18"/>
              <w:szCs w:val="18"/>
            </w:rPr>
            <w:fldChar w:fldCharType="separate"/>
          </w:r>
          <w:r w:rsidR="00872E76">
            <w:rPr>
              <w:noProof/>
              <w:sz w:val="18"/>
              <w:szCs w:val="18"/>
            </w:rPr>
            <w:t>1</w:t>
          </w:r>
          <w:r w:rsidRPr="002059D6">
            <w:rPr>
              <w:sz w:val="18"/>
              <w:szCs w:val="18"/>
            </w:rPr>
            <w:fldChar w:fldCharType="end"/>
          </w:r>
          <w:r w:rsidRPr="002059D6">
            <w:rPr>
              <w:sz w:val="18"/>
              <w:szCs w:val="18"/>
            </w:rPr>
            <w:t>/</w:t>
          </w:r>
          <w:r w:rsidRPr="002059D6">
            <w:rPr>
              <w:sz w:val="18"/>
              <w:szCs w:val="18"/>
            </w:rPr>
            <w:fldChar w:fldCharType="begin"/>
          </w:r>
          <w:r w:rsidRPr="002059D6">
            <w:rPr>
              <w:sz w:val="18"/>
              <w:szCs w:val="18"/>
            </w:rPr>
            <w:instrText xml:space="preserve"> NUMPAGES   \* MERGEFORMAT </w:instrText>
          </w:r>
          <w:r w:rsidRPr="002059D6">
            <w:rPr>
              <w:sz w:val="18"/>
              <w:szCs w:val="18"/>
            </w:rPr>
            <w:fldChar w:fldCharType="separate"/>
          </w:r>
          <w:r w:rsidR="00872E76">
            <w:rPr>
              <w:noProof/>
              <w:sz w:val="18"/>
              <w:szCs w:val="18"/>
            </w:rPr>
            <w:t>19</w:t>
          </w:r>
          <w:r w:rsidRPr="002059D6">
            <w:rPr>
              <w:sz w:val="18"/>
              <w:szCs w:val="18"/>
            </w:rPr>
            <w:fldChar w:fldCharType="end"/>
          </w:r>
        </w:p>
      </w:tc>
    </w:tr>
  </w:tbl>
  <w:p w:rsidR="009027B6" w:rsidRPr="00253504" w:rsidRDefault="009027B6" w:rsidP="00253504">
    <w:pPr>
      <w:pStyle w:val="Fuzeile"/>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7B6" w:rsidRDefault="009027B6">
      <w:r>
        <w:separator/>
      </w:r>
    </w:p>
  </w:footnote>
  <w:footnote w:type="continuationSeparator" w:id="0">
    <w:p w:rsidR="009027B6" w:rsidRDefault="009027B6">
      <w:r>
        <w:continuationSeparator/>
      </w:r>
    </w:p>
  </w:footnote>
  <w:footnote w:id="1">
    <w:p w:rsidR="009027B6" w:rsidRPr="00950FAC" w:rsidRDefault="009027B6" w:rsidP="00635DF6">
      <w:pPr>
        <w:pStyle w:val="Funotentext"/>
        <w:tabs>
          <w:tab w:val="left" w:pos="142"/>
        </w:tabs>
        <w:spacing w:before="60" w:after="60"/>
        <w:ind w:right="113"/>
        <w:rPr>
          <w:rFonts w:ascii="Frutiger Next LT W1G" w:hAnsi="Frutiger Next LT W1G"/>
          <w:sz w:val="16"/>
          <w:szCs w:val="18"/>
        </w:rPr>
      </w:pPr>
      <w:r w:rsidRPr="00950FAC">
        <w:rPr>
          <w:rStyle w:val="Funotenzeichen"/>
          <w:rFonts w:ascii="Frutiger Next LT W1G" w:hAnsi="Frutiger Next LT W1G"/>
          <w:sz w:val="16"/>
          <w:szCs w:val="18"/>
        </w:rPr>
        <w:footnoteRef/>
      </w:r>
      <w:r w:rsidRPr="00950FAC">
        <w:rPr>
          <w:rFonts w:ascii="Frutiger Next LT W1G" w:hAnsi="Frutiger Next LT W1G"/>
          <w:sz w:val="16"/>
          <w:szCs w:val="18"/>
        </w:rPr>
        <w:t xml:space="preserve"> </w:t>
      </w:r>
      <w:r w:rsidRPr="00950FAC">
        <w:rPr>
          <w:rStyle w:val="Funotenzeichen"/>
          <w:rFonts w:ascii="Frutiger Next LT W1G" w:hAnsi="Frutiger Next LT W1G"/>
          <w:sz w:val="16"/>
          <w:szCs w:val="18"/>
        </w:rPr>
        <w:sym w:font="Symbol" w:char="F02A"/>
      </w:r>
      <w:r w:rsidRPr="00950FAC">
        <w:rPr>
          <w:rFonts w:ascii="Frutiger Next LT W1G" w:hAnsi="Frutiger Next LT W1G"/>
          <w:sz w:val="16"/>
          <w:szCs w:val="18"/>
        </w:rPr>
        <w:t xml:space="preserve"> Gemäß § 2 (8) der BioStoffV sind definiert:</w:t>
      </w:r>
    </w:p>
    <w:p w:rsidR="009027B6" w:rsidRPr="00950FAC" w:rsidRDefault="009027B6" w:rsidP="00635DF6">
      <w:pPr>
        <w:pStyle w:val="StandardWeb"/>
        <w:spacing w:before="60" w:beforeAutospacing="0" w:after="60" w:afterAutospacing="0"/>
        <w:ind w:left="142" w:right="113"/>
        <w:rPr>
          <w:rFonts w:ascii="Frutiger Next LT W1G" w:hAnsi="Frutiger Next LT W1G"/>
          <w:sz w:val="16"/>
          <w:szCs w:val="18"/>
        </w:rPr>
      </w:pPr>
      <w:r w:rsidRPr="00950FAC">
        <w:rPr>
          <w:rFonts w:ascii="Frutiger Next LT W1G" w:hAnsi="Frutiger Next LT W1G"/>
          <w:b/>
          <w:sz w:val="16"/>
          <w:szCs w:val="18"/>
        </w:rPr>
        <w:t>Gezielte Tätigkeiten</w:t>
      </w:r>
      <w:r w:rsidRPr="00950FAC">
        <w:rPr>
          <w:rFonts w:ascii="Frutiger Next LT W1G" w:hAnsi="Frutiger Next LT W1G"/>
          <w:sz w:val="16"/>
          <w:szCs w:val="18"/>
        </w:rPr>
        <w:t xml:space="preserve"> liegen vor, wenn </w:t>
      </w:r>
    </w:p>
    <w:p w:rsidR="009027B6" w:rsidRPr="00950FAC" w:rsidRDefault="009027B6" w:rsidP="00635DF6">
      <w:pPr>
        <w:numPr>
          <w:ilvl w:val="0"/>
          <w:numId w:val="11"/>
        </w:numPr>
        <w:spacing w:before="60" w:after="60"/>
        <w:ind w:left="714" w:right="113" w:hanging="357"/>
        <w:jc w:val="left"/>
        <w:rPr>
          <w:sz w:val="16"/>
          <w:szCs w:val="18"/>
        </w:rPr>
      </w:pPr>
      <w:r w:rsidRPr="00950FAC">
        <w:rPr>
          <w:sz w:val="16"/>
          <w:szCs w:val="18"/>
        </w:rPr>
        <w:t>die Tätigkeiten auf einen oder mehrere Biostoffe unmittelbar ausgerichtet sind,</w:t>
      </w:r>
    </w:p>
    <w:p w:rsidR="009027B6" w:rsidRPr="00950FAC" w:rsidRDefault="009027B6" w:rsidP="00635DF6">
      <w:pPr>
        <w:numPr>
          <w:ilvl w:val="0"/>
          <w:numId w:val="11"/>
        </w:numPr>
        <w:spacing w:before="60" w:after="60"/>
        <w:ind w:right="113"/>
        <w:jc w:val="left"/>
        <w:rPr>
          <w:sz w:val="16"/>
          <w:szCs w:val="18"/>
        </w:rPr>
      </w:pPr>
      <w:r w:rsidRPr="00950FAC">
        <w:rPr>
          <w:sz w:val="16"/>
          <w:szCs w:val="18"/>
        </w:rPr>
        <w:t>der Biostoff oder die Biostoffe mindestens der Spezies nach bekannt sind und</w:t>
      </w:r>
    </w:p>
    <w:p w:rsidR="009027B6" w:rsidRPr="00950FAC" w:rsidRDefault="009027B6" w:rsidP="00635DF6">
      <w:pPr>
        <w:numPr>
          <w:ilvl w:val="0"/>
          <w:numId w:val="11"/>
        </w:numPr>
        <w:spacing w:before="60" w:after="60"/>
        <w:ind w:left="714" w:right="113" w:hanging="357"/>
        <w:jc w:val="left"/>
        <w:rPr>
          <w:sz w:val="16"/>
          <w:szCs w:val="18"/>
        </w:rPr>
      </w:pPr>
      <w:r w:rsidRPr="00950FAC">
        <w:rPr>
          <w:sz w:val="16"/>
          <w:szCs w:val="18"/>
        </w:rPr>
        <w:t>die Exposition der Beschäftigten im Normalbetrieb hinreichend bekannt oder abschätzbar ist.</w:t>
      </w:r>
    </w:p>
    <w:p w:rsidR="009027B6" w:rsidRPr="00B544B9" w:rsidRDefault="009027B6" w:rsidP="00B544B9">
      <w:pPr>
        <w:spacing w:before="60" w:after="60"/>
        <w:ind w:left="142" w:right="113"/>
        <w:rPr>
          <w:sz w:val="18"/>
          <w:szCs w:val="18"/>
        </w:rPr>
      </w:pPr>
      <w:r w:rsidRPr="00950FAC">
        <w:rPr>
          <w:b/>
          <w:sz w:val="16"/>
          <w:szCs w:val="18"/>
        </w:rPr>
        <w:t>Nicht gezielte Tätigkeiten</w:t>
      </w:r>
      <w:r w:rsidRPr="00950FAC">
        <w:rPr>
          <w:sz w:val="16"/>
          <w:szCs w:val="18"/>
        </w:rPr>
        <w:t xml:space="preserve"> liegen vor, wenn mindestens eine Voraussetzung für gezielte Tätigkeiten nicht vorliegt. Dies ist insbesondere der Fall bei der beruflichen Arbeit mit Menschen, Tieren, Pflanzen, Produkten, Gegenständen oder Materialien, wenn aufgrund dieser Arbeiten Biostoffe auftreten oder freigesetzt werden und Beschäftigte damit in Kontakt kommen können.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9027B6" w:rsidRPr="00F7542E" w:rsidTr="00821A70">
      <w:tc>
        <w:tcPr>
          <w:tcW w:w="9344" w:type="dxa"/>
        </w:tcPr>
        <w:p w:rsidR="009027B6" w:rsidRPr="00F7542E" w:rsidRDefault="009027B6" w:rsidP="00F7542E">
          <w:pPr>
            <w:spacing w:before="60" w:after="60"/>
            <w:jc w:val="left"/>
            <w:rPr>
              <w:sz w:val="18"/>
              <w:szCs w:val="18"/>
            </w:rPr>
          </w:pPr>
          <w:r w:rsidRPr="00F7542E">
            <w:rPr>
              <w:sz w:val="18"/>
              <w:szCs w:val="18"/>
            </w:rPr>
            <w:t>Gefährdungsbeurteilung gemäß § 5 Arbeitsschutzgesetz und § 4 Biostoffverordnung</w:t>
          </w:r>
        </w:p>
      </w:tc>
    </w:tr>
  </w:tbl>
  <w:p w:rsidR="009027B6" w:rsidRPr="00F7542E" w:rsidRDefault="009027B6" w:rsidP="000326B6">
    <w:pPr>
      <w:pStyle w:val="Kopfzeile"/>
      <w:jc w:val="left"/>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7B6" w:rsidRDefault="009027B6">
    <w:pPr>
      <w:pStyle w:val="Kopfzeile"/>
    </w:pPr>
    <w:r>
      <w:rPr>
        <w:noProof/>
      </w:rPr>
      <mc:AlternateContent>
        <mc:Choice Requires="wpc">
          <w:drawing>
            <wp:anchor distT="0" distB="0" distL="114300" distR="114300" simplePos="0" relativeHeight="251659264" behindDoc="0" locked="0" layoutInCell="1" allowOverlap="1" wp14:anchorId="14E5048B" wp14:editId="30EC17B2">
              <wp:simplePos x="0" y="0"/>
              <wp:positionH relativeFrom="column">
                <wp:posOffset>-295910</wp:posOffset>
              </wp:positionH>
              <wp:positionV relativeFrom="paragraph">
                <wp:posOffset>-462915</wp:posOffset>
              </wp:positionV>
              <wp:extent cx="6963410" cy="1171575"/>
              <wp:effectExtent l="8890" t="3810" r="0" b="5715"/>
              <wp:wrapNone/>
              <wp:docPr id="1" name="Zeichenbereich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356"/>
                      <wps:cNvSpPr>
                        <a:spLocks noChangeArrowheads="1"/>
                      </wps:cNvSpPr>
                      <wps:spPr bwMode="auto">
                        <a:xfrm>
                          <a:off x="1249680" y="0"/>
                          <a:ext cx="2857500" cy="538480"/>
                        </a:xfrm>
                        <a:prstGeom prst="rect">
                          <a:avLst/>
                        </a:prstGeom>
                        <a:solidFill>
                          <a:srgbClr val="8E8E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57"/>
                      <wps:cNvSpPr>
                        <a:spLocks noChangeArrowheads="1"/>
                      </wps:cNvSpPr>
                      <wps:spPr bwMode="auto">
                        <a:xfrm>
                          <a:off x="4107180" y="0"/>
                          <a:ext cx="2856230" cy="538480"/>
                        </a:xfrm>
                        <a:prstGeom prst="rect">
                          <a:avLst/>
                        </a:prstGeom>
                        <a:solidFill>
                          <a:srgbClr val="1D3F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58"/>
                      <wps:cNvSpPr>
                        <a:spLocks noEditPoints="1"/>
                      </wps:cNvSpPr>
                      <wps:spPr bwMode="auto">
                        <a:xfrm>
                          <a:off x="714375" y="1047750"/>
                          <a:ext cx="1427480" cy="123825"/>
                        </a:xfrm>
                        <a:custGeom>
                          <a:avLst/>
                          <a:gdLst>
                            <a:gd name="T0" fmla="*/ 2216 w 2266"/>
                            <a:gd name="T1" fmla="*/ 128 h 195"/>
                            <a:gd name="T2" fmla="*/ 2266 w 2266"/>
                            <a:gd name="T3" fmla="*/ 45 h 195"/>
                            <a:gd name="T4" fmla="*/ 2206 w 2266"/>
                            <a:gd name="T5" fmla="*/ 148 h 195"/>
                            <a:gd name="T6" fmla="*/ 2173 w 2266"/>
                            <a:gd name="T7" fmla="*/ 189 h 195"/>
                            <a:gd name="T8" fmla="*/ 2150 w 2266"/>
                            <a:gd name="T9" fmla="*/ 44 h 195"/>
                            <a:gd name="T10" fmla="*/ 2086 w 2266"/>
                            <a:gd name="T11" fmla="*/ 68 h 195"/>
                            <a:gd name="T12" fmla="*/ 2057 w 2266"/>
                            <a:gd name="T13" fmla="*/ 45 h 195"/>
                            <a:gd name="T14" fmla="*/ 1991 w 2266"/>
                            <a:gd name="T15" fmla="*/ 45 h 195"/>
                            <a:gd name="T16" fmla="*/ 2031 w 2266"/>
                            <a:gd name="T17" fmla="*/ 148 h 195"/>
                            <a:gd name="T18" fmla="*/ 1908 w 2266"/>
                            <a:gd name="T19" fmla="*/ 96 h 195"/>
                            <a:gd name="T20" fmla="*/ 1895 w 2266"/>
                            <a:gd name="T21" fmla="*/ 150 h 195"/>
                            <a:gd name="T22" fmla="*/ 1836 w 2266"/>
                            <a:gd name="T23" fmla="*/ 0 h 195"/>
                            <a:gd name="T24" fmla="*/ 1811 w 2266"/>
                            <a:gd name="T25" fmla="*/ 117 h 195"/>
                            <a:gd name="T26" fmla="*/ 1779 w 2266"/>
                            <a:gd name="T27" fmla="*/ 43 h 195"/>
                            <a:gd name="T28" fmla="*/ 1737 w 2266"/>
                            <a:gd name="T29" fmla="*/ 145 h 195"/>
                            <a:gd name="T30" fmla="*/ 1683 w 2266"/>
                            <a:gd name="T31" fmla="*/ 148 h 195"/>
                            <a:gd name="T32" fmla="*/ 1643 w 2266"/>
                            <a:gd name="T33" fmla="*/ 45 h 195"/>
                            <a:gd name="T34" fmla="*/ 1594 w 2266"/>
                            <a:gd name="T35" fmla="*/ 103 h 195"/>
                            <a:gd name="T36" fmla="*/ 1588 w 2266"/>
                            <a:gd name="T37" fmla="*/ 144 h 195"/>
                            <a:gd name="T38" fmla="*/ 1525 w 2266"/>
                            <a:gd name="T39" fmla="*/ 87 h 195"/>
                            <a:gd name="T40" fmla="*/ 1401 w 2266"/>
                            <a:gd name="T41" fmla="*/ 96 h 195"/>
                            <a:gd name="T42" fmla="*/ 1379 w 2266"/>
                            <a:gd name="T43" fmla="*/ 189 h 195"/>
                            <a:gd name="T44" fmla="*/ 1446 w 2266"/>
                            <a:gd name="T45" fmla="*/ 62 h 195"/>
                            <a:gd name="T46" fmla="*/ 1445 w 2266"/>
                            <a:gd name="T47" fmla="*/ 142 h 195"/>
                            <a:gd name="T48" fmla="*/ 1352 w 2266"/>
                            <a:gd name="T49" fmla="*/ 96 h 195"/>
                            <a:gd name="T50" fmla="*/ 1346 w 2266"/>
                            <a:gd name="T51" fmla="*/ 125 h 195"/>
                            <a:gd name="T52" fmla="*/ 1307 w 2266"/>
                            <a:gd name="T53" fmla="*/ 60 h 195"/>
                            <a:gd name="T54" fmla="*/ 1173 w 2266"/>
                            <a:gd name="T55" fmla="*/ 91 h 195"/>
                            <a:gd name="T56" fmla="*/ 1203 w 2266"/>
                            <a:gd name="T57" fmla="*/ 81 h 195"/>
                            <a:gd name="T58" fmla="*/ 1162 w 2266"/>
                            <a:gd name="T59" fmla="*/ 148 h 195"/>
                            <a:gd name="T60" fmla="*/ 1162 w 2266"/>
                            <a:gd name="T61" fmla="*/ 71 h 195"/>
                            <a:gd name="T62" fmla="*/ 1021 w 2266"/>
                            <a:gd name="T63" fmla="*/ 64 h 195"/>
                            <a:gd name="T64" fmla="*/ 993 w 2266"/>
                            <a:gd name="T65" fmla="*/ 24 h 195"/>
                            <a:gd name="T66" fmla="*/ 993 w 2266"/>
                            <a:gd name="T67" fmla="*/ 114 h 195"/>
                            <a:gd name="T68" fmla="*/ 883 w 2266"/>
                            <a:gd name="T69" fmla="*/ 3 h 195"/>
                            <a:gd name="T70" fmla="*/ 922 w 2266"/>
                            <a:gd name="T71" fmla="*/ 3 h 195"/>
                            <a:gd name="T72" fmla="*/ 957 w 2266"/>
                            <a:gd name="T73" fmla="*/ 124 h 195"/>
                            <a:gd name="T74" fmla="*/ 905 w 2266"/>
                            <a:gd name="T75" fmla="*/ 61 h 195"/>
                            <a:gd name="T76" fmla="*/ 897 w 2266"/>
                            <a:gd name="T77" fmla="*/ 150 h 195"/>
                            <a:gd name="T78" fmla="*/ 930 w 2266"/>
                            <a:gd name="T79" fmla="*/ 103 h 195"/>
                            <a:gd name="T80" fmla="*/ 845 w 2266"/>
                            <a:gd name="T81" fmla="*/ 128 h 195"/>
                            <a:gd name="T82" fmla="*/ 845 w 2266"/>
                            <a:gd name="T83" fmla="*/ 45 h 195"/>
                            <a:gd name="T84" fmla="*/ 775 w 2266"/>
                            <a:gd name="T85" fmla="*/ 45 h 195"/>
                            <a:gd name="T86" fmla="*/ 846 w 2266"/>
                            <a:gd name="T87" fmla="*/ 146 h 195"/>
                            <a:gd name="T88" fmla="*/ 756 w 2266"/>
                            <a:gd name="T89" fmla="*/ 148 h 195"/>
                            <a:gd name="T90" fmla="*/ 756 w 2266"/>
                            <a:gd name="T91" fmla="*/ 26 h 195"/>
                            <a:gd name="T92" fmla="*/ 655 w 2266"/>
                            <a:gd name="T93" fmla="*/ 73 h 195"/>
                            <a:gd name="T94" fmla="*/ 628 w 2266"/>
                            <a:gd name="T95" fmla="*/ 74 h 195"/>
                            <a:gd name="T96" fmla="*/ 576 w 2266"/>
                            <a:gd name="T97" fmla="*/ 148 h 195"/>
                            <a:gd name="T98" fmla="*/ 603 w 2266"/>
                            <a:gd name="T99" fmla="*/ 43 h 195"/>
                            <a:gd name="T100" fmla="*/ 548 w 2266"/>
                            <a:gd name="T101" fmla="*/ 148 h 195"/>
                            <a:gd name="T102" fmla="*/ 428 w 2266"/>
                            <a:gd name="T103" fmla="*/ 96 h 195"/>
                            <a:gd name="T104" fmla="*/ 455 w 2266"/>
                            <a:gd name="T105" fmla="*/ 103 h 195"/>
                            <a:gd name="T106" fmla="*/ 455 w 2266"/>
                            <a:gd name="T107" fmla="*/ 87 h 195"/>
                            <a:gd name="T108" fmla="*/ 346 w 2266"/>
                            <a:gd name="T109" fmla="*/ 45 h 195"/>
                            <a:gd name="T110" fmla="*/ 270 w 2266"/>
                            <a:gd name="T111" fmla="*/ 45 h 195"/>
                            <a:gd name="T112" fmla="*/ 270 w 2266"/>
                            <a:gd name="T113" fmla="*/ 3 h 195"/>
                            <a:gd name="T114" fmla="*/ 174 w 2266"/>
                            <a:gd name="T115" fmla="*/ 91 h 195"/>
                            <a:gd name="T116" fmla="*/ 240 w 2266"/>
                            <a:gd name="T117" fmla="*/ 81 h 195"/>
                            <a:gd name="T118" fmla="*/ 146 w 2266"/>
                            <a:gd name="T119" fmla="*/ 68 h 195"/>
                            <a:gd name="T120" fmla="*/ 0 w 2266"/>
                            <a:gd name="T121" fmla="*/ 98 h 195"/>
                            <a:gd name="T122" fmla="*/ 85 w 2266"/>
                            <a:gd name="T123" fmla="*/ 97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66" h="195">
                              <a:moveTo>
                                <a:pt x="2199" y="118"/>
                              </a:moveTo>
                              <a:cubicBezTo>
                                <a:pt x="2195" y="111"/>
                                <a:pt x="2194" y="104"/>
                                <a:pt x="2194" y="96"/>
                              </a:cubicBezTo>
                              <a:cubicBezTo>
                                <a:pt x="2194" y="82"/>
                                <a:pt x="2198" y="63"/>
                                <a:pt x="2216" y="63"/>
                              </a:cubicBezTo>
                              <a:cubicBezTo>
                                <a:pt x="2234" y="63"/>
                                <a:pt x="2239" y="82"/>
                                <a:pt x="2239" y="96"/>
                              </a:cubicBezTo>
                              <a:cubicBezTo>
                                <a:pt x="2239" y="110"/>
                                <a:pt x="2234" y="128"/>
                                <a:pt x="2216" y="128"/>
                              </a:cubicBezTo>
                              <a:cubicBezTo>
                                <a:pt x="2207" y="128"/>
                                <a:pt x="2202" y="124"/>
                                <a:pt x="2199" y="118"/>
                              </a:cubicBezTo>
                              <a:moveTo>
                                <a:pt x="2173" y="189"/>
                              </a:moveTo>
                              <a:cubicBezTo>
                                <a:pt x="2185" y="193"/>
                                <a:pt x="2198" y="195"/>
                                <a:pt x="2211" y="195"/>
                              </a:cubicBezTo>
                              <a:cubicBezTo>
                                <a:pt x="2246" y="195"/>
                                <a:pt x="2266" y="177"/>
                                <a:pt x="2266" y="142"/>
                              </a:cubicBezTo>
                              <a:cubicBezTo>
                                <a:pt x="2266" y="45"/>
                                <a:pt x="2266" y="45"/>
                                <a:pt x="2266" y="45"/>
                              </a:cubicBezTo>
                              <a:cubicBezTo>
                                <a:pt x="2239" y="45"/>
                                <a:pt x="2239" y="45"/>
                                <a:pt x="2239" y="45"/>
                              </a:cubicBezTo>
                              <a:cubicBezTo>
                                <a:pt x="2239" y="62"/>
                                <a:pt x="2239" y="62"/>
                                <a:pt x="2239" y="62"/>
                              </a:cubicBezTo>
                              <a:cubicBezTo>
                                <a:pt x="2233" y="49"/>
                                <a:pt x="2220" y="43"/>
                                <a:pt x="2206" y="43"/>
                              </a:cubicBezTo>
                              <a:cubicBezTo>
                                <a:pt x="2176" y="43"/>
                                <a:pt x="2164" y="69"/>
                                <a:pt x="2164" y="96"/>
                              </a:cubicBezTo>
                              <a:cubicBezTo>
                                <a:pt x="2164" y="122"/>
                                <a:pt x="2176" y="148"/>
                                <a:pt x="2206" y="148"/>
                              </a:cubicBezTo>
                              <a:cubicBezTo>
                                <a:pt x="2219" y="148"/>
                                <a:pt x="2231" y="142"/>
                                <a:pt x="2238" y="130"/>
                              </a:cubicBezTo>
                              <a:cubicBezTo>
                                <a:pt x="2238" y="142"/>
                                <a:pt x="2238" y="142"/>
                                <a:pt x="2238" y="142"/>
                              </a:cubicBezTo>
                              <a:cubicBezTo>
                                <a:pt x="2238" y="162"/>
                                <a:pt x="2228" y="175"/>
                                <a:pt x="2205" y="175"/>
                              </a:cubicBezTo>
                              <a:cubicBezTo>
                                <a:pt x="2194" y="175"/>
                                <a:pt x="2183" y="173"/>
                                <a:pt x="2174" y="168"/>
                              </a:cubicBezTo>
                              <a:lnTo>
                                <a:pt x="2173" y="189"/>
                              </a:lnTo>
                              <a:close/>
                              <a:moveTo>
                                <a:pt x="2115" y="148"/>
                              </a:moveTo>
                              <a:cubicBezTo>
                                <a:pt x="2115" y="102"/>
                                <a:pt x="2115" y="102"/>
                                <a:pt x="2115" y="102"/>
                              </a:cubicBezTo>
                              <a:cubicBezTo>
                                <a:pt x="2115" y="86"/>
                                <a:pt x="2121" y="68"/>
                                <a:pt x="2140" y="68"/>
                              </a:cubicBezTo>
                              <a:cubicBezTo>
                                <a:pt x="2143" y="68"/>
                                <a:pt x="2146" y="68"/>
                                <a:pt x="2149" y="69"/>
                              </a:cubicBezTo>
                              <a:cubicBezTo>
                                <a:pt x="2150" y="44"/>
                                <a:pt x="2150" y="44"/>
                                <a:pt x="2150" y="44"/>
                              </a:cubicBezTo>
                              <a:cubicBezTo>
                                <a:pt x="2147" y="43"/>
                                <a:pt x="2145" y="43"/>
                                <a:pt x="2142" y="43"/>
                              </a:cubicBezTo>
                              <a:cubicBezTo>
                                <a:pt x="2128" y="43"/>
                                <a:pt x="2118" y="54"/>
                                <a:pt x="2113" y="65"/>
                              </a:cubicBezTo>
                              <a:cubicBezTo>
                                <a:pt x="2112" y="45"/>
                                <a:pt x="2112" y="45"/>
                                <a:pt x="2112" y="45"/>
                              </a:cubicBezTo>
                              <a:cubicBezTo>
                                <a:pt x="2085" y="45"/>
                                <a:pt x="2085" y="45"/>
                                <a:pt x="2085" y="45"/>
                              </a:cubicBezTo>
                              <a:cubicBezTo>
                                <a:pt x="2086" y="53"/>
                                <a:pt x="2086" y="60"/>
                                <a:pt x="2086" y="68"/>
                              </a:cubicBezTo>
                              <a:cubicBezTo>
                                <a:pt x="2086" y="148"/>
                                <a:pt x="2086" y="148"/>
                                <a:pt x="2086" y="148"/>
                              </a:cubicBezTo>
                              <a:lnTo>
                                <a:pt x="2115" y="148"/>
                              </a:lnTo>
                              <a:close/>
                              <a:moveTo>
                                <a:pt x="2058" y="148"/>
                              </a:moveTo>
                              <a:cubicBezTo>
                                <a:pt x="2057" y="141"/>
                                <a:pt x="2057" y="133"/>
                                <a:pt x="2057" y="125"/>
                              </a:cubicBezTo>
                              <a:cubicBezTo>
                                <a:pt x="2057" y="45"/>
                                <a:pt x="2057" y="45"/>
                                <a:pt x="2057" y="45"/>
                              </a:cubicBezTo>
                              <a:cubicBezTo>
                                <a:pt x="2028" y="45"/>
                                <a:pt x="2028" y="45"/>
                                <a:pt x="2028" y="45"/>
                              </a:cubicBezTo>
                              <a:cubicBezTo>
                                <a:pt x="2028" y="102"/>
                                <a:pt x="2028" y="102"/>
                                <a:pt x="2028" y="102"/>
                              </a:cubicBezTo>
                              <a:cubicBezTo>
                                <a:pt x="2028" y="116"/>
                                <a:pt x="2024" y="130"/>
                                <a:pt x="2008" y="130"/>
                              </a:cubicBezTo>
                              <a:cubicBezTo>
                                <a:pt x="1992" y="130"/>
                                <a:pt x="1991" y="118"/>
                                <a:pt x="1991" y="105"/>
                              </a:cubicBezTo>
                              <a:cubicBezTo>
                                <a:pt x="1991" y="45"/>
                                <a:pt x="1991" y="45"/>
                                <a:pt x="1991" y="45"/>
                              </a:cubicBezTo>
                              <a:cubicBezTo>
                                <a:pt x="1963" y="45"/>
                                <a:pt x="1963" y="45"/>
                                <a:pt x="1963" y="45"/>
                              </a:cubicBezTo>
                              <a:cubicBezTo>
                                <a:pt x="1963" y="112"/>
                                <a:pt x="1963" y="112"/>
                                <a:pt x="1963" y="112"/>
                              </a:cubicBezTo>
                              <a:cubicBezTo>
                                <a:pt x="1963" y="135"/>
                                <a:pt x="1972" y="150"/>
                                <a:pt x="1997" y="150"/>
                              </a:cubicBezTo>
                              <a:cubicBezTo>
                                <a:pt x="2012" y="150"/>
                                <a:pt x="2024" y="144"/>
                                <a:pt x="2030" y="131"/>
                              </a:cubicBezTo>
                              <a:cubicBezTo>
                                <a:pt x="2031" y="148"/>
                                <a:pt x="2031" y="148"/>
                                <a:pt x="2031" y="148"/>
                              </a:cubicBezTo>
                              <a:lnTo>
                                <a:pt x="2058" y="148"/>
                              </a:lnTo>
                              <a:close/>
                              <a:moveTo>
                                <a:pt x="1868" y="119"/>
                              </a:moveTo>
                              <a:cubicBezTo>
                                <a:pt x="1865" y="112"/>
                                <a:pt x="1864" y="103"/>
                                <a:pt x="1864" y="96"/>
                              </a:cubicBezTo>
                              <a:cubicBezTo>
                                <a:pt x="1864" y="82"/>
                                <a:pt x="1868" y="63"/>
                                <a:pt x="1886" y="63"/>
                              </a:cubicBezTo>
                              <a:cubicBezTo>
                                <a:pt x="1905" y="63"/>
                                <a:pt x="1908" y="81"/>
                                <a:pt x="1908" y="96"/>
                              </a:cubicBezTo>
                              <a:cubicBezTo>
                                <a:pt x="1908" y="111"/>
                                <a:pt x="1905" y="130"/>
                                <a:pt x="1886" y="130"/>
                              </a:cubicBezTo>
                              <a:cubicBezTo>
                                <a:pt x="1877" y="130"/>
                                <a:pt x="1872" y="125"/>
                                <a:pt x="1868" y="119"/>
                              </a:cubicBezTo>
                              <a:moveTo>
                                <a:pt x="1862" y="148"/>
                              </a:moveTo>
                              <a:cubicBezTo>
                                <a:pt x="1863" y="131"/>
                                <a:pt x="1863" y="131"/>
                                <a:pt x="1863" y="131"/>
                              </a:cubicBezTo>
                              <a:cubicBezTo>
                                <a:pt x="1869" y="144"/>
                                <a:pt x="1881" y="150"/>
                                <a:pt x="1895" y="150"/>
                              </a:cubicBezTo>
                              <a:cubicBezTo>
                                <a:pt x="1927" y="150"/>
                                <a:pt x="1938" y="124"/>
                                <a:pt x="1938" y="96"/>
                              </a:cubicBezTo>
                              <a:cubicBezTo>
                                <a:pt x="1938" y="69"/>
                                <a:pt x="1927" y="43"/>
                                <a:pt x="1896" y="43"/>
                              </a:cubicBezTo>
                              <a:cubicBezTo>
                                <a:pt x="1883" y="43"/>
                                <a:pt x="1870" y="50"/>
                                <a:pt x="1865" y="62"/>
                              </a:cubicBezTo>
                              <a:cubicBezTo>
                                <a:pt x="1865" y="0"/>
                                <a:pt x="1865" y="0"/>
                                <a:pt x="1865" y="0"/>
                              </a:cubicBezTo>
                              <a:cubicBezTo>
                                <a:pt x="1836" y="0"/>
                                <a:pt x="1836" y="0"/>
                                <a:pt x="1836" y="0"/>
                              </a:cubicBezTo>
                              <a:cubicBezTo>
                                <a:pt x="1836" y="148"/>
                                <a:pt x="1836" y="148"/>
                                <a:pt x="1836" y="148"/>
                              </a:cubicBezTo>
                              <a:lnTo>
                                <a:pt x="1862" y="148"/>
                              </a:lnTo>
                              <a:close/>
                              <a:moveTo>
                                <a:pt x="1737" y="145"/>
                              </a:moveTo>
                              <a:cubicBezTo>
                                <a:pt x="1747" y="149"/>
                                <a:pt x="1757" y="150"/>
                                <a:pt x="1768" y="150"/>
                              </a:cubicBezTo>
                              <a:cubicBezTo>
                                <a:pt x="1789" y="150"/>
                                <a:pt x="1811" y="142"/>
                                <a:pt x="1811" y="117"/>
                              </a:cubicBezTo>
                              <a:cubicBezTo>
                                <a:pt x="1811" y="81"/>
                                <a:pt x="1764" y="89"/>
                                <a:pt x="1764" y="73"/>
                              </a:cubicBezTo>
                              <a:cubicBezTo>
                                <a:pt x="1764" y="64"/>
                                <a:pt x="1774" y="62"/>
                                <a:pt x="1781" y="62"/>
                              </a:cubicBezTo>
                              <a:cubicBezTo>
                                <a:pt x="1790" y="62"/>
                                <a:pt x="1798" y="64"/>
                                <a:pt x="1806" y="67"/>
                              </a:cubicBezTo>
                              <a:cubicBezTo>
                                <a:pt x="1807" y="47"/>
                                <a:pt x="1807" y="47"/>
                                <a:pt x="1807" y="47"/>
                              </a:cubicBezTo>
                              <a:cubicBezTo>
                                <a:pt x="1799" y="45"/>
                                <a:pt x="1789" y="43"/>
                                <a:pt x="1779" y="43"/>
                              </a:cubicBezTo>
                              <a:cubicBezTo>
                                <a:pt x="1760" y="43"/>
                                <a:pt x="1737" y="51"/>
                                <a:pt x="1737" y="74"/>
                              </a:cubicBezTo>
                              <a:cubicBezTo>
                                <a:pt x="1737" y="108"/>
                                <a:pt x="1785" y="101"/>
                                <a:pt x="1785" y="119"/>
                              </a:cubicBezTo>
                              <a:cubicBezTo>
                                <a:pt x="1785" y="128"/>
                                <a:pt x="1778" y="131"/>
                                <a:pt x="1767" y="131"/>
                              </a:cubicBezTo>
                              <a:cubicBezTo>
                                <a:pt x="1757" y="131"/>
                                <a:pt x="1748" y="129"/>
                                <a:pt x="1739" y="124"/>
                              </a:cubicBezTo>
                              <a:lnTo>
                                <a:pt x="1737" y="145"/>
                              </a:lnTo>
                              <a:close/>
                              <a:moveTo>
                                <a:pt x="1646" y="148"/>
                              </a:moveTo>
                              <a:cubicBezTo>
                                <a:pt x="1646" y="91"/>
                                <a:pt x="1646" y="91"/>
                                <a:pt x="1646" y="91"/>
                              </a:cubicBezTo>
                              <a:cubicBezTo>
                                <a:pt x="1646" y="78"/>
                                <a:pt x="1650" y="63"/>
                                <a:pt x="1666" y="63"/>
                              </a:cubicBezTo>
                              <a:cubicBezTo>
                                <a:pt x="1682" y="63"/>
                                <a:pt x="1683" y="76"/>
                                <a:pt x="1683" y="88"/>
                              </a:cubicBezTo>
                              <a:cubicBezTo>
                                <a:pt x="1683" y="148"/>
                                <a:pt x="1683" y="148"/>
                                <a:pt x="1683" y="148"/>
                              </a:cubicBezTo>
                              <a:cubicBezTo>
                                <a:pt x="1712" y="148"/>
                                <a:pt x="1712" y="148"/>
                                <a:pt x="1712" y="148"/>
                              </a:cubicBezTo>
                              <a:cubicBezTo>
                                <a:pt x="1712" y="81"/>
                                <a:pt x="1712" y="81"/>
                                <a:pt x="1712" y="81"/>
                              </a:cubicBezTo>
                              <a:cubicBezTo>
                                <a:pt x="1712" y="58"/>
                                <a:pt x="1702" y="43"/>
                                <a:pt x="1677" y="43"/>
                              </a:cubicBezTo>
                              <a:cubicBezTo>
                                <a:pt x="1662" y="43"/>
                                <a:pt x="1650" y="49"/>
                                <a:pt x="1643" y="62"/>
                              </a:cubicBezTo>
                              <a:cubicBezTo>
                                <a:pt x="1643" y="45"/>
                                <a:pt x="1643" y="45"/>
                                <a:pt x="1643" y="45"/>
                              </a:cubicBezTo>
                              <a:cubicBezTo>
                                <a:pt x="1616" y="45"/>
                                <a:pt x="1616" y="45"/>
                                <a:pt x="1616" y="45"/>
                              </a:cubicBezTo>
                              <a:cubicBezTo>
                                <a:pt x="1617" y="53"/>
                                <a:pt x="1617" y="61"/>
                                <a:pt x="1617" y="68"/>
                              </a:cubicBezTo>
                              <a:cubicBezTo>
                                <a:pt x="1617" y="148"/>
                                <a:pt x="1617" y="148"/>
                                <a:pt x="1617" y="148"/>
                              </a:cubicBezTo>
                              <a:lnTo>
                                <a:pt x="1646" y="148"/>
                              </a:lnTo>
                              <a:close/>
                              <a:moveTo>
                                <a:pt x="1594" y="103"/>
                              </a:moveTo>
                              <a:cubicBezTo>
                                <a:pt x="1594" y="96"/>
                                <a:pt x="1594" y="96"/>
                                <a:pt x="1594" y="96"/>
                              </a:cubicBezTo>
                              <a:cubicBezTo>
                                <a:pt x="1594" y="65"/>
                                <a:pt x="1581" y="43"/>
                                <a:pt x="1548" y="43"/>
                              </a:cubicBezTo>
                              <a:cubicBezTo>
                                <a:pt x="1518" y="43"/>
                                <a:pt x="1497" y="66"/>
                                <a:pt x="1497" y="96"/>
                              </a:cubicBezTo>
                              <a:cubicBezTo>
                                <a:pt x="1497" y="130"/>
                                <a:pt x="1517" y="150"/>
                                <a:pt x="1555" y="150"/>
                              </a:cubicBezTo>
                              <a:cubicBezTo>
                                <a:pt x="1567" y="150"/>
                                <a:pt x="1580" y="148"/>
                                <a:pt x="1588" y="144"/>
                              </a:cubicBezTo>
                              <a:cubicBezTo>
                                <a:pt x="1587" y="125"/>
                                <a:pt x="1587" y="125"/>
                                <a:pt x="1587" y="125"/>
                              </a:cubicBezTo>
                              <a:cubicBezTo>
                                <a:pt x="1580" y="129"/>
                                <a:pt x="1569" y="132"/>
                                <a:pt x="1559" y="132"/>
                              </a:cubicBezTo>
                              <a:cubicBezTo>
                                <a:pt x="1537" y="132"/>
                                <a:pt x="1525" y="121"/>
                                <a:pt x="1525" y="103"/>
                              </a:cubicBezTo>
                              <a:lnTo>
                                <a:pt x="1594" y="103"/>
                              </a:lnTo>
                              <a:close/>
                              <a:moveTo>
                                <a:pt x="1525" y="87"/>
                              </a:moveTo>
                              <a:cubicBezTo>
                                <a:pt x="1525" y="74"/>
                                <a:pt x="1533" y="60"/>
                                <a:pt x="1548" y="60"/>
                              </a:cubicBezTo>
                              <a:cubicBezTo>
                                <a:pt x="1564" y="60"/>
                                <a:pt x="1568" y="74"/>
                                <a:pt x="1568" y="87"/>
                              </a:cubicBezTo>
                              <a:lnTo>
                                <a:pt x="1525" y="87"/>
                              </a:lnTo>
                              <a:close/>
                              <a:moveTo>
                                <a:pt x="1405" y="118"/>
                              </a:moveTo>
                              <a:cubicBezTo>
                                <a:pt x="1402" y="111"/>
                                <a:pt x="1401" y="104"/>
                                <a:pt x="1401" y="96"/>
                              </a:cubicBezTo>
                              <a:cubicBezTo>
                                <a:pt x="1401" y="82"/>
                                <a:pt x="1405" y="63"/>
                                <a:pt x="1423" y="63"/>
                              </a:cubicBezTo>
                              <a:cubicBezTo>
                                <a:pt x="1441" y="63"/>
                                <a:pt x="1446" y="82"/>
                                <a:pt x="1446" y="96"/>
                              </a:cubicBezTo>
                              <a:cubicBezTo>
                                <a:pt x="1446" y="110"/>
                                <a:pt x="1441" y="128"/>
                                <a:pt x="1423" y="128"/>
                              </a:cubicBezTo>
                              <a:cubicBezTo>
                                <a:pt x="1414" y="128"/>
                                <a:pt x="1409" y="124"/>
                                <a:pt x="1405" y="118"/>
                              </a:cubicBezTo>
                              <a:moveTo>
                                <a:pt x="1379" y="189"/>
                              </a:moveTo>
                              <a:cubicBezTo>
                                <a:pt x="1392" y="193"/>
                                <a:pt x="1405" y="195"/>
                                <a:pt x="1418" y="195"/>
                              </a:cubicBezTo>
                              <a:cubicBezTo>
                                <a:pt x="1453" y="195"/>
                                <a:pt x="1473" y="177"/>
                                <a:pt x="1473" y="142"/>
                              </a:cubicBezTo>
                              <a:cubicBezTo>
                                <a:pt x="1473" y="45"/>
                                <a:pt x="1473" y="45"/>
                                <a:pt x="1473" y="45"/>
                              </a:cubicBezTo>
                              <a:cubicBezTo>
                                <a:pt x="1446" y="45"/>
                                <a:pt x="1446" y="45"/>
                                <a:pt x="1446" y="45"/>
                              </a:cubicBezTo>
                              <a:cubicBezTo>
                                <a:pt x="1446" y="62"/>
                                <a:pt x="1446" y="62"/>
                                <a:pt x="1446" y="62"/>
                              </a:cubicBezTo>
                              <a:cubicBezTo>
                                <a:pt x="1439" y="49"/>
                                <a:pt x="1427" y="43"/>
                                <a:pt x="1413" y="43"/>
                              </a:cubicBezTo>
                              <a:cubicBezTo>
                                <a:pt x="1383" y="43"/>
                                <a:pt x="1371" y="69"/>
                                <a:pt x="1371" y="96"/>
                              </a:cubicBezTo>
                              <a:cubicBezTo>
                                <a:pt x="1371" y="122"/>
                                <a:pt x="1383" y="148"/>
                                <a:pt x="1413" y="148"/>
                              </a:cubicBezTo>
                              <a:cubicBezTo>
                                <a:pt x="1426" y="148"/>
                                <a:pt x="1438" y="142"/>
                                <a:pt x="1445" y="130"/>
                              </a:cubicBezTo>
                              <a:cubicBezTo>
                                <a:pt x="1445" y="142"/>
                                <a:pt x="1445" y="142"/>
                                <a:pt x="1445" y="142"/>
                              </a:cubicBezTo>
                              <a:cubicBezTo>
                                <a:pt x="1445" y="162"/>
                                <a:pt x="1435" y="175"/>
                                <a:pt x="1412" y="175"/>
                              </a:cubicBezTo>
                              <a:cubicBezTo>
                                <a:pt x="1401" y="175"/>
                                <a:pt x="1390" y="173"/>
                                <a:pt x="1381" y="168"/>
                              </a:cubicBezTo>
                              <a:lnTo>
                                <a:pt x="1379" y="189"/>
                              </a:lnTo>
                              <a:close/>
                              <a:moveTo>
                                <a:pt x="1352" y="103"/>
                              </a:moveTo>
                              <a:cubicBezTo>
                                <a:pt x="1352" y="96"/>
                                <a:pt x="1352" y="96"/>
                                <a:pt x="1352" y="96"/>
                              </a:cubicBezTo>
                              <a:cubicBezTo>
                                <a:pt x="1352" y="65"/>
                                <a:pt x="1340" y="43"/>
                                <a:pt x="1307" y="43"/>
                              </a:cubicBezTo>
                              <a:cubicBezTo>
                                <a:pt x="1276" y="43"/>
                                <a:pt x="1256" y="66"/>
                                <a:pt x="1256" y="96"/>
                              </a:cubicBezTo>
                              <a:cubicBezTo>
                                <a:pt x="1256" y="130"/>
                                <a:pt x="1276" y="150"/>
                                <a:pt x="1314" y="150"/>
                              </a:cubicBezTo>
                              <a:cubicBezTo>
                                <a:pt x="1325" y="150"/>
                                <a:pt x="1339" y="148"/>
                                <a:pt x="1347" y="144"/>
                              </a:cubicBezTo>
                              <a:cubicBezTo>
                                <a:pt x="1346" y="125"/>
                                <a:pt x="1346" y="125"/>
                                <a:pt x="1346" y="125"/>
                              </a:cubicBezTo>
                              <a:cubicBezTo>
                                <a:pt x="1338" y="129"/>
                                <a:pt x="1327" y="132"/>
                                <a:pt x="1317" y="132"/>
                              </a:cubicBezTo>
                              <a:cubicBezTo>
                                <a:pt x="1295" y="132"/>
                                <a:pt x="1284" y="121"/>
                                <a:pt x="1283" y="103"/>
                              </a:cubicBezTo>
                              <a:lnTo>
                                <a:pt x="1352" y="103"/>
                              </a:lnTo>
                              <a:close/>
                              <a:moveTo>
                                <a:pt x="1283" y="87"/>
                              </a:moveTo>
                              <a:cubicBezTo>
                                <a:pt x="1284" y="74"/>
                                <a:pt x="1291" y="60"/>
                                <a:pt x="1307" y="60"/>
                              </a:cubicBezTo>
                              <a:cubicBezTo>
                                <a:pt x="1323" y="60"/>
                                <a:pt x="1327" y="74"/>
                                <a:pt x="1327" y="87"/>
                              </a:cubicBezTo>
                              <a:lnTo>
                                <a:pt x="1283" y="87"/>
                              </a:lnTo>
                              <a:close/>
                              <a:moveTo>
                                <a:pt x="1162" y="148"/>
                              </a:moveTo>
                              <a:cubicBezTo>
                                <a:pt x="1162" y="91"/>
                                <a:pt x="1162" y="91"/>
                                <a:pt x="1162" y="91"/>
                              </a:cubicBezTo>
                              <a:cubicBezTo>
                                <a:pt x="1173" y="91"/>
                                <a:pt x="1173" y="91"/>
                                <a:pt x="1173" y="91"/>
                              </a:cubicBezTo>
                              <a:cubicBezTo>
                                <a:pt x="1188" y="91"/>
                                <a:pt x="1191" y="97"/>
                                <a:pt x="1197" y="114"/>
                              </a:cubicBezTo>
                              <a:cubicBezTo>
                                <a:pt x="1210" y="148"/>
                                <a:pt x="1210" y="148"/>
                                <a:pt x="1210" y="148"/>
                              </a:cubicBezTo>
                              <a:cubicBezTo>
                                <a:pt x="1243" y="148"/>
                                <a:pt x="1243" y="148"/>
                                <a:pt x="1243" y="148"/>
                              </a:cubicBezTo>
                              <a:cubicBezTo>
                                <a:pt x="1225" y="104"/>
                                <a:pt x="1225" y="104"/>
                                <a:pt x="1225" y="104"/>
                              </a:cubicBezTo>
                              <a:cubicBezTo>
                                <a:pt x="1219" y="90"/>
                                <a:pt x="1214" y="84"/>
                                <a:pt x="1203" y="81"/>
                              </a:cubicBezTo>
                              <a:cubicBezTo>
                                <a:pt x="1220" y="78"/>
                                <a:pt x="1234" y="67"/>
                                <a:pt x="1234" y="47"/>
                              </a:cubicBezTo>
                              <a:cubicBezTo>
                                <a:pt x="1234" y="20"/>
                                <a:pt x="1210" y="11"/>
                                <a:pt x="1186" y="11"/>
                              </a:cubicBezTo>
                              <a:cubicBezTo>
                                <a:pt x="1132" y="11"/>
                                <a:pt x="1132" y="11"/>
                                <a:pt x="1132" y="11"/>
                              </a:cubicBezTo>
                              <a:cubicBezTo>
                                <a:pt x="1132" y="148"/>
                                <a:pt x="1132" y="148"/>
                                <a:pt x="1132" y="148"/>
                              </a:cubicBezTo>
                              <a:lnTo>
                                <a:pt x="1162" y="148"/>
                              </a:lnTo>
                              <a:close/>
                              <a:moveTo>
                                <a:pt x="1162" y="32"/>
                              </a:moveTo>
                              <a:cubicBezTo>
                                <a:pt x="1176" y="32"/>
                                <a:pt x="1176" y="32"/>
                                <a:pt x="1176" y="32"/>
                              </a:cubicBezTo>
                              <a:cubicBezTo>
                                <a:pt x="1191" y="32"/>
                                <a:pt x="1204" y="35"/>
                                <a:pt x="1204" y="50"/>
                              </a:cubicBezTo>
                              <a:cubicBezTo>
                                <a:pt x="1204" y="67"/>
                                <a:pt x="1189" y="71"/>
                                <a:pt x="1175" y="71"/>
                              </a:cubicBezTo>
                              <a:cubicBezTo>
                                <a:pt x="1162" y="71"/>
                                <a:pt x="1162" y="71"/>
                                <a:pt x="1162" y="71"/>
                              </a:cubicBezTo>
                              <a:lnTo>
                                <a:pt x="1162" y="32"/>
                              </a:lnTo>
                              <a:close/>
                              <a:moveTo>
                                <a:pt x="1045" y="128"/>
                              </a:moveTo>
                              <a:cubicBezTo>
                                <a:pt x="1041" y="129"/>
                                <a:pt x="1038" y="130"/>
                                <a:pt x="1034" y="130"/>
                              </a:cubicBezTo>
                              <a:cubicBezTo>
                                <a:pt x="1024" y="130"/>
                                <a:pt x="1021" y="123"/>
                                <a:pt x="1021" y="114"/>
                              </a:cubicBezTo>
                              <a:cubicBezTo>
                                <a:pt x="1021" y="64"/>
                                <a:pt x="1021" y="64"/>
                                <a:pt x="1021" y="64"/>
                              </a:cubicBezTo>
                              <a:cubicBezTo>
                                <a:pt x="1044" y="64"/>
                                <a:pt x="1044" y="64"/>
                                <a:pt x="1044" y="64"/>
                              </a:cubicBezTo>
                              <a:cubicBezTo>
                                <a:pt x="1044" y="45"/>
                                <a:pt x="1044" y="45"/>
                                <a:pt x="1044" y="45"/>
                              </a:cubicBezTo>
                              <a:cubicBezTo>
                                <a:pt x="1021" y="45"/>
                                <a:pt x="1021" y="45"/>
                                <a:pt x="1021" y="45"/>
                              </a:cubicBezTo>
                              <a:cubicBezTo>
                                <a:pt x="1021" y="15"/>
                                <a:pt x="1021" y="15"/>
                                <a:pt x="1021" y="15"/>
                              </a:cubicBezTo>
                              <a:cubicBezTo>
                                <a:pt x="993" y="24"/>
                                <a:pt x="993" y="24"/>
                                <a:pt x="993" y="24"/>
                              </a:cubicBezTo>
                              <a:cubicBezTo>
                                <a:pt x="993" y="45"/>
                                <a:pt x="993" y="45"/>
                                <a:pt x="993" y="45"/>
                              </a:cubicBezTo>
                              <a:cubicBezTo>
                                <a:pt x="975" y="45"/>
                                <a:pt x="975" y="45"/>
                                <a:pt x="975" y="45"/>
                              </a:cubicBezTo>
                              <a:cubicBezTo>
                                <a:pt x="975" y="64"/>
                                <a:pt x="975" y="64"/>
                                <a:pt x="975" y="64"/>
                              </a:cubicBezTo>
                              <a:cubicBezTo>
                                <a:pt x="993" y="64"/>
                                <a:pt x="993" y="64"/>
                                <a:pt x="993" y="64"/>
                              </a:cubicBezTo>
                              <a:cubicBezTo>
                                <a:pt x="993" y="114"/>
                                <a:pt x="993" y="114"/>
                                <a:pt x="993" y="114"/>
                              </a:cubicBezTo>
                              <a:cubicBezTo>
                                <a:pt x="993" y="135"/>
                                <a:pt x="999" y="150"/>
                                <a:pt x="1022" y="150"/>
                              </a:cubicBezTo>
                              <a:cubicBezTo>
                                <a:pt x="1030" y="150"/>
                                <a:pt x="1038" y="149"/>
                                <a:pt x="1046" y="146"/>
                              </a:cubicBezTo>
                              <a:lnTo>
                                <a:pt x="1045" y="128"/>
                              </a:lnTo>
                              <a:close/>
                              <a:moveTo>
                                <a:pt x="904" y="3"/>
                              </a:moveTo>
                              <a:cubicBezTo>
                                <a:pt x="883" y="3"/>
                                <a:pt x="883" y="3"/>
                                <a:pt x="883" y="3"/>
                              </a:cubicBezTo>
                              <a:cubicBezTo>
                                <a:pt x="883" y="26"/>
                                <a:pt x="883" y="26"/>
                                <a:pt x="883" y="26"/>
                              </a:cubicBezTo>
                              <a:cubicBezTo>
                                <a:pt x="904" y="26"/>
                                <a:pt x="904" y="26"/>
                                <a:pt x="904" y="26"/>
                              </a:cubicBezTo>
                              <a:lnTo>
                                <a:pt x="904" y="3"/>
                              </a:lnTo>
                              <a:close/>
                              <a:moveTo>
                                <a:pt x="944" y="3"/>
                              </a:moveTo>
                              <a:cubicBezTo>
                                <a:pt x="922" y="3"/>
                                <a:pt x="922" y="3"/>
                                <a:pt x="922" y="3"/>
                              </a:cubicBezTo>
                              <a:cubicBezTo>
                                <a:pt x="922" y="26"/>
                                <a:pt x="922" y="26"/>
                                <a:pt x="922" y="26"/>
                              </a:cubicBezTo>
                              <a:cubicBezTo>
                                <a:pt x="944" y="26"/>
                                <a:pt x="944" y="26"/>
                                <a:pt x="944" y="26"/>
                              </a:cubicBezTo>
                              <a:lnTo>
                                <a:pt x="944" y="3"/>
                              </a:lnTo>
                              <a:close/>
                              <a:moveTo>
                                <a:pt x="958" y="148"/>
                              </a:moveTo>
                              <a:cubicBezTo>
                                <a:pt x="957" y="141"/>
                                <a:pt x="957" y="134"/>
                                <a:pt x="957" y="124"/>
                              </a:cubicBezTo>
                              <a:cubicBezTo>
                                <a:pt x="957" y="83"/>
                                <a:pt x="957" y="83"/>
                                <a:pt x="957" y="83"/>
                              </a:cubicBezTo>
                              <a:cubicBezTo>
                                <a:pt x="957" y="53"/>
                                <a:pt x="937" y="43"/>
                                <a:pt x="909" y="43"/>
                              </a:cubicBezTo>
                              <a:cubicBezTo>
                                <a:pt x="898" y="43"/>
                                <a:pt x="885" y="46"/>
                                <a:pt x="874" y="50"/>
                              </a:cubicBezTo>
                              <a:cubicBezTo>
                                <a:pt x="875" y="69"/>
                                <a:pt x="875" y="69"/>
                                <a:pt x="875" y="69"/>
                              </a:cubicBezTo>
                              <a:cubicBezTo>
                                <a:pt x="885" y="64"/>
                                <a:pt x="896" y="61"/>
                                <a:pt x="905" y="61"/>
                              </a:cubicBezTo>
                              <a:cubicBezTo>
                                <a:pt x="921" y="61"/>
                                <a:pt x="930" y="66"/>
                                <a:pt x="930" y="81"/>
                              </a:cubicBezTo>
                              <a:cubicBezTo>
                                <a:pt x="930" y="85"/>
                                <a:pt x="930" y="85"/>
                                <a:pt x="930" y="85"/>
                              </a:cubicBezTo>
                              <a:cubicBezTo>
                                <a:pt x="926" y="84"/>
                                <a:pt x="921" y="84"/>
                                <a:pt x="917" y="84"/>
                              </a:cubicBezTo>
                              <a:cubicBezTo>
                                <a:pt x="888" y="84"/>
                                <a:pt x="862" y="92"/>
                                <a:pt x="862" y="119"/>
                              </a:cubicBezTo>
                              <a:cubicBezTo>
                                <a:pt x="862" y="139"/>
                                <a:pt x="878" y="150"/>
                                <a:pt x="897" y="150"/>
                              </a:cubicBezTo>
                              <a:cubicBezTo>
                                <a:pt x="913" y="150"/>
                                <a:pt x="924" y="144"/>
                                <a:pt x="931" y="133"/>
                              </a:cubicBezTo>
                              <a:cubicBezTo>
                                <a:pt x="931" y="148"/>
                                <a:pt x="931" y="148"/>
                                <a:pt x="931" y="148"/>
                              </a:cubicBezTo>
                              <a:lnTo>
                                <a:pt x="958" y="148"/>
                              </a:lnTo>
                              <a:close/>
                              <a:moveTo>
                                <a:pt x="930" y="99"/>
                              </a:moveTo>
                              <a:cubicBezTo>
                                <a:pt x="930" y="103"/>
                                <a:pt x="930" y="103"/>
                                <a:pt x="930" y="103"/>
                              </a:cubicBezTo>
                              <a:cubicBezTo>
                                <a:pt x="930" y="119"/>
                                <a:pt x="922" y="133"/>
                                <a:pt x="904" y="133"/>
                              </a:cubicBezTo>
                              <a:cubicBezTo>
                                <a:pt x="896" y="133"/>
                                <a:pt x="889" y="128"/>
                                <a:pt x="889" y="118"/>
                              </a:cubicBezTo>
                              <a:cubicBezTo>
                                <a:pt x="889" y="102"/>
                                <a:pt x="907" y="99"/>
                                <a:pt x="924" y="99"/>
                              </a:cubicBezTo>
                              <a:lnTo>
                                <a:pt x="930" y="99"/>
                              </a:lnTo>
                              <a:close/>
                              <a:moveTo>
                                <a:pt x="845" y="128"/>
                              </a:moveTo>
                              <a:cubicBezTo>
                                <a:pt x="842" y="129"/>
                                <a:pt x="838" y="130"/>
                                <a:pt x="834" y="130"/>
                              </a:cubicBezTo>
                              <a:cubicBezTo>
                                <a:pt x="824" y="130"/>
                                <a:pt x="822" y="123"/>
                                <a:pt x="822" y="114"/>
                              </a:cubicBezTo>
                              <a:cubicBezTo>
                                <a:pt x="822" y="64"/>
                                <a:pt x="822" y="64"/>
                                <a:pt x="822" y="64"/>
                              </a:cubicBezTo>
                              <a:cubicBezTo>
                                <a:pt x="845" y="64"/>
                                <a:pt x="845" y="64"/>
                                <a:pt x="845" y="64"/>
                              </a:cubicBezTo>
                              <a:cubicBezTo>
                                <a:pt x="845" y="45"/>
                                <a:pt x="845" y="45"/>
                                <a:pt x="845" y="45"/>
                              </a:cubicBezTo>
                              <a:cubicBezTo>
                                <a:pt x="822" y="45"/>
                                <a:pt x="822" y="45"/>
                                <a:pt x="822" y="45"/>
                              </a:cubicBezTo>
                              <a:cubicBezTo>
                                <a:pt x="822" y="15"/>
                                <a:pt x="822" y="15"/>
                                <a:pt x="822" y="15"/>
                              </a:cubicBezTo>
                              <a:cubicBezTo>
                                <a:pt x="794" y="24"/>
                                <a:pt x="794" y="24"/>
                                <a:pt x="794" y="24"/>
                              </a:cubicBezTo>
                              <a:cubicBezTo>
                                <a:pt x="794" y="45"/>
                                <a:pt x="794" y="45"/>
                                <a:pt x="794" y="45"/>
                              </a:cubicBezTo>
                              <a:cubicBezTo>
                                <a:pt x="775" y="45"/>
                                <a:pt x="775" y="45"/>
                                <a:pt x="775" y="45"/>
                              </a:cubicBezTo>
                              <a:cubicBezTo>
                                <a:pt x="775" y="64"/>
                                <a:pt x="775" y="64"/>
                                <a:pt x="775" y="64"/>
                              </a:cubicBezTo>
                              <a:cubicBezTo>
                                <a:pt x="794" y="64"/>
                                <a:pt x="794" y="64"/>
                                <a:pt x="794" y="64"/>
                              </a:cubicBezTo>
                              <a:cubicBezTo>
                                <a:pt x="794" y="114"/>
                                <a:pt x="794" y="114"/>
                                <a:pt x="794" y="114"/>
                              </a:cubicBezTo>
                              <a:cubicBezTo>
                                <a:pt x="794" y="135"/>
                                <a:pt x="799" y="150"/>
                                <a:pt x="823" y="150"/>
                              </a:cubicBezTo>
                              <a:cubicBezTo>
                                <a:pt x="831" y="150"/>
                                <a:pt x="839" y="149"/>
                                <a:pt x="846" y="146"/>
                              </a:cubicBezTo>
                              <a:lnTo>
                                <a:pt x="845" y="128"/>
                              </a:lnTo>
                              <a:close/>
                              <a:moveTo>
                                <a:pt x="756" y="45"/>
                              </a:moveTo>
                              <a:cubicBezTo>
                                <a:pt x="728" y="45"/>
                                <a:pt x="728" y="45"/>
                                <a:pt x="728" y="45"/>
                              </a:cubicBezTo>
                              <a:cubicBezTo>
                                <a:pt x="728" y="148"/>
                                <a:pt x="728" y="148"/>
                                <a:pt x="728" y="148"/>
                              </a:cubicBezTo>
                              <a:cubicBezTo>
                                <a:pt x="756" y="148"/>
                                <a:pt x="756" y="148"/>
                                <a:pt x="756" y="148"/>
                              </a:cubicBezTo>
                              <a:lnTo>
                                <a:pt x="756" y="45"/>
                              </a:lnTo>
                              <a:close/>
                              <a:moveTo>
                                <a:pt x="756" y="3"/>
                              </a:moveTo>
                              <a:cubicBezTo>
                                <a:pt x="728" y="3"/>
                                <a:pt x="728" y="3"/>
                                <a:pt x="728" y="3"/>
                              </a:cubicBezTo>
                              <a:cubicBezTo>
                                <a:pt x="728" y="26"/>
                                <a:pt x="728" y="26"/>
                                <a:pt x="728" y="26"/>
                              </a:cubicBezTo>
                              <a:cubicBezTo>
                                <a:pt x="756" y="26"/>
                                <a:pt x="756" y="26"/>
                                <a:pt x="756" y="26"/>
                              </a:cubicBezTo>
                              <a:lnTo>
                                <a:pt x="756" y="3"/>
                              </a:lnTo>
                              <a:close/>
                              <a:moveTo>
                                <a:pt x="629" y="145"/>
                              </a:moveTo>
                              <a:cubicBezTo>
                                <a:pt x="638" y="149"/>
                                <a:pt x="648" y="150"/>
                                <a:pt x="660" y="150"/>
                              </a:cubicBezTo>
                              <a:cubicBezTo>
                                <a:pt x="681" y="150"/>
                                <a:pt x="703" y="142"/>
                                <a:pt x="703" y="117"/>
                              </a:cubicBezTo>
                              <a:cubicBezTo>
                                <a:pt x="703" y="81"/>
                                <a:pt x="655" y="89"/>
                                <a:pt x="655" y="73"/>
                              </a:cubicBezTo>
                              <a:cubicBezTo>
                                <a:pt x="655" y="64"/>
                                <a:pt x="665" y="62"/>
                                <a:pt x="672" y="62"/>
                              </a:cubicBezTo>
                              <a:cubicBezTo>
                                <a:pt x="681" y="62"/>
                                <a:pt x="689" y="64"/>
                                <a:pt x="698" y="67"/>
                              </a:cubicBezTo>
                              <a:cubicBezTo>
                                <a:pt x="699" y="47"/>
                                <a:pt x="699" y="47"/>
                                <a:pt x="699" y="47"/>
                              </a:cubicBezTo>
                              <a:cubicBezTo>
                                <a:pt x="691" y="45"/>
                                <a:pt x="681" y="43"/>
                                <a:pt x="670" y="43"/>
                              </a:cubicBezTo>
                              <a:cubicBezTo>
                                <a:pt x="652" y="43"/>
                                <a:pt x="628" y="51"/>
                                <a:pt x="628" y="74"/>
                              </a:cubicBezTo>
                              <a:cubicBezTo>
                                <a:pt x="628" y="108"/>
                                <a:pt x="676" y="101"/>
                                <a:pt x="676" y="119"/>
                              </a:cubicBezTo>
                              <a:cubicBezTo>
                                <a:pt x="676" y="128"/>
                                <a:pt x="669" y="131"/>
                                <a:pt x="658" y="131"/>
                              </a:cubicBezTo>
                              <a:cubicBezTo>
                                <a:pt x="649" y="131"/>
                                <a:pt x="639" y="129"/>
                                <a:pt x="630" y="124"/>
                              </a:cubicBezTo>
                              <a:lnTo>
                                <a:pt x="629" y="145"/>
                              </a:lnTo>
                              <a:close/>
                              <a:moveTo>
                                <a:pt x="576" y="148"/>
                              </a:moveTo>
                              <a:cubicBezTo>
                                <a:pt x="576" y="102"/>
                                <a:pt x="576" y="102"/>
                                <a:pt x="576" y="102"/>
                              </a:cubicBezTo>
                              <a:cubicBezTo>
                                <a:pt x="576" y="86"/>
                                <a:pt x="583" y="68"/>
                                <a:pt x="602" y="68"/>
                              </a:cubicBezTo>
                              <a:cubicBezTo>
                                <a:pt x="605" y="68"/>
                                <a:pt x="608" y="68"/>
                                <a:pt x="610" y="69"/>
                              </a:cubicBezTo>
                              <a:cubicBezTo>
                                <a:pt x="611" y="44"/>
                                <a:pt x="611" y="44"/>
                                <a:pt x="611" y="44"/>
                              </a:cubicBezTo>
                              <a:cubicBezTo>
                                <a:pt x="609" y="43"/>
                                <a:pt x="606" y="43"/>
                                <a:pt x="603" y="43"/>
                              </a:cubicBezTo>
                              <a:cubicBezTo>
                                <a:pt x="589" y="43"/>
                                <a:pt x="579" y="54"/>
                                <a:pt x="574" y="65"/>
                              </a:cubicBezTo>
                              <a:cubicBezTo>
                                <a:pt x="574" y="45"/>
                                <a:pt x="574" y="45"/>
                                <a:pt x="574" y="45"/>
                              </a:cubicBezTo>
                              <a:cubicBezTo>
                                <a:pt x="547" y="45"/>
                                <a:pt x="547" y="45"/>
                                <a:pt x="547" y="45"/>
                              </a:cubicBezTo>
                              <a:cubicBezTo>
                                <a:pt x="548" y="53"/>
                                <a:pt x="548" y="60"/>
                                <a:pt x="548" y="68"/>
                              </a:cubicBezTo>
                              <a:cubicBezTo>
                                <a:pt x="548" y="148"/>
                                <a:pt x="548" y="148"/>
                                <a:pt x="548" y="148"/>
                              </a:cubicBezTo>
                              <a:lnTo>
                                <a:pt x="576" y="148"/>
                              </a:lnTo>
                              <a:close/>
                              <a:moveTo>
                                <a:pt x="524" y="103"/>
                              </a:moveTo>
                              <a:cubicBezTo>
                                <a:pt x="524" y="96"/>
                                <a:pt x="524" y="96"/>
                                <a:pt x="524" y="96"/>
                              </a:cubicBezTo>
                              <a:cubicBezTo>
                                <a:pt x="524" y="65"/>
                                <a:pt x="512" y="43"/>
                                <a:pt x="479" y="43"/>
                              </a:cubicBezTo>
                              <a:cubicBezTo>
                                <a:pt x="448" y="43"/>
                                <a:pt x="428" y="66"/>
                                <a:pt x="428" y="96"/>
                              </a:cubicBezTo>
                              <a:cubicBezTo>
                                <a:pt x="428" y="130"/>
                                <a:pt x="448" y="150"/>
                                <a:pt x="486" y="150"/>
                              </a:cubicBezTo>
                              <a:cubicBezTo>
                                <a:pt x="497" y="150"/>
                                <a:pt x="511" y="148"/>
                                <a:pt x="519" y="144"/>
                              </a:cubicBezTo>
                              <a:cubicBezTo>
                                <a:pt x="518" y="125"/>
                                <a:pt x="518" y="125"/>
                                <a:pt x="518" y="125"/>
                              </a:cubicBezTo>
                              <a:cubicBezTo>
                                <a:pt x="510" y="129"/>
                                <a:pt x="499" y="132"/>
                                <a:pt x="489" y="132"/>
                              </a:cubicBezTo>
                              <a:cubicBezTo>
                                <a:pt x="467" y="132"/>
                                <a:pt x="456" y="121"/>
                                <a:pt x="455" y="103"/>
                              </a:cubicBezTo>
                              <a:lnTo>
                                <a:pt x="524" y="103"/>
                              </a:lnTo>
                              <a:close/>
                              <a:moveTo>
                                <a:pt x="455" y="87"/>
                              </a:moveTo>
                              <a:cubicBezTo>
                                <a:pt x="456" y="74"/>
                                <a:pt x="463" y="60"/>
                                <a:pt x="479" y="60"/>
                              </a:cubicBezTo>
                              <a:cubicBezTo>
                                <a:pt x="495" y="60"/>
                                <a:pt x="499" y="74"/>
                                <a:pt x="499" y="87"/>
                              </a:cubicBezTo>
                              <a:lnTo>
                                <a:pt x="455" y="87"/>
                              </a:lnTo>
                              <a:close/>
                              <a:moveTo>
                                <a:pt x="385" y="148"/>
                              </a:moveTo>
                              <a:cubicBezTo>
                                <a:pt x="418" y="45"/>
                                <a:pt x="418" y="45"/>
                                <a:pt x="418" y="45"/>
                              </a:cubicBezTo>
                              <a:cubicBezTo>
                                <a:pt x="389" y="45"/>
                                <a:pt x="389" y="45"/>
                                <a:pt x="389" y="45"/>
                              </a:cubicBezTo>
                              <a:cubicBezTo>
                                <a:pt x="368" y="127"/>
                                <a:pt x="368" y="127"/>
                                <a:pt x="368" y="127"/>
                              </a:cubicBezTo>
                              <a:cubicBezTo>
                                <a:pt x="346" y="45"/>
                                <a:pt x="346" y="45"/>
                                <a:pt x="346" y="45"/>
                              </a:cubicBezTo>
                              <a:cubicBezTo>
                                <a:pt x="317" y="45"/>
                                <a:pt x="317" y="45"/>
                                <a:pt x="317" y="45"/>
                              </a:cubicBezTo>
                              <a:cubicBezTo>
                                <a:pt x="349" y="148"/>
                                <a:pt x="349" y="148"/>
                                <a:pt x="349" y="148"/>
                              </a:cubicBezTo>
                              <a:lnTo>
                                <a:pt x="385" y="148"/>
                              </a:lnTo>
                              <a:close/>
                              <a:moveTo>
                                <a:pt x="298" y="45"/>
                              </a:moveTo>
                              <a:cubicBezTo>
                                <a:pt x="270" y="45"/>
                                <a:pt x="270" y="45"/>
                                <a:pt x="270" y="45"/>
                              </a:cubicBezTo>
                              <a:cubicBezTo>
                                <a:pt x="270" y="148"/>
                                <a:pt x="270" y="148"/>
                                <a:pt x="270" y="148"/>
                              </a:cubicBezTo>
                              <a:cubicBezTo>
                                <a:pt x="298" y="148"/>
                                <a:pt x="298" y="148"/>
                                <a:pt x="298" y="148"/>
                              </a:cubicBezTo>
                              <a:lnTo>
                                <a:pt x="298" y="45"/>
                              </a:lnTo>
                              <a:close/>
                              <a:moveTo>
                                <a:pt x="298" y="3"/>
                              </a:moveTo>
                              <a:cubicBezTo>
                                <a:pt x="270" y="3"/>
                                <a:pt x="270" y="3"/>
                                <a:pt x="270" y="3"/>
                              </a:cubicBezTo>
                              <a:cubicBezTo>
                                <a:pt x="270" y="26"/>
                                <a:pt x="270" y="26"/>
                                <a:pt x="270" y="26"/>
                              </a:cubicBezTo>
                              <a:cubicBezTo>
                                <a:pt x="298" y="26"/>
                                <a:pt x="298" y="26"/>
                                <a:pt x="298" y="26"/>
                              </a:cubicBezTo>
                              <a:lnTo>
                                <a:pt x="298" y="3"/>
                              </a:lnTo>
                              <a:close/>
                              <a:moveTo>
                                <a:pt x="174" y="148"/>
                              </a:moveTo>
                              <a:cubicBezTo>
                                <a:pt x="174" y="91"/>
                                <a:pt x="174" y="91"/>
                                <a:pt x="174" y="91"/>
                              </a:cubicBezTo>
                              <a:cubicBezTo>
                                <a:pt x="174" y="78"/>
                                <a:pt x="179" y="63"/>
                                <a:pt x="195" y="63"/>
                              </a:cubicBezTo>
                              <a:cubicBezTo>
                                <a:pt x="210" y="63"/>
                                <a:pt x="212" y="76"/>
                                <a:pt x="212" y="88"/>
                              </a:cubicBezTo>
                              <a:cubicBezTo>
                                <a:pt x="212" y="148"/>
                                <a:pt x="212" y="148"/>
                                <a:pt x="212" y="148"/>
                              </a:cubicBezTo>
                              <a:cubicBezTo>
                                <a:pt x="240" y="148"/>
                                <a:pt x="240" y="148"/>
                                <a:pt x="240" y="148"/>
                              </a:cubicBezTo>
                              <a:cubicBezTo>
                                <a:pt x="240" y="81"/>
                                <a:pt x="240" y="81"/>
                                <a:pt x="240" y="81"/>
                              </a:cubicBezTo>
                              <a:cubicBezTo>
                                <a:pt x="240" y="58"/>
                                <a:pt x="230" y="43"/>
                                <a:pt x="205" y="43"/>
                              </a:cubicBezTo>
                              <a:cubicBezTo>
                                <a:pt x="191" y="43"/>
                                <a:pt x="179" y="49"/>
                                <a:pt x="172" y="62"/>
                              </a:cubicBezTo>
                              <a:cubicBezTo>
                                <a:pt x="172" y="45"/>
                                <a:pt x="172" y="45"/>
                                <a:pt x="172" y="45"/>
                              </a:cubicBezTo>
                              <a:cubicBezTo>
                                <a:pt x="145" y="45"/>
                                <a:pt x="145" y="45"/>
                                <a:pt x="145" y="45"/>
                              </a:cubicBezTo>
                              <a:cubicBezTo>
                                <a:pt x="146" y="53"/>
                                <a:pt x="146" y="61"/>
                                <a:pt x="146" y="68"/>
                              </a:cubicBezTo>
                              <a:cubicBezTo>
                                <a:pt x="146" y="148"/>
                                <a:pt x="146" y="148"/>
                                <a:pt x="146" y="148"/>
                              </a:cubicBezTo>
                              <a:lnTo>
                                <a:pt x="174" y="148"/>
                              </a:lnTo>
                              <a:close/>
                              <a:moveTo>
                                <a:pt x="30" y="11"/>
                              </a:moveTo>
                              <a:cubicBezTo>
                                <a:pt x="0" y="11"/>
                                <a:pt x="0" y="11"/>
                                <a:pt x="0" y="11"/>
                              </a:cubicBezTo>
                              <a:cubicBezTo>
                                <a:pt x="0" y="98"/>
                                <a:pt x="0" y="98"/>
                                <a:pt x="0" y="98"/>
                              </a:cubicBezTo>
                              <a:cubicBezTo>
                                <a:pt x="0" y="133"/>
                                <a:pt x="24" y="150"/>
                                <a:pt x="57" y="150"/>
                              </a:cubicBezTo>
                              <a:cubicBezTo>
                                <a:pt x="90" y="150"/>
                                <a:pt x="115" y="132"/>
                                <a:pt x="115" y="97"/>
                              </a:cubicBezTo>
                              <a:cubicBezTo>
                                <a:pt x="115" y="11"/>
                                <a:pt x="115" y="11"/>
                                <a:pt x="115" y="11"/>
                              </a:cubicBezTo>
                              <a:cubicBezTo>
                                <a:pt x="85" y="11"/>
                                <a:pt x="85" y="11"/>
                                <a:pt x="85" y="11"/>
                              </a:cubicBezTo>
                              <a:cubicBezTo>
                                <a:pt x="85" y="97"/>
                                <a:pt x="85" y="97"/>
                                <a:pt x="85" y="97"/>
                              </a:cubicBezTo>
                              <a:cubicBezTo>
                                <a:pt x="85" y="115"/>
                                <a:pt x="76" y="128"/>
                                <a:pt x="57" y="128"/>
                              </a:cubicBezTo>
                              <a:cubicBezTo>
                                <a:pt x="38" y="128"/>
                                <a:pt x="30" y="114"/>
                                <a:pt x="30" y="97"/>
                              </a:cubicBezTo>
                              <a:lnTo>
                                <a:pt x="30" y="11"/>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359"/>
                      <wps:cNvSpPr>
                        <a:spLocks noChangeArrowheads="1"/>
                      </wps:cNvSpPr>
                      <wps:spPr bwMode="auto">
                        <a:xfrm>
                          <a:off x="0" y="179070"/>
                          <a:ext cx="714375" cy="718820"/>
                        </a:xfrm>
                        <a:prstGeom prst="ellipse">
                          <a:avLst/>
                        </a:pr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60"/>
                      <wps:cNvSpPr>
                        <a:spLocks/>
                      </wps:cNvSpPr>
                      <wps:spPr bwMode="auto">
                        <a:xfrm>
                          <a:off x="431800" y="532765"/>
                          <a:ext cx="282575" cy="340360"/>
                        </a:xfrm>
                        <a:custGeom>
                          <a:avLst/>
                          <a:gdLst>
                            <a:gd name="T0" fmla="*/ 0 w 449"/>
                            <a:gd name="T1" fmla="*/ 0 h 537"/>
                            <a:gd name="T2" fmla="*/ 140 w 449"/>
                            <a:gd name="T3" fmla="*/ 0 h 537"/>
                            <a:gd name="T4" fmla="*/ 140 w 449"/>
                            <a:gd name="T5" fmla="*/ 305 h 537"/>
                            <a:gd name="T6" fmla="*/ 160 w 449"/>
                            <a:gd name="T7" fmla="*/ 402 h 537"/>
                            <a:gd name="T8" fmla="*/ 224 w 449"/>
                            <a:gd name="T9" fmla="*/ 432 h 537"/>
                            <a:gd name="T10" fmla="*/ 292 w 449"/>
                            <a:gd name="T11" fmla="*/ 400 h 537"/>
                            <a:gd name="T12" fmla="*/ 315 w 449"/>
                            <a:gd name="T13" fmla="*/ 305 h 537"/>
                            <a:gd name="T14" fmla="*/ 315 w 449"/>
                            <a:gd name="T15" fmla="*/ 0 h 537"/>
                            <a:gd name="T16" fmla="*/ 449 w 449"/>
                            <a:gd name="T17" fmla="*/ 0 h 537"/>
                            <a:gd name="T18" fmla="*/ 449 w 449"/>
                            <a:gd name="T19" fmla="*/ 305 h 537"/>
                            <a:gd name="T20" fmla="*/ 393 w 449"/>
                            <a:gd name="T21" fmla="*/ 479 h 537"/>
                            <a:gd name="T22" fmla="*/ 224 w 449"/>
                            <a:gd name="T23" fmla="*/ 537 h 537"/>
                            <a:gd name="T24" fmla="*/ 57 w 449"/>
                            <a:gd name="T25" fmla="*/ 479 h 537"/>
                            <a:gd name="T26" fmla="*/ 0 w 449"/>
                            <a:gd name="T27" fmla="*/ 305 h 537"/>
                            <a:gd name="T28" fmla="*/ 0 w 449"/>
                            <a:gd name="T29" fmla="*/ 0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9" h="537">
                              <a:moveTo>
                                <a:pt x="0" y="0"/>
                              </a:moveTo>
                              <a:cubicBezTo>
                                <a:pt x="140" y="0"/>
                                <a:pt x="140" y="0"/>
                                <a:pt x="140" y="0"/>
                              </a:cubicBezTo>
                              <a:cubicBezTo>
                                <a:pt x="140" y="305"/>
                                <a:pt x="140" y="305"/>
                                <a:pt x="140" y="305"/>
                              </a:cubicBezTo>
                              <a:cubicBezTo>
                                <a:pt x="140" y="350"/>
                                <a:pt x="147" y="382"/>
                                <a:pt x="160" y="402"/>
                              </a:cubicBezTo>
                              <a:cubicBezTo>
                                <a:pt x="174" y="422"/>
                                <a:pt x="195" y="432"/>
                                <a:pt x="224" y="432"/>
                              </a:cubicBezTo>
                              <a:cubicBezTo>
                                <a:pt x="254" y="432"/>
                                <a:pt x="277" y="422"/>
                                <a:pt x="292" y="400"/>
                              </a:cubicBezTo>
                              <a:cubicBezTo>
                                <a:pt x="308" y="379"/>
                                <a:pt x="315" y="347"/>
                                <a:pt x="315" y="305"/>
                              </a:cubicBezTo>
                              <a:cubicBezTo>
                                <a:pt x="315" y="0"/>
                                <a:pt x="315" y="0"/>
                                <a:pt x="315" y="0"/>
                              </a:cubicBezTo>
                              <a:cubicBezTo>
                                <a:pt x="449" y="0"/>
                                <a:pt x="449" y="0"/>
                                <a:pt x="449" y="0"/>
                              </a:cubicBezTo>
                              <a:cubicBezTo>
                                <a:pt x="449" y="305"/>
                                <a:pt x="449" y="305"/>
                                <a:pt x="449" y="305"/>
                              </a:cubicBezTo>
                              <a:cubicBezTo>
                                <a:pt x="449" y="383"/>
                                <a:pt x="430" y="441"/>
                                <a:pt x="393" y="479"/>
                              </a:cubicBezTo>
                              <a:cubicBezTo>
                                <a:pt x="355" y="518"/>
                                <a:pt x="299" y="537"/>
                                <a:pt x="224" y="537"/>
                              </a:cubicBezTo>
                              <a:cubicBezTo>
                                <a:pt x="150" y="537"/>
                                <a:pt x="94" y="518"/>
                                <a:pt x="57" y="479"/>
                              </a:cubicBezTo>
                              <a:cubicBezTo>
                                <a:pt x="19" y="440"/>
                                <a:pt x="0" y="382"/>
                                <a:pt x="0" y="305"/>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61"/>
                      <wps:cNvSpPr>
                        <a:spLocks noEditPoints="1"/>
                      </wps:cNvSpPr>
                      <wps:spPr bwMode="auto">
                        <a:xfrm>
                          <a:off x="714375" y="532130"/>
                          <a:ext cx="276860" cy="332740"/>
                        </a:xfrm>
                        <a:custGeom>
                          <a:avLst/>
                          <a:gdLst>
                            <a:gd name="T0" fmla="*/ 0 w 440"/>
                            <a:gd name="T1" fmla="*/ 0 h 525"/>
                            <a:gd name="T2" fmla="*/ 209 w 440"/>
                            <a:gd name="T3" fmla="*/ 0 h 525"/>
                            <a:gd name="T4" fmla="*/ 363 w 440"/>
                            <a:gd name="T5" fmla="*/ 34 h 525"/>
                            <a:gd name="T6" fmla="*/ 414 w 440"/>
                            <a:gd name="T7" fmla="*/ 137 h 525"/>
                            <a:gd name="T8" fmla="*/ 387 w 440"/>
                            <a:gd name="T9" fmla="*/ 221 h 525"/>
                            <a:gd name="T10" fmla="*/ 310 w 440"/>
                            <a:gd name="T11" fmla="*/ 265 h 525"/>
                            <a:gd name="T12" fmla="*/ 377 w 440"/>
                            <a:gd name="T13" fmla="*/ 351 h 525"/>
                            <a:gd name="T14" fmla="*/ 377 w 440"/>
                            <a:gd name="T15" fmla="*/ 351 h 525"/>
                            <a:gd name="T16" fmla="*/ 440 w 440"/>
                            <a:gd name="T17" fmla="*/ 525 h 525"/>
                            <a:gd name="T18" fmla="*/ 294 w 440"/>
                            <a:gd name="T19" fmla="*/ 525 h 525"/>
                            <a:gd name="T20" fmla="*/ 248 w 440"/>
                            <a:gd name="T21" fmla="*/ 381 h 525"/>
                            <a:gd name="T22" fmla="*/ 217 w 440"/>
                            <a:gd name="T23" fmla="*/ 333 h 525"/>
                            <a:gd name="T24" fmla="*/ 157 w 440"/>
                            <a:gd name="T25" fmla="*/ 320 h 525"/>
                            <a:gd name="T26" fmla="*/ 137 w 440"/>
                            <a:gd name="T27" fmla="*/ 320 h 525"/>
                            <a:gd name="T28" fmla="*/ 137 w 440"/>
                            <a:gd name="T29" fmla="*/ 525 h 525"/>
                            <a:gd name="T30" fmla="*/ 0 w 440"/>
                            <a:gd name="T31" fmla="*/ 525 h 525"/>
                            <a:gd name="T32" fmla="*/ 0 w 440"/>
                            <a:gd name="T33" fmla="*/ 0 h 525"/>
                            <a:gd name="T34" fmla="*/ 137 w 440"/>
                            <a:gd name="T35" fmla="*/ 92 h 525"/>
                            <a:gd name="T36" fmla="*/ 137 w 440"/>
                            <a:gd name="T37" fmla="*/ 227 h 525"/>
                            <a:gd name="T38" fmla="*/ 186 w 440"/>
                            <a:gd name="T39" fmla="*/ 227 h 525"/>
                            <a:gd name="T40" fmla="*/ 254 w 440"/>
                            <a:gd name="T41" fmla="*/ 210 h 525"/>
                            <a:gd name="T42" fmla="*/ 277 w 440"/>
                            <a:gd name="T43" fmla="*/ 161 h 525"/>
                            <a:gd name="T44" fmla="*/ 252 w 440"/>
                            <a:gd name="T45" fmla="*/ 109 h 525"/>
                            <a:gd name="T46" fmla="*/ 172 w 440"/>
                            <a:gd name="T47" fmla="*/ 92 h 525"/>
                            <a:gd name="T48" fmla="*/ 137 w 440"/>
                            <a:gd name="T49" fmla="*/ 92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0" h="525">
                              <a:moveTo>
                                <a:pt x="0" y="0"/>
                              </a:moveTo>
                              <a:cubicBezTo>
                                <a:pt x="209" y="0"/>
                                <a:pt x="209" y="0"/>
                                <a:pt x="209" y="0"/>
                              </a:cubicBezTo>
                              <a:cubicBezTo>
                                <a:pt x="278" y="0"/>
                                <a:pt x="330" y="11"/>
                                <a:pt x="363" y="34"/>
                              </a:cubicBezTo>
                              <a:cubicBezTo>
                                <a:pt x="397" y="56"/>
                                <a:pt x="414" y="91"/>
                                <a:pt x="414" y="137"/>
                              </a:cubicBezTo>
                              <a:cubicBezTo>
                                <a:pt x="414" y="171"/>
                                <a:pt x="405" y="199"/>
                                <a:pt x="387" y="221"/>
                              </a:cubicBezTo>
                              <a:cubicBezTo>
                                <a:pt x="369" y="243"/>
                                <a:pt x="344" y="257"/>
                                <a:pt x="310" y="265"/>
                              </a:cubicBezTo>
                              <a:cubicBezTo>
                                <a:pt x="338" y="275"/>
                                <a:pt x="360" y="303"/>
                                <a:pt x="377" y="351"/>
                              </a:cubicBezTo>
                              <a:cubicBezTo>
                                <a:pt x="377" y="351"/>
                                <a:pt x="377" y="351"/>
                                <a:pt x="377" y="351"/>
                              </a:cubicBezTo>
                              <a:cubicBezTo>
                                <a:pt x="440" y="525"/>
                                <a:pt x="440" y="525"/>
                                <a:pt x="440" y="525"/>
                              </a:cubicBezTo>
                              <a:cubicBezTo>
                                <a:pt x="294" y="525"/>
                                <a:pt x="294" y="525"/>
                                <a:pt x="294" y="525"/>
                              </a:cubicBezTo>
                              <a:cubicBezTo>
                                <a:pt x="248" y="381"/>
                                <a:pt x="248" y="381"/>
                                <a:pt x="248" y="381"/>
                              </a:cubicBezTo>
                              <a:cubicBezTo>
                                <a:pt x="240" y="358"/>
                                <a:pt x="230" y="342"/>
                                <a:pt x="217" y="333"/>
                              </a:cubicBezTo>
                              <a:cubicBezTo>
                                <a:pt x="204" y="324"/>
                                <a:pt x="185" y="320"/>
                                <a:pt x="157" y="320"/>
                              </a:cubicBezTo>
                              <a:cubicBezTo>
                                <a:pt x="137" y="320"/>
                                <a:pt x="137" y="320"/>
                                <a:pt x="137" y="320"/>
                              </a:cubicBezTo>
                              <a:cubicBezTo>
                                <a:pt x="137" y="525"/>
                                <a:pt x="137" y="525"/>
                                <a:pt x="137" y="525"/>
                              </a:cubicBezTo>
                              <a:cubicBezTo>
                                <a:pt x="0" y="525"/>
                                <a:pt x="0" y="525"/>
                                <a:pt x="0" y="525"/>
                              </a:cubicBezTo>
                              <a:lnTo>
                                <a:pt x="0" y="0"/>
                              </a:lnTo>
                              <a:close/>
                              <a:moveTo>
                                <a:pt x="137" y="92"/>
                              </a:moveTo>
                              <a:cubicBezTo>
                                <a:pt x="137" y="227"/>
                                <a:pt x="137" y="227"/>
                                <a:pt x="137" y="227"/>
                              </a:cubicBezTo>
                              <a:cubicBezTo>
                                <a:pt x="186" y="227"/>
                                <a:pt x="186" y="227"/>
                                <a:pt x="186" y="227"/>
                              </a:cubicBezTo>
                              <a:cubicBezTo>
                                <a:pt x="217" y="227"/>
                                <a:pt x="239" y="221"/>
                                <a:pt x="254" y="210"/>
                              </a:cubicBezTo>
                              <a:cubicBezTo>
                                <a:pt x="270" y="200"/>
                                <a:pt x="277" y="183"/>
                                <a:pt x="277" y="161"/>
                              </a:cubicBezTo>
                              <a:cubicBezTo>
                                <a:pt x="277" y="137"/>
                                <a:pt x="269" y="120"/>
                                <a:pt x="252" y="109"/>
                              </a:cubicBezTo>
                              <a:cubicBezTo>
                                <a:pt x="235" y="98"/>
                                <a:pt x="208" y="92"/>
                                <a:pt x="172" y="92"/>
                              </a:cubicBezTo>
                              <a:lnTo>
                                <a:pt x="137" y="92"/>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47054C" id="Zeichenbereich 12" o:spid="_x0000_s1026" editas="canvas" style="position:absolute;margin-left:-23.3pt;margin-top:-36.45pt;width:548.3pt;height:92.25pt;z-index:251659264" coordsize="69634,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634;height:11715;visibility:visible;mso-wrap-style:square">
                <v:fill o:detectmouseclick="t"/>
                <v:path o:connecttype="none"/>
              </v:shape>
              <v:rect id="Rectangle 356" o:spid="_x0000_s1028" style="position:absolute;left:12496;width:28575;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" fillcolor="#8e8e8d" stroked="f"/>
              <v:rect id="Rectangle 357" o:spid="_x0000_s1029" style="position:absolute;left:41071;width:28563;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" fillcolor="#1d3f4b" stroked="f"/>
              <v:shape id="Freeform 358" o:spid="_x0000_s1030" style="position:absolute;left:7143;top:10477;width:14275;height:1238;visibility:visible;mso-wrap-style:square;v-text-anchor:top" coordsize="226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" path="m2199,118v-4,-7,-5,-14,-5,-22c2194,82,2198,63,2216,63v18,,23,19,23,33c2239,110,2234,128,2216,128v-9,,-14,-4,-17,-10m2173,189v12,4,25,6,38,6c2246,195,2266,177,2266,142v,-97,,-97,,-97c2239,45,2239,45,2239,45v,17,,17,,17c2233,49,2220,43,2206,43v-30,,-42,26,-42,53c2164,122,2176,148,2206,148v13,,25,-6,32,-18c2238,142,2238,142,2238,142v,20,-10,33,-33,33c2194,175,2183,173,2174,168r-1,21xm2115,148v,-46,,-46,,-46c2115,86,2121,68,2140,68v3,,6,,9,1c2150,44,2150,44,2150,44v-3,-1,-5,-1,-8,-1c2128,43,2118,54,2113,65v-1,-20,-1,-20,-1,-20c2085,45,2085,45,2085,45v1,8,1,15,1,23c2086,148,2086,148,2086,148r29,xm2058,148v-1,-7,-1,-15,-1,-23c2057,45,2057,45,2057,45v-29,,-29,,-29,c2028,102,2028,102,2028,102v,14,-4,28,-20,28c1992,130,1991,118,1991,105v,-60,,-60,,-60c1963,45,1963,45,1963,45v,67,,67,,67c1963,135,1972,150,1997,150v15,,27,-6,33,-19c2031,148,2031,148,2031,148r27,xm1868,119v-3,-7,-4,-16,-4,-23c1864,82,1868,63,1886,63v19,,22,18,22,33c1908,111,1905,130,1886,130v-9,,-14,-5,-18,-11m1862,148v1,-17,1,-17,1,-17c1869,144,1881,150,1895,150v32,,43,-26,43,-54c1938,69,1927,43,1896,43v-13,,-26,7,-31,19c1865,,1865,,1865,v-29,,-29,,-29,c1836,148,1836,148,1836,148r26,xm1737,145v10,4,20,5,31,5c1789,150,1811,142,1811,117v,-36,-47,-28,-47,-44c1764,64,1774,62,1781,62v9,,17,2,25,5c1807,47,1807,47,1807,47v-8,-2,-18,-4,-28,-4c1760,43,1737,51,1737,74v,34,48,27,48,45c1785,128,1778,131,1767,131v-10,,-19,-2,-28,-7l1737,145xm1646,148v,-57,,-57,,-57c1646,78,1650,63,1666,63v16,,17,13,17,25c1683,148,1683,148,1683,148v29,,29,,29,c1712,81,1712,81,1712,81v,-23,-10,-38,-35,-38c1662,43,1650,49,1643,62v,-17,,-17,,-17c1616,45,1616,45,1616,45v1,8,1,16,1,23c1617,148,1617,148,1617,148r29,xm1594,103v,-7,,-7,,-7c1594,65,1581,43,1548,43v-30,,-51,23,-51,53c1497,130,1517,150,1555,150v12,,25,-2,33,-6c1587,125,1587,125,1587,125v-7,4,-18,7,-28,7c1537,132,1525,121,1525,103r69,xm1525,87v,-13,8,-27,23,-27c1564,60,1568,74,1568,87r-43,xm1405,118v-3,-7,-4,-14,-4,-22c1401,82,1405,63,1423,63v18,,23,19,23,33c1446,110,1441,128,1423,128v-9,,-14,-4,-18,-10m1379,189v13,4,26,6,39,6c1453,195,1473,177,1473,142v,-97,,-97,,-97c1446,45,1446,45,1446,45v,17,,17,,17c1439,49,1427,43,1413,43v-30,,-42,26,-42,53c1371,122,1383,148,1413,148v13,,25,-6,32,-18c1445,142,1445,142,1445,142v,20,-10,33,-33,33c1401,175,1390,173,1381,168r-2,21xm1352,103v,-7,,-7,,-7c1352,65,1340,43,1307,43v-31,,-51,23,-51,53c1256,130,1276,150,1314,150v11,,25,-2,33,-6c1346,125,1346,125,1346,125v-8,4,-19,7,-29,7c1295,132,1284,121,1283,103r69,xm1283,87v1,-13,8,-27,24,-27c1323,60,1327,74,1327,87r-44,xm1162,148v,-57,,-57,,-57c1173,91,1173,91,1173,91v15,,18,6,24,23c1210,148,1210,148,1210,148v33,,33,,33,c1225,104,1225,104,1225,104v-6,-14,-11,-20,-22,-23c1220,78,1234,67,1234,47v,-27,-24,-36,-48,-36c1132,11,1132,11,1132,11v,137,,137,,137l1162,148xm1162,32v14,,14,,14,c1191,32,1204,35,1204,50v,17,-15,21,-29,21c1162,71,1162,71,1162,71r,-39xm1045,128v-4,1,-7,2,-11,2c1024,130,1021,123,1021,114v,-50,,-50,,-50c1044,64,1044,64,1044,64v,-19,,-19,,-19c1021,45,1021,45,1021,45v,-30,,-30,,-30c993,24,993,24,993,24v,21,,21,,21c975,45,975,45,975,45v,19,,19,,19c993,64,993,64,993,64v,50,,50,,50c993,135,999,150,1022,150v8,,16,-1,24,-4l1045,128xm904,3v-21,,-21,,-21,c883,26,883,26,883,26v21,,21,,21,l904,3xm944,3v-22,,-22,,-22,c922,26,922,26,922,26v22,,22,,22,l944,3xm958,148v-1,-7,-1,-14,-1,-24c957,83,957,83,957,83,957,53,937,43,909,43v-11,,-24,3,-35,7c875,69,875,69,875,69v10,-5,21,-8,30,-8c921,61,930,66,930,81v,4,,4,,4c926,84,921,84,917,84v-29,,-55,8,-55,35c862,139,878,150,897,150v16,,27,-6,34,-17c931,148,931,148,931,148r27,xm930,99v,4,,4,,4c930,119,922,133,904,133v-8,,-15,-5,-15,-15c889,102,907,99,924,99r6,xm845,128v-3,1,-7,2,-11,2c824,130,822,123,822,114v,-50,,-50,,-50c845,64,845,64,845,64v,-19,,-19,,-19c822,45,822,45,822,45v,-30,,-30,,-30c794,24,794,24,794,24v,21,,21,,21c775,45,775,45,775,45v,19,,19,,19c794,64,794,64,794,64v,50,,50,,50c794,135,799,150,823,150v8,,16,-1,23,-4l845,128xm756,45v-28,,-28,,-28,c728,148,728,148,728,148v28,,28,,28,l756,45xm756,3v-28,,-28,,-28,c728,26,728,26,728,26v28,,28,,28,l756,3xm629,145v9,4,19,5,31,5c681,150,703,142,703,117,703,81,655,89,655,73v,-9,10,-11,17,-11c681,62,689,64,698,67v1,-20,1,-20,1,-20c691,45,681,43,670,43v-18,,-42,8,-42,31c628,108,676,101,676,119v,9,-7,12,-18,12c649,131,639,129,630,124r-1,21xm576,148v,-46,,-46,,-46c576,86,583,68,602,68v3,,6,,8,1c611,44,611,44,611,44v-2,-1,-5,-1,-8,-1c589,43,579,54,574,65v,-20,,-20,,-20c547,45,547,45,547,45v1,8,1,15,1,23c548,148,548,148,548,148r28,xm524,103v,-7,,-7,,-7c524,65,512,43,479,43v-31,,-51,23,-51,53c428,130,448,150,486,150v11,,25,-2,33,-6c518,125,518,125,518,125v-8,4,-19,7,-29,7c467,132,456,121,455,103r69,xm455,87v1,-13,8,-27,24,-27c495,60,499,74,499,87r-44,xm385,148c418,45,418,45,418,45v-29,,-29,,-29,c368,127,368,127,368,127,346,45,346,45,346,45v-29,,-29,,-29,c349,148,349,148,349,148r36,xm298,45v-28,,-28,,-28,c270,148,270,148,270,148v28,,28,,28,l298,45xm298,3v-28,,-28,,-28,c270,26,270,26,270,26v28,,28,,28,l298,3xm174,148v,-57,,-57,,-57c174,78,179,63,195,63v15,,17,13,17,25c212,148,212,148,212,148v28,,28,,28,c240,81,240,81,240,81,240,58,230,43,205,43v-14,,-26,6,-33,19c172,45,172,45,172,45v-27,,-27,,-27,c146,53,146,61,146,68v,80,,80,,80l174,148xm30,11c,11,,11,,11,,98,,98,,98v,35,24,52,57,52c90,150,115,132,115,97v,-86,,-86,,-86c85,11,85,11,85,11v,86,,86,,86c85,115,76,128,57,128,38,128,30,114,30,97r,-86xe" fillcolor="#8e8e8d" stroked="f">
                <v:path arrowok="t" o:connecttype="custom" o:connectlocs="1395982,81280;1427480,28575;1389683,93980;1368894,120015;1354405,27940;1314088,43180;1295819,28575;1254242,28575;1279440,93980;1201956,60960;1193766,95250;1156599,0;1140850,74295;1120691,27305;1094233,92075;1060216,93980;1035017,28575;1004150,65405;1000370,91440;960683,55245;882568,60960;868709,120015;910916,39370;910286,90170;851700,60960;847921,79375;823352,38100;738938,57785;757837,51435;732009,93980;732009,45085;643185,40640;625546,15240;625546,72390;556251,1905;580819,1905;602868,78740;570110,38735;565070,95250;585859,65405;532313,81280;532313,28575;488216,28575;532943,92710;476247,93980;476247,16510;412621,46355;395612,46990;362855,93980;379863,27305;345216,93980;269621,60960;286630,65405;286630,55245;217965,28575;170088,28575;170088,1905;109612,57785;151189,51435;91974,43180;0,62230;53546,61595" o:connectangles="0,0,0,0,0,0,0,0,0,0,0,0,0,0,0,0,0,0,0,0,0,0,0,0,0,0,0,0,0,0,0,0,0,0,0,0,0,0,0,0,0,0,0,0,0,0,0,0,0,0,0,0,0,0,0,0,0,0,0,0,0,0"/>
                <o:lock v:ext="edit" verticies="t"/>
              </v:shape>
              <v:oval id="Oval 359" o:spid="_x0000_s1031" style="position:absolute;top:1790;width:7143;height: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" fillcolor="#8e8e8d" stroked="f"/>
              <v:shape id="Freeform 360" o:spid="_x0000_s1032" style="position:absolute;left:4318;top:5327;width:2825;height:3404;visibility:visible;mso-wrap-style:square;v-text-anchor:top" coordsize="44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" path="m,c140,,140,,140,v,305,,305,,305c140,350,147,382,160,402v14,20,35,30,64,30c254,432,277,422,292,400v16,-21,23,-53,23,-95c315,,315,,315,,449,,449,,449,v,305,,305,,305c449,383,430,441,393,479v-38,39,-94,58,-169,58c150,537,94,518,57,479,19,440,,382,,305l,xe" stroked="f">
                <v:path arrowok="t" o:connecttype="custom" o:connectlocs="0,0;88108,0;88108,193314;100695,254795;140973,273809;183768,253527;198243,193314;198243,0;282575,0;282575,193314;247332,303599;140973,340360;35873,303599;0,193314;0,0" o:connectangles="0,0,0,0,0,0,0,0,0,0,0,0,0,0,0"/>
              </v:shape>
              <v:shape id="Freeform 361" o:spid="_x0000_s1033" style="position:absolute;left:7143;top:5321;width:2769;height:3327;visibility:visible;mso-wrap-style:square;v-text-anchor:top" coordsize="44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" path="m,c209,,209,,209,v69,,121,11,154,34c397,56,414,91,414,137v,34,-9,62,-27,84c369,243,344,257,310,265v28,10,50,38,67,86c377,351,377,351,377,351v63,174,63,174,63,174c294,525,294,525,294,525,248,381,248,381,248,381v-8,-23,-18,-39,-31,-48c204,324,185,320,157,320v-20,,-20,,-20,c137,525,137,525,137,525,,525,,525,,525l,xm137,92v,135,,135,,135c186,227,186,227,186,227v31,,53,-6,68,-17c270,200,277,183,277,161v,-24,-8,-41,-25,-52c235,98,208,92,172,92r-35,xe" fillcolor="#8e8e8d" stroked="f">
                <v:path arrowok="t" o:connecttype="custom" o:connectlocs="0,0;131509,0;228410,21549;260500,86829;243511,140068;195060,167954;237219,222460;237219,222460;276860,332740;184993,332740;156048,241474;136542,211052;98789,202813;86204,202813;86204,332740;0,332740;0,0;86204,58309;86204,143870;117036,143870;159824,133096;174296,102040;158565,69083;108227,58309;86204,58309" o:connectangles="0,0,0,0,0,0,0,0,0,0,0,0,0,0,0,0,0,0,0,0,0,0,0,0,0"/>
                <o:lock v:ext="edit" verticies="t"/>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8"/>
    </w:tblGrid>
    <w:tr w:rsidR="009027B6" w:rsidRPr="00F7542E" w:rsidTr="00950FAC">
      <w:tc>
        <w:tcPr>
          <w:tcW w:w="5000" w:type="pct"/>
        </w:tcPr>
        <w:p w:rsidR="009027B6" w:rsidRPr="00F7542E" w:rsidRDefault="009027B6" w:rsidP="00F7542E">
          <w:pPr>
            <w:spacing w:before="60" w:after="60"/>
            <w:jc w:val="left"/>
            <w:rPr>
              <w:sz w:val="18"/>
              <w:szCs w:val="18"/>
            </w:rPr>
          </w:pPr>
          <w:r>
            <w:rPr>
              <w:sz w:val="18"/>
              <w:szCs w:val="18"/>
            </w:rPr>
            <w:t>GB007 – Arbeitsmedizinische Vorsorge</w:t>
          </w:r>
        </w:p>
      </w:tc>
    </w:tr>
  </w:tbl>
  <w:p w:rsidR="009027B6" w:rsidRPr="00F7542E" w:rsidRDefault="009027B6" w:rsidP="00F7542E">
    <w:pPr>
      <w:pStyle w:val="Kopfzeile"/>
      <w:jc w:val="left"/>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5092"/>
    <w:multiLevelType w:val="multilevel"/>
    <w:tmpl w:val="095EB2AC"/>
    <w:lvl w:ilvl="0">
      <w:start w:val="1"/>
      <w:numFmt w:val="decimal"/>
      <w:lvlText w:val="%1."/>
      <w:lvlJc w:val="left"/>
      <w:pPr>
        <w:ind w:left="360" w:hanging="360"/>
      </w:pPr>
      <w:rPr>
        <w:rFonts w:hint="default"/>
        <w:color w:val="auto"/>
        <w:sz w:val="24"/>
        <w:szCs w:val="28"/>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B06F5"/>
    <w:multiLevelType w:val="hybridMultilevel"/>
    <w:tmpl w:val="2CA8B69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0D330E"/>
    <w:multiLevelType w:val="multilevel"/>
    <w:tmpl w:val="C254C506"/>
    <w:lvl w:ilvl="0">
      <w:start w:val="1"/>
      <w:numFmt w:val="lowerLetter"/>
      <w:lvlText w:val="%1."/>
      <w:lvlJc w:val="left"/>
      <w:pPr>
        <w:tabs>
          <w:tab w:val="num" w:pos="720"/>
        </w:tabs>
        <w:ind w:left="720" w:hanging="360"/>
      </w:pPr>
      <w:rPr>
        <w:rFonts w:ascii="Frutiger Next LT W1G" w:hAnsi="Frutiger Next LT W1G" w:hint="default"/>
        <w:sz w:val="20"/>
        <w:szCs w:val="2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C1A6DA0"/>
    <w:multiLevelType w:val="hybridMultilevel"/>
    <w:tmpl w:val="BA20F4AE"/>
    <w:lvl w:ilvl="0" w:tplc="1EC49A40">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6C41F7"/>
    <w:multiLevelType w:val="hybridMultilevel"/>
    <w:tmpl w:val="BBBE1EB8"/>
    <w:lvl w:ilvl="0" w:tplc="5DF28E2E">
      <w:start w:val="1"/>
      <w:numFmt w:val="lowerLetter"/>
      <w:lvlText w:val="%1."/>
      <w:lvlJc w:val="left"/>
      <w:pPr>
        <w:ind w:left="720" w:hanging="360"/>
      </w:pPr>
      <w:rPr>
        <w:rFonts w:ascii="Frutiger Next LT W1G" w:hAnsi="Frutiger Next LT W1G"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7A340D"/>
    <w:multiLevelType w:val="multilevel"/>
    <w:tmpl w:val="B8CA9984"/>
    <w:lvl w:ilvl="0">
      <w:start w:val="1"/>
      <w:numFmt w:val="upperLetter"/>
      <w:lvlText w:val="%1."/>
      <w:lvlJc w:val="left"/>
      <w:pPr>
        <w:ind w:left="360" w:hanging="360"/>
      </w:pPr>
      <w:rPr>
        <w:rFonts w:hint="default"/>
        <w:color w:val="auto"/>
        <w:sz w:val="24"/>
        <w:szCs w:val="24"/>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E9000E"/>
    <w:multiLevelType w:val="multilevel"/>
    <w:tmpl w:val="954E59E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02A3FA6"/>
    <w:multiLevelType w:val="hybridMultilevel"/>
    <w:tmpl w:val="0F82690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085CEE"/>
    <w:multiLevelType w:val="hybridMultilevel"/>
    <w:tmpl w:val="A654534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41D419E"/>
    <w:multiLevelType w:val="hybridMultilevel"/>
    <w:tmpl w:val="90602396"/>
    <w:lvl w:ilvl="0" w:tplc="275A336E">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75960F1"/>
    <w:multiLevelType w:val="hybridMultilevel"/>
    <w:tmpl w:val="887C98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02611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284EF2"/>
    <w:multiLevelType w:val="multilevel"/>
    <w:tmpl w:val="B322C3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D644E64"/>
    <w:multiLevelType w:val="multilevel"/>
    <w:tmpl w:val="BFF49D1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05B0080"/>
    <w:multiLevelType w:val="multilevel"/>
    <w:tmpl w:val="9DCAC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7B1117"/>
    <w:multiLevelType w:val="multilevel"/>
    <w:tmpl w:val="A738B9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34E74FAA"/>
    <w:multiLevelType w:val="hybridMultilevel"/>
    <w:tmpl w:val="DE5ACE4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8A7283B"/>
    <w:multiLevelType w:val="hybridMultilevel"/>
    <w:tmpl w:val="3162CBD4"/>
    <w:lvl w:ilvl="0" w:tplc="12A2264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8A9735C"/>
    <w:multiLevelType w:val="multilevel"/>
    <w:tmpl w:val="95CC38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3B9E5533"/>
    <w:multiLevelType w:val="hybridMultilevel"/>
    <w:tmpl w:val="81343D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E51CC4"/>
    <w:multiLevelType w:val="multilevel"/>
    <w:tmpl w:val="A738B9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40537954"/>
    <w:multiLevelType w:val="hybridMultilevel"/>
    <w:tmpl w:val="E0FE2E1A"/>
    <w:lvl w:ilvl="0" w:tplc="D234ACCA">
      <w:start w:val="1"/>
      <w:numFmt w:val="lowerLetter"/>
      <w:lvlText w:val="%1."/>
      <w:lvlJc w:val="left"/>
      <w:pPr>
        <w:ind w:left="720" w:hanging="360"/>
      </w:pPr>
      <w:rPr>
        <w:rFonts w:ascii="Frutiger Next LT W1G" w:hAnsi="Frutiger Next LT W1G"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0EF6422"/>
    <w:multiLevelType w:val="hybridMultilevel"/>
    <w:tmpl w:val="596A8C4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DE4948"/>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F378F6"/>
    <w:multiLevelType w:val="multilevel"/>
    <w:tmpl w:val="8FA06DE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0"/>
      </w:rPr>
    </w:lvl>
    <w:lvl w:ilvl="2">
      <w:start w:val="2"/>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160" w:hanging="1800"/>
      </w:pPr>
      <w:rPr>
        <w:rFonts w:hint="default"/>
        <w:sz w:val="20"/>
      </w:rPr>
    </w:lvl>
  </w:abstractNum>
  <w:abstractNum w:abstractNumId="25" w15:restartNumberingAfterBreak="0">
    <w:nsid w:val="49DF2D0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07119E"/>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7D7159"/>
    <w:multiLevelType w:val="hybridMultilevel"/>
    <w:tmpl w:val="4468B8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7116439"/>
    <w:multiLevelType w:val="hybridMultilevel"/>
    <w:tmpl w:val="4ECAFC76"/>
    <w:lvl w:ilvl="0" w:tplc="E988B55E">
      <w:start w:val="1"/>
      <w:numFmt w:val="lowerLetter"/>
      <w:lvlText w:val="%1."/>
      <w:lvlJc w:val="left"/>
      <w:pPr>
        <w:ind w:left="720" w:hanging="360"/>
      </w:pPr>
      <w:rPr>
        <w:rFonts w:ascii="Frutiger Next LT W1G" w:hAnsi="Frutiger Next LT W1G" w:hint="default"/>
        <w:b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8784817"/>
    <w:multiLevelType w:val="hybridMultilevel"/>
    <w:tmpl w:val="ADEEF264"/>
    <w:lvl w:ilvl="0" w:tplc="8B8285A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93811AD"/>
    <w:multiLevelType w:val="hybridMultilevel"/>
    <w:tmpl w:val="954632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3017567"/>
    <w:multiLevelType w:val="multilevel"/>
    <w:tmpl w:val="FFD898FE"/>
    <w:lvl w:ilvl="0">
      <w:start w:val="1"/>
      <w:numFmt w:val="upperLetter"/>
      <w:lvlText w:val="%1."/>
      <w:lvlJc w:val="left"/>
      <w:pPr>
        <w:ind w:left="360" w:hanging="360"/>
      </w:pPr>
      <w:rPr>
        <w:rFonts w:hint="default"/>
        <w:color w:val="auto"/>
        <w:sz w:val="24"/>
        <w:szCs w:val="24"/>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8E65E5"/>
    <w:multiLevelType w:val="hybridMultilevel"/>
    <w:tmpl w:val="799CE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6581578"/>
    <w:multiLevelType w:val="multilevel"/>
    <w:tmpl w:val="9062AC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6C182A3A"/>
    <w:multiLevelType w:val="hybridMultilevel"/>
    <w:tmpl w:val="2CCAB536"/>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35" w15:restartNumberingAfterBreak="0">
    <w:nsid w:val="71370F78"/>
    <w:multiLevelType w:val="hybridMultilevel"/>
    <w:tmpl w:val="73EA4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5227693"/>
    <w:multiLevelType w:val="hybridMultilevel"/>
    <w:tmpl w:val="732E16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711188E"/>
    <w:multiLevelType w:val="hybridMultilevel"/>
    <w:tmpl w:val="4A06380A"/>
    <w:lvl w:ilvl="0" w:tplc="04070019">
      <w:start w:val="1"/>
      <w:numFmt w:val="lowerLetter"/>
      <w:lvlText w:val="%1."/>
      <w:lvlJc w:val="left"/>
      <w:pPr>
        <w:ind w:left="720" w:hanging="36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74270A5"/>
    <w:multiLevelType w:val="hybridMultilevel"/>
    <w:tmpl w:val="C9CE7004"/>
    <w:lvl w:ilvl="0" w:tplc="8C145224">
      <w:start w:val="1"/>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9" w15:restartNumberingAfterBreak="0">
    <w:nsid w:val="79754592"/>
    <w:multiLevelType w:val="hybridMultilevel"/>
    <w:tmpl w:val="E4067138"/>
    <w:lvl w:ilvl="0" w:tplc="0CCE7B08">
      <w:start w:val="1"/>
      <w:numFmt w:val="upperLetter"/>
      <w:lvlText w:val="%1."/>
      <w:lvlJc w:val="left"/>
      <w:pPr>
        <w:ind w:left="360" w:hanging="36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9980D2D"/>
    <w:multiLevelType w:val="hybridMultilevel"/>
    <w:tmpl w:val="37F87D72"/>
    <w:lvl w:ilvl="0" w:tplc="79EE33C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7DC24B3E"/>
    <w:multiLevelType w:val="hybridMultilevel"/>
    <w:tmpl w:val="1F28AA1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2" w15:restartNumberingAfterBreak="0">
    <w:nsid w:val="7E194C83"/>
    <w:multiLevelType w:val="multilevel"/>
    <w:tmpl w:val="0C6E53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35"/>
  </w:num>
  <w:num w:numId="3">
    <w:abstractNumId w:val="32"/>
  </w:num>
  <w:num w:numId="4">
    <w:abstractNumId w:val="20"/>
  </w:num>
  <w:num w:numId="5">
    <w:abstractNumId w:val="24"/>
  </w:num>
  <w:num w:numId="6">
    <w:abstractNumId w:val="38"/>
  </w:num>
  <w:num w:numId="7">
    <w:abstractNumId w:val="8"/>
  </w:num>
  <w:num w:numId="8">
    <w:abstractNumId w:val="41"/>
  </w:num>
  <w:num w:numId="9">
    <w:abstractNumId w:val="17"/>
  </w:num>
  <w:num w:numId="10">
    <w:abstractNumId w:val="29"/>
  </w:num>
  <w:num w:numId="11">
    <w:abstractNumId w:val="14"/>
  </w:num>
  <w:num w:numId="12">
    <w:abstractNumId w:val="27"/>
  </w:num>
  <w:num w:numId="13">
    <w:abstractNumId w:val="21"/>
  </w:num>
  <w:num w:numId="14">
    <w:abstractNumId w:val="7"/>
  </w:num>
  <w:num w:numId="15">
    <w:abstractNumId w:val="30"/>
  </w:num>
  <w:num w:numId="16">
    <w:abstractNumId w:val="22"/>
  </w:num>
  <w:num w:numId="17">
    <w:abstractNumId w:val="19"/>
  </w:num>
  <w:num w:numId="18">
    <w:abstractNumId w:val="1"/>
  </w:num>
  <w:num w:numId="19">
    <w:abstractNumId w:val="37"/>
  </w:num>
  <w:num w:numId="20">
    <w:abstractNumId w:val="42"/>
  </w:num>
  <w:num w:numId="21">
    <w:abstractNumId w:val="4"/>
  </w:num>
  <w:num w:numId="22">
    <w:abstractNumId w:val="12"/>
  </w:num>
  <w:num w:numId="23">
    <w:abstractNumId w:val="6"/>
  </w:num>
  <w:num w:numId="24">
    <w:abstractNumId w:val="2"/>
  </w:num>
  <w:num w:numId="25">
    <w:abstractNumId w:val="33"/>
  </w:num>
  <w:num w:numId="26">
    <w:abstractNumId w:val="15"/>
  </w:num>
  <w:num w:numId="27">
    <w:abstractNumId w:val="34"/>
  </w:num>
  <w:num w:numId="28">
    <w:abstractNumId w:val="3"/>
  </w:num>
  <w:num w:numId="29">
    <w:abstractNumId w:val="18"/>
  </w:num>
  <w:num w:numId="30">
    <w:abstractNumId w:val="10"/>
  </w:num>
  <w:num w:numId="31">
    <w:abstractNumId w:val="0"/>
  </w:num>
  <w:num w:numId="32">
    <w:abstractNumId w:val="28"/>
  </w:num>
  <w:num w:numId="33">
    <w:abstractNumId w:val="11"/>
  </w:num>
  <w:num w:numId="34">
    <w:abstractNumId w:val="25"/>
  </w:num>
  <w:num w:numId="35">
    <w:abstractNumId w:val="26"/>
  </w:num>
  <w:num w:numId="36">
    <w:abstractNumId w:val="13"/>
  </w:num>
  <w:num w:numId="37">
    <w:abstractNumId w:val="23"/>
  </w:num>
  <w:num w:numId="38">
    <w:abstractNumId w:val="9"/>
  </w:num>
  <w:num w:numId="39">
    <w:abstractNumId w:val="39"/>
  </w:num>
  <w:num w:numId="40">
    <w:abstractNumId w:val="40"/>
  </w:num>
  <w:num w:numId="41">
    <w:abstractNumId w:val="5"/>
  </w:num>
  <w:num w:numId="42">
    <w:abstractNumId w:val="31"/>
  </w:num>
  <w:num w:numId="43">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4337" fillcolor="#a46674" stroke="f">
      <v:fill color="#a46674"/>
      <v:stroke on="f"/>
      <o:colormru v:ext="edit" colors="#724b51,#416224,#1d3f4b,#866800,#032352,#00787b,#bf002a,#9c004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CE5"/>
    <w:rsid w:val="0000080B"/>
    <w:rsid w:val="00017D5E"/>
    <w:rsid w:val="000326B6"/>
    <w:rsid w:val="000710D2"/>
    <w:rsid w:val="00075B50"/>
    <w:rsid w:val="00075FF8"/>
    <w:rsid w:val="0008748D"/>
    <w:rsid w:val="00087FA7"/>
    <w:rsid w:val="00092684"/>
    <w:rsid w:val="000C03AD"/>
    <w:rsid w:val="000C0C24"/>
    <w:rsid w:val="000C2B69"/>
    <w:rsid w:val="000D348C"/>
    <w:rsid w:val="000D4303"/>
    <w:rsid w:val="000D5E78"/>
    <w:rsid w:val="00121C2E"/>
    <w:rsid w:val="0014564B"/>
    <w:rsid w:val="0014582E"/>
    <w:rsid w:val="00160C24"/>
    <w:rsid w:val="001620F3"/>
    <w:rsid w:val="00163B35"/>
    <w:rsid w:val="00174F64"/>
    <w:rsid w:val="00176875"/>
    <w:rsid w:val="001778C6"/>
    <w:rsid w:val="0018049B"/>
    <w:rsid w:val="00191BA7"/>
    <w:rsid w:val="00191C4A"/>
    <w:rsid w:val="00195C87"/>
    <w:rsid w:val="001A60C0"/>
    <w:rsid w:val="001A7F3B"/>
    <w:rsid w:val="001B496B"/>
    <w:rsid w:val="001C05AB"/>
    <w:rsid w:val="001C36A8"/>
    <w:rsid w:val="001D0454"/>
    <w:rsid w:val="001E14B4"/>
    <w:rsid w:val="001E42FB"/>
    <w:rsid w:val="001E6031"/>
    <w:rsid w:val="001F2A2E"/>
    <w:rsid w:val="001F3B73"/>
    <w:rsid w:val="002059D6"/>
    <w:rsid w:val="00207E4C"/>
    <w:rsid w:val="00217DA7"/>
    <w:rsid w:val="00245F61"/>
    <w:rsid w:val="00253504"/>
    <w:rsid w:val="00253CCA"/>
    <w:rsid w:val="0026635E"/>
    <w:rsid w:val="00267AC4"/>
    <w:rsid w:val="002733F6"/>
    <w:rsid w:val="00281E7C"/>
    <w:rsid w:val="00292960"/>
    <w:rsid w:val="002A2495"/>
    <w:rsid w:val="002A362D"/>
    <w:rsid w:val="002A50B4"/>
    <w:rsid w:val="002B096D"/>
    <w:rsid w:val="002B24DA"/>
    <w:rsid w:val="002B4419"/>
    <w:rsid w:val="002D3AA4"/>
    <w:rsid w:val="002E1698"/>
    <w:rsid w:val="00305BCF"/>
    <w:rsid w:val="0030714A"/>
    <w:rsid w:val="003136DB"/>
    <w:rsid w:val="003177BB"/>
    <w:rsid w:val="00324641"/>
    <w:rsid w:val="00333647"/>
    <w:rsid w:val="00336289"/>
    <w:rsid w:val="00341D9B"/>
    <w:rsid w:val="00343863"/>
    <w:rsid w:val="003453FC"/>
    <w:rsid w:val="00354C27"/>
    <w:rsid w:val="0035633A"/>
    <w:rsid w:val="003750EA"/>
    <w:rsid w:val="0037567A"/>
    <w:rsid w:val="00381AC8"/>
    <w:rsid w:val="00383102"/>
    <w:rsid w:val="0038598C"/>
    <w:rsid w:val="00392287"/>
    <w:rsid w:val="00395C52"/>
    <w:rsid w:val="003A1EF6"/>
    <w:rsid w:val="003A4840"/>
    <w:rsid w:val="003B20C5"/>
    <w:rsid w:val="003B61FC"/>
    <w:rsid w:val="003C0D5B"/>
    <w:rsid w:val="003D6CEF"/>
    <w:rsid w:val="003D7325"/>
    <w:rsid w:val="003D7BE5"/>
    <w:rsid w:val="003F1502"/>
    <w:rsid w:val="003F41F9"/>
    <w:rsid w:val="00401F5A"/>
    <w:rsid w:val="00427D4E"/>
    <w:rsid w:val="00433003"/>
    <w:rsid w:val="004378AA"/>
    <w:rsid w:val="0044608F"/>
    <w:rsid w:val="0044696C"/>
    <w:rsid w:val="004471EA"/>
    <w:rsid w:val="00452D06"/>
    <w:rsid w:val="00453D58"/>
    <w:rsid w:val="004576EB"/>
    <w:rsid w:val="0046260C"/>
    <w:rsid w:val="00472B82"/>
    <w:rsid w:val="0048538E"/>
    <w:rsid w:val="00487C1E"/>
    <w:rsid w:val="0049567E"/>
    <w:rsid w:val="00497470"/>
    <w:rsid w:val="004A00B1"/>
    <w:rsid w:val="004A3F30"/>
    <w:rsid w:val="004A5242"/>
    <w:rsid w:val="004B2294"/>
    <w:rsid w:val="004B45E7"/>
    <w:rsid w:val="004C0BEF"/>
    <w:rsid w:val="004C469A"/>
    <w:rsid w:val="004C5E11"/>
    <w:rsid w:val="004D7B2E"/>
    <w:rsid w:val="004E363C"/>
    <w:rsid w:val="004E6E67"/>
    <w:rsid w:val="004F110A"/>
    <w:rsid w:val="004F4FD7"/>
    <w:rsid w:val="005143E3"/>
    <w:rsid w:val="0051648E"/>
    <w:rsid w:val="00525933"/>
    <w:rsid w:val="0052622B"/>
    <w:rsid w:val="00540BD1"/>
    <w:rsid w:val="00542CF5"/>
    <w:rsid w:val="00554ED2"/>
    <w:rsid w:val="005600FC"/>
    <w:rsid w:val="00561CD6"/>
    <w:rsid w:val="00566A02"/>
    <w:rsid w:val="00570397"/>
    <w:rsid w:val="00574246"/>
    <w:rsid w:val="0058442D"/>
    <w:rsid w:val="00596425"/>
    <w:rsid w:val="005A0A8E"/>
    <w:rsid w:val="005A19F3"/>
    <w:rsid w:val="005A218C"/>
    <w:rsid w:val="005A6E12"/>
    <w:rsid w:val="005D4390"/>
    <w:rsid w:val="005D5847"/>
    <w:rsid w:val="005E150B"/>
    <w:rsid w:val="005E154B"/>
    <w:rsid w:val="005E73EB"/>
    <w:rsid w:val="005F031B"/>
    <w:rsid w:val="005F1785"/>
    <w:rsid w:val="0061077B"/>
    <w:rsid w:val="006229E5"/>
    <w:rsid w:val="00632FB1"/>
    <w:rsid w:val="006338E0"/>
    <w:rsid w:val="00633A35"/>
    <w:rsid w:val="00635DF6"/>
    <w:rsid w:val="006522CD"/>
    <w:rsid w:val="006524D9"/>
    <w:rsid w:val="00654170"/>
    <w:rsid w:val="00663920"/>
    <w:rsid w:val="006647CC"/>
    <w:rsid w:val="00666890"/>
    <w:rsid w:val="0068070F"/>
    <w:rsid w:val="00681E1C"/>
    <w:rsid w:val="006859CE"/>
    <w:rsid w:val="00691C86"/>
    <w:rsid w:val="00691F6F"/>
    <w:rsid w:val="006A00D2"/>
    <w:rsid w:val="006A5157"/>
    <w:rsid w:val="006D1356"/>
    <w:rsid w:val="006D1E2F"/>
    <w:rsid w:val="006E42A9"/>
    <w:rsid w:val="006F2168"/>
    <w:rsid w:val="00706224"/>
    <w:rsid w:val="00720759"/>
    <w:rsid w:val="007357AC"/>
    <w:rsid w:val="0073681B"/>
    <w:rsid w:val="00743436"/>
    <w:rsid w:val="00765100"/>
    <w:rsid w:val="00774855"/>
    <w:rsid w:val="007C15A8"/>
    <w:rsid w:val="007C1E64"/>
    <w:rsid w:val="007D7F4A"/>
    <w:rsid w:val="007E1B21"/>
    <w:rsid w:val="007E24EA"/>
    <w:rsid w:val="007E339A"/>
    <w:rsid w:val="007E6BEB"/>
    <w:rsid w:val="007E7544"/>
    <w:rsid w:val="007E7FDC"/>
    <w:rsid w:val="007F0CC3"/>
    <w:rsid w:val="007F7CC7"/>
    <w:rsid w:val="00821A70"/>
    <w:rsid w:val="008220C9"/>
    <w:rsid w:val="00825B50"/>
    <w:rsid w:val="00826726"/>
    <w:rsid w:val="008279EA"/>
    <w:rsid w:val="0083357D"/>
    <w:rsid w:val="008364C8"/>
    <w:rsid w:val="00841A03"/>
    <w:rsid w:val="0084776A"/>
    <w:rsid w:val="00860ABA"/>
    <w:rsid w:val="00867C41"/>
    <w:rsid w:val="008708E5"/>
    <w:rsid w:val="00872E76"/>
    <w:rsid w:val="00880168"/>
    <w:rsid w:val="00890E34"/>
    <w:rsid w:val="008A193C"/>
    <w:rsid w:val="008A3A72"/>
    <w:rsid w:val="008C1346"/>
    <w:rsid w:val="008C1A12"/>
    <w:rsid w:val="008D6289"/>
    <w:rsid w:val="008D6DC7"/>
    <w:rsid w:val="008D6DF6"/>
    <w:rsid w:val="008E4947"/>
    <w:rsid w:val="008F39D1"/>
    <w:rsid w:val="008F74D0"/>
    <w:rsid w:val="008F7F4C"/>
    <w:rsid w:val="009027B6"/>
    <w:rsid w:val="0091039E"/>
    <w:rsid w:val="00911E2D"/>
    <w:rsid w:val="00916CF9"/>
    <w:rsid w:val="00921111"/>
    <w:rsid w:val="00930743"/>
    <w:rsid w:val="00930D66"/>
    <w:rsid w:val="00931830"/>
    <w:rsid w:val="00934348"/>
    <w:rsid w:val="00936FC5"/>
    <w:rsid w:val="00937083"/>
    <w:rsid w:val="0094081D"/>
    <w:rsid w:val="00950FAC"/>
    <w:rsid w:val="00951292"/>
    <w:rsid w:val="009573C0"/>
    <w:rsid w:val="009708C9"/>
    <w:rsid w:val="0097544A"/>
    <w:rsid w:val="00981169"/>
    <w:rsid w:val="0098197B"/>
    <w:rsid w:val="00983C72"/>
    <w:rsid w:val="0098611C"/>
    <w:rsid w:val="009904A1"/>
    <w:rsid w:val="009A2DEA"/>
    <w:rsid w:val="009B3F2B"/>
    <w:rsid w:val="009D1440"/>
    <w:rsid w:val="009E1D89"/>
    <w:rsid w:val="00A2160D"/>
    <w:rsid w:val="00A33061"/>
    <w:rsid w:val="00A36DAB"/>
    <w:rsid w:val="00A5364A"/>
    <w:rsid w:val="00AA0ADD"/>
    <w:rsid w:val="00AB3B36"/>
    <w:rsid w:val="00AB5BA9"/>
    <w:rsid w:val="00AC1E0A"/>
    <w:rsid w:val="00AC3543"/>
    <w:rsid w:val="00AC3C56"/>
    <w:rsid w:val="00AC6404"/>
    <w:rsid w:val="00AD3544"/>
    <w:rsid w:val="00AE48D0"/>
    <w:rsid w:val="00AF293E"/>
    <w:rsid w:val="00AF328D"/>
    <w:rsid w:val="00AF5F59"/>
    <w:rsid w:val="00B0022E"/>
    <w:rsid w:val="00B03F42"/>
    <w:rsid w:val="00B179A8"/>
    <w:rsid w:val="00B214A7"/>
    <w:rsid w:val="00B22A96"/>
    <w:rsid w:val="00B34E60"/>
    <w:rsid w:val="00B413D7"/>
    <w:rsid w:val="00B50BCD"/>
    <w:rsid w:val="00B51C3C"/>
    <w:rsid w:val="00B544B9"/>
    <w:rsid w:val="00B5502A"/>
    <w:rsid w:val="00B57C27"/>
    <w:rsid w:val="00B80D1E"/>
    <w:rsid w:val="00B8245F"/>
    <w:rsid w:val="00B82540"/>
    <w:rsid w:val="00B92362"/>
    <w:rsid w:val="00B956D4"/>
    <w:rsid w:val="00BA15AA"/>
    <w:rsid w:val="00BA355E"/>
    <w:rsid w:val="00BB3D2C"/>
    <w:rsid w:val="00BC73DE"/>
    <w:rsid w:val="00BD23C5"/>
    <w:rsid w:val="00BE0AFE"/>
    <w:rsid w:val="00BE3658"/>
    <w:rsid w:val="00C050A7"/>
    <w:rsid w:val="00C07C96"/>
    <w:rsid w:val="00C1645A"/>
    <w:rsid w:val="00C307D7"/>
    <w:rsid w:val="00C434BD"/>
    <w:rsid w:val="00C45508"/>
    <w:rsid w:val="00C470C3"/>
    <w:rsid w:val="00C522C4"/>
    <w:rsid w:val="00C61AFE"/>
    <w:rsid w:val="00C66068"/>
    <w:rsid w:val="00C72D5D"/>
    <w:rsid w:val="00C73A43"/>
    <w:rsid w:val="00C73F91"/>
    <w:rsid w:val="00C77FF9"/>
    <w:rsid w:val="00C817E6"/>
    <w:rsid w:val="00C848A3"/>
    <w:rsid w:val="00C96B6D"/>
    <w:rsid w:val="00CA12D3"/>
    <w:rsid w:val="00CA26E4"/>
    <w:rsid w:val="00CA2948"/>
    <w:rsid w:val="00CB30D1"/>
    <w:rsid w:val="00CB6578"/>
    <w:rsid w:val="00CC20E3"/>
    <w:rsid w:val="00CD283E"/>
    <w:rsid w:val="00D10B67"/>
    <w:rsid w:val="00D44A4D"/>
    <w:rsid w:val="00D50FEC"/>
    <w:rsid w:val="00D669D8"/>
    <w:rsid w:val="00D76450"/>
    <w:rsid w:val="00D77888"/>
    <w:rsid w:val="00D82F7F"/>
    <w:rsid w:val="00D90AC0"/>
    <w:rsid w:val="00DA14D4"/>
    <w:rsid w:val="00DA211B"/>
    <w:rsid w:val="00DC5BED"/>
    <w:rsid w:val="00DD2C7E"/>
    <w:rsid w:val="00DD669B"/>
    <w:rsid w:val="00DE72BF"/>
    <w:rsid w:val="00DF76FA"/>
    <w:rsid w:val="00E011D7"/>
    <w:rsid w:val="00E10136"/>
    <w:rsid w:val="00E11181"/>
    <w:rsid w:val="00E12B69"/>
    <w:rsid w:val="00E157B6"/>
    <w:rsid w:val="00E16B10"/>
    <w:rsid w:val="00E239F2"/>
    <w:rsid w:val="00E24CE5"/>
    <w:rsid w:val="00E42462"/>
    <w:rsid w:val="00E42745"/>
    <w:rsid w:val="00E513DE"/>
    <w:rsid w:val="00E738B4"/>
    <w:rsid w:val="00E87A62"/>
    <w:rsid w:val="00EA6A7E"/>
    <w:rsid w:val="00EB2FE7"/>
    <w:rsid w:val="00EB5BE2"/>
    <w:rsid w:val="00EE1BBF"/>
    <w:rsid w:val="00EF2655"/>
    <w:rsid w:val="00F076E9"/>
    <w:rsid w:val="00F201ED"/>
    <w:rsid w:val="00F26C97"/>
    <w:rsid w:val="00F2781C"/>
    <w:rsid w:val="00F43AAF"/>
    <w:rsid w:val="00F544A1"/>
    <w:rsid w:val="00F57E97"/>
    <w:rsid w:val="00F74DBE"/>
    <w:rsid w:val="00F7542E"/>
    <w:rsid w:val="00F80E3D"/>
    <w:rsid w:val="00F84A55"/>
    <w:rsid w:val="00F956F9"/>
    <w:rsid w:val="00FA26A2"/>
    <w:rsid w:val="00FA49E3"/>
    <w:rsid w:val="00FA5B05"/>
    <w:rsid w:val="00FB4F6D"/>
    <w:rsid w:val="00FB5CAE"/>
    <w:rsid w:val="00FD193F"/>
    <w:rsid w:val="00FD29E9"/>
    <w:rsid w:val="00FD5EBE"/>
    <w:rsid w:val="00FE45F8"/>
    <w:rsid w:val="00FF1B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a46674" stroke="f">
      <v:fill color="#a46674"/>
      <v:stroke on="f"/>
      <o:colormru v:ext="edit" colors="#724b51,#416224,#1d3f4b,#866800,#032352,#00787b,#bf002a,#9c004b"/>
    </o:shapedefaults>
    <o:shapelayout v:ext="edit">
      <o:idmap v:ext="edit" data="1"/>
    </o:shapelayout>
  </w:shapeDefaults>
  <w:decimalSymbol w:val=","/>
  <w:listSeparator w:val=";"/>
  <w15:docId w15:val="{59067C14-9987-41C2-A85B-4084B1A1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26B6"/>
    <w:pPr>
      <w:jc w:val="both"/>
    </w:pPr>
    <w:rPr>
      <w:rFonts w:ascii="Frutiger Next LT W1G" w:hAnsi="Frutiger Next LT W1G"/>
      <w:szCs w:val="24"/>
    </w:rPr>
  </w:style>
  <w:style w:type="paragraph" w:styleId="berschrift1">
    <w:name w:val="heading 1"/>
    <w:basedOn w:val="Standard"/>
    <w:next w:val="Standard"/>
    <w:link w:val="berschrift1Zchn"/>
    <w:qFormat/>
    <w:rsid w:val="00487C1E"/>
    <w:pPr>
      <w:keepNext/>
      <w:keepLines/>
      <w:spacing w:before="240"/>
      <w:outlineLvl w:val="0"/>
    </w:pPr>
    <w:rPr>
      <w:rFonts w:eastAsiaTheme="majorEastAsia" w:cstheme="majorBidi"/>
      <w:color w:val="000000" w:themeColor="text1"/>
      <w:sz w:val="24"/>
      <w:szCs w:val="32"/>
    </w:rPr>
  </w:style>
  <w:style w:type="paragraph" w:styleId="berschrift2">
    <w:name w:val="heading 2"/>
    <w:basedOn w:val="Standard"/>
    <w:next w:val="Standard"/>
    <w:link w:val="berschrift2Zchn"/>
    <w:semiHidden/>
    <w:unhideWhenUsed/>
    <w:qFormat/>
    <w:rsid w:val="00AB3B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rsid w:val="00AB3B36"/>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BC73DE"/>
    <w:pPr>
      <w:autoSpaceDE w:val="0"/>
      <w:autoSpaceDN w:val="0"/>
      <w:adjustRightInd w:val="0"/>
      <w:spacing w:line="288" w:lineRule="auto"/>
      <w:textAlignment w:val="center"/>
    </w:pPr>
    <w:rPr>
      <w:rFonts w:ascii="Times Regular" w:hAnsi="Times Regular" w:cs="Times Regular"/>
      <w:color w:val="000000"/>
      <w:sz w:val="24"/>
      <w:szCs w:val="24"/>
    </w:rPr>
  </w:style>
  <w:style w:type="paragraph" w:customStyle="1" w:styleId="EinfacherAbsatz">
    <w:name w:val="[Einfacher Absatz]"/>
    <w:basedOn w:val="KeinAbsatzformat"/>
    <w:rsid w:val="00BC73DE"/>
  </w:style>
  <w:style w:type="paragraph" w:styleId="Kopfzeile">
    <w:name w:val="header"/>
    <w:basedOn w:val="Standard"/>
    <w:rsid w:val="00930743"/>
    <w:pPr>
      <w:tabs>
        <w:tab w:val="center" w:pos="4536"/>
        <w:tab w:val="right" w:pos="9072"/>
      </w:tabs>
    </w:pPr>
  </w:style>
  <w:style w:type="paragraph" w:styleId="Fuzeile">
    <w:name w:val="footer"/>
    <w:basedOn w:val="Standard"/>
    <w:link w:val="FuzeileZchn"/>
    <w:rsid w:val="00930743"/>
    <w:pPr>
      <w:tabs>
        <w:tab w:val="center" w:pos="4536"/>
        <w:tab w:val="right" w:pos="9072"/>
      </w:tabs>
    </w:pPr>
  </w:style>
  <w:style w:type="paragraph" w:customStyle="1" w:styleId="TextBb">
    <w:name w:val="Text_Bb"/>
    <w:basedOn w:val="KeinAbsatzformat"/>
    <w:rsid w:val="00F84A55"/>
    <w:pPr>
      <w:spacing w:line="200" w:lineRule="atLeast"/>
    </w:pPr>
    <w:rPr>
      <w:rFonts w:ascii="Frutiger Next LT W1G" w:hAnsi="Frutiger Next LT W1G" w:cs="Frutiger Next LT W1G"/>
      <w:spacing w:val="2"/>
      <w:sz w:val="16"/>
      <w:szCs w:val="16"/>
    </w:rPr>
  </w:style>
  <w:style w:type="paragraph" w:customStyle="1" w:styleId="Fakultaet">
    <w:name w:val="Fakultaet"/>
    <w:basedOn w:val="KeinAbsatzformat"/>
    <w:rsid w:val="00566A02"/>
    <w:pPr>
      <w:spacing w:after="200" w:line="140" w:lineRule="atLeast"/>
    </w:pPr>
    <w:rPr>
      <w:rFonts w:ascii="Frutiger Next LT W1G Medium" w:hAnsi="Frutiger Next LT W1G Medium" w:cs="Frutiger Next LT W1G Medium"/>
      <w:caps/>
      <w:spacing w:val="7"/>
      <w:sz w:val="12"/>
      <w:szCs w:val="12"/>
    </w:rPr>
  </w:style>
  <w:style w:type="paragraph" w:customStyle="1" w:styleId="Institut">
    <w:name w:val="Institut"/>
    <w:basedOn w:val="KeinAbsatzformat"/>
    <w:rsid w:val="00566A02"/>
    <w:pPr>
      <w:spacing w:line="260" w:lineRule="atLeast"/>
    </w:pPr>
    <w:rPr>
      <w:rFonts w:ascii="Frutiger Next LT W1G" w:hAnsi="Frutiger Next LT W1G" w:cs="Frutiger Next LT W1G"/>
    </w:rPr>
  </w:style>
  <w:style w:type="paragraph" w:customStyle="1" w:styleId="TextBbfett">
    <w:name w:val="Text_Bb_fett"/>
    <w:basedOn w:val="KeinAbsatzformat"/>
    <w:rsid w:val="00566A02"/>
    <w:pPr>
      <w:spacing w:line="200" w:lineRule="atLeast"/>
    </w:pPr>
    <w:rPr>
      <w:rFonts w:ascii="Frutiger Next LT W1G" w:hAnsi="Frutiger Next LT W1G" w:cs="Frutiger Next LT W1G"/>
      <w:b/>
      <w:bCs/>
      <w:sz w:val="16"/>
      <w:szCs w:val="16"/>
    </w:rPr>
  </w:style>
  <w:style w:type="character" w:styleId="Fett">
    <w:name w:val="Strong"/>
    <w:basedOn w:val="Absatz-Standardschriftart"/>
    <w:qFormat/>
    <w:rsid w:val="00633A35"/>
    <w:rPr>
      <w:b/>
      <w:bCs/>
    </w:rPr>
  </w:style>
  <w:style w:type="character" w:styleId="Hervorhebung">
    <w:name w:val="Emphasis"/>
    <w:basedOn w:val="Absatz-Standardschriftart"/>
    <w:qFormat/>
    <w:rsid w:val="00633A35"/>
    <w:rPr>
      <w:i/>
      <w:iCs/>
    </w:rPr>
  </w:style>
  <w:style w:type="paragraph" w:styleId="Listenabsatz">
    <w:name w:val="List Paragraph"/>
    <w:basedOn w:val="Standard"/>
    <w:uiPriority w:val="34"/>
    <w:qFormat/>
    <w:rsid w:val="00AF293E"/>
    <w:pPr>
      <w:ind w:left="720"/>
      <w:contextualSpacing/>
    </w:pPr>
  </w:style>
  <w:style w:type="character" w:customStyle="1" w:styleId="FuzeileZchn">
    <w:name w:val="Fußzeile Zchn"/>
    <w:basedOn w:val="Absatz-Standardschriftart"/>
    <w:link w:val="Fuzeile"/>
    <w:rsid w:val="00B8245F"/>
    <w:rPr>
      <w:rFonts w:ascii="Frutiger Next LT W1G" w:hAnsi="Frutiger Next LT W1G"/>
      <w:szCs w:val="24"/>
    </w:rPr>
  </w:style>
  <w:style w:type="table" w:customStyle="1" w:styleId="Tabellenraster1">
    <w:name w:val="Tabellenraster1"/>
    <w:basedOn w:val="NormaleTabelle"/>
    <w:next w:val="Tabellenraster"/>
    <w:uiPriority w:val="39"/>
    <w:rsid w:val="00B8245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B82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36289"/>
    <w:rPr>
      <w:color w:val="0000FF" w:themeColor="hyperlink"/>
      <w:u w:val="single"/>
    </w:rPr>
  </w:style>
  <w:style w:type="paragraph" w:styleId="KeinLeerraum">
    <w:name w:val="No Spacing"/>
    <w:uiPriority w:val="1"/>
    <w:qFormat/>
    <w:rsid w:val="00336289"/>
    <w:rPr>
      <w:rFonts w:ascii="Calibri" w:eastAsia="Calibri" w:hAnsi="Calibri"/>
      <w:sz w:val="22"/>
      <w:szCs w:val="22"/>
      <w:lang w:eastAsia="en-US"/>
    </w:rPr>
  </w:style>
  <w:style w:type="paragraph" w:styleId="Textkrper-Zeileneinzug">
    <w:name w:val="Body Text Indent"/>
    <w:basedOn w:val="Standard"/>
    <w:link w:val="Textkrper-ZeileneinzugZchn"/>
    <w:rsid w:val="00336289"/>
    <w:pPr>
      <w:tabs>
        <w:tab w:val="left" w:pos="1843"/>
      </w:tabs>
      <w:ind w:left="1843"/>
    </w:pPr>
    <w:rPr>
      <w:rFonts w:ascii="Times New Roman" w:hAnsi="Times New Roman"/>
      <w:sz w:val="24"/>
    </w:rPr>
  </w:style>
  <w:style w:type="character" w:customStyle="1" w:styleId="Textkrper-ZeileneinzugZchn">
    <w:name w:val="Textkörper-Zeileneinzug Zchn"/>
    <w:basedOn w:val="Absatz-Standardschriftart"/>
    <w:link w:val="Textkrper-Zeileneinzug"/>
    <w:rsid w:val="00336289"/>
    <w:rPr>
      <w:sz w:val="24"/>
      <w:szCs w:val="24"/>
    </w:rPr>
  </w:style>
  <w:style w:type="paragraph" w:customStyle="1" w:styleId="Default">
    <w:name w:val="Default"/>
    <w:rsid w:val="003B20C5"/>
    <w:pPr>
      <w:autoSpaceDE w:val="0"/>
      <w:autoSpaceDN w:val="0"/>
      <w:adjustRightInd w:val="0"/>
    </w:pPr>
    <w:rPr>
      <w:rFonts w:ascii="Arial" w:eastAsiaTheme="minorHAnsi" w:hAnsi="Arial" w:cs="Arial"/>
      <w:color w:val="000000"/>
      <w:sz w:val="24"/>
      <w:szCs w:val="24"/>
      <w:lang w:eastAsia="en-US"/>
    </w:rPr>
  </w:style>
  <w:style w:type="paragraph" w:styleId="Funotentext">
    <w:name w:val="footnote text"/>
    <w:basedOn w:val="Standard"/>
    <w:link w:val="FunotentextZchn"/>
    <w:uiPriority w:val="99"/>
    <w:unhideWhenUsed/>
    <w:rsid w:val="003B20C5"/>
    <w:pPr>
      <w:jc w:val="left"/>
    </w:pPr>
    <w:rPr>
      <w:rFonts w:asciiTheme="minorHAnsi" w:eastAsiaTheme="minorHAnsi" w:hAnsiTheme="minorHAnsi" w:cstheme="minorBidi"/>
      <w:szCs w:val="20"/>
      <w:lang w:eastAsia="en-US"/>
    </w:rPr>
  </w:style>
  <w:style w:type="character" w:customStyle="1" w:styleId="FunotentextZchn">
    <w:name w:val="Fußnotentext Zchn"/>
    <w:basedOn w:val="Absatz-Standardschriftart"/>
    <w:link w:val="Funotentext"/>
    <w:uiPriority w:val="99"/>
    <w:rsid w:val="003B20C5"/>
    <w:rPr>
      <w:rFonts w:asciiTheme="minorHAnsi" w:eastAsiaTheme="minorHAnsi" w:hAnsiTheme="minorHAnsi" w:cstheme="minorBidi"/>
      <w:lang w:eastAsia="en-US"/>
    </w:rPr>
  </w:style>
  <w:style w:type="character" w:styleId="Funotenzeichen">
    <w:name w:val="footnote reference"/>
    <w:basedOn w:val="Absatz-Standardschriftart"/>
    <w:uiPriority w:val="99"/>
    <w:unhideWhenUsed/>
    <w:rsid w:val="003B20C5"/>
    <w:rPr>
      <w:vertAlign w:val="superscript"/>
    </w:rPr>
  </w:style>
  <w:style w:type="paragraph" w:styleId="StandardWeb">
    <w:name w:val="Normal (Web)"/>
    <w:basedOn w:val="Standard"/>
    <w:uiPriority w:val="99"/>
    <w:unhideWhenUsed/>
    <w:rsid w:val="00253CCA"/>
    <w:pPr>
      <w:spacing w:before="100" w:beforeAutospacing="1" w:after="100" w:afterAutospacing="1"/>
      <w:jc w:val="left"/>
    </w:pPr>
    <w:rPr>
      <w:rFonts w:ascii="Times New Roman" w:hAnsi="Times New Roman"/>
      <w:sz w:val="24"/>
    </w:rPr>
  </w:style>
  <w:style w:type="character" w:customStyle="1" w:styleId="berschrift1Zchn">
    <w:name w:val="Überschrift 1 Zchn"/>
    <w:basedOn w:val="Absatz-Standardschriftart"/>
    <w:link w:val="berschrift1"/>
    <w:rsid w:val="00487C1E"/>
    <w:rPr>
      <w:rFonts w:ascii="Frutiger Next LT W1G" w:eastAsiaTheme="majorEastAsia" w:hAnsi="Frutiger Next LT W1G" w:cstheme="majorBidi"/>
      <w:color w:val="000000" w:themeColor="text1"/>
      <w:sz w:val="24"/>
      <w:szCs w:val="32"/>
    </w:rPr>
  </w:style>
  <w:style w:type="paragraph" w:styleId="Inhaltsverzeichnisberschrift">
    <w:name w:val="TOC Heading"/>
    <w:basedOn w:val="berschrift1"/>
    <w:next w:val="Standard"/>
    <w:uiPriority w:val="39"/>
    <w:unhideWhenUsed/>
    <w:qFormat/>
    <w:rsid w:val="00AB3B36"/>
    <w:pPr>
      <w:spacing w:line="259" w:lineRule="auto"/>
      <w:jc w:val="left"/>
      <w:outlineLvl w:val="9"/>
    </w:pPr>
  </w:style>
  <w:style w:type="paragraph" w:styleId="Verzeichnis1">
    <w:name w:val="toc 1"/>
    <w:basedOn w:val="Standard"/>
    <w:next w:val="Standard"/>
    <w:autoRedefine/>
    <w:uiPriority w:val="39"/>
    <w:unhideWhenUsed/>
    <w:rsid w:val="00950FAC"/>
    <w:pPr>
      <w:tabs>
        <w:tab w:val="left" w:pos="440"/>
        <w:tab w:val="left" w:pos="880"/>
        <w:tab w:val="right" w:leader="dot" w:pos="10065"/>
      </w:tabs>
      <w:spacing w:line="336" w:lineRule="auto"/>
      <w:ind w:left="284" w:right="2691" w:hanging="284"/>
      <w:jc w:val="left"/>
    </w:pPr>
    <w:rPr>
      <w:color w:val="000000" w:themeColor="text1"/>
    </w:rPr>
  </w:style>
  <w:style w:type="character" w:customStyle="1" w:styleId="berschrift2Zchn">
    <w:name w:val="Überschrift 2 Zchn"/>
    <w:basedOn w:val="Absatz-Standardschriftart"/>
    <w:link w:val="berschrift2"/>
    <w:semiHidden/>
    <w:rsid w:val="00AB3B3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semiHidden/>
    <w:rsid w:val="00AB3B36"/>
    <w:rPr>
      <w:rFonts w:asciiTheme="majorHAnsi" w:eastAsiaTheme="majorEastAsia" w:hAnsiTheme="majorHAnsi" w:cstheme="majorBidi"/>
      <w:color w:val="243F60" w:themeColor="accent1" w:themeShade="7F"/>
      <w:sz w:val="24"/>
      <w:szCs w:val="24"/>
    </w:rPr>
  </w:style>
  <w:style w:type="paragraph" w:styleId="Verzeichnis2">
    <w:name w:val="toc 2"/>
    <w:basedOn w:val="Standard"/>
    <w:next w:val="Standard"/>
    <w:autoRedefine/>
    <w:uiPriority w:val="39"/>
    <w:unhideWhenUsed/>
    <w:rsid w:val="00F544A1"/>
    <w:pPr>
      <w:spacing w:after="100" w:line="259" w:lineRule="auto"/>
      <w:ind w:left="340"/>
      <w:jc w:val="left"/>
    </w:pPr>
    <w:rPr>
      <w:rFonts w:asciiTheme="minorHAnsi" w:eastAsiaTheme="minorEastAsia" w:hAnsiTheme="minorHAnsi"/>
      <w:sz w:val="22"/>
      <w:szCs w:val="22"/>
    </w:rPr>
  </w:style>
  <w:style w:type="paragraph" w:styleId="Verzeichnis3">
    <w:name w:val="toc 3"/>
    <w:basedOn w:val="Standard"/>
    <w:next w:val="Standard"/>
    <w:autoRedefine/>
    <w:uiPriority w:val="39"/>
    <w:unhideWhenUsed/>
    <w:rsid w:val="00343863"/>
    <w:pPr>
      <w:spacing w:after="100" w:line="259" w:lineRule="auto"/>
      <w:ind w:left="440"/>
      <w:jc w:val="left"/>
    </w:pPr>
    <w:rPr>
      <w:rFonts w:asciiTheme="minorHAnsi" w:eastAsiaTheme="minorEastAsia" w:hAnsiTheme="minorHAnsi"/>
      <w:sz w:val="22"/>
      <w:szCs w:val="22"/>
    </w:rPr>
  </w:style>
  <w:style w:type="paragraph" w:styleId="Verzeichnis4">
    <w:name w:val="toc 4"/>
    <w:basedOn w:val="Standard"/>
    <w:next w:val="Standard"/>
    <w:autoRedefine/>
    <w:semiHidden/>
    <w:unhideWhenUsed/>
    <w:rsid w:val="00FA5B05"/>
    <w:pPr>
      <w:spacing w:after="100"/>
      <w:ind w:left="600"/>
    </w:pPr>
    <w:rPr>
      <w:b/>
    </w:rPr>
  </w:style>
  <w:style w:type="character" w:customStyle="1" w:styleId="NichtaufgelsteErwhnung1">
    <w:name w:val="Nicht aufgelöste Erwähnung1"/>
    <w:basedOn w:val="Absatz-Standardschriftart"/>
    <w:uiPriority w:val="99"/>
    <w:semiHidden/>
    <w:unhideWhenUsed/>
    <w:rsid w:val="00B54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3422">
      <w:bodyDiv w:val="1"/>
      <w:marLeft w:val="0"/>
      <w:marRight w:val="0"/>
      <w:marTop w:val="0"/>
      <w:marBottom w:val="0"/>
      <w:divBdr>
        <w:top w:val="none" w:sz="0" w:space="0" w:color="auto"/>
        <w:left w:val="none" w:sz="0" w:space="0" w:color="auto"/>
        <w:bottom w:val="none" w:sz="0" w:space="0" w:color="auto"/>
        <w:right w:val="none" w:sz="0" w:space="0" w:color="auto"/>
      </w:divBdr>
    </w:div>
    <w:div w:id="1227372806">
      <w:bodyDiv w:val="1"/>
      <w:marLeft w:val="0"/>
      <w:marRight w:val="0"/>
      <w:marTop w:val="0"/>
      <w:marBottom w:val="0"/>
      <w:divBdr>
        <w:top w:val="none" w:sz="0" w:space="0" w:color="auto"/>
        <w:left w:val="none" w:sz="0" w:space="0" w:color="auto"/>
        <w:bottom w:val="none" w:sz="0" w:space="0" w:color="auto"/>
        <w:right w:val="none" w:sz="0" w:space="0" w:color="auto"/>
      </w:divBdr>
    </w:div>
    <w:div w:id="140183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umwelt-online.de/regelwerk/eu/65_69/an6c.htm" TargetMode="External"/><Relationship Id="rId18" Type="http://schemas.openxmlformats.org/officeDocument/2006/relationships/hyperlink" Target="http://www.kuvb.de/" TargetMode="External"/><Relationship Id="rId3" Type="http://schemas.openxmlformats.org/officeDocument/2006/relationships/styles" Target="styles.xml"/><Relationship Id="rId21" Type="http://schemas.openxmlformats.org/officeDocument/2006/relationships/hyperlink" Target="http://www.uni-regensburg.de/technische-zentrale/abteilung-referate/sicherheitswesen-v-3/index.html" TargetMode="External"/><Relationship Id="rId7" Type="http://schemas.openxmlformats.org/officeDocument/2006/relationships/endnotes" Target="endnotes.xml"/><Relationship Id="rId12" Type="http://schemas.openxmlformats.org/officeDocument/2006/relationships/hyperlink" Target="http://umwelt-online.de/regelwerk/arbeitss/arbsch/arbs1.htm" TargetMode="External"/><Relationship Id="rId17" Type="http://schemas.openxmlformats.org/officeDocument/2006/relationships/hyperlink" Target="https://www.umwelt-online.de/regelwerk/index.htm" TargetMode="External"/><Relationship Id="rId2" Type="http://schemas.openxmlformats.org/officeDocument/2006/relationships/numbering" Target="numbering.xml"/><Relationship Id="rId16" Type="http://schemas.openxmlformats.org/officeDocument/2006/relationships/hyperlink" Target="http://umwelt-online.de/regelwerk/arbeitss/arb_vo/ostrv.htm" TargetMode="External"/><Relationship Id="rId20" Type="http://schemas.openxmlformats.org/officeDocument/2006/relationships/hyperlink" Target="http://www.ur.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mwelt-online.de/regelwerk/gefstoff/gefahrst.vo/gefstoffv.htm"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dguv.de/de/index.j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mwelt-online.de/regelwerk/eu/65_69/an6c.htm"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f23338\AppData\Local\Temp\Temp2_LOV_Standard.zip\LOV_Standard\Briefkopf_PDF_Referat_LO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82C55-7E50-499C-A739-AF874161E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Briefkopf_PDF_Referat_LOV.dotx</Template>
  <TotalTime>0</TotalTime>
  <Pages>19</Pages>
  <Words>5005</Words>
  <Characters>31532</Characters>
  <Application>Microsoft Office Word</Application>
  <DocSecurity>0</DocSecurity>
  <Lines>262</Lines>
  <Paragraphs>72</Paragraphs>
  <ScaleCrop>false</ScaleCrop>
  <HeadingPairs>
    <vt:vector size="2" baseType="variant">
      <vt:variant>
        <vt:lpstr>Titel</vt:lpstr>
      </vt:variant>
      <vt:variant>
        <vt:i4>1</vt:i4>
      </vt:variant>
    </vt:vector>
  </HeadingPairs>
  <TitlesOfParts>
    <vt:vector size="1" baseType="lpstr">
      <vt:lpstr>Beispielfirma</vt:lpstr>
    </vt:vector>
  </TitlesOfParts>
  <Company>privat</Company>
  <LinksUpToDate>false</LinksUpToDate>
  <CharactersWithSpaces>36465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Beispielfirma</dc:title>
  <dc:subject>&lt; Anrede &gt;</dc:subject>
  <dc:creator>WXPINST</dc:creator>
  <cp:keywords/>
  <cp:lastModifiedBy>user</cp:lastModifiedBy>
  <cp:revision>2</cp:revision>
  <cp:lastPrinted>2009-09-07T12:07:00Z</cp:lastPrinted>
  <dcterms:created xsi:type="dcterms:W3CDTF">2022-11-10T15:11:00Z</dcterms:created>
  <dcterms:modified xsi:type="dcterms:W3CDTF">2022-11-10T15:11:00Z</dcterms:modified>
</cp:coreProperties>
</file>