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0E" w:rsidRPr="00B71205" w:rsidRDefault="0092700E" w:rsidP="0092700E">
      <w:pPr>
        <w:pStyle w:val="EinfacherAbsatz"/>
        <w:rPr>
          <w:rFonts w:ascii="Frutiger Next LT W1G" w:hAnsi="Frutiger Next LT W1G" w:cs="Arial"/>
          <w:szCs w:val="22"/>
        </w:rPr>
      </w:pPr>
      <w:bookmarkStart w:id="0" w:name="_GoBack"/>
      <w:bookmarkEnd w:id="0"/>
    </w:p>
    <w:p w:rsidR="00493BB8" w:rsidRPr="00B71205" w:rsidRDefault="00493BB8" w:rsidP="0092700E">
      <w:pPr>
        <w:pStyle w:val="EinfacherAbsatz"/>
        <w:rPr>
          <w:rFonts w:ascii="Frutiger Next LT W1G" w:hAnsi="Frutiger Next LT W1G" w:cs="Arial"/>
          <w:szCs w:val="22"/>
        </w:rPr>
      </w:pPr>
    </w:p>
    <w:p w:rsidR="00B34454" w:rsidRPr="00B71205" w:rsidRDefault="00B34454" w:rsidP="0092700E">
      <w:pPr>
        <w:pStyle w:val="EinfacherAbsatz"/>
        <w:rPr>
          <w:rFonts w:ascii="Frutiger Next LT W1G" w:hAnsi="Frutiger Next LT W1G" w:cs="Arial"/>
          <w:szCs w:val="22"/>
        </w:rPr>
      </w:pPr>
    </w:p>
    <w:p w:rsidR="0073768D" w:rsidRPr="00B71205" w:rsidRDefault="0073768D" w:rsidP="00493BB8">
      <w:pPr>
        <w:pStyle w:val="EinfacherAbsatz"/>
        <w:jc w:val="center"/>
        <w:rPr>
          <w:rFonts w:ascii="Frutiger Next LT W1G" w:hAnsi="Frutiger Next LT W1G" w:cs="Arial"/>
          <w:b/>
          <w:sz w:val="32"/>
          <w:szCs w:val="22"/>
        </w:rPr>
        <w:sectPr w:rsidR="0073768D" w:rsidRPr="00B71205" w:rsidSect="00B34454">
          <w:headerReference w:type="default" r:id="rId8"/>
          <w:footerReference w:type="default" r:id="rId9"/>
          <w:headerReference w:type="first" r:id="rId10"/>
          <w:pgSz w:w="11906" w:h="16838" w:code="9"/>
          <w:pgMar w:top="1531" w:right="1418" w:bottom="1418" w:left="1418" w:header="709" w:footer="709" w:gutter="0"/>
          <w:cols w:space="708"/>
          <w:titlePg/>
          <w:docGrid w:linePitch="360"/>
        </w:sectPr>
      </w:pPr>
    </w:p>
    <w:p w:rsidR="00911828" w:rsidRPr="00B71205" w:rsidRDefault="00911828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t xml:space="preserve">An </w:t>
      </w:r>
      <w:r w:rsidR="00B71205" w:rsidRPr="00B71205">
        <w:rPr>
          <w:rFonts w:ascii="Frutiger Next LT W1G" w:hAnsi="Frutiger Next LT W1G" w:cs="Arial"/>
          <w:sz w:val="20"/>
          <w:szCs w:val="20"/>
        </w:rPr>
        <w:t>den</w:t>
      </w:r>
    </w:p>
    <w:p w:rsidR="00B71205" w:rsidRPr="00B71205" w:rsidRDefault="00B71205" w:rsidP="00845DB0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t>Studiendekan der</w:t>
      </w:r>
    </w:p>
    <w:p w:rsidR="00845DB0" w:rsidRPr="00B71205" w:rsidRDefault="00845DB0" w:rsidP="00845DB0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t>Fakultät für Medizin der</w:t>
      </w:r>
    </w:p>
    <w:p w:rsidR="00911828" w:rsidRPr="00B71205" w:rsidRDefault="00911828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t>Universität Regensburg</w:t>
      </w:r>
    </w:p>
    <w:p w:rsidR="00816971" w:rsidRPr="00B71205" w:rsidRDefault="00816971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t>Gebäude H 5</w:t>
      </w:r>
    </w:p>
    <w:p w:rsidR="00911828" w:rsidRPr="00B71205" w:rsidRDefault="00911828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t>Franz-Josef-Strauß-Allee 11</w:t>
      </w:r>
    </w:p>
    <w:p w:rsidR="00911828" w:rsidRPr="00B71205" w:rsidRDefault="00911828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t>93053 Regensburg</w:t>
      </w:r>
    </w:p>
    <w:p w:rsidR="0073768D" w:rsidRPr="00B71205" w:rsidRDefault="0073768D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br w:type="column"/>
      </w:r>
      <w:r w:rsidRPr="00B71205">
        <w:rPr>
          <w:rFonts w:ascii="Frutiger Next LT W1G" w:hAnsi="Frutiger Next LT W1G" w:cs="Arial"/>
          <w:sz w:val="20"/>
          <w:szCs w:val="20"/>
        </w:rPr>
        <w:t>Absender:</w:t>
      </w:r>
    </w:p>
    <w:p w:rsidR="0073768D" w:rsidRPr="00B71205" w:rsidRDefault="008C167A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B71205">
        <w:rPr>
          <w:rFonts w:ascii="Frutiger Next LT W1G" w:hAnsi="Frutiger Next LT W1G" w:cs="Arial"/>
          <w:sz w:val="20"/>
          <w:szCs w:val="20"/>
        </w:rPr>
        <w:instrText xml:space="preserve"> FORMTEXT </w:instrText>
      </w:r>
      <w:r w:rsidRPr="00B71205">
        <w:rPr>
          <w:rFonts w:ascii="Frutiger Next LT W1G" w:hAnsi="Frutiger Next LT W1G" w:cs="Arial"/>
          <w:sz w:val="20"/>
          <w:szCs w:val="20"/>
        </w:rPr>
      </w:r>
      <w:r w:rsidRPr="00B71205">
        <w:rPr>
          <w:rFonts w:ascii="Frutiger Next LT W1G" w:hAnsi="Frutiger Next LT W1G" w:cs="Arial"/>
          <w:sz w:val="20"/>
          <w:szCs w:val="20"/>
        </w:rPr>
        <w:fldChar w:fldCharType="separate"/>
      </w:r>
      <w:r w:rsidRPr="00B71205">
        <w:rPr>
          <w:rFonts w:ascii="Frutiger Next LT W1G" w:hAnsi="Frutiger Next LT W1G" w:cs="Arial"/>
          <w:noProof/>
          <w:sz w:val="20"/>
          <w:szCs w:val="20"/>
        </w:rPr>
        <w:t> </w:t>
      </w:r>
      <w:r w:rsidRPr="00B71205">
        <w:rPr>
          <w:rFonts w:ascii="Frutiger Next LT W1G" w:hAnsi="Frutiger Next LT W1G" w:cs="Arial"/>
          <w:noProof/>
          <w:sz w:val="20"/>
          <w:szCs w:val="20"/>
        </w:rPr>
        <w:t> </w:t>
      </w:r>
      <w:r w:rsidRPr="00B71205">
        <w:rPr>
          <w:rFonts w:ascii="Frutiger Next LT W1G" w:hAnsi="Frutiger Next LT W1G" w:cs="Arial"/>
          <w:noProof/>
          <w:sz w:val="20"/>
          <w:szCs w:val="20"/>
        </w:rPr>
        <w:t> </w:t>
      </w:r>
      <w:r w:rsidRPr="00B71205">
        <w:rPr>
          <w:rFonts w:ascii="Frutiger Next LT W1G" w:hAnsi="Frutiger Next LT W1G" w:cs="Arial"/>
          <w:noProof/>
          <w:sz w:val="20"/>
          <w:szCs w:val="20"/>
        </w:rPr>
        <w:t> </w:t>
      </w:r>
      <w:r w:rsidRPr="00B71205">
        <w:rPr>
          <w:rFonts w:ascii="Frutiger Next LT W1G" w:hAnsi="Frutiger Next LT W1G" w:cs="Arial"/>
          <w:noProof/>
          <w:sz w:val="20"/>
          <w:szCs w:val="20"/>
        </w:rPr>
        <w:t> </w:t>
      </w:r>
      <w:r w:rsidRPr="00B71205">
        <w:rPr>
          <w:rFonts w:ascii="Frutiger Next LT W1G" w:hAnsi="Frutiger Next LT W1G" w:cs="Arial"/>
          <w:sz w:val="20"/>
          <w:szCs w:val="20"/>
        </w:rPr>
        <w:fldChar w:fldCharType="end"/>
      </w:r>
      <w:bookmarkEnd w:id="3"/>
    </w:p>
    <w:p w:rsidR="0073768D" w:rsidRPr="00B71205" w:rsidRDefault="0073768D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t>…………………………………………..</w:t>
      </w:r>
    </w:p>
    <w:p w:rsidR="0073768D" w:rsidRPr="00B71205" w:rsidRDefault="008C167A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B71205">
        <w:rPr>
          <w:rFonts w:ascii="Frutiger Next LT W1G" w:hAnsi="Frutiger Next LT W1G" w:cs="Arial"/>
          <w:sz w:val="20"/>
          <w:szCs w:val="20"/>
        </w:rPr>
        <w:instrText xml:space="preserve"> FORMTEXT </w:instrText>
      </w:r>
      <w:r w:rsidRPr="00B71205">
        <w:rPr>
          <w:rFonts w:ascii="Frutiger Next LT W1G" w:hAnsi="Frutiger Next LT W1G" w:cs="Arial"/>
          <w:sz w:val="20"/>
          <w:szCs w:val="20"/>
        </w:rPr>
      </w:r>
      <w:r w:rsidRPr="00B71205">
        <w:rPr>
          <w:rFonts w:ascii="Frutiger Next LT W1G" w:hAnsi="Frutiger Next LT W1G" w:cs="Arial"/>
          <w:sz w:val="20"/>
          <w:szCs w:val="20"/>
        </w:rPr>
        <w:fldChar w:fldCharType="separate"/>
      </w:r>
      <w:r w:rsidRPr="00B71205">
        <w:rPr>
          <w:rFonts w:ascii="Frutiger Next LT W1G" w:hAnsi="Frutiger Next LT W1G" w:cs="Arial"/>
          <w:noProof/>
          <w:sz w:val="20"/>
          <w:szCs w:val="20"/>
        </w:rPr>
        <w:t> </w:t>
      </w:r>
      <w:r w:rsidRPr="00B71205">
        <w:rPr>
          <w:rFonts w:ascii="Frutiger Next LT W1G" w:hAnsi="Frutiger Next LT W1G" w:cs="Arial"/>
          <w:noProof/>
          <w:sz w:val="20"/>
          <w:szCs w:val="20"/>
        </w:rPr>
        <w:t> </w:t>
      </w:r>
      <w:r w:rsidRPr="00B71205">
        <w:rPr>
          <w:rFonts w:ascii="Frutiger Next LT W1G" w:hAnsi="Frutiger Next LT W1G" w:cs="Arial"/>
          <w:noProof/>
          <w:sz w:val="20"/>
          <w:szCs w:val="20"/>
        </w:rPr>
        <w:t> </w:t>
      </w:r>
      <w:r w:rsidRPr="00B71205">
        <w:rPr>
          <w:rFonts w:ascii="Frutiger Next LT W1G" w:hAnsi="Frutiger Next LT W1G" w:cs="Arial"/>
          <w:noProof/>
          <w:sz w:val="20"/>
          <w:szCs w:val="20"/>
        </w:rPr>
        <w:t> </w:t>
      </w:r>
      <w:r w:rsidRPr="00B71205">
        <w:rPr>
          <w:rFonts w:ascii="Frutiger Next LT W1G" w:hAnsi="Frutiger Next LT W1G" w:cs="Arial"/>
          <w:noProof/>
          <w:sz w:val="20"/>
          <w:szCs w:val="20"/>
        </w:rPr>
        <w:t> </w:t>
      </w:r>
      <w:r w:rsidRPr="00B71205">
        <w:rPr>
          <w:rFonts w:ascii="Frutiger Next LT W1G" w:hAnsi="Frutiger Next LT W1G" w:cs="Arial"/>
          <w:sz w:val="20"/>
          <w:szCs w:val="20"/>
        </w:rPr>
        <w:fldChar w:fldCharType="end"/>
      </w:r>
      <w:bookmarkEnd w:id="4"/>
    </w:p>
    <w:p w:rsidR="0073768D" w:rsidRPr="00B71205" w:rsidRDefault="0073768D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t>……………………………………………</w:t>
      </w:r>
    </w:p>
    <w:p w:rsidR="0073768D" w:rsidRPr="00B71205" w:rsidRDefault="008C167A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B71205">
        <w:rPr>
          <w:rFonts w:ascii="Frutiger Next LT W1G" w:hAnsi="Frutiger Next LT W1G" w:cs="Arial"/>
          <w:sz w:val="20"/>
          <w:szCs w:val="20"/>
        </w:rPr>
        <w:instrText xml:space="preserve"> FORMTEXT </w:instrText>
      </w:r>
      <w:r w:rsidRPr="00B71205">
        <w:rPr>
          <w:rFonts w:ascii="Frutiger Next LT W1G" w:hAnsi="Frutiger Next LT W1G" w:cs="Arial"/>
          <w:sz w:val="20"/>
          <w:szCs w:val="20"/>
        </w:rPr>
      </w:r>
      <w:r w:rsidRPr="00B71205">
        <w:rPr>
          <w:rFonts w:ascii="Frutiger Next LT W1G" w:hAnsi="Frutiger Next LT W1G" w:cs="Arial"/>
          <w:sz w:val="20"/>
          <w:szCs w:val="20"/>
        </w:rPr>
        <w:fldChar w:fldCharType="separate"/>
      </w:r>
      <w:r w:rsidRPr="00B71205">
        <w:rPr>
          <w:rFonts w:ascii="Frutiger Next LT W1G" w:hAnsi="Frutiger Next LT W1G" w:cs="Arial"/>
          <w:noProof/>
          <w:sz w:val="20"/>
          <w:szCs w:val="20"/>
        </w:rPr>
        <w:t> </w:t>
      </w:r>
      <w:r w:rsidRPr="00B71205">
        <w:rPr>
          <w:rFonts w:ascii="Frutiger Next LT W1G" w:hAnsi="Frutiger Next LT W1G" w:cs="Arial"/>
          <w:noProof/>
          <w:sz w:val="20"/>
          <w:szCs w:val="20"/>
        </w:rPr>
        <w:t> </w:t>
      </w:r>
      <w:r w:rsidRPr="00B71205">
        <w:rPr>
          <w:rFonts w:ascii="Frutiger Next LT W1G" w:hAnsi="Frutiger Next LT W1G" w:cs="Arial"/>
          <w:noProof/>
          <w:sz w:val="20"/>
          <w:szCs w:val="20"/>
        </w:rPr>
        <w:t> </w:t>
      </w:r>
      <w:r w:rsidRPr="00B71205">
        <w:rPr>
          <w:rFonts w:ascii="Frutiger Next LT W1G" w:hAnsi="Frutiger Next LT W1G" w:cs="Arial"/>
          <w:noProof/>
          <w:sz w:val="20"/>
          <w:szCs w:val="20"/>
        </w:rPr>
        <w:t> </w:t>
      </w:r>
      <w:r w:rsidRPr="00B71205">
        <w:rPr>
          <w:rFonts w:ascii="Frutiger Next LT W1G" w:hAnsi="Frutiger Next LT W1G" w:cs="Arial"/>
          <w:noProof/>
          <w:sz w:val="20"/>
          <w:szCs w:val="20"/>
        </w:rPr>
        <w:t> </w:t>
      </w:r>
      <w:r w:rsidRPr="00B71205">
        <w:rPr>
          <w:rFonts w:ascii="Frutiger Next LT W1G" w:hAnsi="Frutiger Next LT W1G" w:cs="Arial"/>
          <w:sz w:val="20"/>
          <w:szCs w:val="20"/>
        </w:rPr>
        <w:fldChar w:fldCharType="end"/>
      </w:r>
      <w:bookmarkEnd w:id="5"/>
    </w:p>
    <w:p w:rsidR="0073768D" w:rsidRPr="00B71205" w:rsidRDefault="0073768D" w:rsidP="00911828">
      <w:pPr>
        <w:pStyle w:val="EinfacherAbsatz"/>
        <w:rPr>
          <w:rFonts w:ascii="Frutiger Next LT W1G" w:hAnsi="Frutiger Next LT W1G" w:cs="Arial"/>
          <w:sz w:val="20"/>
          <w:szCs w:val="20"/>
        </w:rPr>
        <w:sectPr w:rsidR="0073768D" w:rsidRPr="00B71205" w:rsidSect="0073768D">
          <w:type w:val="continuous"/>
          <w:pgSz w:w="11906" w:h="16838" w:code="9"/>
          <w:pgMar w:top="1531" w:right="1418" w:bottom="1418" w:left="1418" w:header="709" w:footer="709" w:gutter="0"/>
          <w:cols w:num="2" w:space="708"/>
          <w:titlePg/>
          <w:docGrid w:linePitch="360"/>
        </w:sectPr>
      </w:pPr>
      <w:r w:rsidRPr="00B71205">
        <w:rPr>
          <w:rFonts w:ascii="Frutiger Next LT W1G" w:hAnsi="Frutiger Next LT W1G" w:cs="Arial"/>
          <w:sz w:val="20"/>
          <w:szCs w:val="20"/>
        </w:rPr>
        <w:t>…………………………………………….</w:t>
      </w:r>
    </w:p>
    <w:p w:rsidR="00911828" w:rsidRPr="00B71205" w:rsidRDefault="00911828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</w:p>
    <w:p w:rsidR="00911828" w:rsidRPr="00B71205" w:rsidRDefault="00911828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</w:p>
    <w:p w:rsidR="00911828" w:rsidRPr="00B71205" w:rsidRDefault="00911828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</w:p>
    <w:p w:rsidR="001B1246" w:rsidRPr="00B71205" w:rsidRDefault="00B71205" w:rsidP="00911828">
      <w:pPr>
        <w:pStyle w:val="EinfacherAbsatz"/>
        <w:rPr>
          <w:rFonts w:ascii="Frutiger Next LT W1G" w:hAnsi="Frutiger Next LT W1G" w:cs="Arial"/>
          <w:b/>
          <w:sz w:val="28"/>
          <w:szCs w:val="20"/>
        </w:rPr>
      </w:pPr>
      <w:r w:rsidRPr="00B71205">
        <w:rPr>
          <w:rFonts w:ascii="Frutiger Next LT W1G" w:hAnsi="Frutiger Next LT W1G" w:cs="Arial"/>
          <w:b/>
          <w:sz w:val="28"/>
          <w:szCs w:val="20"/>
        </w:rPr>
        <w:t>Antrag auf Anrechnung von Vorleistungen</w:t>
      </w:r>
    </w:p>
    <w:bookmarkStart w:id="6" w:name="Kontrollkästchen16"/>
    <w:p w:rsidR="00B71205" w:rsidRPr="00B71205" w:rsidRDefault="001B1246" w:rsidP="00911828">
      <w:pPr>
        <w:pStyle w:val="EinfacherAbsatz"/>
        <w:rPr>
          <w:rFonts w:ascii="Frutiger Next LT W1G" w:hAnsi="Frutiger Next LT W1G" w:cs="Arial"/>
          <w:b/>
          <w:szCs w:val="20"/>
        </w:rPr>
      </w:pPr>
      <w:r w:rsidRPr="00B71205">
        <w:rPr>
          <w:rFonts w:ascii="Frutiger Next LT W1G" w:hAnsi="Frutiger Next LT W1G" w:cs="Arial"/>
          <w:b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B71205">
        <w:rPr>
          <w:rFonts w:ascii="Frutiger Next LT W1G" w:hAnsi="Frutiger Next LT W1G" w:cs="Arial"/>
          <w:b/>
          <w:szCs w:val="20"/>
        </w:rPr>
        <w:instrText xml:space="preserve"> FORMCHECKBOX </w:instrText>
      </w:r>
      <w:r w:rsidR="00EF4F30">
        <w:rPr>
          <w:rFonts w:ascii="Frutiger Next LT W1G" w:hAnsi="Frutiger Next LT W1G" w:cs="Arial"/>
          <w:b/>
          <w:szCs w:val="20"/>
        </w:rPr>
      </w:r>
      <w:r w:rsidR="00EF4F30">
        <w:rPr>
          <w:rFonts w:ascii="Frutiger Next LT W1G" w:hAnsi="Frutiger Next LT W1G" w:cs="Arial"/>
          <w:b/>
          <w:szCs w:val="20"/>
        </w:rPr>
        <w:fldChar w:fldCharType="separate"/>
      </w:r>
      <w:r w:rsidRPr="00B71205">
        <w:rPr>
          <w:rFonts w:ascii="Frutiger Next LT W1G" w:hAnsi="Frutiger Next LT W1G" w:cs="Arial"/>
          <w:b/>
          <w:szCs w:val="20"/>
        </w:rPr>
        <w:fldChar w:fldCharType="end"/>
      </w:r>
      <w:bookmarkEnd w:id="6"/>
      <w:r w:rsidRPr="00B71205">
        <w:rPr>
          <w:rFonts w:ascii="Frutiger Next LT W1G" w:hAnsi="Frutiger Next LT W1G" w:cs="Arial"/>
          <w:b/>
          <w:szCs w:val="20"/>
        </w:rPr>
        <w:t xml:space="preserve"> </w:t>
      </w:r>
      <w:r w:rsidR="00B71205" w:rsidRPr="00B71205">
        <w:rPr>
          <w:rFonts w:ascii="Frutiger Next LT W1G" w:hAnsi="Frutiger Next LT W1G" w:cs="Arial"/>
          <w:b/>
          <w:szCs w:val="20"/>
        </w:rPr>
        <w:tab/>
        <w:t>auf die Leistungen im PROWISS Semester</w:t>
      </w:r>
      <w:r w:rsidRPr="00B71205">
        <w:rPr>
          <w:rFonts w:ascii="Frutiger Next LT W1G" w:hAnsi="Frutiger Next LT W1G" w:cs="Arial"/>
          <w:b/>
          <w:szCs w:val="20"/>
        </w:rPr>
        <w:t xml:space="preserve"> </w:t>
      </w:r>
      <w:r w:rsidRPr="00B71205">
        <w:rPr>
          <w:rFonts w:ascii="Frutiger Next LT W1G" w:hAnsi="Frutiger Next LT W1G" w:cs="Arial"/>
          <w:b/>
          <w:szCs w:val="20"/>
        </w:rPr>
        <w:tab/>
      </w:r>
      <w:r w:rsidRPr="00B71205">
        <w:rPr>
          <w:rFonts w:ascii="Frutiger Next LT W1G" w:hAnsi="Frutiger Next LT W1G" w:cs="Arial"/>
          <w:b/>
          <w:szCs w:val="20"/>
        </w:rPr>
        <w:tab/>
      </w:r>
    </w:p>
    <w:p w:rsidR="00911828" w:rsidRPr="00B71205" w:rsidRDefault="001B1246" w:rsidP="00911828">
      <w:pPr>
        <w:pStyle w:val="EinfacherAbsatz"/>
        <w:rPr>
          <w:rFonts w:ascii="Frutiger Next LT W1G" w:hAnsi="Frutiger Next LT W1G" w:cs="Arial"/>
          <w:b/>
          <w:szCs w:val="20"/>
        </w:rPr>
      </w:pPr>
      <w:r w:rsidRPr="00B71205">
        <w:rPr>
          <w:rFonts w:ascii="Frutiger Next LT W1G" w:hAnsi="Frutiger Next LT W1G" w:cs="Arial"/>
          <w:b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7"/>
      <w:r w:rsidRPr="00B71205">
        <w:rPr>
          <w:rFonts w:ascii="Frutiger Next LT W1G" w:hAnsi="Frutiger Next LT W1G" w:cs="Arial"/>
          <w:b/>
          <w:szCs w:val="20"/>
        </w:rPr>
        <w:instrText xml:space="preserve"> FORMCHECKBOX </w:instrText>
      </w:r>
      <w:r w:rsidR="00EF4F30">
        <w:rPr>
          <w:rFonts w:ascii="Frutiger Next LT W1G" w:hAnsi="Frutiger Next LT W1G" w:cs="Arial"/>
          <w:b/>
          <w:szCs w:val="20"/>
        </w:rPr>
      </w:r>
      <w:r w:rsidR="00EF4F30">
        <w:rPr>
          <w:rFonts w:ascii="Frutiger Next LT W1G" w:hAnsi="Frutiger Next LT W1G" w:cs="Arial"/>
          <w:b/>
          <w:szCs w:val="20"/>
        </w:rPr>
        <w:fldChar w:fldCharType="separate"/>
      </w:r>
      <w:r w:rsidRPr="00B71205">
        <w:rPr>
          <w:rFonts w:ascii="Frutiger Next LT W1G" w:hAnsi="Frutiger Next LT W1G" w:cs="Arial"/>
          <w:b/>
          <w:szCs w:val="20"/>
        </w:rPr>
        <w:fldChar w:fldCharType="end"/>
      </w:r>
      <w:bookmarkEnd w:id="7"/>
      <w:r w:rsidRPr="00B71205">
        <w:rPr>
          <w:rFonts w:ascii="Frutiger Next LT W1G" w:hAnsi="Frutiger Next LT W1G" w:cs="Arial"/>
          <w:b/>
          <w:szCs w:val="20"/>
        </w:rPr>
        <w:t xml:space="preserve"> </w:t>
      </w:r>
      <w:r w:rsidR="00B71205" w:rsidRPr="00B71205">
        <w:rPr>
          <w:rFonts w:ascii="Frutiger Next LT W1G" w:hAnsi="Frutiger Next LT W1G" w:cs="Arial"/>
          <w:b/>
          <w:szCs w:val="20"/>
        </w:rPr>
        <w:tab/>
        <w:t>auf die Teilnahme an der Vorlesungsreihe zur Guten Wissenschaftlichen Praxis</w:t>
      </w:r>
    </w:p>
    <w:p w:rsidR="00911828" w:rsidRPr="00B71205" w:rsidRDefault="00911828" w:rsidP="00911828">
      <w:pPr>
        <w:pStyle w:val="EinfacherAbsatz"/>
        <w:rPr>
          <w:rFonts w:ascii="Frutiger Next LT W1G" w:hAnsi="Frutiger Next LT W1G" w:cs="Arial"/>
          <w:b/>
          <w:sz w:val="20"/>
          <w:szCs w:val="20"/>
        </w:rPr>
      </w:pPr>
    </w:p>
    <w:p w:rsidR="00845DB0" w:rsidRPr="00B71205" w:rsidRDefault="00845DB0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</w:p>
    <w:p w:rsidR="00B71205" w:rsidRPr="00F71182" w:rsidRDefault="00B71205" w:rsidP="00B71205">
      <w:pPr>
        <w:pStyle w:val="EinfacherAbsatz"/>
        <w:pBdr>
          <w:top w:val="single" w:sz="4" w:space="1" w:color="auto"/>
          <w:bottom w:val="single" w:sz="4" w:space="1" w:color="auto"/>
        </w:pBdr>
        <w:rPr>
          <w:rFonts w:ascii="Frutiger Next LT W1G" w:hAnsi="Frutiger Next LT W1G" w:cs="Arial"/>
          <w:sz w:val="28"/>
          <w:szCs w:val="28"/>
        </w:rPr>
      </w:pPr>
      <w:r w:rsidRPr="00F71182">
        <w:rPr>
          <w:rFonts w:ascii="Frutiger Next LT W1G" w:hAnsi="Frutiger Next LT W1G" w:cs="Arial"/>
          <w:sz w:val="28"/>
          <w:szCs w:val="28"/>
        </w:rPr>
        <w:t>I.</w:t>
      </w:r>
      <w:r w:rsidRPr="00F71182">
        <w:rPr>
          <w:rFonts w:ascii="Frutiger Next LT W1G" w:hAnsi="Frutiger Next LT W1G" w:cs="Arial"/>
          <w:sz w:val="28"/>
          <w:szCs w:val="28"/>
        </w:rPr>
        <w:tab/>
      </w:r>
      <w:r w:rsidRPr="00F71182">
        <w:rPr>
          <w:rFonts w:ascii="Frutiger Next LT W1G" w:hAnsi="Frutiger Next LT W1G" w:cs="Arial"/>
          <w:smallCaps/>
          <w:sz w:val="28"/>
          <w:szCs w:val="28"/>
        </w:rPr>
        <w:t>Antrag Anrechnung Leistungen PROWISS Semester</w:t>
      </w:r>
    </w:p>
    <w:p w:rsidR="00B71205" w:rsidRPr="00B71205" w:rsidRDefault="00B71205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</w:p>
    <w:p w:rsidR="0073768D" w:rsidRPr="00B71205" w:rsidRDefault="00B71205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t>Hiermit beantrage ich die Anrechnungen von Vorleistungen für das PROWISS Semester.</w:t>
      </w:r>
    </w:p>
    <w:p w:rsidR="00B71205" w:rsidRPr="00B71205" w:rsidRDefault="00B71205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B71205">
        <w:rPr>
          <w:rFonts w:ascii="Frutiger Next LT W1G" w:hAnsi="Frutiger Next LT W1G" w:cs="Arial"/>
          <w:sz w:val="20"/>
          <w:szCs w:val="20"/>
        </w:rPr>
        <w:instrText xml:space="preserve"> FORMCHECKBOX </w:instrText>
      </w:r>
      <w:r w:rsidR="00EF4F30">
        <w:rPr>
          <w:rFonts w:ascii="Frutiger Next LT W1G" w:hAnsi="Frutiger Next LT W1G" w:cs="Arial"/>
          <w:sz w:val="20"/>
          <w:szCs w:val="20"/>
        </w:rPr>
      </w:r>
      <w:r w:rsidR="00EF4F30">
        <w:rPr>
          <w:rFonts w:ascii="Frutiger Next LT W1G" w:hAnsi="Frutiger Next LT W1G" w:cs="Arial"/>
          <w:sz w:val="20"/>
          <w:szCs w:val="20"/>
        </w:rPr>
        <w:fldChar w:fldCharType="separate"/>
      </w:r>
      <w:r w:rsidRPr="00B71205">
        <w:rPr>
          <w:rFonts w:ascii="Frutiger Next LT W1G" w:hAnsi="Frutiger Next LT W1G" w:cs="Arial"/>
          <w:sz w:val="20"/>
          <w:szCs w:val="20"/>
        </w:rPr>
        <w:fldChar w:fldCharType="end"/>
      </w:r>
      <w:r w:rsidRPr="00B71205">
        <w:rPr>
          <w:rFonts w:ascii="Frutiger Next LT W1G" w:hAnsi="Frutiger Next LT W1G" w:cs="Arial"/>
          <w:sz w:val="20"/>
          <w:szCs w:val="20"/>
        </w:rPr>
        <w:tab/>
        <w:t>Ich habe bereits eine wiss. Qualifikationsarbeit im Rahmen meines früheren Studiums</w:t>
      </w:r>
      <w:r w:rsidRPr="00B71205">
        <w:rPr>
          <w:rFonts w:ascii="Frutiger Next LT W1G" w:hAnsi="Frutiger Next LT W1G" w:cs="Arial"/>
          <w:sz w:val="20"/>
          <w:szCs w:val="20"/>
        </w:rPr>
        <w:br/>
      </w:r>
      <w:r w:rsidRPr="00B71205">
        <w:rPr>
          <w:rFonts w:ascii="Frutiger Next LT W1G" w:hAnsi="Frutiger Next LT W1G" w:cs="Arial"/>
          <w:sz w:val="20"/>
          <w:szCs w:val="20"/>
        </w:rPr>
        <w:tab/>
      </w:r>
      <w:r w:rsidRPr="00B71205">
        <w:rPr>
          <w:rFonts w:ascii="Frutiger Next LT W1G" w:hAnsi="Frutiger Next LT W1G" w:cs="Arial"/>
          <w:sz w:val="20"/>
          <w:szCs w:val="20"/>
        </w:rPr>
        <w:br/>
      </w:r>
      <w:r w:rsidRPr="00B71205">
        <w:rPr>
          <w:rFonts w:ascii="Frutiger Next LT W1G" w:hAnsi="Frutiger Next LT W1G" w:cs="Arial"/>
          <w:sz w:val="20"/>
          <w:szCs w:val="20"/>
        </w:rPr>
        <w:tab/>
        <w:t>Studiengang</w:t>
      </w:r>
      <w:r w:rsidRPr="00B71205">
        <w:rPr>
          <w:rFonts w:ascii="Frutiger Next LT W1G" w:hAnsi="Frutiger Next LT W1G" w:cs="Arial"/>
          <w:sz w:val="20"/>
          <w:szCs w:val="20"/>
        </w:rPr>
        <w:tab/>
        <w:t>………………………………………………………</w:t>
      </w:r>
      <w:proofErr w:type="gramStart"/>
      <w:r w:rsidRPr="00B71205">
        <w:rPr>
          <w:rFonts w:ascii="Frutiger Next LT W1G" w:hAnsi="Frutiger Next LT W1G" w:cs="Arial"/>
          <w:sz w:val="20"/>
          <w:szCs w:val="20"/>
        </w:rPr>
        <w:t>…….</w:t>
      </w:r>
      <w:proofErr w:type="gramEnd"/>
      <w:r w:rsidRPr="00B71205">
        <w:rPr>
          <w:rFonts w:ascii="Frutiger Next LT W1G" w:hAnsi="Frutiger Next LT W1G" w:cs="Arial"/>
          <w:sz w:val="20"/>
          <w:szCs w:val="20"/>
        </w:rPr>
        <w:br/>
      </w:r>
      <w:r w:rsidRPr="00B71205">
        <w:rPr>
          <w:rFonts w:ascii="Frutiger Next LT W1G" w:hAnsi="Frutiger Next LT W1G" w:cs="Arial"/>
          <w:sz w:val="20"/>
          <w:szCs w:val="20"/>
        </w:rPr>
        <w:br/>
      </w:r>
      <w:r w:rsidRPr="00B71205">
        <w:rPr>
          <w:rFonts w:ascii="Frutiger Next LT W1G" w:hAnsi="Frutiger Next LT W1G" w:cs="Arial"/>
          <w:sz w:val="20"/>
          <w:szCs w:val="20"/>
        </w:rPr>
        <w:tab/>
        <w:t>Abschluss:</w:t>
      </w:r>
      <w:r w:rsidRPr="00B71205">
        <w:rPr>
          <w:rFonts w:ascii="Frutiger Next LT W1G" w:hAnsi="Frutiger Next LT W1G" w:cs="Arial"/>
          <w:sz w:val="20"/>
          <w:szCs w:val="20"/>
        </w:rPr>
        <w:tab/>
        <w:t>……………………………………………………………. Jahr:</w:t>
      </w:r>
      <w:r w:rsidRPr="00B71205">
        <w:rPr>
          <w:rFonts w:ascii="Frutiger Next LT W1G" w:hAnsi="Frutiger Next LT W1G" w:cs="Arial"/>
          <w:sz w:val="20"/>
          <w:szCs w:val="20"/>
        </w:rPr>
        <w:tab/>
        <w:t>………………</w:t>
      </w:r>
    </w:p>
    <w:p w:rsidR="00F71182" w:rsidRDefault="00B71205" w:rsidP="00F71182">
      <w:pPr>
        <w:pStyle w:val="EinfacherAbsatz"/>
        <w:ind w:left="567" w:hanging="567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br/>
      </w:r>
      <w:r w:rsidRPr="00B71205">
        <w:rPr>
          <w:rFonts w:ascii="Frutiger Next LT W1G" w:hAnsi="Frutiger Next LT W1G" w:cs="Arial"/>
          <w:sz w:val="20"/>
          <w:szCs w:val="20"/>
        </w:rPr>
        <w:tab/>
        <w:t>Hochschule:</w:t>
      </w:r>
      <w:r w:rsidRPr="00B71205">
        <w:rPr>
          <w:rFonts w:ascii="Frutiger Next LT W1G" w:hAnsi="Frutiger Next LT W1G" w:cs="Arial"/>
          <w:sz w:val="20"/>
          <w:szCs w:val="20"/>
        </w:rPr>
        <w:tab/>
        <w:t>……………………………………………………………. erstellt</w:t>
      </w:r>
      <w:r>
        <w:rPr>
          <w:rFonts w:ascii="Frutiger Next LT W1G" w:hAnsi="Frutiger Next LT W1G" w:cs="Arial"/>
          <w:sz w:val="20"/>
          <w:szCs w:val="20"/>
        </w:rPr>
        <w:t xml:space="preserve"> </w:t>
      </w:r>
      <w:r w:rsidR="00F71182">
        <w:rPr>
          <w:rFonts w:ascii="Frutiger Next LT W1G" w:hAnsi="Frutiger Next LT W1G" w:cs="Arial"/>
          <w:sz w:val="20"/>
          <w:szCs w:val="20"/>
        </w:rPr>
        <w:t>und füge folgende</w:t>
      </w:r>
    </w:p>
    <w:p w:rsidR="00B71205" w:rsidRDefault="00F71182" w:rsidP="00F71182">
      <w:pPr>
        <w:pStyle w:val="EinfacherAbsatz"/>
        <w:ind w:left="567" w:firstLine="142"/>
        <w:rPr>
          <w:rFonts w:ascii="Frutiger Next LT W1G" w:hAnsi="Frutiger Next LT W1G" w:cs="Arial"/>
          <w:sz w:val="20"/>
          <w:szCs w:val="20"/>
        </w:rPr>
      </w:pPr>
      <w:r>
        <w:rPr>
          <w:rFonts w:ascii="Frutiger Next LT W1G" w:hAnsi="Frutiger Next LT W1G" w:cs="Arial"/>
          <w:sz w:val="20"/>
          <w:szCs w:val="20"/>
        </w:rPr>
        <w:t>Nachweise bei:</w:t>
      </w:r>
    </w:p>
    <w:p w:rsidR="00F71182" w:rsidRDefault="00F71182" w:rsidP="00F71182">
      <w:pPr>
        <w:pStyle w:val="EinfacherAbsatz"/>
        <w:ind w:left="567" w:firstLine="142"/>
        <w:rPr>
          <w:rFonts w:ascii="Frutiger Next LT W1G" w:hAnsi="Frutiger Next LT W1G" w:cs="Arial"/>
          <w:sz w:val="20"/>
          <w:szCs w:val="20"/>
        </w:rPr>
      </w:pPr>
    </w:p>
    <w:p w:rsidR="00F71182" w:rsidRDefault="00F71182" w:rsidP="00F71182">
      <w:pPr>
        <w:pStyle w:val="EinfacherAbsatz"/>
        <w:ind w:left="567" w:firstLine="142"/>
        <w:rPr>
          <w:rFonts w:ascii="Frutiger Next LT W1G" w:hAnsi="Frutiger Next LT W1G" w:cs="Arial"/>
          <w:sz w:val="20"/>
          <w:szCs w:val="20"/>
        </w:rPr>
      </w:pPr>
      <w:r>
        <w:rPr>
          <w:rFonts w:ascii="Frutiger Next LT W1G" w:hAnsi="Frutiger Next LT W1G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F71182" w:rsidRDefault="00F71182" w:rsidP="00F71182">
      <w:pPr>
        <w:pStyle w:val="EinfacherAbsatz"/>
        <w:ind w:left="567" w:firstLine="142"/>
        <w:rPr>
          <w:rFonts w:ascii="Frutiger Next LT W1G" w:hAnsi="Frutiger Next LT W1G" w:cs="Arial"/>
          <w:sz w:val="20"/>
          <w:szCs w:val="20"/>
        </w:rPr>
      </w:pPr>
    </w:p>
    <w:p w:rsidR="00F71182" w:rsidRDefault="00F71182" w:rsidP="00F71182">
      <w:pPr>
        <w:pStyle w:val="EinfacherAbsatz"/>
        <w:ind w:left="567" w:firstLine="142"/>
        <w:rPr>
          <w:rFonts w:ascii="Frutiger Next LT W1G" w:hAnsi="Frutiger Next LT W1G" w:cs="Arial"/>
          <w:sz w:val="20"/>
          <w:szCs w:val="20"/>
        </w:rPr>
      </w:pPr>
      <w:r>
        <w:rPr>
          <w:rFonts w:ascii="Frutiger Next LT W1G" w:hAnsi="Frutiger Next LT W1G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F71182" w:rsidRDefault="00F71182" w:rsidP="00F71182">
      <w:pPr>
        <w:pStyle w:val="EinfacherAbsatz"/>
        <w:ind w:left="567" w:firstLine="142"/>
        <w:rPr>
          <w:rFonts w:ascii="Frutiger Next LT W1G" w:hAnsi="Frutiger Next LT W1G" w:cs="Arial"/>
          <w:sz w:val="20"/>
          <w:szCs w:val="20"/>
        </w:rPr>
      </w:pPr>
    </w:p>
    <w:p w:rsidR="00F71182" w:rsidRPr="00B71205" w:rsidRDefault="00F71182" w:rsidP="00F71182">
      <w:pPr>
        <w:pStyle w:val="EinfacherAbsatz"/>
        <w:ind w:left="567" w:firstLine="142"/>
        <w:rPr>
          <w:rFonts w:ascii="Frutiger Next LT W1G" w:hAnsi="Frutiger Next LT W1G" w:cs="Arial"/>
          <w:sz w:val="20"/>
          <w:szCs w:val="20"/>
        </w:rPr>
      </w:pPr>
      <w:r>
        <w:rPr>
          <w:rFonts w:ascii="Frutiger Next LT W1G" w:hAnsi="Frutiger Next LT W1G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F71182" w:rsidRDefault="00F71182">
      <w:pPr>
        <w:rPr>
          <w:rFonts w:ascii="Frutiger Next LT W1G" w:hAnsi="Frutiger Next LT W1G" w:cs="Arial"/>
          <w:color w:val="000000"/>
          <w:sz w:val="20"/>
          <w:szCs w:val="20"/>
        </w:rPr>
      </w:pPr>
      <w:r>
        <w:rPr>
          <w:rFonts w:ascii="Frutiger Next LT W1G" w:hAnsi="Frutiger Next LT W1G" w:cs="Arial"/>
          <w:sz w:val="20"/>
          <w:szCs w:val="20"/>
        </w:rPr>
        <w:br w:type="page"/>
      </w:r>
    </w:p>
    <w:p w:rsidR="0073768D" w:rsidRDefault="0073768D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</w:p>
    <w:p w:rsidR="00F71182" w:rsidRPr="00F71182" w:rsidRDefault="00F71182" w:rsidP="00F71182">
      <w:pPr>
        <w:pStyle w:val="EinfacherAbsatz"/>
        <w:pBdr>
          <w:top w:val="single" w:sz="4" w:space="1" w:color="auto"/>
          <w:bottom w:val="single" w:sz="4" w:space="1" w:color="auto"/>
        </w:pBdr>
        <w:rPr>
          <w:rFonts w:ascii="Frutiger Next LT W1G" w:hAnsi="Frutiger Next LT W1G" w:cs="Arial"/>
          <w:sz w:val="28"/>
          <w:szCs w:val="28"/>
        </w:rPr>
      </w:pPr>
      <w:r w:rsidRPr="00F71182">
        <w:rPr>
          <w:rFonts w:ascii="Frutiger Next LT W1G" w:hAnsi="Frutiger Next LT W1G" w:cs="Arial"/>
          <w:sz w:val="28"/>
          <w:szCs w:val="28"/>
        </w:rPr>
        <w:t>I</w:t>
      </w:r>
      <w:r>
        <w:rPr>
          <w:rFonts w:ascii="Frutiger Next LT W1G" w:hAnsi="Frutiger Next LT W1G" w:cs="Arial"/>
          <w:sz w:val="28"/>
          <w:szCs w:val="28"/>
        </w:rPr>
        <w:t>I</w:t>
      </w:r>
      <w:r w:rsidRPr="00F71182">
        <w:rPr>
          <w:rFonts w:ascii="Frutiger Next LT W1G" w:hAnsi="Frutiger Next LT W1G" w:cs="Arial"/>
          <w:sz w:val="28"/>
          <w:szCs w:val="28"/>
        </w:rPr>
        <w:t>.</w:t>
      </w:r>
      <w:r w:rsidRPr="00F71182">
        <w:rPr>
          <w:rFonts w:ascii="Frutiger Next LT W1G" w:hAnsi="Frutiger Next LT W1G" w:cs="Arial"/>
          <w:sz w:val="28"/>
          <w:szCs w:val="28"/>
        </w:rPr>
        <w:tab/>
      </w:r>
      <w:r w:rsidRPr="00F71182">
        <w:rPr>
          <w:rFonts w:ascii="Frutiger Next LT W1G" w:hAnsi="Frutiger Next LT W1G" w:cs="Arial"/>
          <w:smallCaps/>
          <w:sz w:val="28"/>
          <w:szCs w:val="28"/>
        </w:rPr>
        <w:t xml:space="preserve">Antrag Anrechnung </w:t>
      </w:r>
      <w:r>
        <w:rPr>
          <w:rFonts w:ascii="Frutiger Next LT W1G" w:hAnsi="Frutiger Next LT W1G" w:cs="Arial"/>
          <w:smallCaps/>
          <w:sz w:val="28"/>
          <w:szCs w:val="28"/>
        </w:rPr>
        <w:t>Gute Wissenschaftliche Praxis</w:t>
      </w:r>
    </w:p>
    <w:p w:rsidR="00F71182" w:rsidRDefault="00F71182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</w:p>
    <w:p w:rsidR="00F71182" w:rsidRPr="00B71205" w:rsidRDefault="00F71182" w:rsidP="00F71182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t xml:space="preserve">Hiermit beantrage ich die Anrechnungen von Vorleistungen </w:t>
      </w:r>
      <w:r>
        <w:rPr>
          <w:rFonts w:ascii="Frutiger Next LT W1G" w:hAnsi="Frutiger Next LT W1G" w:cs="Arial"/>
          <w:sz w:val="20"/>
          <w:szCs w:val="20"/>
        </w:rPr>
        <w:t>auf die Teilnahme an der Vorlesungsreihe zur Guten Wissenschaftlichen Praxis.</w:t>
      </w:r>
    </w:p>
    <w:p w:rsidR="00F71182" w:rsidRDefault="00F71182" w:rsidP="00F71182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B71205">
        <w:rPr>
          <w:rFonts w:ascii="Frutiger Next LT W1G" w:hAnsi="Frutiger Next LT W1G" w:cs="Arial"/>
          <w:sz w:val="20"/>
          <w:szCs w:val="20"/>
        </w:rPr>
        <w:instrText xml:space="preserve"> FORMCHECKBOX </w:instrText>
      </w:r>
      <w:r w:rsidR="00EF4F30">
        <w:rPr>
          <w:rFonts w:ascii="Frutiger Next LT W1G" w:hAnsi="Frutiger Next LT W1G" w:cs="Arial"/>
          <w:sz w:val="20"/>
          <w:szCs w:val="20"/>
        </w:rPr>
      </w:r>
      <w:r w:rsidR="00EF4F30">
        <w:rPr>
          <w:rFonts w:ascii="Frutiger Next LT W1G" w:hAnsi="Frutiger Next LT W1G" w:cs="Arial"/>
          <w:sz w:val="20"/>
          <w:szCs w:val="20"/>
        </w:rPr>
        <w:fldChar w:fldCharType="separate"/>
      </w:r>
      <w:r w:rsidRPr="00B71205">
        <w:rPr>
          <w:rFonts w:ascii="Frutiger Next LT W1G" w:hAnsi="Frutiger Next LT W1G" w:cs="Arial"/>
          <w:sz w:val="20"/>
          <w:szCs w:val="20"/>
        </w:rPr>
        <w:fldChar w:fldCharType="end"/>
      </w:r>
      <w:r w:rsidRPr="00B71205">
        <w:rPr>
          <w:rFonts w:ascii="Frutiger Next LT W1G" w:hAnsi="Frutiger Next LT W1G" w:cs="Arial"/>
          <w:sz w:val="20"/>
          <w:szCs w:val="20"/>
        </w:rPr>
        <w:tab/>
        <w:t xml:space="preserve">Ich habe bereits </w:t>
      </w:r>
      <w:r>
        <w:rPr>
          <w:rFonts w:ascii="Frutiger Next LT W1G" w:hAnsi="Frutiger Next LT W1G" w:cs="Arial"/>
          <w:sz w:val="20"/>
          <w:szCs w:val="20"/>
        </w:rPr>
        <w:t>vergleichbare Leistungen</w:t>
      </w:r>
      <w:r w:rsidRPr="00B71205">
        <w:rPr>
          <w:rFonts w:ascii="Frutiger Next LT W1G" w:hAnsi="Frutiger Next LT W1G" w:cs="Arial"/>
          <w:sz w:val="20"/>
          <w:szCs w:val="20"/>
        </w:rPr>
        <w:t xml:space="preserve"> im Rahmen meines früheren Studiums</w:t>
      </w:r>
      <w:r>
        <w:rPr>
          <w:rFonts w:ascii="Frutiger Next LT W1G" w:hAnsi="Frutiger Next LT W1G" w:cs="Arial"/>
          <w:sz w:val="20"/>
          <w:szCs w:val="20"/>
        </w:rPr>
        <w:t>/einer gleichwertigen</w:t>
      </w:r>
    </w:p>
    <w:p w:rsidR="00F71182" w:rsidRPr="00B71205" w:rsidRDefault="00F71182" w:rsidP="00F71182">
      <w:pPr>
        <w:pStyle w:val="EinfacherAbsatz"/>
        <w:ind w:firstLine="709"/>
        <w:rPr>
          <w:rFonts w:ascii="Frutiger Next LT W1G" w:hAnsi="Frutiger Next LT W1G" w:cs="Arial"/>
          <w:sz w:val="20"/>
          <w:szCs w:val="20"/>
        </w:rPr>
      </w:pPr>
      <w:r>
        <w:rPr>
          <w:rFonts w:ascii="Frutiger Next LT W1G" w:hAnsi="Frutiger Next LT W1G" w:cs="Arial"/>
          <w:sz w:val="20"/>
          <w:szCs w:val="20"/>
        </w:rPr>
        <w:t>Ausbildung erbracht:</w:t>
      </w:r>
      <w:r w:rsidRPr="00B71205">
        <w:rPr>
          <w:rFonts w:ascii="Frutiger Next LT W1G" w:hAnsi="Frutiger Next LT W1G" w:cs="Arial"/>
          <w:sz w:val="20"/>
          <w:szCs w:val="20"/>
        </w:rPr>
        <w:br/>
      </w:r>
      <w:r w:rsidRPr="00B71205">
        <w:rPr>
          <w:rFonts w:ascii="Frutiger Next LT W1G" w:hAnsi="Frutiger Next LT W1G" w:cs="Arial"/>
          <w:sz w:val="20"/>
          <w:szCs w:val="20"/>
        </w:rPr>
        <w:tab/>
      </w:r>
      <w:r w:rsidRPr="00B71205">
        <w:rPr>
          <w:rFonts w:ascii="Frutiger Next LT W1G" w:hAnsi="Frutiger Next LT W1G" w:cs="Arial"/>
          <w:sz w:val="20"/>
          <w:szCs w:val="20"/>
        </w:rPr>
        <w:br/>
      </w:r>
      <w:r w:rsidRPr="00B71205">
        <w:rPr>
          <w:rFonts w:ascii="Frutiger Next LT W1G" w:hAnsi="Frutiger Next LT W1G" w:cs="Arial"/>
          <w:sz w:val="20"/>
          <w:szCs w:val="20"/>
        </w:rPr>
        <w:tab/>
        <w:t>Studiengang</w:t>
      </w:r>
      <w:r w:rsidRPr="00B71205">
        <w:rPr>
          <w:rFonts w:ascii="Frutiger Next LT W1G" w:hAnsi="Frutiger Next LT W1G" w:cs="Arial"/>
          <w:sz w:val="20"/>
          <w:szCs w:val="20"/>
        </w:rPr>
        <w:tab/>
        <w:t>………………………………………………………</w:t>
      </w:r>
      <w:proofErr w:type="gramStart"/>
      <w:r w:rsidRPr="00B71205">
        <w:rPr>
          <w:rFonts w:ascii="Frutiger Next LT W1G" w:hAnsi="Frutiger Next LT W1G" w:cs="Arial"/>
          <w:sz w:val="20"/>
          <w:szCs w:val="20"/>
        </w:rPr>
        <w:t>…….</w:t>
      </w:r>
      <w:proofErr w:type="gramEnd"/>
      <w:r w:rsidRPr="00B71205">
        <w:rPr>
          <w:rFonts w:ascii="Frutiger Next LT W1G" w:hAnsi="Frutiger Next LT W1G" w:cs="Arial"/>
          <w:sz w:val="20"/>
          <w:szCs w:val="20"/>
        </w:rPr>
        <w:br/>
      </w:r>
      <w:r w:rsidRPr="00B71205">
        <w:rPr>
          <w:rFonts w:ascii="Frutiger Next LT W1G" w:hAnsi="Frutiger Next LT W1G" w:cs="Arial"/>
          <w:sz w:val="20"/>
          <w:szCs w:val="20"/>
        </w:rPr>
        <w:br/>
      </w:r>
      <w:r w:rsidRPr="00B71205">
        <w:rPr>
          <w:rFonts w:ascii="Frutiger Next LT W1G" w:hAnsi="Frutiger Next LT W1G" w:cs="Arial"/>
          <w:sz w:val="20"/>
          <w:szCs w:val="20"/>
        </w:rPr>
        <w:tab/>
        <w:t>Abschluss:</w:t>
      </w:r>
      <w:r w:rsidRPr="00B71205">
        <w:rPr>
          <w:rFonts w:ascii="Frutiger Next LT W1G" w:hAnsi="Frutiger Next LT W1G" w:cs="Arial"/>
          <w:sz w:val="20"/>
          <w:szCs w:val="20"/>
        </w:rPr>
        <w:tab/>
        <w:t>……………………………………………………………. Jahr:</w:t>
      </w:r>
      <w:r w:rsidRPr="00B71205">
        <w:rPr>
          <w:rFonts w:ascii="Frutiger Next LT W1G" w:hAnsi="Frutiger Next LT W1G" w:cs="Arial"/>
          <w:sz w:val="20"/>
          <w:szCs w:val="20"/>
        </w:rPr>
        <w:tab/>
        <w:t>……………………</w:t>
      </w:r>
      <w:proofErr w:type="gramStart"/>
      <w:r w:rsidRPr="00B71205">
        <w:rPr>
          <w:rFonts w:ascii="Frutiger Next LT W1G" w:hAnsi="Frutiger Next LT W1G" w:cs="Arial"/>
          <w:sz w:val="20"/>
          <w:szCs w:val="20"/>
        </w:rPr>
        <w:t>…….</w:t>
      </w:r>
      <w:proofErr w:type="gramEnd"/>
      <w:r w:rsidRPr="00B71205">
        <w:rPr>
          <w:rFonts w:ascii="Frutiger Next LT W1G" w:hAnsi="Frutiger Next LT W1G" w:cs="Arial"/>
          <w:sz w:val="20"/>
          <w:szCs w:val="20"/>
        </w:rPr>
        <w:t>.</w:t>
      </w:r>
    </w:p>
    <w:p w:rsidR="00F71182" w:rsidRDefault="00F71182" w:rsidP="00F71182">
      <w:pPr>
        <w:pStyle w:val="EinfacherAbsatz"/>
        <w:ind w:left="567" w:hanging="567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br/>
      </w:r>
      <w:r w:rsidRPr="00B71205">
        <w:rPr>
          <w:rFonts w:ascii="Frutiger Next LT W1G" w:hAnsi="Frutiger Next LT W1G" w:cs="Arial"/>
          <w:sz w:val="20"/>
          <w:szCs w:val="20"/>
        </w:rPr>
        <w:tab/>
        <w:t>Hochschule:</w:t>
      </w:r>
      <w:r w:rsidRPr="00B71205">
        <w:rPr>
          <w:rFonts w:ascii="Frutiger Next LT W1G" w:hAnsi="Frutiger Next LT W1G" w:cs="Arial"/>
          <w:sz w:val="20"/>
          <w:szCs w:val="20"/>
        </w:rPr>
        <w:tab/>
        <w:t xml:space="preserve">……………………………………………………………. </w:t>
      </w:r>
      <w:r>
        <w:rPr>
          <w:rFonts w:ascii="Frutiger Next LT W1G" w:hAnsi="Frutiger Next LT W1G" w:cs="Arial"/>
          <w:sz w:val="20"/>
          <w:szCs w:val="20"/>
        </w:rPr>
        <w:t>und füge folgende</w:t>
      </w:r>
    </w:p>
    <w:p w:rsidR="00F71182" w:rsidRDefault="00F71182" w:rsidP="00F71182">
      <w:pPr>
        <w:pStyle w:val="EinfacherAbsatz"/>
        <w:ind w:left="567" w:firstLine="142"/>
        <w:rPr>
          <w:rFonts w:ascii="Frutiger Next LT W1G" w:hAnsi="Frutiger Next LT W1G" w:cs="Arial"/>
          <w:sz w:val="20"/>
          <w:szCs w:val="20"/>
        </w:rPr>
      </w:pPr>
      <w:r>
        <w:rPr>
          <w:rFonts w:ascii="Frutiger Next LT W1G" w:hAnsi="Frutiger Next LT W1G" w:cs="Arial"/>
          <w:sz w:val="20"/>
          <w:szCs w:val="20"/>
        </w:rPr>
        <w:t>Nachweise bei:</w:t>
      </w:r>
    </w:p>
    <w:p w:rsidR="00F71182" w:rsidRDefault="00F71182" w:rsidP="00F71182">
      <w:pPr>
        <w:pStyle w:val="EinfacherAbsatz"/>
        <w:ind w:left="567" w:firstLine="142"/>
        <w:rPr>
          <w:rFonts w:ascii="Frutiger Next LT W1G" w:hAnsi="Frutiger Next LT W1G" w:cs="Arial"/>
          <w:sz w:val="20"/>
          <w:szCs w:val="20"/>
        </w:rPr>
      </w:pPr>
    </w:p>
    <w:p w:rsidR="00F71182" w:rsidRDefault="00F71182" w:rsidP="00F71182">
      <w:pPr>
        <w:pStyle w:val="EinfacherAbsatz"/>
        <w:ind w:left="567" w:firstLine="142"/>
        <w:rPr>
          <w:rFonts w:ascii="Frutiger Next LT W1G" w:hAnsi="Frutiger Next LT W1G" w:cs="Arial"/>
          <w:sz w:val="20"/>
          <w:szCs w:val="20"/>
        </w:rPr>
      </w:pPr>
      <w:r>
        <w:rPr>
          <w:rFonts w:ascii="Frutiger Next LT W1G" w:hAnsi="Frutiger Next LT W1G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F71182" w:rsidRDefault="00F71182" w:rsidP="00F71182">
      <w:pPr>
        <w:pStyle w:val="EinfacherAbsatz"/>
        <w:ind w:left="567" w:firstLine="142"/>
        <w:rPr>
          <w:rFonts w:ascii="Frutiger Next LT W1G" w:hAnsi="Frutiger Next LT W1G" w:cs="Arial"/>
          <w:sz w:val="20"/>
          <w:szCs w:val="20"/>
        </w:rPr>
      </w:pPr>
    </w:p>
    <w:p w:rsidR="00F71182" w:rsidRDefault="00F71182" w:rsidP="00F71182">
      <w:pPr>
        <w:pStyle w:val="EinfacherAbsatz"/>
        <w:ind w:left="567" w:firstLine="142"/>
        <w:rPr>
          <w:rFonts w:ascii="Frutiger Next LT W1G" w:hAnsi="Frutiger Next LT W1G" w:cs="Arial"/>
          <w:sz w:val="20"/>
          <w:szCs w:val="20"/>
        </w:rPr>
      </w:pPr>
      <w:r>
        <w:rPr>
          <w:rFonts w:ascii="Frutiger Next LT W1G" w:hAnsi="Frutiger Next LT W1G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F71182" w:rsidRDefault="00F71182" w:rsidP="00F71182">
      <w:pPr>
        <w:pStyle w:val="EinfacherAbsatz"/>
        <w:ind w:left="567" w:firstLine="142"/>
        <w:rPr>
          <w:rFonts w:ascii="Frutiger Next LT W1G" w:hAnsi="Frutiger Next LT W1G" w:cs="Arial"/>
          <w:sz w:val="20"/>
          <w:szCs w:val="20"/>
        </w:rPr>
      </w:pPr>
    </w:p>
    <w:p w:rsidR="00F71182" w:rsidRPr="00B71205" w:rsidRDefault="00F71182" w:rsidP="00F71182">
      <w:pPr>
        <w:pStyle w:val="EinfacherAbsatz"/>
        <w:ind w:left="567" w:firstLine="142"/>
        <w:rPr>
          <w:rFonts w:ascii="Frutiger Next LT W1G" w:hAnsi="Frutiger Next LT W1G" w:cs="Arial"/>
          <w:sz w:val="20"/>
          <w:szCs w:val="20"/>
        </w:rPr>
      </w:pPr>
      <w:r>
        <w:rPr>
          <w:rFonts w:ascii="Frutiger Next LT W1G" w:hAnsi="Frutiger Next LT W1G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F71182" w:rsidRPr="00B71205" w:rsidRDefault="00F71182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</w:p>
    <w:p w:rsidR="00845DB0" w:rsidRDefault="00F71182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  <w:r>
        <w:rPr>
          <w:rFonts w:ascii="Frutiger Next LT W1G" w:hAnsi="Frutiger Next LT W1G" w:cs="Arial"/>
          <w:sz w:val="20"/>
          <w:szCs w:val="20"/>
        </w:rPr>
        <w:t>Regensburg, den……………………………….</w:t>
      </w:r>
    </w:p>
    <w:p w:rsidR="00F71182" w:rsidRDefault="00F71182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</w:p>
    <w:p w:rsidR="00F71182" w:rsidRPr="00B71205" w:rsidRDefault="00F71182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</w:p>
    <w:p w:rsidR="008C167A" w:rsidRPr="00B71205" w:rsidRDefault="003341A7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t>Mit freundlichen Grüßen</w:t>
      </w:r>
    </w:p>
    <w:p w:rsidR="003341A7" w:rsidRPr="00B71205" w:rsidRDefault="003341A7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</w:p>
    <w:p w:rsidR="003341A7" w:rsidRPr="00B71205" w:rsidRDefault="003341A7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</w:p>
    <w:p w:rsidR="00B12213" w:rsidRPr="00B71205" w:rsidRDefault="00B12213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</w:p>
    <w:p w:rsidR="003341A7" w:rsidRPr="00B71205" w:rsidRDefault="003341A7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</w:p>
    <w:p w:rsidR="003341A7" w:rsidRPr="00B71205" w:rsidRDefault="003341A7" w:rsidP="00911828">
      <w:pPr>
        <w:pStyle w:val="EinfacherAbsatz"/>
        <w:rPr>
          <w:rFonts w:ascii="Frutiger Next LT W1G" w:hAnsi="Frutiger Next LT W1G" w:cs="Arial"/>
          <w:sz w:val="20"/>
          <w:szCs w:val="20"/>
        </w:rPr>
      </w:pPr>
      <w:r w:rsidRPr="00B71205">
        <w:rPr>
          <w:rFonts w:ascii="Frutiger Next LT W1G" w:hAnsi="Frutiger Next LT W1G" w:cs="Arial"/>
          <w:sz w:val="20"/>
          <w:szCs w:val="20"/>
        </w:rPr>
        <w:t>Unterschrift</w:t>
      </w:r>
    </w:p>
    <w:p w:rsidR="008418F9" w:rsidRDefault="008418F9" w:rsidP="007213AD">
      <w:pPr>
        <w:pStyle w:val="EinfacherAbsatz"/>
        <w:jc w:val="center"/>
        <w:rPr>
          <w:rFonts w:ascii="Frutiger Next LT W1G" w:hAnsi="Frutiger Next LT W1G" w:cs="Arial"/>
          <w:b/>
          <w:sz w:val="20"/>
          <w:szCs w:val="20"/>
        </w:rPr>
      </w:pPr>
    </w:p>
    <w:p w:rsidR="008418F9" w:rsidRPr="00B71205" w:rsidRDefault="008418F9" w:rsidP="008418F9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Frutiger Next LT W1G" w:hAnsi="Frutiger Next LT W1G" w:cs="Arial"/>
          <w:sz w:val="20"/>
          <w:szCs w:val="22"/>
        </w:rPr>
      </w:pPr>
      <w:r w:rsidRPr="00B71205">
        <w:rPr>
          <w:rFonts w:ascii="Frutiger Next LT W1G" w:hAnsi="Frutiger Next LT W1G" w:cs="Arial"/>
          <w:sz w:val="20"/>
          <w:szCs w:val="22"/>
        </w:rPr>
        <w:t>Eingangsvermerk Fakultät für Medizin</w:t>
      </w:r>
    </w:p>
    <w:p w:rsidR="008418F9" w:rsidRPr="00B71205" w:rsidRDefault="008418F9" w:rsidP="008418F9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Frutiger Next LT W1G" w:hAnsi="Frutiger Next LT W1G" w:cs="Arial"/>
          <w:sz w:val="20"/>
          <w:szCs w:val="22"/>
        </w:rPr>
      </w:pPr>
    </w:p>
    <w:p w:rsidR="008418F9" w:rsidRPr="00B71205" w:rsidRDefault="008418F9" w:rsidP="008418F9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Frutiger Next LT W1G" w:hAnsi="Frutiger Next LT W1G" w:cs="Arial"/>
          <w:sz w:val="20"/>
          <w:szCs w:val="22"/>
        </w:rPr>
      </w:pPr>
    </w:p>
    <w:p w:rsidR="008418F9" w:rsidRPr="00B71205" w:rsidRDefault="008418F9" w:rsidP="008418F9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Frutiger Next LT W1G" w:hAnsi="Frutiger Next LT W1G" w:cs="Arial"/>
          <w:sz w:val="20"/>
          <w:szCs w:val="22"/>
        </w:rPr>
      </w:pPr>
    </w:p>
    <w:p w:rsidR="008418F9" w:rsidRPr="00B71205" w:rsidRDefault="008418F9" w:rsidP="008418F9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Frutiger Next LT W1G" w:hAnsi="Frutiger Next LT W1G" w:cs="Arial"/>
          <w:sz w:val="20"/>
          <w:szCs w:val="22"/>
        </w:rPr>
      </w:pPr>
    </w:p>
    <w:p w:rsidR="008418F9" w:rsidRPr="00B71205" w:rsidRDefault="008418F9" w:rsidP="008418F9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Frutiger Next LT W1G" w:hAnsi="Frutiger Next LT W1G" w:cs="Arial"/>
          <w:sz w:val="20"/>
          <w:szCs w:val="22"/>
        </w:rPr>
      </w:pPr>
    </w:p>
    <w:p w:rsidR="008418F9" w:rsidRPr="00B71205" w:rsidRDefault="008418F9" w:rsidP="008418F9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Frutiger Next LT W1G" w:hAnsi="Frutiger Next LT W1G" w:cs="Arial"/>
          <w:sz w:val="20"/>
          <w:szCs w:val="22"/>
        </w:rPr>
      </w:pPr>
    </w:p>
    <w:p w:rsidR="008418F9" w:rsidRPr="00B71205" w:rsidRDefault="008418F9" w:rsidP="008418F9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Frutiger Next LT W1G" w:hAnsi="Frutiger Next LT W1G" w:cs="Arial"/>
          <w:sz w:val="20"/>
          <w:szCs w:val="22"/>
        </w:rPr>
      </w:pPr>
      <w:r w:rsidRPr="00B71205">
        <w:rPr>
          <w:rFonts w:ascii="Frutiger Next LT W1G" w:hAnsi="Frutiger Next LT W1G" w:cs="Arial"/>
          <w:sz w:val="20"/>
          <w:szCs w:val="22"/>
        </w:rPr>
        <w:t>Ort, Datum</w:t>
      </w:r>
      <w:r w:rsidRPr="00B71205">
        <w:rPr>
          <w:rFonts w:ascii="Frutiger Next LT W1G" w:hAnsi="Frutiger Next LT W1G" w:cs="Arial"/>
          <w:sz w:val="20"/>
          <w:szCs w:val="22"/>
        </w:rPr>
        <w:tab/>
      </w:r>
      <w:r w:rsidRPr="00B71205">
        <w:rPr>
          <w:rFonts w:ascii="Frutiger Next LT W1G" w:hAnsi="Frutiger Next LT W1G" w:cs="Arial"/>
          <w:sz w:val="20"/>
          <w:szCs w:val="22"/>
        </w:rPr>
        <w:tab/>
      </w:r>
      <w:r w:rsidRPr="00B71205">
        <w:rPr>
          <w:rFonts w:ascii="Frutiger Next LT W1G" w:hAnsi="Frutiger Next LT W1G" w:cs="Arial"/>
          <w:sz w:val="20"/>
          <w:szCs w:val="22"/>
        </w:rPr>
        <w:tab/>
      </w:r>
      <w:r w:rsidRPr="00B71205">
        <w:rPr>
          <w:rFonts w:ascii="Frutiger Next LT W1G" w:hAnsi="Frutiger Next LT W1G" w:cs="Arial"/>
          <w:sz w:val="20"/>
          <w:szCs w:val="22"/>
        </w:rPr>
        <w:tab/>
        <w:t>Unterschrift</w:t>
      </w:r>
      <w:r w:rsidRPr="00B71205">
        <w:rPr>
          <w:rFonts w:ascii="Frutiger Next LT W1G" w:hAnsi="Frutiger Next LT W1G" w:cs="Arial"/>
          <w:sz w:val="20"/>
          <w:szCs w:val="22"/>
        </w:rPr>
        <w:tab/>
      </w:r>
      <w:r w:rsidRPr="00B71205">
        <w:rPr>
          <w:rFonts w:ascii="Frutiger Next LT W1G" w:hAnsi="Frutiger Next LT W1G" w:cs="Arial"/>
          <w:sz w:val="20"/>
          <w:szCs w:val="22"/>
        </w:rPr>
        <w:tab/>
      </w:r>
      <w:r w:rsidRPr="00B71205">
        <w:rPr>
          <w:rFonts w:ascii="Frutiger Next LT W1G" w:hAnsi="Frutiger Next LT W1G" w:cs="Arial"/>
          <w:sz w:val="20"/>
          <w:szCs w:val="22"/>
        </w:rPr>
        <w:tab/>
      </w:r>
      <w:r w:rsidRPr="00B71205">
        <w:rPr>
          <w:rFonts w:ascii="Frutiger Next LT W1G" w:hAnsi="Frutiger Next LT W1G" w:cs="Arial"/>
          <w:sz w:val="20"/>
          <w:szCs w:val="22"/>
        </w:rPr>
        <w:tab/>
        <w:t>Stempel</w:t>
      </w:r>
    </w:p>
    <w:p w:rsidR="002D7C7C" w:rsidRPr="00B71205" w:rsidRDefault="00B34454" w:rsidP="008418F9">
      <w:pPr>
        <w:pStyle w:val="EinfacherAbsatz"/>
        <w:rPr>
          <w:rFonts w:ascii="Frutiger Next LT W1G" w:hAnsi="Frutiger Next LT W1G" w:cs="Arial"/>
          <w:b/>
          <w:sz w:val="32"/>
          <w:szCs w:val="22"/>
        </w:rPr>
      </w:pPr>
      <w:r w:rsidRPr="00B71205">
        <w:rPr>
          <w:rFonts w:ascii="Frutiger Next LT W1G" w:hAnsi="Frutiger Next LT W1G" w:cs="Arial"/>
          <w:b/>
          <w:sz w:val="20"/>
          <w:szCs w:val="20"/>
        </w:rPr>
        <w:br w:type="page"/>
      </w:r>
    </w:p>
    <w:p w:rsidR="00B220FF" w:rsidRDefault="00B220FF" w:rsidP="007213AD">
      <w:pPr>
        <w:pStyle w:val="EinfacherAbsatz"/>
        <w:jc w:val="center"/>
        <w:rPr>
          <w:rFonts w:ascii="Frutiger Next LT W1G" w:hAnsi="Frutiger Next LT W1G" w:cs="Arial"/>
          <w:b/>
          <w:sz w:val="20"/>
          <w:szCs w:val="20"/>
        </w:rPr>
      </w:pPr>
    </w:p>
    <w:p w:rsidR="008418F9" w:rsidRPr="008418F9" w:rsidRDefault="008418F9" w:rsidP="00B220FF">
      <w:pPr>
        <w:pStyle w:val="EinfacherAbsatz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Frutiger Next LT W1G" w:hAnsi="Frutiger Next LT W1G" w:cs="Arial"/>
          <w:i/>
          <w:sz w:val="16"/>
          <w:szCs w:val="28"/>
        </w:rPr>
      </w:pPr>
      <w:r w:rsidRPr="008418F9">
        <w:rPr>
          <w:rFonts w:ascii="Frutiger Next LT W1G" w:hAnsi="Frutiger Next LT W1G" w:cs="Arial"/>
          <w:i/>
          <w:sz w:val="16"/>
          <w:szCs w:val="28"/>
        </w:rPr>
        <w:t>(wird von der Fakultät für Medizin ausgefüllt)</w:t>
      </w:r>
    </w:p>
    <w:p w:rsidR="00B220FF" w:rsidRPr="00B220FF" w:rsidRDefault="00B220FF" w:rsidP="00B220FF">
      <w:pPr>
        <w:pStyle w:val="EinfacherAbsatz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Frutiger Next LT W1G" w:hAnsi="Frutiger Next LT W1G" w:cs="Arial"/>
          <w:smallCaps/>
          <w:sz w:val="28"/>
          <w:szCs w:val="28"/>
        </w:rPr>
      </w:pPr>
      <w:r w:rsidRPr="00F71182">
        <w:rPr>
          <w:rFonts w:ascii="Frutiger Next LT W1G" w:hAnsi="Frutiger Next LT W1G" w:cs="Arial"/>
          <w:sz w:val="28"/>
          <w:szCs w:val="28"/>
        </w:rPr>
        <w:t>I</w:t>
      </w:r>
      <w:r>
        <w:rPr>
          <w:rFonts w:ascii="Frutiger Next LT W1G" w:hAnsi="Frutiger Next LT W1G" w:cs="Arial"/>
          <w:sz w:val="28"/>
          <w:szCs w:val="28"/>
        </w:rPr>
        <w:t>II</w:t>
      </w:r>
      <w:r w:rsidRPr="00F71182">
        <w:rPr>
          <w:rFonts w:ascii="Frutiger Next LT W1G" w:hAnsi="Frutiger Next LT W1G" w:cs="Arial"/>
          <w:sz w:val="28"/>
          <w:szCs w:val="28"/>
        </w:rPr>
        <w:t>.</w:t>
      </w:r>
      <w:r w:rsidRPr="00F71182">
        <w:rPr>
          <w:rFonts w:ascii="Frutiger Next LT W1G" w:hAnsi="Frutiger Next LT W1G" w:cs="Arial"/>
          <w:sz w:val="28"/>
          <w:szCs w:val="28"/>
        </w:rPr>
        <w:tab/>
      </w:r>
      <w:r>
        <w:rPr>
          <w:rFonts w:ascii="Frutiger Next LT W1G" w:hAnsi="Frutiger Next LT W1G" w:cs="Arial"/>
          <w:smallCaps/>
          <w:sz w:val="28"/>
          <w:szCs w:val="28"/>
        </w:rPr>
        <w:t xml:space="preserve">Entscheidung über den </w:t>
      </w:r>
      <w:r w:rsidRPr="00B220FF">
        <w:rPr>
          <w:rFonts w:ascii="Frutiger Next LT W1G" w:hAnsi="Frutiger Next LT W1G" w:cs="Arial"/>
          <w:smallCaps/>
          <w:sz w:val="28"/>
          <w:szCs w:val="28"/>
        </w:rPr>
        <w:t>Antrag auf Anrechnung von Vorleistungen</w:t>
      </w:r>
    </w:p>
    <w:p w:rsidR="00B220FF" w:rsidRPr="00B220FF" w:rsidRDefault="00B220FF" w:rsidP="00B220FF">
      <w:pPr>
        <w:pStyle w:val="EinfacherAbsatz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Frutiger Next LT W1G" w:hAnsi="Frutiger Next LT W1G" w:cs="Arial"/>
          <w:smallCaps/>
          <w:sz w:val="28"/>
          <w:szCs w:val="28"/>
        </w:rPr>
      </w:pPr>
      <w:r>
        <w:rPr>
          <w:rFonts w:ascii="Frutiger Next LT W1G" w:hAnsi="Frutiger Next LT W1G" w:cs="Arial"/>
          <w:smallCaps/>
          <w:sz w:val="28"/>
          <w:szCs w:val="2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0"/>
      <w:r>
        <w:rPr>
          <w:rFonts w:ascii="Frutiger Next LT W1G" w:hAnsi="Frutiger Next LT W1G" w:cs="Arial"/>
          <w:smallCaps/>
          <w:sz w:val="28"/>
          <w:szCs w:val="28"/>
        </w:rPr>
        <w:instrText xml:space="preserve"> FORMCHECKBOX </w:instrText>
      </w:r>
      <w:r w:rsidR="00EF4F30">
        <w:rPr>
          <w:rFonts w:ascii="Frutiger Next LT W1G" w:hAnsi="Frutiger Next LT W1G" w:cs="Arial"/>
          <w:smallCaps/>
          <w:sz w:val="28"/>
          <w:szCs w:val="28"/>
        </w:rPr>
      </w:r>
      <w:r w:rsidR="00EF4F30">
        <w:rPr>
          <w:rFonts w:ascii="Frutiger Next LT W1G" w:hAnsi="Frutiger Next LT W1G" w:cs="Arial"/>
          <w:smallCaps/>
          <w:sz w:val="28"/>
          <w:szCs w:val="28"/>
        </w:rPr>
        <w:fldChar w:fldCharType="separate"/>
      </w:r>
      <w:r>
        <w:rPr>
          <w:rFonts w:ascii="Frutiger Next LT W1G" w:hAnsi="Frutiger Next LT W1G" w:cs="Arial"/>
          <w:smallCaps/>
          <w:sz w:val="28"/>
          <w:szCs w:val="28"/>
        </w:rPr>
        <w:fldChar w:fldCharType="end"/>
      </w:r>
      <w:bookmarkEnd w:id="8"/>
      <w:r w:rsidRPr="00B220FF">
        <w:rPr>
          <w:rFonts w:ascii="Frutiger Next LT W1G" w:hAnsi="Frutiger Next LT W1G" w:cs="Arial"/>
          <w:smallCaps/>
          <w:sz w:val="28"/>
          <w:szCs w:val="28"/>
        </w:rPr>
        <w:tab/>
        <w:t xml:space="preserve">auf die Leistungen im PROWISS Semester </w:t>
      </w:r>
      <w:r w:rsidRPr="00B220FF">
        <w:rPr>
          <w:rFonts w:ascii="Frutiger Next LT W1G" w:hAnsi="Frutiger Next LT W1G" w:cs="Arial"/>
          <w:smallCaps/>
          <w:sz w:val="28"/>
          <w:szCs w:val="28"/>
        </w:rPr>
        <w:tab/>
      </w:r>
      <w:r w:rsidRPr="00B220FF">
        <w:rPr>
          <w:rFonts w:ascii="Frutiger Next LT W1G" w:hAnsi="Frutiger Next LT W1G" w:cs="Arial"/>
          <w:smallCaps/>
          <w:sz w:val="28"/>
          <w:szCs w:val="28"/>
        </w:rPr>
        <w:tab/>
      </w:r>
    </w:p>
    <w:p w:rsidR="00B220FF" w:rsidRPr="00F71182" w:rsidRDefault="00B220FF" w:rsidP="00B220FF">
      <w:pPr>
        <w:pStyle w:val="EinfacherAbsatz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Frutiger Next LT W1G" w:hAnsi="Frutiger Next LT W1G" w:cs="Arial"/>
          <w:sz w:val="28"/>
          <w:szCs w:val="28"/>
        </w:rPr>
      </w:pPr>
      <w:r>
        <w:rPr>
          <w:rFonts w:ascii="Frutiger Next LT W1G" w:hAnsi="Frutiger Next LT W1G" w:cs="Arial"/>
          <w:smallCaps/>
          <w:sz w:val="28"/>
          <w:szCs w:val="2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1"/>
      <w:r>
        <w:rPr>
          <w:rFonts w:ascii="Frutiger Next LT W1G" w:hAnsi="Frutiger Next LT W1G" w:cs="Arial"/>
          <w:smallCaps/>
          <w:sz w:val="28"/>
          <w:szCs w:val="28"/>
        </w:rPr>
        <w:instrText xml:space="preserve"> FORMCHECKBOX </w:instrText>
      </w:r>
      <w:r w:rsidR="00EF4F30">
        <w:rPr>
          <w:rFonts w:ascii="Frutiger Next LT W1G" w:hAnsi="Frutiger Next LT W1G" w:cs="Arial"/>
          <w:smallCaps/>
          <w:sz w:val="28"/>
          <w:szCs w:val="28"/>
        </w:rPr>
      </w:r>
      <w:r w:rsidR="00EF4F30">
        <w:rPr>
          <w:rFonts w:ascii="Frutiger Next LT W1G" w:hAnsi="Frutiger Next LT W1G" w:cs="Arial"/>
          <w:smallCaps/>
          <w:sz w:val="28"/>
          <w:szCs w:val="28"/>
        </w:rPr>
        <w:fldChar w:fldCharType="separate"/>
      </w:r>
      <w:r>
        <w:rPr>
          <w:rFonts w:ascii="Frutiger Next LT W1G" w:hAnsi="Frutiger Next LT W1G" w:cs="Arial"/>
          <w:smallCaps/>
          <w:sz w:val="28"/>
          <w:szCs w:val="28"/>
        </w:rPr>
        <w:fldChar w:fldCharType="end"/>
      </w:r>
      <w:bookmarkEnd w:id="9"/>
      <w:r w:rsidRPr="00B220FF">
        <w:rPr>
          <w:rFonts w:ascii="Frutiger Next LT W1G" w:hAnsi="Frutiger Next LT W1G" w:cs="Arial"/>
          <w:smallCaps/>
          <w:sz w:val="28"/>
          <w:szCs w:val="28"/>
        </w:rPr>
        <w:tab/>
        <w:t>auf die Teilnahme an der Vorlesungsreihe zur Guten Wissenschaftlichen Praxis</w:t>
      </w:r>
      <w:r>
        <w:rPr>
          <w:rFonts w:ascii="Frutiger Next LT W1G" w:hAnsi="Frutiger Next LT W1G" w:cs="Arial"/>
          <w:smallCaps/>
          <w:sz w:val="28"/>
          <w:szCs w:val="28"/>
        </w:rPr>
        <w:t xml:space="preserve"> </w:t>
      </w:r>
    </w:p>
    <w:p w:rsidR="00B220FF" w:rsidRDefault="00B220FF" w:rsidP="007213AD">
      <w:pPr>
        <w:pStyle w:val="EinfacherAbsatz"/>
        <w:jc w:val="center"/>
        <w:rPr>
          <w:rFonts w:ascii="Frutiger Next LT W1G" w:hAnsi="Frutiger Next LT W1G" w:cs="Arial"/>
          <w:b/>
          <w:sz w:val="20"/>
          <w:szCs w:val="20"/>
        </w:rPr>
      </w:pPr>
    </w:p>
    <w:p w:rsidR="00493BB8" w:rsidRPr="00B71205" w:rsidRDefault="00493BB8" w:rsidP="007213AD">
      <w:pPr>
        <w:pStyle w:val="EinfacherAbsatz"/>
        <w:jc w:val="center"/>
        <w:rPr>
          <w:rFonts w:ascii="Frutiger Next LT W1G" w:hAnsi="Frutiger Next LT W1G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6"/>
        <w:gridCol w:w="4684"/>
      </w:tblGrid>
      <w:tr w:rsidR="00493BB8" w:rsidRPr="00B71205" w:rsidTr="00C41ED6">
        <w:tc>
          <w:tcPr>
            <w:tcW w:w="9060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493BB8" w:rsidRPr="00B71205" w:rsidRDefault="00B220FF" w:rsidP="00B220FF">
            <w:pPr>
              <w:pStyle w:val="EinfacherAbsatz"/>
              <w:rPr>
                <w:rFonts w:ascii="Frutiger Next LT W1G" w:hAnsi="Frutiger Next LT W1G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b/>
                <w:i/>
                <w:color w:val="auto"/>
                <w:sz w:val="20"/>
                <w:szCs w:val="20"/>
              </w:rPr>
              <w:t>Der Antrag von Herrn/Frau</w:t>
            </w:r>
          </w:p>
        </w:tc>
      </w:tr>
      <w:tr w:rsidR="00493BB8" w:rsidRPr="00B71205" w:rsidTr="00C41ED6">
        <w:tc>
          <w:tcPr>
            <w:tcW w:w="4376" w:type="dxa"/>
            <w:tcMar>
              <w:top w:w="85" w:type="dxa"/>
              <w:bottom w:w="85" w:type="dxa"/>
            </w:tcMar>
            <w:vAlign w:val="center"/>
          </w:tcPr>
          <w:p w:rsidR="00493BB8" w:rsidRPr="00B71205" w:rsidRDefault="00493BB8" w:rsidP="00F04ABA">
            <w:pPr>
              <w:pStyle w:val="EinfacherAbsatz"/>
              <w:rPr>
                <w:rFonts w:ascii="Frutiger Next LT W1G" w:hAnsi="Frutiger Next LT W1G" w:cs="Arial"/>
                <w:b/>
                <w:sz w:val="20"/>
                <w:szCs w:val="20"/>
              </w:rPr>
            </w:pPr>
            <w:r w:rsidRPr="00B71205">
              <w:rPr>
                <w:rFonts w:ascii="Frutiger Next LT W1G" w:hAnsi="Frutiger Next LT W1G" w:cs="Arial"/>
                <w:b/>
                <w:sz w:val="20"/>
                <w:szCs w:val="20"/>
              </w:rPr>
              <w:t>Name, Vorname</w:t>
            </w:r>
          </w:p>
        </w:tc>
        <w:tc>
          <w:tcPr>
            <w:tcW w:w="4684" w:type="dxa"/>
            <w:tcMar>
              <w:top w:w="85" w:type="dxa"/>
              <w:bottom w:w="85" w:type="dxa"/>
            </w:tcMar>
            <w:vAlign w:val="center"/>
          </w:tcPr>
          <w:p w:rsidR="00F63C51" w:rsidRPr="00B71205" w:rsidRDefault="00F04ABA" w:rsidP="00BF4803">
            <w:pPr>
              <w:pStyle w:val="EinfacherAbsatz"/>
              <w:rPr>
                <w:rFonts w:ascii="Frutiger Next LT W1G" w:hAnsi="Frutiger Next LT W1G" w:cs="Arial"/>
                <w:sz w:val="20"/>
                <w:szCs w:val="20"/>
              </w:rPr>
            </w:pPr>
            <w:r w:rsidRPr="00B71205"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B71205">
              <w:rPr>
                <w:rFonts w:ascii="Frutiger Next LT W1G" w:hAnsi="Frutiger Next LT W1G" w:cs="Arial"/>
                <w:sz w:val="20"/>
                <w:szCs w:val="20"/>
              </w:rPr>
              <w:instrText xml:space="preserve"> FORMTEXT </w:instrText>
            </w:r>
            <w:r w:rsidRPr="00B71205">
              <w:rPr>
                <w:rFonts w:ascii="Frutiger Next LT W1G" w:hAnsi="Frutiger Next LT W1G" w:cs="Arial"/>
                <w:sz w:val="20"/>
                <w:szCs w:val="20"/>
              </w:rPr>
            </w:r>
            <w:r w:rsidRPr="00B71205"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 w:rsidRPr="00B71205"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 w:rsidRPr="00B71205"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 w:rsidRPr="00B71205"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 w:rsidRPr="00B71205"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 w:rsidRPr="00B71205">
              <w:rPr>
                <w:rFonts w:ascii="Frutiger Next LT W1G" w:hAnsi="Frutiger Next LT W1G" w:cs="Arial"/>
                <w:noProof/>
                <w:sz w:val="20"/>
                <w:szCs w:val="20"/>
              </w:rPr>
              <w:t> </w:t>
            </w:r>
            <w:r w:rsidRPr="00B71205"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220FF" w:rsidRPr="00B71205" w:rsidTr="00C41ED6">
        <w:trPr>
          <w:trHeight w:val="1692"/>
        </w:trPr>
        <w:tc>
          <w:tcPr>
            <w:tcW w:w="9060" w:type="dxa"/>
            <w:gridSpan w:val="2"/>
            <w:tcMar>
              <w:top w:w="85" w:type="dxa"/>
              <w:bottom w:w="85" w:type="dxa"/>
            </w:tcMar>
            <w:vAlign w:val="center"/>
          </w:tcPr>
          <w:p w:rsidR="00B220FF" w:rsidRDefault="00B220FF" w:rsidP="00F04ABA">
            <w:pPr>
              <w:pStyle w:val="EinfacherAbsatz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t>wird genehmigt.</w:t>
            </w:r>
          </w:p>
          <w:p w:rsidR="00B220FF" w:rsidRDefault="00B220FF" w:rsidP="00F04ABA">
            <w:pPr>
              <w:pStyle w:val="EinfacherAbsatz"/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B220FF" w:rsidRDefault="00B220FF" w:rsidP="00F04ABA">
            <w:pPr>
              <w:pStyle w:val="EinfacherAbsatz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t>Der/Die Antragstellende wird von folgenden Leistungen befreit:</w:t>
            </w:r>
          </w:p>
          <w:p w:rsidR="008418F9" w:rsidRPr="00B9576F" w:rsidRDefault="008418F9" w:rsidP="008418F9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76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F4F30">
              <w:rPr>
                <w:rFonts w:ascii="Verdana" w:hAnsi="Verdana" w:cs="Arial"/>
                <w:sz w:val="20"/>
                <w:szCs w:val="20"/>
              </w:rPr>
            </w:r>
            <w:r w:rsidR="00EF4F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9576F"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>Teilnahme GWP Vorlesung. Gleichzeitig gilt der Nachweis zur GWP als erbracht.</w:t>
            </w:r>
          </w:p>
          <w:p w:rsidR="008418F9" w:rsidRPr="00B9576F" w:rsidRDefault="008418F9" w:rsidP="008418F9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B9576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F4F30">
              <w:rPr>
                <w:rFonts w:ascii="Verdana" w:hAnsi="Verdana" w:cs="Arial"/>
                <w:sz w:val="20"/>
                <w:szCs w:val="20"/>
              </w:rPr>
            </w:r>
            <w:r w:rsidR="00EF4F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  <w:r w:rsidRPr="00B9576F"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>Projektarbeit und Projektbericht</w:t>
            </w:r>
          </w:p>
          <w:p w:rsidR="008418F9" w:rsidRDefault="008418F9" w:rsidP="008418F9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B9576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F4F30">
              <w:rPr>
                <w:rFonts w:ascii="Verdana" w:hAnsi="Verdana" w:cs="Arial"/>
                <w:sz w:val="20"/>
                <w:szCs w:val="20"/>
              </w:rPr>
            </w:r>
            <w:r w:rsidR="00EF4F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  <w:r w:rsidRPr="00B9576F"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>Sonstiges:     ……………………………………………………………………………………………………</w:t>
            </w:r>
            <w:r w:rsidRPr="00B9576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418F9" w:rsidRDefault="008418F9" w:rsidP="008418F9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</w:p>
          <w:p w:rsidR="008418F9" w:rsidRDefault="008418F9" w:rsidP="008418F9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                    ……………………………………………………………………………………………………</w:t>
            </w:r>
          </w:p>
          <w:p w:rsidR="008418F9" w:rsidRDefault="008418F9" w:rsidP="008418F9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</w:p>
          <w:p w:rsidR="008418F9" w:rsidRPr="00B9576F" w:rsidRDefault="008418F9" w:rsidP="008418F9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                    ……………………………………………………………………………………………………</w:t>
            </w:r>
          </w:p>
          <w:p w:rsidR="00B220FF" w:rsidRPr="00B71205" w:rsidRDefault="00B220FF" w:rsidP="00F04ABA">
            <w:pPr>
              <w:pStyle w:val="EinfacherAbsatz"/>
              <w:rPr>
                <w:rFonts w:ascii="Frutiger Next LT W1G" w:hAnsi="Frutiger Next LT W1G" w:cs="Arial"/>
                <w:sz w:val="20"/>
                <w:szCs w:val="20"/>
              </w:rPr>
            </w:pPr>
          </w:p>
        </w:tc>
      </w:tr>
      <w:tr w:rsidR="00B34454" w:rsidRPr="00B71205" w:rsidTr="00C41ED6">
        <w:tc>
          <w:tcPr>
            <w:tcW w:w="9060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B34454" w:rsidRPr="00B71205" w:rsidRDefault="00B34454" w:rsidP="000732D3">
            <w:pPr>
              <w:pStyle w:val="EinfacherAbsatz"/>
              <w:jc w:val="center"/>
              <w:rPr>
                <w:rFonts w:ascii="Frutiger Next LT W1G" w:hAnsi="Frutiger Next LT W1G" w:cs="Arial"/>
                <w:i/>
                <w:color w:val="auto"/>
                <w:sz w:val="20"/>
                <w:szCs w:val="20"/>
              </w:rPr>
            </w:pPr>
          </w:p>
        </w:tc>
      </w:tr>
      <w:tr w:rsidR="00B34454" w:rsidRPr="00B71205" w:rsidTr="00C41ED6">
        <w:tc>
          <w:tcPr>
            <w:tcW w:w="4376" w:type="dxa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34454" w:rsidRPr="00B71205" w:rsidRDefault="008418F9" w:rsidP="008418F9">
            <w:pPr>
              <w:pStyle w:val="EinfacherAbsatz"/>
              <w:rPr>
                <w:rFonts w:ascii="Frutiger Next LT W1G" w:hAnsi="Frutiger Next LT W1G" w:cs="Arial"/>
                <w:b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b/>
                <w:sz w:val="20"/>
                <w:szCs w:val="20"/>
              </w:rPr>
              <w:t xml:space="preserve">Datum </w:t>
            </w:r>
            <w:r>
              <w:rPr>
                <w:rFonts w:ascii="Frutiger Next LT W1G" w:hAnsi="Frutiger Next LT W1G"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55"/>
            <w:r>
              <w:rPr>
                <w:rFonts w:ascii="Frutiger Next LT W1G" w:hAnsi="Frutiger Next LT W1G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 w:cs="Arial"/>
                <w:b/>
                <w:sz w:val="20"/>
                <w:szCs w:val="20"/>
              </w:rPr>
            </w:r>
            <w:r>
              <w:rPr>
                <w:rFonts w:ascii="Frutiger Next LT W1G" w:hAnsi="Frutiger Next LT W1G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Arial"/>
                <w:b/>
                <w:sz w:val="20"/>
                <w:szCs w:val="20"/>
              </w:rPr>
              <w:fldChar w:fldCharType="end"/>
            </w:r>
            <w:bookmarkEnd w:id="13"/>
            <w:r w:rsidR="00B34454" w:rsidRPr="00B71205">
              <w:rPr>
                <w:rFonts w:ascii="Frutiger Next LT W1G" w:hAnsi="Frutiger Next LT W1G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23540" w:rsidRPr="00B71205" w:rsidRDefault="00B23540" w:rsidP="00F04ABA">
            <w:pPr>
              <w:pStyle w:val="EinfacherAbsatz"/>
              <w:rPr>
                <w:rFonts w:ascii="Frutiger Next LT W1G" w:hAnsi="Frutiger Next LT W1G" w:cs="Arial"/>
                <w:b/>
                <w:color w:val="auto"/>
                <w:sz w:val="20"/>
                <w:szCs w:val="20"/>
              </w:rPr>
            </w:pPr>
          </w:p>
          <w:p w:rsidR="00F63C51" w:rsidRPr="00B71205" w:rsidRDefault="00F63C51" w:rsidP="00F04ABA">
            <w:pPr>
              <w:pStyle w:val="EinfacherAbsatz"/>
              <w:rPr>
                <w:rFonts w:ascii="Frutiger Next LT W1G" w:hAnsi="Frutiger Next LT W1G" w:cs="Arial"/>
                <w:b/>
                <w:color w:val="auto"/>
                <w:sz w:val="20"/>
                <w:szCs w:val="20"/>
              </w:rPr>
            </w:pPr>
          </w:p>
          <w:p w:rsidR="00F63C51" w:rsidRPr="00B71205" w:rsidRDefault="00F63C51" w:rsidP="008418F9">
            <w:pPr>
              <w:pStyle w:val="EinfacherAbsatz"/>
              <w:pBdr>
                <w:bottom w:val="single" w:sz="4" w:space="1" w:color="auto"/>
              </w:pBdr>
              <w:rPr>
                <w:rFonts w:ascii="Frutiger Next LT W1G" w:hAnsi="Frutiger Next LT W1G" w:cs="Arial"/>
                <w:b/>
                <w:color w:val="auto"/>
                <w:sz w:val="20"/>
                <w:szCs w:val="20"/>
              </w:rPr>
            </w:pPr>
          </w:p>
          <w:p w:rsidR="00B34454" w:rsidRPr="00B71205" w:rsidRDefault="008418F9" w:rsidP="008418F9">
            <w:pPr>
              <w:pStyle w:val="EinfacherAbsatz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t>Unterschrift Studiendekan</w:t>
            </w:r>
          </w:p>
        </w:tc>
      </w:tr>
    </w:tbl>
    <w:p w:rsidR="00BF4803" w:rsidRPr="00B71205" w:rsidRDefault="00BF4803">
      <w:pPr>
        <w:rPr>
          <w:rFonts w:ascii="Frutiger Next LT W1G" w:hAnsi="Frutiger Next LT W1G"/>
          <w:sz w:val="20"/>
          <w:szCs w:val="20"/>
        </w:rPr>
      </w:pPr>
    </w:p>
    <w:sectPr w:rsidR="00BF4803" w:rsidRPr="00B71205" w:rsidSect="0073768D">
      <w:headerReference w:type="default" r:id="rId11"/>
      <w:type w:val="continuous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F30" w:rsidRDefault="00EF4F30">
      <w:r>
        <w:separator/>
      </w:r>
    </w:p>
  </w:endnote>
  <w:endnote w:type="continuationSeparator" w:id="0">
    <w:p w:rsidR="00EF4F30" w:rsidRDefault="00EF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tr w:rsidR="00F71182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F71182" w:rsidRDefault="00F71182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F71182" w:rsidRDefault="00F71182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C41ED6">
            <w:rPr>
              <w:noProof/>
            </w:rPr>
            <w:t>3</w:t>
          </w:r>
          <w:r>
            <w:fldChar w:fldCharType="end"/>
          </w:r>
        </w:p>
      </w:tc>
    </w:tr>
  </w:tbl>
  <w:p w:rsidR="00F71182" w:rsidRPr="008409B8" w:rsidRDefault="00F71182">
    <w:pPr>
      <w:pStyle w:val="Fuzeile"/>
      <w:rPr>
        <w:rFonts w:ascii="Frutiger Next LT W1G" w:hAnsi="Frutiger Next LT W1G"/>
        <w:sz w:val="16"/>
      </w:rPr>
    </w:pPr>
    <w:r w:rsidRPr="008409B8">
      <w:rPr>
        <w:rFonts w:ascii="Frutiger Next LT W1G" w:hAnsi="Frutiger Next LT W1G"/>
        <w:sz w:val="16"/>
      </w:rPr>
      <w:fldChar w:fldCharType="begin"/>
    </w:r>
    <w:r w:rsidRPr="008409B8">
      <w:rPr>
        <w:rFonts w:ascii="Frutiger Next LT W1G" w:hAnsi="Frutiger Next LT W1G"/>
        <w:sz w:val="16"/>
      </w:rPr>
      <w:instrText xml:space="preserve"> FILENAME   \* MERGEFORMAT </w:instrText>
    </w:r>
    <w:r w:rsidRPr="008409B8">
      <w:rPr>
        <w:rFonts w:ascii="Frutiger Next LT W1G" w:hAnsi="Frutiger Next LT W1G"/>
        <w:sz w:val="16"/>
      </w:rPr>
      <w:fldChar w:fldCharType="separate"/>
    </w:r>
    <w:r>
      <w:rPr>
        <w:rFonts w:ascii="Frutiger Next LT W1G" w:hAnsi="Frutiger Next LT W1G"/>
        <w:noProof/>
        <w:sz w:val="16"/>
      </w:rPr>
      <w:t>10100.13.0410 Anmeldeformular wissArbeit v2.docx</w:t>
    </w:r>
    <w:r w:rsidRPr="008409B8">
      <w:rPr>
        <w:rFonts w:ascii="Frutiger Next LT W1G" w:hAnsi="Frutiger Next LT W1G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F30" w:rsidRDefault="00EF4F30">
      <w:r>
        <w:separator/>
      </w:r>
    </w:p>
  </w:footnote>
  <w:footnote w:type="continuationSeparator" w:id="0">
    <w:p w:rsidR="00EF4F30" w:rsidRDefault="00EF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182" w:rsidRDefault="00F7118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4368165</wp:posOffset>
              </wp:positionH>
              <wp:positionV relativeFrom="paragraph">
                <wp:posOffset>854710</wp:posOffset>
              </wp:positionV>
              <wp:extent cx="2886075" cy="2157730"/>
              <wp:effectExtent l="0" t="0" r="9525" b="139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215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82" w:rsidRPr="002D7C7C" w:rsidRDefault="00F71182" w:rsidP="002D7C7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/>
                            </w:rPr>
                          </w:pPr>
                          <w:r w:rsidRPr="002D7C7C">
                            <w:rPr>
                              <w:rFonts w:ascii="Frutiger Next LT W1G" w:hAnsi="Frutiger Next LT W1G"/>
                            </w:rPr>
                            <w:t>FAKULTÄT FÜR MEDIZIN</w:t>
                          </w:r>
                          <w:r w:rsidRPr="002D7C7C">
                            <w:rPr>
                              <w:rFonts w:ascii="Frutiger Next LT W1G" w:hAnsi="Frutiger Next LT W1G"/>
                              <w:sz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3.95pt;margin-top:67.3pt;width:227.25pt;height:16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es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" filled="f" stroked="f">
              <v:textbox inset="0,0,0,0">
                <w:txbxContent>
                  <w:p w:rsidR="00F71182" w:rsidRPr="002D7C7C" w:rsidRDefault="00F71182" w:rsidP="002D7C7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/>
                      </w:rPr>
                    </w:pPr>
                    <w:r w:rsidRPr="002D7C7C">
                      <w:rPr>
                        <w:rFonts w:ascii="Frutiger Next LT W1G" w:hAnsi="Frutiger Next LT W1G"/>
                      </w:rPr>
                      <w:t>FAKULTÄT FÜR MEDIZIN</w:t>
                    </w:r>
                    <w:r w:rsidRPr="002D7C7C">
                      <w:rPr>
                        <w:rFonts w:ascii="Frutiger Next LT W1G" w:hAnsi="Frutiger Next LT W1G"/>
                        <w:sz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-134620</wp:posOffset>
          </wp:positionH>
          <wp:positionV relativeFrom="paragraph">
            <wp:posOffset>22225</wp:posOffset>
          </wp:positionV>
          <wp:extent cx="6778625" cy="998855"/>
          <wp:effectExtent l="0" t="0" r="3175" b="0"/>
          <wp:wrapNone/>
          <wp:docPr id="60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bookmarkStart w:id="2" w:name="_Hlk356919751"/>
  <w:p w:rsidR="00F71182" w:rsidRDefault="00F7118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4340225</wp:posOffset>
              </wp:positionH>
              <wp:positionV relativeFrom="paragraph">
                <wp:posOffset>811530</wp:posOffset>
              </wp:positionV>
              <wp:extent cx="2886075" cy="2157730"/>
              <wp:effectExtent l="0" t="0" r="9525" b="139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215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82" w:rsidRPr="002D7C7C" w:rsidRDefault="00F71182" w:rsidP="00BF480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/>
                            </w:rPr>
                          </w:pPr>
                          <w:r w:rsidRPr="002D7C7C">
                            <w:rPr>
                              <w:rFonts w:ascii="Frutiger Next LT W1G" w:hAnsi="Frutiger Next LT W1G"/>
                            </w:rPr>
                            <w:t>FAKULTÄT FÜR MEDIZIN</w:t>
                          </w:r>
                          <w:r w:rsidRPr="002D7C7C">
                            <w:rPr>
                              <w:rFonts w:ascii="Frutiger Next LT W1G" w:hAnsi="Frutiger Next LT W1G"/>
                              <w:sz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1.75pt;margin-top:63.9pt;width:227.25pt;height:1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n/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" filled="f" stroked="f">
              <v:textbox inset="0,0,0,0">
                <w:txbxContent>
                  <w:p w:rsidR="00F71182" w:rsidRPr="002D7C7C" w:rsidRDefault="00F71182" w:rsidP="00BF480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/>
                      </w:rPr>
                    </w:pPr>
                    <w:r w:rsidRPr="002D7C7C">
                      <w:rPr>
                        <w:rFonts w:ascii="Frutiger Next LT W1G" w:hAnsi="Frutiger Next LT W1G"/>
                      </w:rPr>
                      <w:t>FAKULTÄT FÜR MEDIZIN</w:t>
                    </w:r>
                    <w:r w:rsidRPr="002D7C7C">
                      <w:rPr>
                        <w:rFonts w:ascii="Frutiger Next LT W1G" w:hAnsi="Frutiger Next LT W1G"/>
                        <w:sz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13335</wp:posOffset>
          </wp:positionV>
          <wp:extent cx="6778625" cy="998855"/>
          <wp:effectExtent l="0" t="0" r="3175" b="0"/>
          <wp:wrapNone/>
          <wp:docPr id="609" name="Bild 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1301750</wp:posOffset>
              </wp:positionV>
              <wp:extent cx="2286000" cy="114300"/>
              <wp:effectExtent l="0" t="0" r="4445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82" w:rsidRPr="006524D9" w:rsidRDefault="00F71182" w:rsidP="00911E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0;margin-top:102.5pt;width:180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" filled="f" stroked="f">
              <v:textbox inset="0,0,0,0">
                <w:txbxContent>
                  <w:p w:rsidR="00F71182" w:rsidRPr="006524D9" w:rsidRDefault="00F71182" w:rsidP="00911E2D"/>
                </w:txbxContent>
              </v:textbox>
            </v:shape>
          </w:pict>
        </mc:Fallback>
      </mc:AlternateConten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182" w:rsidRDefault="008418F9" w:rsidP="008418F9">
    <w:pPr>
      <w:pStyle w:val="Kopf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C41ED6">
      <w:rPr>
        <w:noProof/>
      </w:rPr>
      <w:t>3</w:t>
    </w:r>
    <w:r>
      <w:fldChar w:fldCharType="end"/>
    </w:r>
    <w:r>
      <w:t xml:space="preserve"> zum Antrag auf Anrechnung von Vorleistungen</w:t>
    </w:r>
  </w:p>
  <w:p w:rsidR="008418F9" w:rsidRDefault="008418F9" w:rsidP="008418F9">
    <w:pPr>
      <w:pStyle w:val="Kopfzeile"/>
    </w:pPr>
  </w:p>
  <w:p w:rsidR="008418F9" w:rsidRPr="008418F9" w:rsidRDefault="008418F9" w:rsidP="008418F9">
    <w:pPr>
      <w:pStyle w:val="Kopfzeile"/>
    </w:pPr>
    <w:r>
      <w:t>Antragsteller: 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43D73"/>
    <w:multiLevelType w:val="hybridMultilevel"/>
    <w:tmpl w:val="C5DAC09E"/>
    <w:lvl w:ilvl="0" w:tplc="69AC8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F3"/>
    <w:rsid w:val="000012BD"/>
    <w:rsid w:val="000048B8"/>
    <w:rsid w:val="000164DB"/>
    <w:rsid w:val="000732D3"/>
    <w:rsid w:val="000823AC"/>
    <w:rsid w:val="000A6E19"/>
    <w:rsid w:val="000D7F43"/>
    <w:rsid w:val="000F1CC4"/>
    <w:rsid w:val="00134528"/>
    <w:rsid w:val="001A7A62"/>
    <w:rsid w:val="001B1246"/>
    <w:rsid w:val="001C05AB"/>
    <w:rsid w:val="001C20F0"/>
    <w:rsid w:val="001C45E1"/>
    <w:rsid w:val="001D28E8"/>
    <w:rsid w:val="001E0E3B"/>
    <w:rsid w:val="001E14B4"/>
    <w:rsid w:val="001F54DD"/>
    <w:rsid w:val="00222EA0"/>
    <w:rsid w:val="00235B95"/>
    <w:rsid w:val="002777F1"/>
    <w:rsid w:val="0028203F"/>
    <w:rsid w:val="002A362D"/>
    <w:rsid w:val="002A50B4"/>
    <w:rsid w:val="002B6999"/>
    <w:rsid w:val="002C45AC"/>
    <w:rsid w:val="002D6C69"/>
    <w:rsid w:val="002D7C7C"/>
    <w:rsid w:val="002E1423"/>
    <w:rsid w:val="002F26D0"/>
    <w:rsid w:val="0030714A"/>
    <w:rsid w:val="00312517"/>
    <w:rsid w:val="00332F8F"/>
    <w:rsid w:val="003341A7"/>
    <w:rsid w:val="00337880"/>
    <w:rsid w:val="00370D9D"/>
    <w:rsid w:val="0038598C"/>
    <w:rsid w:val="003D3843"/>
    <w:rsid w:val="003D7325"/>
    <w:rsid w:val="003E6C56"/>
    <w:rsid w:val="003E73AC"/>
    <w:rsid w:val="003F1502"/>
    <w:rsid w:val="003F41F9"/>
    <w:rsid w:val="00410C90"/>
    <w:rsid w:val="00423B48"/>
    <w:rsid w:val="0044696C"/>
    <w:rsid w:val="004471EA"/>
    <w:rsid w:val="0047077B"/>
    <w:rsid w:val="00484948"/>
    <w:rsid w:val="00485DB4"/>
    <w:rsid w:val="00493BB8"/>
    <w:rsid w:val="004954A7"/>
    <w:rsid w:val="00497961"/>
    <w:rsid w:val="004A5242"/>
    <w:rsid w:val="004C34E4"/>
    <w:rsid w:val="004D5069"/>
    <w:rsid w:val="004E15AF"/>
    <w:rsid w:val="004F5FE3"/>
    <w:rsid w:val="0052464E"/>
    <w:rsid w:val="0052758E"/>
    <w:rsid w:val="00532910"/>
    <w:rsid w:val="005341C6"/>
    <w:rsid w:val="0054448A"/>
    <w:rsid w:val="00561CD6"/>
    <w:rsid w:val="00566A02"/>
    <w:rsid w:val="00595642"/>
    <w:rsid w:val="005A0A8E"/>
    <w:rsid w:val="005B4A28"/>
    <w:rsid w:val="005D2EB5"/>
    <w:rsid w:val="005D4390"/>
    <w:rsid w:val="005F645C"/>
    <w:rsid w:val="00600BAF"/>
    <w:rsid w:val="00601FB1"/>
    <w:rsid w:val="00632BEF"/>
    <w:rsid w:val="00633280"/>
    <w:rsid w:val="00633831"/>
    <w:rsid w:val="00645E4F"/>
    <w:rsid w:val="006524D9"/>
    <w:rsid w:val="00672BFF"/>
    <w:rsid w:val="0068070F"/>
    <w:rsid w:val="00685AE5"/>
    <w:rsid w:val="00695133"/>
    <w:rsid w:val="006D1356"/>
    <w:rsid w:val="006D1E2F"/>
    <w:rsid w:val="00707F10"/>
    <w:rsid w:val="00720759"/>
    <w:rsid w:val="007213AD"/>
    <w:rsid w:val="0073768D"/>
    <w:rsid w:val="0075482A"/>
    <w:rsid w:val="0078467F"/>
    <w:rsid w:val="007E1B21"/>
    <w:rsid w:val="007F0CC3"/>
    <w:rsid w:val="00816971"/>
    <w:rsid w:val="00825194"/>
    <w:rsid w:val="0083041C"/>
    <w:rsid w:val="00840958"/>
    <w:rsid w:val="008409B8"/>
    <w:rsid w:val="008418F9"/>
    <w:rsid w:val="00845DB0"/>
    <w:rsid w:val="008B0A39"/>
    <w:rsid w:val="008B7F81"/>
    <w:rsid w:val="008C167A"/>
    <w:rsid w:val="008C2130"/>
    <w:rsid w:val="008D0ECB"/>
    <w:rsid w:val="008F275E"/>
    <w:rsid w:val="00911828"/>
    <w:rsid w:val="00911E2D"/>
    <w:rsid w:val="0092700E"/>
    <w:rsid w:val="00930743"/>
    <w:rsid w:val="0094081D"/>
    <w:rsid w:val="00951292"/>
    <w:rsid w:val="009562B0"/>
    <w:rsid w:val="00962EF3"/>
    <w:rsid w:val="00982B9C"/>
    <w:rsid w:val="009A6222"/>
    <w:rsid w:val="009F5118"/>
    <w:rsid w:val="00A149A0"/>
    <w:rsid w:val="00A22BAB"/>
    <w:rsid w:val="00A44A68"/>
    <w:rsid w:val="00A477ED"/>
    <w:rsid w:val="00A5364A"/>
    <w:rsid w:val="00A66FCF"/>
    <w:rsid w:val="00A7102A"/>
    <w:rsid w:val="00A84F97"/>
    <w:rsid w:val="00AE0AB0"/>
    <w:rsid w:val="00AF287B"/>
    <w:rsid w:val="00AF328D"/>
    <w:rsid w:val="00B12213"/>
    <w:rsid w:val="00B220FF"/>
    <w:rsid w:val="00B23540"/>
    <w:rsid w:val="00B34454"/>
    <w:rsid w:val="00B34E60"/>
    <w:rsid w:val="00B35A97"/>
    <w:rsid w:val="00B5570D"/>
    <w:rsid w:val="00B71205"/>
    <w:rsid w:val="00B77325"/>
    <w:rsid w:val="00B82540"/>
    <w:rsid w:val="00B92362"/>
    <w:rsid w:val="00B9576F"/>
    <w:rsid w:val="00BA0B05"/>
    <w:rsid w:val="00BC73DE"/>
    <w:rsid w:val="00BD4878"/>
    <w:rsid w:val="00BF4803"/>
    <w:rsid w:val="00C41ED6"/>
    <w:rsid w:val="00CB0B1B"/>
    <w:rsid w:val="00CD32AC"/>
    <w:rsid w:val="00CE018B"/>
    <w:rsid w:val="00CF7BF3"/>
    <w:rsid w:val="00D14644"/>
    <w:rsid w:val="00D430EF"/>
    <w:rsid w:val="00D81357"/>
    <w:rsid w:val="00D94FFB"/>
    <w:rsid w:val="00DA14D4"/>
    <w:rsid w:val="00DA211B"/>
    <w:rsid w:val="00DA6D44"/>
    <w:rsid w:val="00DA7638"/>
    <w:rsid w:val="00DA7F38"/>
    <w:rsid w:val="00DC2402"/>
    <w:rsid w:val="00DE4770"/>
    <w:rsid w:val="00E137B7"/>
    <w:rsid w:val="00E157B6"/>
    <w:rsid w:val="00E80F91"/>
    <w:rsid w:val="00E9699F"/>
    <w:rsid w:val="00EA6A7E"/>
    <w:rsid w:val="00EC1E01"/>
    <w:rsid w:val="00EE1E6D"/>
    <w:rsid w:val="00EE708B"/>
    <w:rsid w:val="00EF4F30"/>
    <w:rsid w:val="00F04ABA"/>
    <w:rsid w:val="00F05406"/>
    <w:rsid w:val="00F076E9"/>
    <w:rsid w:val="00F11D18"/>
    <w:rsid w:val="00F27C33"/>
    <w:rsid w:val="00F63C51"/>
    <w:rsid w:val="00F7098A"/>
    <w:rsid w:val="00F71182"/>
    <w:rsid w:val="00F84A55"/>
    <w:rsid w:val="00F933B3"/>
    <w:rsid w:val="00FD404E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B17728-C7A2-479A-8320-1B11ED37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146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customStyle="1" w:styleId="Default">
    <w:name w:val="Default"/>
    <w:rsid w:val="008B0A39"/>
    <w:pPr>
      <w:autoSpaceDE w:val="0"/>
      <w:autoSpaceDN w:val="0"/>
      <w:adjustRightInd w:val="0"/>
    </w:pPr>
    <w:rPr>
      <w:rFonts w:ascii="Humnst777 BT" w:hAnsi="Humnst777 BT" w:cs="Humnst777 B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DC24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240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93B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c01042\Anwendungsdaten\Microsoft\Templates\UNI%20CD2010\UR%20Aktennotiz%20CD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0EB3-46B0-4DA3-BBD8-71CCEC28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 Aktennotiz CD neu.dotx</Template>
  <TotalTime>0</TotalTime>
  <Pages>3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WXP-Inst</dc:creator>
  <cp:lastModifiedBy>Schwarz, Christian</cp:lastModifiedBy>
  <cp:revision>2</cp:revision>
  <cp:lastPrinted>2013-05-06T08:06:00Z</cp:lastPrinted>
  <dcterms:created xsi:type="dcterms:W3CDTF">2021-06-28T08:40:00Z</dcterms:created>
  <dcterms:modified xsi:type="dcterms:W3CDTF">2021-06-28T08:40:00Z</dcterms:modified>
</cp:coreProperties>
</file>