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57A" w14:textId="77777777" w:rsidR="00C712B2" w:rsidRPr="00976EA6" w:rsidRDefault="00676681" w:rsidP="00976EA6">
      <w:pPr>
        <w:pStyle w:val="EinfacherAbsatz"/>
        <w:ind w:left="3545" w:firstLine="709"/>
        <w:jc w:val="right"/>
        <w:rPr>
          <w:rFonts w:ascii="Humnst777 BT" w:hAnsi="Humnst777 BT"/>
          <w:b/>
          <w:spacing w:val="24"/>
          <w:sz w:val="30"/>
        </w:rPr>
      </w:pPr>
      <w:r w:rsidRPr="00976EA6">
        <w:rPr>
          <w:rFonts w:ascii="Humnst777 BT" w:hAnsi="Humnst777 BT"/>
          <w:b/>
          <w:noProof/>
          <w:spacing w:val="24"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54BBC" wp14:editId="0CC743DE">
                <wp:simplePos x="0" y="0"/>
                <wp:positionH relativeFrom="column">
                  <wp:posOffset>22860</wp:posOffset>
                </wp:positionH>
                <wp:positionV relativeFrom="paragraph">
                  <wp:posOffset>-43180</wp:posOffset>
                </wp:positionV>
                <wp:extent cx="1597660" cy="898525"/>
                <wp:effectExtent l="36830" t="31750" r="32385" b="3175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9AD5" w14:textId="77777777" w:rsidR="00976EA6" w:rsidRPr="00976EA6" w:rsidRDefault="00976EA6" w:rsidP="00976EA6">
                            <w:pPr>
                              <w:jc w:val="center"/>
                              <w:rPr>
                                <w:rFonts w:ascii="Frutiger Next LT W1G" w:hAnsi="Frutiger Next LT W1G"/>
                                <w:sz w:val="24"/>
                              </w:rPr>
                            </w:pPr>
                          </w:p>
                          <w:p w14:paraId="00F3CF46" w14:textId="60D369D1" w:rsidR="00976EA6" w:rsidRPr="00976EA6" w:rsidRDefault="00F609E0" w:rsidP="00976EA6">
                            <w:pPr>
                              <w:jc w:val="center"/>
                              <w:rPr>
                                <w:rFonts w:ascii="Frutiger Next LT W1G" w:hAnsi="Frutiger Next LT W1G"/>
                                <w:sz w:val="56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e-</w:t>
                            </w:r>
                            <w:r w:rsidR="001549F7">
                              <w:rPr>
                                <w:rFonts w:ascii="Frutiger Next LT W1G" w:hAnsi="Frutiger Next LT W1G"/>
                                <w:sz w:val="56"/>
                              </w:rPr>
                              <w:t>H</w:t>
                            </w:r>
                            <w:r w:rsidR="00976EA6" w:rsidRPr="00976EA6">
                              <w:rPr>
                                <w:rFonts w:ascii="Frutiger Next LT W1G" w:hAnsi="Frutiger Next LT W1G"/>
                                <w:sz w:val="56"/>
                              </w:rPr>
                              <w:t>20</w:t>
                            </w:r>
                            <w:r w:rsidR="00AD2BF8">
                              <w:rPr>
                                <w:rFonts w:ascii="Frutiger Next LT W1G" w:hAnsi="Frutiger Next LT W1G"/>
                                <w:sz w:val="56"/>
                              </w:rPr>
                              <w:t>2</w:t>
                            </w:r>
                            <w:r w:rsidR="00936572">
                              <w:rPr>
                                <w:rFonts w:ascii="Frutiger Next LT W1G" w:hAnsi="Frutiger Next LT W1G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4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.4pt;width:125.8pt;height: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" strokeweight="4.5pt">
                <v:stroke linestyle="thinThick"/>
                <v:textbox>
                  <w:txbxContent>
                    <w:p w14:paraId="584F9AD5" w14:textId="77777777" w:rsidR="00976EA6" w:rsidRPr="00976EA6" w:rsidRDefault="00976EA6" w:rsidP="00976EA6">
                      <w:pPr>
                        <w:jc w:val="center"/>
                        <w:rPr>
                          <w:rFonts w:ascii="Frutiger Next LT W1G" w:hAnsi="Frutiger Next LT W1G"/>
                          <w:sz w:val="24"/>
                        </w:rPr>
                      </w:pPr>
                    </w:p>
                    <w:p w14:paraId="00F3CF46" w14:textId="60D369D1" w:rsidR="00976EA6" w:rsidRPr="00976EA6" w:rsidRDefault="00F609E0" w:rsidP="00976EA6">
                      <w:pPr>
                        <w:jc w:val="center"/>
                        <w:rPr>
                          <w:rFonts w:ascii="Frutiger Next LT W1G" w:hAnsi="Frutiger Next LT W1G"/>
                          <w:sz w:val="56"/>
                        </w:rPr>
                      </w:pPr>
                      <w:r>
                        <w:rPr>
                          <w:rFonts w:ascii="Frutiger Next LT W1G" w:hAnsi="Frutiger Next LT W1G"/>
                          <w:sz w:val="56"/>
                        </w:rPr>
                        <w:t>e-</w:t>
                      </w:r>
                      <w:r w:rsidR="001549F7">
                        <w:rPr>
                          <w:rFonts w:ascii="Frutiger Next LT W1G" w:hAnsi="Frutiger Next LT W1G"/>
                          <w:sz w:val="56"/>
                        </w:rPr>
                        <w:t>H</w:t>
                      </w:r>
                      <w:r w:rsidR="00976EA6" w:rsidRPr="00976EA6">
                        <w:rPr>
                          <w:rFonts w:ascii="Frutiger Next LT W1G" w:hAnsi="Frutiger Next LT W1G"/>
                          <w:sz w:val="56"/>
                        </w:rPr>
                        <w:t>20</w:t>
                      </w:r>
                      <w:r w:rsidR="00AD2BF8">
                        <w:rPr>
                          <w:rFonts w:ascii="Frutiger Next LT W1G" w:hAnsi="Frutiger Next LT W1G"/>
                          <w:sz w:val="56"/>
                        </w:rPr>
                        <w:t>2</w:t>
                      </w:r>
                      <w:r w:rsidR="00936572">
                        <w:rPr>
                          <w:rFonts w:ascii="Frutiger Next LT W1G" w:hAnsi="Frutiger Next LT W1G"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712B2" w:rsidRPr="00976EA6">
        <w:rPr>
          <w:rFonts w:ascii="Humnst777 BT" w:hAnsi="Humnst777 BT"/>
          <w:b/>
          <w:spacing w:val="24"/>
          <w:sz w:val="30"/>
        </w:rPr>
        <w:t>ANTRAG</w:t>
      </w:r>
      <w:r w:rsidR="008E7804" w:rsidRPr="00976EA6">
        <w:rPr>
          <w:rFonts w:ascii="Humnst777 BT" w:hAnsi="Humnst777 BT"/>
          <w:b/>
          <w:spacing w:val="24"/>
          <w:sz w:val="30"/>
        </w:rPr>
        <w:t xml:space="preserve"> PJ Mobilität</w:t>
      </w:r>
    </w:p>
    <w:p w14:paraId="4A0D29E0" w14:textId="77777777" w:rsidR="008E7804" w:rsidRPr="00976EA6" w:rsidRDefault="00C712B2" w:rsidP="00976EA6">
      <w:pPr>
        <w:jc w:val="right"/>
        <w:rPr>
          <w:rFonts w:ascii="Humnst777 BT" w:hAnsi="Humnst777 BT" w:cs="Tahoma"/>
          <w:bCs/>
          <w:sz w:val="24"/>
        </w:rPr>
      </w:pPr>
      <w:r w:rsidRPr="00976EA6">
        <w:rPr>
          <w:rFonts w:ascii="Humnst777 BT" w:hAnsi="Humnst777 BT" w:cs="Tahoma"/>
          <w:bCs/>
          <w:sz w:val="24"/>
        </w:rPr>
        <w:t xml:space="preserve">Zuteilung eines Ausbildungsplatzes im Praktischen Jahr </w:t>
      </w:r>
    </w:p>
    <w:p w14:paraId="760C44D2" w14:textId="77777777" w:rsidR="007E1B07" w:rsidRPr="00976EA6" w:rsidRDefault="007E1B07" w:rsidP="00976EA6">
      <w:pPr>
        <w:jc w:val="right"/>
        <w:rPr>
          <w:rFonts w:ascii="Humnst777 BT" w:hAnsi="Humnst777 BT" w:cs="Tahoma"/>
          <w:bCs/>
          <w:sz w:val="24"/>
        </w:rPr>
      </w:pPr>
      <w:r w:rsidRPr="00976EA6">
        <w:rPr>
          <w:rFonts w:ascii="Humnst777 BT" w:hAnsi="Humnst777 BT" w:cs="Tahoma"/>
          <w:bCs/>
          <w:sz w:val="24"/>
        </w:rPr>
        <w:t xml:space="preserve">für Studierende anderer </w:t>
      </w:r>
      <w:r w:rsidR="006476F5" w:rsidRPr="00976EA6">
        <w:rPr>
          <w:rFonts w:ascii="Humnst777 BT" w:hAnsi="Humnst777 BT" w:cs="Tahoma"/>
          <w:bCs/>
          <w:sz w:val="24"/>
        </w:rPr>
        <w:t xml:space="preserve">deutschen </w:t>
      </w:r>
      <w:r w:rsidRPr="00976EA6">
        <w:rPr>
          <w:rFonts w:ascii="Humnst777 BT" w:hAnsi="Humnst777 BT" w:cs="Tahoma"/>
          <w:bCs/>
          <w:sz w:val="24"/>
        </w:rPr>
        <w:t>Universitäten</w:t>
      </w:r>
    </w:p>
    <w:p w14:paraId="4FB9334F" w14:textId="233341F2" w:rsidR="00C712B2" w:rsidRPr="00976EA6" w:rsidRDefault="000A49D3" w:rsidP="00976EA6">
      <w:pPr>
        <w:jc w:val="right"/>
        <w:rPr>
          <w:rFonts w:ascii="Humnst777 BT" w:hAnsi="Humnst777 BT" w:cs="Tahoma"/>
          <w:bCs/>
          <w:sz w:val="24"/>
        </w:rPr>
      </w:pPr>
      <w:r w:rsidRPr="00976EA6">
        <w:rPr>
          <w:rFonts w:ascii="Humnst777 BT" w:hAnsi="Humnst777 BT" w:cs="Tahoma"/>
          <w:bCs/>
          <w:sz w:val="24"/>
        </w:rPr>
        <w:t xml:space="preserve">PJ-Beginn: </w:t>
      </w:r>
      <w:r w:rsidR="001549F7">
        <w:rPr>
          <w:rFonts w:ascii="Humnst777 BT" w:hAnsi="Humnst777 BT" w:cs="Tahoma"/>
          <w:bCs/>
          <w:sz w:val="24"/>
        </w:rPr>
        <w:t>Herbst</w:t>
      </w:r>
      <w:r w:rsidR="00037D57">
        <w:rPr>
          <w:rFonts w:ascii="Humnst777 BT" w:hAnsi="Humnst777 BT" w:cs="Tahoma"/>
          <w:bCs/>
          <w:sz w:val="24"/>
        </w:rPr>
        <w:t xml:space="preserve"> </w:t>
      </w:r>
      <w:r w:rsidR="00AD2BF8">
        <w:rPr>
          <w:rFonts w:ascii="Humnst777 BT" w:hAnsi="Humnst777 BT" w:cs="Tahoma"/>
          <w:bCs/>
          <w:sz w:val="24"/>
        </w:rPr>
        <w:t>202</w:t>
      </w:r>
      <w:r w:rsidR="00936572">
        <w:rPr>
          <w:rFonts w:ascii="Humnst777 BT" w:hAnsi="Humnst777 BT" w:cs="Tahoma"/>
          <w:bCs/>
          <w:sz w:val="24"/>
        </w:rPr>
        <w:t>4</w:t>
      </w:r>
      <w:r w:rsidRPr="00976EA6">
        <w:rPr>
          <w:rFonts w:ascii="Humnst777 BT" w:hAnsi="Humnst777 BT" w:cs="Tahoma"/>
          <w:bCs/>
          <w:sz w:val="24"/>
        </w:rPr>
        <w:t xml:space="preserve"> (</w:t>
      </w:r>
      <w:r w:rsidR="001549F7">
        <w:rPr>
          <w:rFonts w:ascii="Humnst777 BT" w:hAnsi="Humnst777 BT" w:cs="Tahoma"/>
          <w:bCs/>
          <w:sz w:val="24"/>
        </w:rPr>
        <w:t xml:space="preserve">November </w:t>
      </w:r>
      <w:r w:rsidR="004A654E">
        <w:rPr>
          <w:rFonts w:ascii="Humnst777 BT" w:hAnsi="Humnst777 BT" w:cs="Tahoma"/>
          <w:bCs/>
          <w:sz w:val="24"/>
        </w:rPr>
        <w:t>202</w:t>
      </w:r>
      <w:r w:rsidR="00936572">
        <w:rPr>
          <w:rFonts w:ascii="Humnst777 BT" w:hAnsi="Humnst777 BT" w:cs="Tahoma"/>
          <w:bCs/>
          <w:sz w:val="24"/>
        </w:rPr>
        <w:t>4</w:t>
      </w:r>
      <w:r w:rsidRPr="00976EA6">
        <w:rPr>
          <w:rFonts w:ascii="Humnst777 BT" w:hAnsi="Humnst777 BT" w:cs="Tahoma"/>
          <w:bCs/>
          <w:sz w:val="24"/>
        </w:rPr>
        <w:t>)</w:t>
      </w:r>
    </w:p>
    <w:p w14:paraId="0EF243D4" w14:textId="77777777" w:rsidR="00C712B2" w:rsidRPr="005713FF" w:rsidRDefault="00C712B2" w:rsidP="005713FF">
      <w:pPr>
        <w:rPr>
          <w:rFonts w:ascii="Humnst777 BT" w:hAnsi="Humnst777 BT" w:cs="Tahoma"/>
          <w:b/>
          <w:bCs/>
          <w:sz w:val="24"/>
        </w:rPr>
      </w:pPr>
    </w:p>
    <w:p w14:paraId="7F20E597" w14:textId="59C6D29E" w:rsidR="00C712B2" w:rsidRPr="000B191A" w:rsidRDefault="00C712B2" w:rsidP="005713FF">
      <w:pPr>
        <w:pStyle w:val="Textkrper"/>
        <w:rPr>
          <w:rFonts w:ascii="Humnst777 BT" w:hAnsi="Humnst777 BT"/>
          <w:i/>
        </w:rPr>
      </w:pPr>
      <w:r w:rsidRPr="000B191A">
        <w:rPr>
          <w:rFonts w:ascii="Humnst777 BT" w:hAnsi="Humnst777 BT"/>
          <w:i/>
        </w:rPr>
        <w:t>Der Antrag ist</w:t>
      </w:r>
      <w:r w:rsidR="000A49D3">
        <w:rPr>
          <w:rFonts w:ascii="Humnst777 BT" w:hAnsi="Humnst777 BT"/>
          <w:i/>
        </w:rPr>
        <w:t xml:space="preserve"> vom </w:t>
      </w:r>
      <w:r w:rsidR="001549F7">
        <w:rPr>
          <w:rFonts w:ascii="Humnst777 BT" w:hAnsi="Humnst777 BT"/>
          <w:i/>
        </w:rPr>
        <w:t>03</w:t>
      </w:r>
      <w:r w:rsidR="00037D57">
        <w:rPr>
          <w:rFonts w:ascii="Humnst777 BT" w:hAnsi="Humnst777 BT"/>
          <w:i/>
        </w:rPr>
        <w:t>.</w:t>
      </w:r>
      <w:r w:rsidR="00A869F0">
        <w:rPr>
          <w:rFonts w:ascii="Humnst777 BT" w:hAnsi="Humnst777 BT"/>
          <w:i/>
        </w:rPr>
        <w:t xml:space="preserve"> </w:t>
      </w:r>
      <w:r w:rsidR="00037D57">
        <w:rPr>
          <w:rFonts w:ascii="Humnst777 BT" w:hAnsi="Humnst777 BT"/>
          <w:i/>
        </w:rPr>
        <w:t>J</w:t>
      </w:r>
      <w:r w:rsidR="001549F7">
        <w:rPr>
          <w:rFonts w:ascii="Humnst777 BT" w:hAnsi="Humnst777 BT"/>
          <w:i/>
        </w:rPr>
        <w:t>uni</w:t>
      </w:r>
      <w:r w:rsidR="00037D57">
        <w:rPr>
          <w:rFonts w:ascii="Humnst777 BT" w:hAnsi="Humnst777 BT"/>
          <w:i/>
        </w:rPr>
        <w:t xml:space="preserve"> </w:t>
      </w:r>
      <w:r w:rsidR="004A654E">
        <w:rPr>
          <w:rFonts w:ascii="Humnst777 BT" w:hAnsi="Humnst777 BT"/>
          <w:i/>
        </w:rPr>
        <w:t>202</w:t>
      </w:r>
      <w:r w:rsidR="00936572">
        <w:rPr>
          <w:rFonts w:ascii="Humnst777 BT" w:hAnsi="Humnst777 BT"/>
          <w:i/>
        </w:rPr>
        <w:t>4</w:t>
      </w:r>
      <w:r w:rsidR="000A49D3">
        <w:rPr>
          <w:rFonts w:ascii="Humnst777 BT" w:hAnsi="Humnst777 BT"/>
          <w:i/>
        </w:rPr>
        <w:t xml:space="preserve"> und </w:t>
      </w:r>
      <w:r w:rsidRPr="000B191A">
        <w:rPr>
          <w:rFonts w:ascii="Humnst777 BT" w:hAnsi="Humnst777 BT"/>
          <w:i/>
        </w:rPr>
        <w:t xml:space="preserve">spätestens bis zum </w:t>
      </w:r>
      <w:r w:rsidR="001549F7">
        <w:rPr>
          <w:rFonts w:ascii="Humnst777 BT" w:hAnsi="Humnst777 BT"/>
          <w:i/>
        </w:rPr>
        <w:t>07</w:t>
      </w:r>
      <w:r w:rsidR="00F609E0">
        <w:rPr>
          <w:rFonts w:ascii="Humnst777 BT" w:hAnsi="Humnst777 BT"/>
          <w:i/>
        </w:rPr>
        <w:t>.</w:t>
      </w:r>
      <w:r w:rsidR="00E75628">
        <w:rPr>
          <w:rFonts w:ascii="Humnst777 BT" w:hAnsi="Humnst777 BT"/>
          <w:i/>
        </w:rPr>
        <w:t xml:space="preserve"> J</w:t>
      </w:r>
      <w:r w:rsidR="001549F7">
        <w:rPr>
          <w:rFonts w:ascii="Humnst777 BT" w:hAnsi="Humnst777 BT"/>
          <w:i/>
        </w:rPr>
        <w:t>uni</w:t>
      </w:r>
      <w:r w:rsidR="006A1C40">
        <w:rPr>
          <w:rFonts w:ascii="Humnst777 BT" w:hAnsi="Humnst777 BT"/>
          <w:i/>
        </w:rPr>
        <w:t xml:space="preserve"> 202</w:t>
      </w:r>
      <w:r w:rsidR="00936572">
        <w:rPr>
          <w:rFonts w:ascii="Humnst777 BT" w:hAnsi="Humnst777 BT"/>
          <w:i/>
        </w:rPr>
        <w:t>4</w:t>
      </w:r>
      <w:r w:rsidRPr="000B191A">
        <w:rPr>
          <w:rFonts w:ascii="Humnst777 BT" w:hAnsi="Humnst777 BT"/>
          <w:i/>
        </w:rPr>
        <w:t xml:space="preserve"> im Dekanat d</w:t>
      </w:r>
      <w:r w:rsidR="009C305D">
        <w:rPr>
          <w:rFonts w:ascii="Humnst777 BT" w:hAnsi="Humnst777 BT"/>
          <w:i/>
        </w:rPr>
        <w:t>er Fakultät für Medizin</w:t>
      </w:r>
      <w:r w:rsidRPr="000B191A">
        <w:rPr>
          <w:rFonts w:ascii="Humnst777 BT" w:hAnsi="Humnst777 BT"/>
          <w:i/>
        </w:rPr>
        <w:t>, Studiendekanat, Franz-Josef-Strauss-Allee 11, 93053 Regensburg einzureichen.</w:t>
      </w:r>
    </w:p>
    <w:p w14:paraId="2C14E04C" w14:textId="77777777" w:rsidR="00C712B2" w:rsidRPr="005713FF" w:rsidRDefault="00C712B2" w:rsidP="005713FF">
      <w:pPr>
        <w:rPr>
          <w:rFonts w:ascii="Humnst777 BT" w:hAnsi="Humnst777 BT" w:cs="Tahoma"/>
        </w:rPr>
      </w:pPr>
    </w:p>
    <w:p w14:paraId="37ED82A0" w14:textId="77777777" w:rsidR="00C712B2" w:rsidRPr="005713FF" w:rsidRDefault="00C712B2" w:rsidP="005713FF">
      <w:pPr>
        <w:tabs>
          <w:tab w:val="left" w:pos="1418"/>
          <w:tab w:val="right" w:pos="9638"/>
        </w:tabs>
        <w:spacing w:line="480" w:lineRule="auto"/>
        <w:rPr>
          <w:rFonts w:ascii="Humnst777 BT" w:hAnsi="Humnst777 BT" w:cs="Tahoma"/>
        </w:rPr>
      </w:pPr>
      <w:r w:rsidRPr="005713FF">
        <w:rPr>
          <w:rFonts w:ascii="Humnst777 BT" w:hAnsi="Humnst777 BT" w:cs="Tahoma"/>
        </w:rPr>
        <w:t>Name</w:t>
      </w:r>
      <w:r>
        <w:rPr>
          <w:rFonts w:ascii="Humnst777 BT" w:hAnsi="Humnst777 BT" w:cs="Tahoma"/>
        </w:rPr>
        <w:tab/>
      </w:r>
      <w:r w:rsidR="008E7804">
        <w:rPr>
          <w:rFonts w:ascii="Humnst777 BT" w:hAnsi="Humnst777 BT" w:cs="Tahoma"/>
          <w:u w:val="dotted"/>
        </w:rPr>
        <w:t xml:space="preserve">                                                            </w:t>
      </w:r>
      <w:r w:rsidRPr="005713FF">
        <w:rPr>
          <w:rFonts w:ascii="Humnst777 BT" w:hAnsi="Humnst777 BT" w:cs="Tahoma"/>
        </w:rPr>
        <w:t>Vorname</w:t>
      </w:r>
      <w:r w:rsidRPr="005713FF">
        <w:rPr>
          <w:rFonts w:ascii="Humnst777 BT" w:hAnsi="Humnst777 BT" w:cs="Tahoma"/>
          <w:u w:val="dotted"/>
        </w:rPr>
        <w:tab/>
      </w:r>
    </w:p>
    <w:p w14:paraId="2DB904C0" w14:textId="328D4AC3" w:rsidR="00C712B2" w:rsidRPr="005713FF" w:rsidRDefault="00C712B2" w:rsidP="005713FF">
      <w:pPr>
        <w:tabs>
          <w:tab w:val="left" w:pos="1418"/>
          <w:tab w:val="right" w:pos="4111"/>
          <w:tab w:val="left" w:pos="4253"/>
          <w:tab w:val="left" w:pos="5387"/>
          <w:tab w:val="right" w:pos="9638"/>
        </w:tabs>
        <w:spacing w:line="480" w:lineRule="auto"/>
        <w:rPr>
          <w:rFonts w:ascii="Humnst777 BT" w:hAnsi="Humnst777 BT" w:cs="Tahoma"/>
        </w:rPr>
      </w:pPr>
      <w:r w:rsidRPr="005713FF">
        <w:rPr>
          <w:rFonts w:ascii="Humnst777 BT" w:hAnsi="Humnst777 BT" w:cs="Tahoma"/>
        </w:rPr>
        <w:t>Geburtsdatum</w:t>
      </w:r>
      <w:r w:rsidRPr="005713FF">
        <w:rPr>
          <w:rFonts w:ascii="Humnst777 BT" w:hAnsi="Humnst777 BT" w:cs="Tahoma"/>
        </w:rPr>
        <w:tab/>
      </w:r>
      <w:r w:rsidRPr="005713FF">
        <w:rPr>
          <w:rFonts w:ascii="Humnst777 BT" w:hAnsi="Humnst777 BT" w:cs="Tahoma"/>
          <w:u w:val="dotted"/>
        </w:rPr>
        <w:tab/>
      </w:r>
      <w:r w:rsidRPr="005713FF">
        <w:rPr>
          <w:rFonts w:ascii="Humnst777 BT" w:hAnsi="Humnst777 BT" w:cs="Tahoma"/>
        </w:rPr>
        <w:tab/>
      </w:r>
    </w:p>
    <w:p w14:paraId="2DF7FE50" w14:textId="77777777" w:rsidR="00C712B2" w:rsidRPr="005713FF" w:rsidRDefault="00C712B2" w:rsidP="005713FF">
      <w:pPr>
        <w:tabs>
          <w:tab w:val="left" w:pos="1418"/>
          <w:tab w:val="right" w:pos="9638"/>
        </w:tabs>
        <w:spacing w:line="480" w:lineRule="auto"/>
        <w:rPr>
          <w:rFonts w:ascii="Humnst777 BT" w:hAnsi="Humnst777 BT" w:cs="Tahoma"/>
        </w:rPr>
      </w:pPr>
      <w:r w:rsidRPr="005713FF">
        <w:rPr>
          <w:rFonts w:ascii="Humnst777 BT" w:hAnsi="Humnst777 BT" w:cs="Tahoma"/>
        </w:rPr>
        <w:t>Strasse</w:t>
      </w:r>
      <w:r w:rsidRPr="005713FF">
        <w:rPr>
          <w:rFonts w:ascii="Humnst777 BT" w:hAnsi="Humnst777 BT" w:cs="Tahoma"/>
        </w:rPr>
        <w:tab/>
      </w:r>
      <w:r w:rsidRPr="005713FF">
        <w:rPr>
          <w:rFonts w:ascii="Humnst777 BT" w:hAnsi="Humnst777 BT" w:cs="Tahoma"/>
          <w:u w:val="dotted"/>
        </w:rPr>
        <w:tab/>
      </w:r>
    </w:p>
    <w:p w14:paraId="1DE3FE42" w14:textId="77777777" w:rsidR="00C712B2" w:rsidRPr="005713FF" w:rsidRDefault="00C712B2" w:rsidP="005713FF">
      <w:pP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Humnst777 BT" w:hAnsi="Humnst777 BT" w:cs="Tahoma"/>
          <w:u w:val="dotted"/>
        </w:rPr>
      </w:pPr>
      <w:r w:rsidRPr="005713FF">
        <w:rPr>
          <w:rFonts w:ascii="Humnst777 BT" w:hAnsi="Humnst777 BT" w:cs="Tahoma"/>
        </w:rPr>
        <w:t>PLZ / Ort</w:t>
      </w:r>
      <w:r w:rsidRPr="005713FF">
        <w:rPr>
          <w:rFonts w:ascii="Humnst777 BT" w:hAnsi="Humnst777 BT" w:cs="Tahoma"/>
        </w:rPr>
        <w:tab/>
      </w:r>
      <w:r w:rsidRPr="005713FF">
        <w:rPr>
          <w:rFonts w:ascii="Humnst777 BT" w:hAnsi="Humnst777 BT" w:cs="Tahoma"/>
          <w:u w:val="dotted"/>
        </w:rPr>
        <w:tab/>
      </w:r>
      <w:r w:rsidRPr="005713FF">
        <w:rPr>
          <w:rFonts w:ascii="Humnst777 BT" w:hAnsi="Humnst777 BT" w:cs="Tahoma"/>
        </w:rPr>
        <w:tab/>
        <w:t>Tel.</w:t>
      </w:r>
      <w:r w:rsidRPr="005713FF">
        <w:rPr>
          <w:rFonts w:ascii="Humnst777 BT" w:hAnsi="Humnst777 BT" w:cs="Tahoma"/>
        </w:rPr>
        <w:tab/>
      </w:r>
      <w:r w:rsidRPr="005713FF">
        <w:rPr>
          <w:rFonts w:ascii="Humnst777 BT" w:hAnsi="Humnst777 BT" w:cs="Tahoma"/>
          <w:u w:val="dotted"/>
        </w:rPr>
        <w:tab/>
      </w:r>
    </w:p>
    <w:p w14:paraId="4E9DF07C" w14:textId="77777777" w:rsidR="00C712B2" w:rsidRDefault="00C712B2" w:rsidP="005713FF">
      <w:pP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Humnst777 BT" w:hAnsi="Humnst777 BT" w:cs="Tahoma"/>
          <w:u w:val="dotted"/>
        </w:rPr>
      </w:pPr>
      <w:r w:rsidRPr="005713FF">
        <w:rPr>
          <w:rFonts w:ascii="Humnst777 BT" w:hAnsi="Humnst777 BT" w:cs="Tahoma"/>
        </w:rPr>
        <w:t>E-Mail:</w:t>
      </w:r>
      <w:r w:rsidRPr="005713FF">
        <w:rPr>
          <w:rFonts w:ascii="Humnst777 BT" w:hAnsi="Humnst777 BT" w:cs="Tahoma"/>
        </w:rPr>
        <w:tab/>
      </w:r>
      <w:r w:rsidR="00FD4BF8">
        <w:rPr>
          <w:rFonts w:ascii="Humnst777 BT" w:hAnsi="Humnst777 BT" w:cs="Tahoma"/>
          <w:u w:val="dotted"/>
        </w:rPr>
        <w:t xml:space="preserve">                                                                   </w:t>
      </w:r>
      <w:r w:rsidR="00315136">
        <w:rPr>
          <w:rFonts w:ascii="Humnst777 BT" w:hAnsi="Humnst777 BT" w:cs="Tahoma"/>
          <w:u w:val="dotted"/>
        </w:rPr>
        <w:t xml:space="preserve">             </w:t>
      </w:r>
      <w:r w:rsidR="00FD4BF8">
        <w:rPr>
          <w:rFonts w:ascii="Humnst777 BT" w:hAnsi="Humnst777 BT" w:cs="Tahoma"/>
          <w:u w:val="dotted"/>
        </w:rPr>
        <w:tab/>
      </w:r>
      <w:r w:rsidR="008E7804">
        <w:rPr>
          <w:rFonts w:ascii="Humnst777 BT" w:hAnsi="Humnst777 BT" w:cs="Tahoma"/>
          <w:u w:val="dotted"/>
        </w:rPr>
        <w:t>PJ Beginn</w:t>
      </w:r>
      <w:r w:rsidR="00FD4BF8">
        <w:rPr>
          <w:rFonts w:ascii="Humnst777 BT" w:hAnsi="Humnst777 BT" w:cs="Tahoma"/>
          <w:u w:val="dotted"/>
        </w:rPr>
        <w:t xml:space="preserve"> (Starttermin)</w:t>
      </w:r>
      <w:r w:rsidR="008E7804">
        <w:rPr>
          <w:rFonts w:ascii="Humnst777 BT" w:hAnsi="Humnst777 BT" w:cs="Tahoma"/>
          <w:u w:val="dotted"/>
        </w:rPr>
        <w:t>:</w:t>
      </w:r>
      <w:r w:rsidR="008E7804">
        <w:rPr>
          <w:rFonts w:ascii="Humnst777 BT" w:hAnsi="Humnst777 BT" w:cs="Tahoma"/>
          <w:u w:val="dotted"/>
        </w:rPr>
        <w:tab/>
      </w:r>
    </w:p>
    <w:p w14:paraId="1C1F9BF7" w14:textId="77777777" w:rsidR="008E7804" w:rsidRPr="005713FF" w:rsidRDefault="008E7804" w:rsidP="005713FF">
      <w:pP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Humnst777 BT" w:hAnsi="Humnst777 BT" w:cs="Tahoma"/>
        </w:rPr>
      </w:pPr>
      <w:r w:rsidRPr="00FD4BF8">
        <w:rPr>
          <w:rFonts w:ascii="Humnst777 BT" w:hAnsi="Humnst777 BT" w:cs="Tahoma"/>
          <w:u w:val="single"/>
        </w:rPr>
        <w:t>Heimatuniversität</w:t>
      </w:r>
      <w:r w:rsidR="00FD4BF8">
        <w:rPr>
          <w:rFonts w:ascii="Humnst777 BT" w:hAnsi="Humnst777 BT" w:cs="Tahoma"/>
          <w:u w:val="single"/>
        </w:rPr>
        <w:t>:</w:t>
      </w:r>
      <w:r w:rsidR="00FD4BF8">
        <w:rPr>
          <w:rFonts w:ascii="Humnst777 BT" w:hAnsi="Humnst777 BT" w:cs="Tahoma"/>
          <w:u w:val="dotted"/>
        </w:rPr>
        <w:tab/>
      </w:r>
    </w:p>
    <w:p w14:paraId="03AF212F" w14:textId="77777777" w:rsidR="008E7804" w:rsidRDefault="008E7804" w:rsidP="005F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 w:cs="Tahoma"/>
          <w:sz w:val="19"/>
        </w:rPr>
      </w:pPr>
      <w:r>
        <w:rPr>
          <w:rFonts w:ascii="Humnst777 BT" w:hAnsi="Humnst777 BT" w:cs="Tahoma"/>
          <w:sz w:val="19"/>
        </w:rPr>
        <w:t>Ich bewerbe mich zur Aufnahme in das</w:t>
      </w:r>
    </w:p>
    <w:p w14:paraId="7098C25E" w14:textId="77777777" w:rsidR="005F0190" w:rsidRDefault="005F0190" w:rsidP="005F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Humnst777 BT" w:hAnsi="Humnst777 BT" w:cs="Tahoma"/>
          <w:b/>
        </w:rPr>
      </w:pPr>
    </w:p>
    <w:p w14:paraId="2F657621" w14:textId="3B6D05AF" w:rsidR="00A91CBC" w:rsidRDefault="00A14E3C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rPr>
          <w:rFonts w:ascii="Humnst777 BT" w:hAnsi="Humnst777 BT" w:cs="Tahoma"/>
          <w:sz w:val="19"/>
        </w:rPr>
      </w:pPr>
      <w:r>
        <w:rPr>
          <w:rFonts w:ascii="Humnst777 BT" w:hAnsi="Humnst777 BT" w:cs="Tahoma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8"/>
      <w:r>
        <w:rPr>
          <w:rFonts w:ascii="Humnst777 BT" w:hAnsi="Humnst777 BT" w:cs="Tahoma"/>
          <w:b/>
        </w:rPr>
        <w:instrText xml:space="preserve"> FORMCHECKBOX </w:instrText>
      </w:r>
      <w:r w:rsidR="000F55C4">
        <w:rPr>
          <w:rFonts w:ascii="Humnst777 BT" w:hAnsi="Humnst777 BT" w:cs="Tahoma"/>
          <w:b/>
        </w:rPr>
      </w:r>
      <w:r w:rsidR="000F55C4">
        <w:rPr>
          <w:rFonts w:ascii="Humnst777 BT" w:hAnsi="Humnst777 BT" w:cs="Tahoma"/>
          <w:b/>
        </w:rPr>
        <w:fldChar w:fldCharType="separate"/>
      </w:r>
      <w:r>
        <w:rPr>
          <w:rFonts w:ascii="Humnst777 BT" w:hAnsi="Humnst777 BT" w:cs="Tahoma"/>
          <w:b/>
        </w:rPr>
        <w:fldChar w:fldCharType="end"/>
      </w:r>
      <w:bookmarkEnd w:id="0"/>
      <w:r>
        <w:rPr>
          <w:rFonts w:ascii="Humnst777 BT" w:hAnsi="Humnst777 BT" w:cs="Tahoma"/>
          <w:b/>
        </w:rPr>
        <w:tab/>
      </w:r>
      <w:r w:rsidR="00944A03">
        <w:rPr>
          <w:rFonts w:ascii="Humnst777 BT" w:hAnsi="Humnst777 BT" w:cs="Tahoma"/>
          <w:b/>
        </w:rPr>
        <w:t>I</w:t>
      </w:r>
      <w:r>
        <w:rPr>
          <w:rFonts w:ascii="Humnst777 BT" w:hAnsi="Humnst777 BT" w:cs="Tahoma"/>
          <w:b/>
        </w:rPr>
        <w:t xml:space="preserve">: </w:t>
      </w:r>
      <w:r w:rsidR="00944A03">
        <w:rPr>
          <w:rFonts w:ascii="Humnst777 BT" w:hAnsi="Humnst777 BT" w:cs="Tahoma"/>
          <w:b/>
        </w:rPr>
        <w:t xml:space="preserve">  </w:t>
      </w:r>
      <w:r w:rsidR="00A91CBC" w:rsidRPr="00A91CBC">
        <w:rPr>
          <w:rFonts w:ascii="Humnst777 BT" w:hAnsi="Humnst777 BT" w:cs="Tahoma"/>
          <w:sz w:val="19"/>
          <w:szCs w:val="19"/>
        </w:rPr>
        <w:t>erste</w:t>
      </w:r>
      <w:r w:rsidR="00A91CBC" w:rsidRPr="00A91CBC">
        <w:rPr>
          <w:rFonts w:ascii="Humnst777 BT" w:hAnsi="Humnst777 BT" w:cs="Tahoma"/>
        </w:rPr>
        <w:t xml:space="preserve"> </w:t>
      </w:r>
      <w:r w:rsidR="00C60C30">
        <w:rPr>
          <w:rFonts w:ascii="Humnst777 BT" w:hAnsi="Humnst777 BT" w:cs="Tahoma"/>
          <w:sz w:val="19"/>
        </w:rPr>
        <w:t xml:space="preserve">Tertial </w:t>
      </w:r>
      <w:r w:rsidR="006A1C40">
        <w:rPr>
          <w:rFonts w:ascii="Humnst777 BT" w:hAnsi="Humnst777 BT" w:cs="Tahoma"/>
          <w:sz w:val="19"/>
        </w:rPr>
        <w:t>(</w:t>
      </w:r>
      <w:r w:rsidR="001549F7">
        <w:rPr>
          <w:rFonts w:ascii="Humnst777 BT" w:hAnsi="Humnst777 BT" w:cs="Tahoma"/>
          <w:sz w:val="19"/>
        </w:rPr>
        <w:t>18</w:t>
      </w:r>
      <w:r w:rsidR="003024FC">
        <w:rPr>
          <w:rFonts w:ascii="Humnst777 BT" w:hAnsi="Humnst777 BT" w:cs="Tahoma"/>
          <w:sz w:val="19"/>
        </w:rPr>
        <w:t>.</w:t>
      </w:r>
      <w:r w:rsidR="001549F7">
        <w:rPr>
          <w:rFonts w:ascii="Humnst777 BT" w:hAnsi="Humnst777 BT" w:cs="Tahoma"/>
          <w:sz w:val="19"/>
        </w:rPr>
        <w:t>11</w:t>
      </w:r>
      <w:r w:rsidR="003024FC">
        <w:rPr>
          <w:rFonts w:ascii="Humnst777 BT" w:hAnsi="Humnst777 BT" w:cs="Tahoma"/>
          <w:sz w:val="19"/>
        </w:rPr>
        <w:t>.</w:t>
      </w:r>
      <w:r w:rsidR="007D7300">
        <w:rPr>
          <w:rFonts w:ascii="Humnst777 BT" w:hAnsi="Humnst777 BT" w:cs="Tahoma"/>
          <w:sz w:val="19"/>
        </w:rPr>
        <w:t>202</w:t>
      </w:r>
      <w:r w:rsidR="002A6106">
        <w:rPr>
          <w:rFonts w:ascii="Humnst777 BT" w:hAnsi="Humnst777 BT" w:cs="Tahoma"/>
          <w:sz w:val="19"/>
        </w:rPr>
        <w:t>4</w:t>
      </w:r>
      <w:r w:rsidR="000957CF">
        <w:rPr>
          <w:rFonts w:ascii="Humnst777 BT" w:hAnsi="Humnst777 BT" w:cs="Tahoma"/>
          <w:sz w:val="19"/>
        </w:rPr>
        <w:t xml:space="preserve"> bis </w:t>
      </w:r>
      <w:r w:rsidR="002A6106">
        <w:rPr>
          <w:rFonts w:ascii="Humnst777 BT" w:hAnsi="Humnst777 BT" w:cs="Tahoma"/>
          <w:sz w:val="19"/>
        </w:rPr>
        <w:t>0</w:t>
      </w:r>
      <w:r w:rsidR="001549F7">
        <w:rPr>
          <w:rFonts w:ascii="Humnst777 BT" w:hAnsi="Humnst777 BT" w:cs="Tahoma"/>
          <w:sz w:val="19"/>
        </w:rPr>
        <w:t>9</w:t>
      </w:r>
      <w:r w:rsidR="006A1C40">
        <w:rPr>
          <w:rFonts w:ascii="Humnst777 BT" w:hAnsi="Humnst777 BT" w:cs="Tahoma"/>
          <w:sz w:val="19"/>
        </w:rPr>
        <w:t>.0</w:t>
      </w:r>
      <w:r w:rsidR="001549F7">
        <w:rPr>
          <w:rFonts w:ascii="Humnst777 BT" w:hAnsi="Humnst777 BT" w:cs="Tahoma"/>
          <w:sz w:val="19"/>
        </w:rPr>
        <w:t>3</w:t>
      </w:r>
      <w:r w:rsidR="006A1C40">
        <w:rPr>
          <w:rFonts w:ascii="Humnst777 BT" w:hAnsi="Humnst777 BT" w:cs="Tahoma"/>
          <w:sz w:val="19"/>
        </w:rPr>
        <w:t>.20</w:t>
      </w:r>
      <w:r w:rsidR="002446B5">
        <w:rPr>
          <w:rFonts w:ascii="Humnst777 BT" w:hAnsi="Humnst777 BT" w:cs="Tahoma"/>
          <w:sz w:val="19"/>
        </w:rPr>
        <w:t>2</w:t>
      </w:r>
      <w:r w:rsidR="001549F7">
        <w:rPr>
          <w:rFonts w:ascii="Humnst777 BT" w:hAnsi="Humnst777 BT" w:cs="Tahoma"/>
          <w:sz w:val="19"/>
        </w:rPr>
        <w:t>5</w:t>
      </w:r>
      <w:r w:rsidR="00C60C30">
        <w:rPr>
          <w:rFonts w:ascii="Humnst777 BT" w:hAnsi="Humnst777 BT" w:cs="Tahoma"/>
          <w:sz w:val="19"/>
        </w:rPr>
        <w:t>)</w:t>
      </w:r>
      <w:r w:rsidR="00085EB2">
        <w:rPr>
          <w:rFonts w:ascii="Humnst777 BT" w:hAnsi="Humnst777 BT" w:cs="Tahoma"/>
          <w:sz w:val="19"/>
        </w:rPr>
        <w:tab/>
      </w:r>
      <w:r w:rsidR="00C60C30">
        <w:rPr>
          <w:rFonts w:ascii="Humnst777 BT" w:hAnsi="Humnst777 BT" w:cs="Tahoma"/>
          <w:sz w:val="19"/>
        </w:rPr>
        <w:tab/>
      </w:r>
    </w:p>
    <w:p w14:paraId="62718BB4" w14:textId="2DD4F1FB" w:rsidR="00C60C30" w:rsidRDefault="00C60C30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rPr>
          <w:rFonts w:ascii="Humnst777 BT" w:hAnsi="Humnst777 BT" w:cs="Tahoma"/>
          <w:sz w:val="19"/>
        </w:rPr>
      </w:pPr>
      <w:r>
        <w:rPr>
          <w:rFonts w:ascii="Humnst777 BT" w:hAnsi="Humnst777 BT" w:cs="Tahoma"/>
          <w:sz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7"/>
      <w:r>
        <w:rPr>
          <w:rFonts w:ascii="Humnst777 BT" w:hAnsi="Humnst777 BT" w:cs="Tahoma"/>
          <w:sz w:val="19"/>
        </w:rPr>
        <w:instrText xml:space="preserve"> FORMCHECKBOX </w:instrText>
      </w:r>
      <w:r w:rsidR="000F55C4">
        <w:rPr>
          <w:rFonts w:ascii="Humnst777 BT" w:hAnsi="Humnst777 BT" w:cs="Tahoma"/>
          <w:sz w:val="19"/>
        </w:rPr>
      </w:r>
      <w:r w:rsidR="000F55C4">
        <w:rPr>
          <w:rFonts w:ascii="Humnst777 BT" w:hAnsi="Humnst777 BT" w:cs="Tahoma"/>
          <w:sz w:val="19"/>
        </w:rPr>
        <w:fldChar w:fldCharType="separate"/>
      </w:r>
      <w:r>
        <w:rPr>
          <w:rFonts w:ascii="Humnst777 BT" w:hAnsi="Humnst777 BT" w:cs="Tahoma"/>
          <w:sz w:val="19"/>
        </w:rPr>
        <w:fldChar w:fldCharType="end"/>
      </w:r>
      <w:bookmarkEnd w:id="1"/>
      <w:r>
        <w:rPr>
          <w:rFonts w:ascii="Humnst777 BT" w:hAnsi="Humnst777 BT" w:cs="Tahoma"/>
          <w:sz w:val="19"/>
        </w:rPr>
        <w:tab/>
      </w:r>
      <w:r w:rsidR="00944A03" w:rsidRPr="00944A03">
        <w:rPr>
          <w:rFonts w:ascii="Humnst777 BT" w:hAnsi="Humnst777 BT" w:cs="Tahoma"/>
          <w:b/>
          <w:sz w:val="19"/>
        </w:rPr>
        <w:t>II</w:t>
      </w:r>
      <w:r w:rsidR="00A14E3C" w:rsidRPr="00A14E3C">
        <w:rPr>
          <w:rFonts w:ascii="Humnst777 BT" w:hAnsi="Humnst777 BT" w:cs="Tahoma"/>
          <w:b/>
          <w:sz w:val="19"/>
        </w:rPr>
        <w:t>:</w:t>
      </w:r>
      <w:r w:rsidR="00A14E3C">
        <w:rPr>
          <w:rFonts w:ascii="Humnst777 BT" w:hAnsi="Humnst777 BT" w:cs="Tahoma"/>
          <w:sz w:val="19"/>
        </w:rPr>
        <w:t xml:space="preserve"> </w:t>
      </w:r>
      <w:r w:rsidR="00944A03">
        <w:rPr>
          <w:rFonts w:ascii="Humnst777 BT" w:hAnsi="Humnst777 BT" w:cs="Tahoma"/>
          <w:sz w:val="19"/>
        </w:rPr>
        <w:t xml:space="preserve"> </w:t>
      </w:r>
      <w:r w:rsidR="00A91CBC">
        <w:rPr>
          <w:rFonts w:ascii="Humnst777 BT" w:hAnsi="Humnst777 BT" w:cs="Tahoma"/>
          <w:sz w:val="19"/>
        </w:rPr>
        <w:t>zweite</w:t>
      </w:r>
      <w:r>
        <w:rPr>
          <w:rFonts w:ascii="Humnst777 BT" w:hAnsi="Humnst777 BT" w:cs="Tahoma"/>
          <w:sz w:val="19"/>
        </w:rPr>
        <w:t xml:space="preserve"> Tertial (</w:t>
      </w:r>
      <w:r w:rsidR="001549F7">
        <w:rPr>
          <w:rFonts w:ascii="Humnst777 BT" w:hAnsi="Humnst777 BT" w:cs="Tahoma"/>
          <w:sz w:val="19"/>
        </w:rPr>
        <w:t>10</w:t>
      </w:r>
      <w:r w:rsidR="006A1C40">
        <w:rPr>
          <w:rFonts w:ascii="Humnst777 BT" w:hAnsi="Humnst777 BT" w:cs="Tahoma"/>
          <w:sz w:val="19"/>
        </w:rPr>
        <w:t>.0</w:t>
      </w:r>
      <w:r w:rsidR="001549F7">
        <w:rPr>
          <w:rFonts w:ascii="Humnst777 BT" w:hAnsi="Humnst777 BT" w:cs="Tahoma"/>
          <w:sz w:val="19"/>
        </w:rPr>
        <w:t>3</w:t>
      </w:r>
      <w:r w:rsidR="006A1C40">
        <w:rPr>
          <w:rFonts w:ascii="Humnst777 BT" w:hAnsi="Humnst777 BT" w:cs="Tahoma"/>
          <w:sz w:val="19"/>
        </w:rPr>
        <w:t>.202</w:t>
      </w:r>
      <w:r w:rsidR="001549F7">
        <w:rPr>
          <w:rFonts w:ascii="Humnst777 BT" w:hAnsi="Humnst777 BT" w:cs="Tahoma"/>
          <w:sz w:val="19"/>
        </w:rPr>
        <w:t>5</w:t>
      </w:r>
      <w:r w:rsidR="006A1C40">
        <w:rPr>
          <w:rFonts w:ascii="Humnst777 BT" w:hAnsi="Humnst777 BT" w:cs="Tahoma"/>
          <w:sz w:val="19"/>
        </w:rPr>
        <w:t xml:space="preserve"> </w:t>
      </w:r>
      <w:r w:rsidR="00AE693A">
        <w:rPr>
          <w:rFonts w:ascii="Humnst777 BT" w:hAnsi="Humnst777 BT" w:cs="Tahoma"/>
          <w:sz w:val="19"/>
        </w:rPr>
        <w:t xml:space="preserve">bis </w:t>
      </w:r>
      <w:r w:rsidR="002A6106">
        <w:rPr>
          <w:rFonts w:ascii="Humnst777 BT" w:hAnsi="Humnst777 BT" w:cs="Tahoma"/>
          <w:sz w:val="19"/>
        </w:rPr>
        <w:t>29</w:t>
      </w:r>
      <w:r w:rsidR="006A1C40">
        <w:rPr>
          <w:rFonts w:ascii="Humnst777 BT" w:hAnsi="Humnst777 BT" w:cs="Tahoma"/>
          <w:sz w:val="19"/>
        </w:rPr>
        <w:t>.</w:t>
      </w:r>
      <w:r w:rsidR="001549F7">
        <w:rPr>
          <w:rFonts w:ascii="Humnst777 BT" w:hAnsi="Humnst777 BT" w:cs="Tahoma"/>
          <w:sz w:val="19"/>
        </w:rPr>
        <w:t>06</w:t>
      </w:r>
      <w:r w:rsidR="006A1C40">
        <w:rPr>
          <w:rFonts w:ascii="Humnst777 BT" w:hAnsi="Humnst777 BT" w:cs="Tahoma"/>
          <w:sz w:val="19"/>
        </w:rPr>
        <w:t>.202</w:t>
      </w:r>
      <w:r w:rsidR="001549F7">
        <w:rPr>
          <w:rFonts w:ascii="Humnst777 BT" w:hAnsi="Humnst777 BT" w:cs="Tahoma"/>
          <w:sz w:val="19"/>
        </w:rPr>
        <w:t>5</w:t>
      </w:r>
      <w:r>
        <w:rPr>
          <w:rFonts w:ascii="Humnst777 BT" w:hAnsi="Humnst777 BT" w:cs="Tahoma"/>
          <w:sz w:val="19"/>
        </w:rPr>
        <w:t>)</w:t>
      </w:r>
      <w:r w:rsidR="00AB1AD7">
        <w:rPr>
          <w:rFonts w:ascii="Humnst777 BT" w:hAnsi="Humnst777 BT" w:cs="Tahoma"/>
          <w:sz w:val="19"/>
        </w:rPr>
        <w:t xml:space="preserve"> </w:t>
      </w:r>
      <w:r w:rsidR="000957CF">
        <w:rPr>
          <w:rFonts w:ascii="Humnst777 BT" w:hAnsi="Humnst777 BT" w:cs="Tahoma"/>
          <w:sz w:val="19"/>
        </w:rPr>
        <w:t xml:space="preserve"> </w:t>
      </w:r>
      <w:r w:rsidR="00085EB2">
        <w:rPr>
          <w:rFonts w:ascii="Humnst777 BT" w:hAnsi="Humnst777 BT" w:cs="Tahoma"/>
          <w:sz w:val="19"/>
        </w:rPr>
        <w:tab/>
      </w:r>
    </w:p>
    <w:p w14:paraId="39096FAD" w14:textId="0F9B884D" w:rsidR="00A91CBC" w:rsidRDefault="00A91CBC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rPr>
          <w:rFonts w:ascii="Humnst777 BT" w:hAnsi="Humnst777 BT" w:cs="Tahoma"/>
          <w:sz w:val="19"/>
        </w:rPr>
      </w:pPr>
      <w:r>
        <w:rPr>
          <w:rFonts w:ascii="Humnst777 BT" w:hAnsi="Humnst777 BT" w:cs="Tahoma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umnst777 BT" w:hAnsi="Humnst777 BT" w:cs="Tahoma"/>
          <w:b/>
        </w:rPr>
        <w:instrText xml:space="preserve"> FORMCHECKBOX </w:instrText>
      </w:r>
      <w:r w:rsidR="000F55C4">
        <w:rPr>
          <w:rFonts w:ascii="Humnst777 BT" w:hAnsi="Humnst777 BT" w:cs="Tahoma"/>
          <w:b/>
        </w:rPr>
      </w:r>
      <w:r w:rsidR="000F55C4">
        <w:rPr>
          <w:rFonts w:ascii="Humnst777 BT" w:hAnsi="Humnst777 BT" w:cs="Tahoma"/>
          <w:b/>
        </w:rPr>
        <w:fldChar w:fldCharType="separate"/>
      </w:r>
      <w:r>
        <w:rPr>
          <w:rFonts w:ascii="Humnst777 BT" w:hAnsi="Humnst777 BT" w:cs="Tahoma"/>
          <w:b/>
        </w:rPr>
        <w:fldChar w:fldCharType="end"/>
      </w:r>
      <w:r>
        <w:rPr>
          <w:rFonts w:ascii="Humnst777 BT" w:hAnsi="Humnst777 BT" w:cs="Tahoma"/>
          <w:b/>
        </w:rPr>
        <w:tab/>
      </w:r>
      <w:r w:rsidR="00944A03">
        <w:rPr>
          <w:rFonts w:ascii="Humnst777 BT" w:hAnsi="Humnst777 BT" w:cs="Tahoma"/>
          <w:b/>
        </w:rPr>
        <w:t>III</w:t>
      </w:r>
      <w:r>
        <w:rPr>
          <w:rFonts w:ascii="Humnst777 BT" w:hAnsi="Humnst777 BT" w:cs="Tahoma"/>
          <w:b/>
        </w:rPr>
        <w:t xml:space="preserve">: </w:t>
      </w:r>
      <w:r>
        <w:rPr>
          <w:rFonts w:ascii="Humnst777 BT" w:hAnsi="Humnst777 BT" w:cs="Tahoma"/>
          <w:sz w:val="19"/>
          <w:szCs w:val="19"/>
        </w:rPr>
        <w:t>dritte</w:t>
      </w:r>
      <w:r w:rsidRPr="00A91CBC">
        <w:rPr>
          <w:rFonts w:ascii="Humnst777 BT" w:hAnsi="Humnst777 BT" w:cs="Tahoma"/>
        </w:rPr>
        <w:t xml:space="preserve"> </w:t>
      </w:r>
      <w:r>
        <w:rPr>
          <w:rFonts w:ascii="Humnst777 BT" w:hAnsi="Humnst777 BT" w:cs="Tahoma"/>
          <w:sz w:val="19"/>
        </w:rPr>
        <w:t>Tertial</w:t>
      </w:r>
      <w:r w:rsidR="00944A03">
        <w:rPr>
          <w:rFonts w:ascii="Humnst777 BT" w:hAnsi="Humnst777 BT" w:cs="Tahoma"/>
          <w:sz w:val="19"/>
        </w:rPr>
        <w:t xml:space="preserve"> </w:t>
      </w:r>
      <w:r>
        <w:rPr>
          <w:rFonts w:ascii="Humnst777 BT" w:hAnsi="Humnst777 BT" w:cs="Tahoma"/>
          <w:sz w:val="19"/>
        </w:rPr>
        <w:t>(</w:t>
      </w:r>
      <w:r w:rsidR="001549F7">
        <w:rPr>
          <w:rFonts w:ascii="Humnst777 BT" w:hAnsi="Humnst777 BT" w:cs="Tahoma"/>
          <w:sz w:val="19"/>
        </w:rPr>
        <w:t>30</w:t>
      </w:r>
      <w:r w:rsidR="006A1C40">
        <w:rPr>
          <w:rFonts w:ascii="Humnst777 BT" w:hAnsi="Humnst777 BT" w:cs="Tahoma"/>
          <w:sz w:val="19"/>
        </w:rPr>
        <w:t>.</w:t>
      </w:r>
      <w:r w:rsidR="001549F7">
        <w:rPr>
          <w:rFonts w:ascii="Humnst777 BT" w:hAnsi="Humnst777 BT" w:cs="Tahoma"/>
          <w:sz w:val="19"/>
        </w:rPr>
        <w:t>06</w:t>
      </w:r>
      <w:r w:rsidR="006A1C40">
        <w:rPr>
          <w:rFonts w:ascii="Humnst777 BT" w:hAnsi="Humnst777 BT" w:cs="Tahoma"/>
          <w:sz w:val="19"/>
        </w:rPr>
        <w:t>.202</w:t>
      </w:r>
      <w:r w:rsidR="001549F7">
        <w:rPr>
          <w:rFonts w:ascii="Humnst777 BT" w:hAnsi="Humnst777 BT" w:cs="Tahoma"/>
          <w:sz w:val="19"/>
        </w:rPr>
        <w:t>5</w:t>
      </w:r>
      <w:r w:rsidR="006A1C40">
        <w:rPr>
          <w:rFonts w:ascii="Humnst777 BT" w:hAnsi="Humnst777 BT" w:cs="Tahoma"/>
          <w:sz w:val="19"/>
        </w:rPr>
        <w:t xml:space="preserve"> </w:t>
      </w:r>
      <w:r w:rsidR="000957CF">
        <w:rPr>
          <w:rFonts w:ascii="Humnst777 BT" w:hAnsi="Humnst777 BT" w:cs="Tahoma"/>
          <w:sz w:val="19"/>
        </w:rPr>
        <w:t xml:space="preserve">bis </w:t>
      </w:r>
      <w:r w:rsidR="001549F7">
        <w:rPr>
          <w:rFonts w:ascii="Humnst777 BT" w:hAnsi="Humnst777 BT" w:cs="Tahoma"/>
          <w:sz w:val="19"/>
        </w:rPr>
        <w:t>19</w:t>
      </w:r>
      <w:r w:rsidR="007842C8">
        <w:rPr>
          <w:rFonts w:ascii="Humnst777 BT" w:hAnsi="Humnst777 BT" w:cs="Tahoma"/>
          <w:sz w:val="19"/>
        </w:rPr>
        <w:t>.</w:t>
      </w:r>
      <w:r w:rsidR="001549F7">
        <w:rPr>
          <w:rFonts w:ascii="Humnst777 BT" w:hAnsi="Humnst777 BT" w:cs="Tahoma"/>
          <w:sz w:val="19"/>
        </w:rPr>
        <w:t>10</w:t>
      </w:r>
      <w:r w:rsidR="006A1C40">
        <w:rPr>
          <w:rFonts w:ascii="Humnst777 BT" w:hAnsi="Humnst777 BT" w:cs="Tahoma"/>
          <w:sz w:val="19"/>
        </w:rPr>
        <w:t>.202</w:t>
      </w:r>
      <w:r w:rsidR="002A6106">
        <w:rPr>
          <w:rFonts w:ascii="Humnst777 BT" w:hAnsi="Humnst777 BT" w:cs="Tahoma"/>
          <w:sz w:val="19"/>
        </w:rPr>
        <w:t>5</w:t>
      </w:r>
      <w:r w:rsidR="006A1C40">
        <w:rPr>
          <w:rFonts w:ascii="Humnst777 BT" w:hAnsi="Humnst777 BT" w:cs="Tahoma"/>
          <w:sz w:val="19"/>
        </w:rPr>
        <w:t>)</w:t>
      </w:r>
      <w:r w:rsidR="000957CF">
        <w:rPr>
          <w:rFonts w:ascii="Humnst777 BT" w:hAnsi="Humnst777 BT" w:cs="Tahoma"/>
          <w:sz w:val="19"/>
        </w:rPr>
        <w:t xml:space="preserve">    </w:t>
      </w:r>
      <w:r w:rsidR="00085EB2">
        <w:rPr>
          <w:rFonts w:ascii="Humnst777 BT" w:hAnsi="Humnst777 BT" w:cs="Tahoma"/>
          <w:sz w:val="19"/>
        </w:rPr>
        <w:tab/>
      </w:r>
      <w:r>
        <w:rPr>
          <w:rFonts w:ascii="Humnst777 BT" w:hAnsi="Humnst777 BT" w:cs="Tahoma"/>
          <w:sz w:val="19"/>
        </w:rPr>
        <w:tab/>
      </w:r>
    </w:p>
    <w:p w14:paraId="3A0E2048" w14:textId="77777777" w:rsidR="005F0190" w:rsidRDefault="005F0190" w:rsidP="005F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 w:cs="Tahoma"/>
          <w:sz w:val="19"/>
        </w:rPr>
      </w:pPr>
    </w:p>
    <w:p w14:paraId="4AF93B3A" w14:textId="77777777" w:rsidR="00C60C30" w:rsidRDefault="00C60C30" w:rsidP="00C60C30">
      <w:pPr>
        <w:ind w:left="3545" w:firstLine="709"/>
        <w:rPr>
          <w:rFonts w:ascii="Humnst777 BT" w:hAnsi="Humnst777 BT" w:cs="Tahoma"/>
          <w:sz w:val="19"/>
        </w:rPr>
      </w:pPr>
    </w:p>
    <w:p w14:paraId="56620E70" w14:textId="77777777" w:rsidR="00C712B2" w:rsidRPr="002B38E7" w:rsidRDefault="00C712B2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"/>
        <w:rPr>
          <w:rFonts w:ascii="Frutiger Next LT W1G" w:hAnsi="Frutiger Next LT W1G" w:cs="Tahoma"/>
          <w:sz w:val="18"/>
          <w:u w:val="single"/>
        </w:rPr>
      </w:pPr>
      <w:r w:rsidRPr="002B38E7">
        <w:rPr>
          <w:rFonts w:ascii="Frutiger Next LT W1G" w:hAnsi="Frutiger Next LT W1G" w:cs="Tahoma"/>
          <w:b/>
          <w:sz w:val="18"/>
          <w:u w:val="single"/>
        </w:rPr>
        <w:t>Bitte tragen Sie in den folgenden Auflistungen Ihre</w:t>
      </w:r>
      <w:r w:rsidR="00944A03" w:rsidRPr="002B38E7">
        <w:rPr>
          <w:rFonts w:ascii="Frutiger Next LT W1G" w:hAnsi="Frutiger Next LT W1G" w:cs="Tahoma"/>
          <w:b/>
          <w:sz w:val="18"/>
          <w:u w:val="single"/>
        </w:rPr>
        <w:t>n Zuteilungswunsch (Tertial I</w:t>
      </w:r>
      <w:r w:rsidR="007E1B07" w:rsidRPr="002B38E7">
        <w:rPr>
          <w:rFonts w:ascii="Frutiger Next LT W1G" w:hAnsi="Frutiger Next LT W1G" w:cs="Tahoma"/>
          <w:b/>
          <w:sz w:val="18"/>
          <w:u w:val="single"/>
        </w:rPr>
        <w:t xml:space="preserve">, </w:t>
      </w:r>
      <w:r w:rsidR="00944A03" w:rsidRPr="002B38E7">
        <w:rPr>
          <w:rFonts w:ascii="Frutiger Next LT W1G" w:hAnsi="Frutiger Next LT W1G" w:cs="Tahoma"/>
          <w:b/>
          <w:sz w:val="18"/>
          <w:u w:val="single"/>
        </w:rPr>
        <w:t xml:space="preserve">II </w:t>
      </w:r>
      <w:r w:rsidR="00A14E3C" w:rsidRPr="002B38E7">
        <w:rPr>
          <w:rFonts w:ascii="Frutiger Next LT W1G" w:hAnsi="Frutiger Next LT W1G" w:cs="Tahoma"/>
          <w:b/>
          <w:sz w:val="18"/>
          <w:u w:val="single"/>
        </w:rPr>
        <w:t xml:space="preserve">oder </w:t>
      </w:r>
      <w:r w:rsidR="00944A03" w:rsidRPr="002B38E7">
        <w:rPr>
          <w:rFonts w:ascii="Frutiger Next LT W1G" w:hAnsi="Frutiger Next LT W1G" w:cs="Tahoma"/>
          <w:b/>
          <w:sz w:val="18"/>
          <w:u w:val="single"/>
        </w:rPr>
        <w:t>III</w:t>
      </w:r>
      <w:r w:rsidR="007E1B07" w:rsidRPr="002B38E7">
        <w:rPr>
          <w:rFonts w:ascii="Frutiger Next LT W1G" w:hAnsi="Frutiger Next LT W1G" w:cs="Tahoma"/>
          <w:b/>
          <w:sz w:val="18"/>
          <w:u w:val="single"/>
        </w:rPr>
        <w:t>) ein.</w:t>
      </w:r>
      <w:r w:rsidR="00A226E1" w:rsidRPr="002B38E7">
        <w:rPr>
          <w:rFonts w:ascii="Frutiger Next LT W1G" w:hAnsi="Frutiger Next LT W1G" w:cs="Tahoma"/>
          <w:b/>
          <w:sz w:val="18"/>
          <w:u w:val="single"/>
        </w:rPr>
        <w:t xml:space="preserve"> Ggf. auch Zweit- oder Drittwunsch für das gleiche Tertial und Fach </w:t>
      </w:r>
      <w:r w:rsidR="00A226E1" w:rsidRPr="002B38E7">
        <w:rPr>
          <w:rFonts w:ascii="Frutiger Next LT W1G" w:hAnsi="Frutiger Next LT W1G" w:cs="Tahoma"/>
          <w:sz w:val="18"/>
          <w:u w:val="single"/>
        </w:rPr>
        <w:t xml:space="preserve">(z. B. </w:t>
      </w:r>
      <w:r w:rsidR="00E602C3" w:rsidRPr="002B38E7">
        <w:rPr>
          <w:rFonts w:ascii="Frutiger Next LT W1G" w:hAnsi="Frutiger Next LT W1G" w:cs="Tahoma"/>
          <w:sz w:val="18"/>
          <w:u w:val="single"/>
        </w:rPr>
        <w:t xml:space="preserve">1 für </w:t>
      </w:r>
      <w:r w:rsidR="00A226E1" w:rsidRPr="002B38E7">
        <w:rPr>
          <w:rFonts w:ascii="Frutiger Next LT W1G" w:hAnsi="Frutiger Next LT W1G" w:cs="Tahoma"/>
          <w:sz w:val="18"/>
          <w:u w:val="single"/>
        </w:rPr>
        <w:t xml:space="preserve">Erstwunsch Innere Medizin Klinik Bogen, </w:t>
      </w:r>
      <w:r w:rsidR="00E602C3" w:rsidRPr="002B38E7">
        <w:rPr>
          <w:rFonts w:ascii="Frutiger Next LT W1G" w:hAnsi="Frutiger Next LT W1G" w:cs="Tahoma"/>
          <w:sz w:val="18"/>
          <w:u w:val="single"/>
        </w:rPr>
        <w:t xml:space="preserve">2 für </w:t>
      </w:r>
      <w:r w:rsidR="00A226E1" w:rsidRPr="002B38E7">
        <w:rPr>
          <w:rFonts w:ascii="Frutiger Next LT W1G" w:hAnsi="Frutiger Next LT W1G" w:cs="Tahoma"/>
          <w:sz w:val="18"/>
          <w:u w:val="single"/>
        </w:rPr>
        <w:t xml:space="preserve">Zweitwunsch Innere Medizin Klinikum Weiden, </w:t>
      </w:r>
      <w:r w:rsidR="00E602C3" w:rsidRPr="002B38E7">
        <w:rPr>
          <w:rFonts w:ascii="Frutiger Next LT W1G" w:hAnsi="Frutiger Next LT W1G" w:cs="Tahoma"/>
          <w:sz w:val="18"/>
          <w:u w:val="single"/>
        </w:rPr>
        <w:t xml:space="preserve">3 für </w:t>
      </w:r>
      <w:r w:rsidR="00A226E1" w:rsidRPr="002B38E7">
        <w:rPr>
          <w:rFonts w:ascii="Frutiger Next LT W1G" w:hAnsi="Frutiger Next LT W1G" w:cs="Tahoma"/>
          <w:sz w:val="18"/>
          <w:u w:val="single"/>
        </w:rPr>
        <w:t>Drittwunsch Innere Medizin Klinikum Passau)</w:t>
      </w:r>
    </w:p>
    <w:p w14:paraId="0AD0CDE2" w14:textId="77777777" w:rsidR="00085EB2" w:rsidRPr="002B38E7" w:rsidRDefault="00085EB2" w:rsidP="00085EB2">
      <w:pPr>
        <w:ind w:hanging="1"/>
        <w:rPr>
          <w:rFonts w:ascii="Frutiger Next LT W1G" w:hAnsi="Frutiger Next LT W1G" w:cs="Tahoma"/>
          <w:b/>
          <w:sz w:val="18"/>
          <w:u w:val="single"/>
        </w:rPr>
      </w:pPr>
    </w:p>
    <w:p w14:paraId="07771FDC" w14:textId="77777777" w:rsidR="00C712B2" w:rsidRPr="002B38E7" w:rsidRDefault="00C712B2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utiger Next LT W1G" w:hAnsi="Frutiger Next LT W1G" w:cs="Tahoma"/>
          <w:sz w:val="18"/>
        </w:rPr>
      </w:pPr>
    </w:p>
    <w:p w14:paraId="000DFCB7" w14:textId="77777777" w:rsidR="00C712B2" w:rsidRPr="002B38E7" w:rsidRDefault="00C712B2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  <w:tab w:val="left" w:pos="7088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ab/>
        <w:t xml:space="preserve">Im Fach </w:t>
      </w:r>
      <w:r w:rsidRPr="002B38E7">
        <w:rPr>
          <w:rFonts w:ascii="Frutiger Next LT W1G" w:hAnsi="Frutiger Next LT W1G" w:cs="Tahoma"/>
          <w:b/>
          <w:sz w:val="18"/>
        </w:rPr>
        <w:t>„Innere Medizin“</w:t>
      </w:r>
      <w:r w:rsidRPr="002B38E7">
        <w:rPr>
          <w:rFonts w:ascii="Frutiger Next LT W1G" w:hAnsi="Frutiger Next LT W1G" w:cs="Tahoma"/>
          <w:sz w:val="18"/>
        </w:rPr>
        <w:tab/>
        <w:t xml:space="preserve">Im Fach </w:t>
      </w:r>
      <w:r w:rsidRPr="002B38E7">
        <w:rPr>
          <w:rFonts w:ascii="Frutiger Next LT W1G" w:hAnsi="Frutiger Next LT W1G" w:cs="Tahoma"/>
          <w:b/>
          <w:sz w:val="18"/>
        </w:rPr>
        <w:t>„Chirurgie“</w:t>
      </w:r>
    </w:p>
    <w:p w14:paraId="33A49807" w14:textId="77777777" w:rsidR="00C712B2" w:rsidRPr="002B38E7" w:rsidRDefault="00C712B2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Uni-Klinikum Regensburg</w:t>
      </w:r>
      <w:r w:rsidRPr="002B38E7">
        <w:rPr>
          <w:rFonts w:ascii="Frutiger Next LT W1G" w:hAnsi="Frutiger Next LT W1G" w:cs="Tahoma"/>
          <w:sz w:val="18"/>
        </w:rPr>
        <w:tab/>
      </w:r>
      <w:bookmarkStart w:id="2" w:name="Kontrollkästchen7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2"/>
      <w:r w:rsidRPr="002B38E7">
        <w:rPr>
          <w:rFonts w:ascii="Frutiger Next LT W1G" w:hAnsi="Frutiger Next LT W1G" w:cs="Tahoma"/>
          <w:sz w:val="18"/>
        </w:rPr>
        <w:tab/>
      </w:r>
      <w:bookmarkStart w:id="3" w:name="Kontrollkästchen12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3"/>
    </w:p>
    <w:p w14:paraId="4C690A14" w14:textId="77777777" w:rsidR="00C712B2" w:rsidRPr="002B38E7" w:rsidRDefault="00721161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Caritas-</w:t>
      </w:r>
      <w:r w:rsidR="00C712B2" w:rsidRPr="002B38E7">
        <w:rPr>
          <w:rFonts w:ascii="Frutiger Next LT W1G" w:hAnsi="Frutiger Next LT W1G" w:cs="Tahoma"/>
          <w:sz w:val="18"/>
        </w:rPr>
        <w:t>Krankenhaus St. Josef, Regensburg</w:t>
      </w:r>
      <w:r w:rsidR="00C712B2" w:rsidRPr="002B38E7">
        <w:rPr>
          <w:rFonts w:ascii="Frutiger Next LT W1G" w:hAnsi="Frutiger Next LT W1G" w:cs="Tahoma"/>
          <w:sz w:val="18"/>
        </w:rPr>
        <w:tab/>
      </w:r>
      <w:r w:rsidR="000C4422"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C4422"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="000C4422" w:rsidRPr="002B38E7">
        <w:rPr>
          <w:rFonts w:ascii="Frutiger Next LT W1G" w:hAnsi="Frutiger Next LT W1G" w:cs="Tahoma"/>
          <w:sz w:val="18"/>
        </w:rPr>
        <w:fldChar w:fldCharType="end"/>
      </w:r>
      <w:r w:rsidR="00C712B2" w:rsidRPr="002B38E7">
        <w:rPr>
          <w:rFonts w:ascii="Frutiger Next LT W1G" w:hAnsi="Frutiger Next LT W1G" w:cs="Tahoma"/>
          <w:sz w:val="18"/>
        </w:rPr>
        <w:tab/>
      </w:r>
      <w:bookmarkStart w:id="4" w:name="Kontrollkästchen13"/>
      <w:r w:rsidR="00C712B2"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712B2"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="00C712B2" w:rsidRPr="002B38E7">
        <w:rPr>
          <w:rFonts w:ascii="Frutiger Next LT W1G" w:hAnsi="Frutiger Next LT W1G" w:cs="Tahoma"/>
          <w:sz w:val="18"/>
        </w:rPr>
        <w:fldChar w:fldCharType="end"/>
      </w:r>
      <w:bookmarkEnd w:id="4"/>
    </w:p>
    <w:p w14:paraId="74B477F4" w14:textId="77777777" w:rsidR="00C712B2" w:rsidRPr="002B38E7" w:rsidRDefault="00C712B2" w:rsidP="00085EB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DDD"/>
        <w:tabs>
          <w:tab w:val="clear" w:pos="9072"/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Krankenhaus Barmherzige Brüder, Regensburg</w:t>
      </w:r>
      <w:r w:rsidRPr="002B38E7">
        <w:rPr>
          <w:rFonts w:ascii="Frutiger Next LT W1G" w:hAnsi="Frutiger Next LT W1G" w:cs="Tahoma"/>
          <w:sz w:val="18"/>
        </w:rPr>
        <w:tab/>
      </w:r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r w:rsidRPr="002B38E7">
        <w:rPr>
          <w:rFonts w:ascii="Frutiger Next LT W1G" w:hAnsi="Frutiger Next LT W1G" w:cs="Tahoma"/>
          <w:sz w:val="18"/>
        </w:rPr>
        <w:tab/>
      </w:r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</w:p>
    <w:p w14:paraId="4A6AD1E9" w14:textId="77777777" w:rsidR="00C712B2" w:rsidRPr="002B38E7" w:rsidRDefault="00C712B2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Klinikum St. Marien, Amberg</w:t>
      </w:r>
      <w:r w:rsidRPr="002B38E7">
        <w:rPr>
          <w:rFonts w:ascii="Frutiger Next LT W1G" w:hAnsi="Frutiger Next LT W1G" w:cs="Tahoma"/>
          <w:sz w:val="18"/>
        </w:rPr>
        <w:tab/>
      </w:r>
      <w:bookmarkStart w:id="5" w:name="Kontrollkästchen9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5"/>
      <w:r w:rsidRPr="002B38E7">
        <w:rPr>
          <w:rFonts w:ascii="Frutiger Next LT W1G" w:hAnsi="Frutiger Next LT W1G" w:cs="Tahoma"/>
          <w:sz w:val="18"/>
        </w:rPr>
        <w:tab/>
      </w:r>
      <w:bookmarkStart w:id="6" w:name="Kontrollkästchen14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6"/>
    </w:p>
    <w:p w14:paraId="7F03C4A9" w14:textId="77777777" w:rsidR="00C712B2" w:rsidRPr="002B38E7" w:rsidRDefault="00C712B2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Klinikum Passau</w:t>
      </w:r>
      <w:r w:rsidRPr="002B38E7">
        <w:rPr>
          <w:rFonts w:ascii="Frutiger Next LT W1G" w:hAnsi="Frutiger Next LT W1G" w:cs="Tahoma"/>
          <w:sz w:val="18"/>
        </w:rPr>
        <w:tab/>
      </w:r>
      <w:bookmarkStart w:id="7" w:name="Kontrollkästchen10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7"/>
      <w:r w:rsidRPr="002B38E7">
        <w:rPr>
          <w:rFonts w:ascii="Frutiger Next LT W1G" w:hAnsi="Frutiger Next LT W1G" w:cs="Tahoma"/>
          <w:sz w:val="18"/>
        </w:rPr>
        <w:tab/>
      </w:r>
      <w:bookmarkStart w:id="8" w:name="Kontrollkästchen15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8"/>
    </w:p>
    <w:p w14:paraId="4E9C929C" w14:textId="77777777" w:rsidR="00C712B2" w:rsidRPr="002B38E7" w:rsidRDefault="00C712B2" w:rsidP="000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Klinikum Weiden</w:t>
      </w:r>
      <w:r w:rsidRPr="002B38E7">
        <w:rPr>
          <w:rFonts w:ascii="Frutiger Next LT W1G" w:hAnsi="Frutiger Next LT W1G" w:cs="Tahoma"/>
          <w:sz w:val="18"/>
        </w:rPr>
        <w:tab/>
      </w:r>
      <w:bookmarkStart w:id="9" w:name="Kontrollkästchen11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9"/>
      <w:r w:rsidRPr="002B38E7">
        <w:rPr>
          <w:rFonts w:ascii="Frutiger Next LT W1G" w:hAnsi="Frutiger Next LT W1G" w:cs="Tahoma"/>
          <w:sz w:val="18"/>
        </w:rPr>
        <w:tab/>
      </w:r>
      <w:bookmarkStart w:id="10" w:name="Kontrollkästchen16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10"/>
    </w:p>
    <w:p w14:paraId="67B15764" w14:textId="77777777" w:rsidR="00C712B2" w:rsidRPr="002B38E7" w:rsidRDefault="00C712B2" w:rsidP="0030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Krankenhaus Eggenfelden</w:t>
      </w:r>
      <w:r w:rsidRPr="002B38E7">
        <w:rPr>
          <w:rFonts w:ascii="Frutiger Next LT W1G" w:hAnsi="Frutiger Next LT W1G" w:cs="Tahoma"/>
          <w:sz w:val="18"/>
        </w:rPr>
        <w:tab/>
      </w:r>
      <w:r w:rsidR="00F92ED1"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92ED1"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="00F92ED1" w:rsidRPr="002B38E7">
        <w:rPr>
          <w:rFonts w:ascii="Frutiger Next LT W1G" w:hAnsi="Frutiger Next LT W1G" w:cs="Tahoma"/>
          <w:sz w:val="18"/>
        </w:rPr>
        <w:fldChar w:fldCharType="end"/>
      </w:r>
      <w:r w:rsidRPr="002B38E7">
        <w:rPr>
          <w:rFonts w:ascii="Frutiger Next LT W1G" w:hAnsi="Frutiger Next LT W1G" w:cs="Tahoma"/>
          <w:sz w:val="18"/>
        </w:rPr>
        <w:tab/>
      </w:r>
      <w:bookmarkStart w:id="11" w:name="Kontrollkästchen22"/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bookmarkEnd w:id="11"/>
    </w:p>
    <w:p w14:paraId="197286AD" w14:textId="77777777" w:rsidR="00F92ED1" w:rsidRPr="002B38E7" w:rsidRDefault="00F92ED1" w:rsidP="0030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Klinik Bogen</w:t>
      </w:r>
      <w:r w:rsidRPr="002B38E7">
        <w:rPr>
          <w:rFonts w:ascii="Frutiger Next LT W1G" w:hAnsi="Frutiger Next LT W1G" w:cs="Tahoma"/>
          <w:sz w:val="18"/>
        </w:rPr>
        <w:tab/>
      </w:r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r w:rsidRPr="002B38E7">
        <w:rPr>
          <w:rFonts w:ascii="Frutiger Next LT W1G" w:hAnsi="Frutiger Next LT W1G" w:cs="Tahoma"/>
          <w:sz w:val="18"/>
        </w:rPr>
        <w:tab/>
      </w:r>
    </w:p>
    <w:p w14:paraId="59A54B2D" w14:textId="77777777" w:rsidR="00D6667B" w:rsidRPr="002B38E7" w:rsidRDefault="00D6667B" w:rsidP="0030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Kreisklinik Wörth a. d. Donau</w:t>
      </w:r>
      <w:r w:rsidRPr="002B38E7">
        <w:rPr>
          <w:rFonts w:ascii="Frutiger Next LT W1G" w:hAnsi="Frutiger Next LT W1G" w:cs="Tahoma"/>
          <w:sz w:val="18"/>
        </w:rPr>
        <w:tab/>
      </w:r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  <w:r w:rsidRPr="002B38E7">
        <w:rPr>
          <w:rFonts w:ascii="Frutiger Next LT W1G" w:hAnsi="Frutiger Next LT W1G" w:cs="Tahoma"/>
          <w:sz w:val="18"/>
        </w:rPr>
        <w:tab/>
      </w:r>
    </w:p>
    <w:p w14:paraId="3541DD42" w14:textId="77777777" w:rsidR="001C7D0E" w:rsidRPr="002B38E7" w:rsidRDefault="001C7D0E" w:rsidP="0030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Klinikum Cham</w:t>
      </w:r>
      <w:r w:rsidRPr="002B38E7">
        <w:rPr>
          <w:rFonts w:ascii="Frutiger Next LT W1G" w:hAnsi="Frutiger Next LT W1G" w:cs="Tahoma"/>
          <w:sz w:val="18"/>
        </w:rPr>
        <w:tab/>
      </w:r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</w:p>
    <w:p w14:paraId="3AD1F3A2" w14:textId="77777777" w:rsidR="001C7D0E" w:rsidRPr="002B38E7" w:rsidRDefault="001C7D0E" w:rsidP="0030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2B38E7">
        <w:rPr>
          <w:rFonts w:ascii="Frutiger Next LT W1G" w:hAnsi="Frutiger Next LT W1G" w:cs="Tahoma"/>
          <w:sz w:val="18"/>
        </w:rPr>
        <w:t>Krankenhaus Rotthalmünster</w:t>
      </w:r>
      <w:r w:rsidRPr="002B38E7">
        <w:rPr>
          <w:rFonts w:ascii="Frutiger Next LT W1G" w:hAnsi="Frutiger Next LT W1G" w:cs="Tahoma"/>
          <w:sz w:val="18"/>
        </w:rPr>
        <w:tab/>
      </w:r>
      <w:r w:rsidRPr="002B38E7">
        <w:rPr>
          <w:rFonts w:ascii="Frutiger Next LT W1G" w:hAnsi="Frutiger Next LT W1G" w:cs="Tahoma"/>
          <w:sz w:val="18"/>
        </w:rPr>
        <w:tab/>
      </w:r>
      <w:r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Pr="002B38E7">
        <w:rPr>
          <w:rFonts w:ascii="Frutiger Next LT W1G" w:hAnsi="Frutiger Next LT W1G" w:cs="Tahoma"/>
          <w:sz w:val="18"/>
        </w:rPr>
        <w:fldChar w:fldCharType="end"/>
      </w:r>
    </w:p>
    <w:p w14:paraId="237C72B5" w14:textId="023FA5DD" w:rsidR="00AC0692" w:rsidRDefault="002B38E7" w:rsidP="0030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>
        <w:rPr>
          <w:rFonts w:ascii="Frutiger Next LT W1G" w:hAnsi="Frutiger Next LT W1G" w:cs="Tahoma"/>
          <w:sz w:val="18"/>
        </w:rPr>
        <w:t>AMEO Klinikum</w:t>
      </w:r>
      <w:r w:rsidR="00AC0692" w:rsidRPr="002B38E7">
        <w:rPr>
          <w:rFonts w:ascii="Frutiger Next LT W1G" w:hAnsi="Frutiger Next LT W1G" w:cs="Tahoma"/>
          <w:sz w:val="18"/>
        </w:rPr>
        <w:t xml:space="preserve"> St. Elisabeth Neuburg/Do.</w:t>
      </w:r>
      <w:r w:rsidR="00AC0692" w:rsidRPr="002B38E7">
        <w:rPr>
          <w:rFonts w:ascii="Frutiger Next LT W1G" w:hAnsi="Frutiger Next LT W1G" w:cs="Tahoma"/>
          <w:sz w:val="18"/>
        </w:rPr>
        <w:tab/>
      </w:r>
      <w:r w:rsidR="00AC0692"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AC0692"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="00AC0692" w:rsidRPr="002B38E7">
        <w:rPr>
          <w:rFonts w:ascii="Frutiger Next LT W1G" w:hAnsi="Frutiger Next LT W1G" w:cs="Tahoma"/>
          <w:sz w:val="18"/>
        </w:rPr>
        <w:fldChar w:fldCharType="end"/>
      </w:r>
    </w:p>
    <w:p w14:paraId="5ECABF63" w14:textId="2868B6D0" w:rsidR="002B38E7" w:rsidRPr="002B38E7" w:rsidRDefault="002B38E7" w:rsidP="00E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>
        <w:rPr>
          <w:rFonts w:ascii="Frutiger Next LT W1G" w:hAnsi="Frutiger Next LT W1G" w:cs="Tahoma"/>
          <w:sz w:val="18"/>
        </w:rPr>
        <w:t>Caritas-Krankenhaus St. Lukas, Kelheim</w:t>
      </w:r>
      <w:r w:rsidR="00ED0625">
        <w:rPr>
          <w:rFonts w:ascii="Frutiger Next LT W1G" w:hAnsi="Frutiger Next LT W1G" w:cs="Tahoma"/>
          <w:sz w:val="18"/>
        </w:rPr>
        <w:tab/>
      </w:r>
      <w:r w:rsidR="00ED0625">
        <w:rPr>
          <w:rFonts w:ascii="Frutiger Next LT W1G" w:hAnsi="Frutiger Next LT W1G" w:cs="Tahoma"/>
          <w:sz w:val="18"/>
        </w:rPr>
        <w:tab/>
      </w:r>
      <w:r w:rsidR="00ED0625" w:rsidRPr="002B38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ED0625" w:rsidRPr="002B38E7">
        <w:rPr>
          <w:rFonts w:ascii="Frutiger Next LT W1G" w:hAnsi="Frutiger Next LT W1G" w:cs="Tahoma"/>
          <w:sz w:val="18"/>
        </w:rPr>
        <w:instrText xml:space="preserve"> FORMCHECKBOX </w:instrText>
      </w:r>
      <w:r w:rsidR="000F55C4">
        <w:rPr>
          <w:rFonts w:ascii="Frutiger Next LT W1G" w:hAnsi="Frutiger Next LT W1G" w:cs="Tahoma"/>
          <w:sz w:val="18"/>
        </w:rPr>
      </w:r>
      <w:r w:rsidR="000F55C4">
        <w:rPr>
          <w:rFonts w:ascii="Frutiger Next LT W1G" w:hAnsi="Frutiger Next LT W1G" w:cs="Tahoma"/>
          <w:sz w:val="18"/>
        </w:rPr>
        <w:fldChar w:fldCharType="separate"/>
      </w:r>
      <w:r w:rsidR="00ED0625" w:rsidRPr="002B38E7">
        <w:rPr>
          <w:rFonts w:ascii="Frutiger Next LT W1G" w:hAnsi="Frutiger Next LT W1G" w:cs="Tahoma"/>
          <w:sz w:val="18"/>
        </w:rPr>
        <w:fldChar w:fldCharType="end"/>
      </w:r>
    </w:p>
    <w:p w14:paraId="78494FF5" w14:textId="77777777" w:rsidR="00AC0692" w:rsidRDefault="00AC0692" w:rsidP="00D6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371"/>
        </w:tabs>
        <w:spacing w:line="360" w:lineRule="auto"/>
        <w:rPr>
          <w:rFonts w:ascii="Humnst777 BT" w:hAnsi="Humnst777 BT" w:cs="Tahoma"/>
          <w:sz w:val="19"/>
        </w:rPr>
      </w:pPr>
    </w:p>
    <w:p w14:paraId="2F8D71C6" w14:textId="77777777" w:rsidR="004015D9" w:rsidRDefault="00C712B2" w:rsidP="00D4098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  <w:r>
        <w:br w:type="page"/>
      </w:r>
    </w:p>
    <w:p w14:paraId="605297DD" w14:textId="77777777" w:rsidR="000F37CA" w:rsidRPr="004015D9" w:rsidRDefault="000F37CA" w:rsidP="004015D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hanging="1"/>
        <w:jc w:val="center"/>
        <w:rPr>
          <w:rFonts w:ascii="Humnst777 BT" w:hAnsi="Humnst777 BT" w:cs="Tahoma"/>
          <w:b/>
          <w:sz w:val="19"/>
        </w:rPr>
      </w:pPr>
      <w:r w:rsidRPr="004015D9">
        <w:rPr>
          <w:rFonts w:ascii="Humnst777 BT" w:hAnsi="Humnst777 BT" w:cs="Tahoma"/>
          <w:b/>
          <w:sz w:val="19"/>
        </w:rPr>
        <w:lastRenderedPageBreak/>
        <w:t>Beachten Sie, dass das gewählte Wahlfach an der Heimatuniversität ebenfalls vorhanden sein muss, damit das Staatsexamen später regulär durchlaufen werden kann!</w:t>
      </w:r>
    </w:p>
    <w:p w14:paraId="5B98D871" w14:textId="77777777" w:rsidR="000F37CA" w:rsidRPr="005F0190" w:rsidRDefault="000F37CA" w:rsidP="000F37CA">
      <w:pPr>
        <w:ind w:hanging="1"/>
        <w:jc w:val="center"/>
        <w:rPr>
          <w:rFonts w:ascii="Humnst777 BT" w:hAnsi="Humnst777 BT" w:cs="Tahoma"/>
          <w:b/>
          <w:sz w:val="19"/>
          <w:u w:val="single"/>
        </w:rPr>
      </w:pPr>
    </w:p>
    <w:p w14:paraId="11B45B1E" w14:textId="77777777" w:rsidR="005F0190" w:rsidRPr="00871A1A" w:rsidRDefault="005F0190" w:rsidP="005F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"/>
        <w:jc w:val="center"/>
        <w:rPr>
          <w:rFonts w:ascii="Humnst777 BT" w:hAnsi="Humnst777 BT" w:cs="Tahoma"/>
          <w:b/>
          <w:sz w:val="15"/>
          <w:szCs w:val="15"/>
        </w:rPr>
      </w:pPr>
      <w:r w:rsidRPr="004015D9">
        <w:rPr>
          <w:rFonts w:ascii="Humnst777 BT" w:hAnsi="Humnst777 BT" w:cs="Tahoma"/>
          <w:b/>
          <w:sz w:val="18"/>
        </w:rPr>
        <w:t>Bitte tragen Sie in den folgenden Auflistungen Ihren Zuteilungswunsch</w:t>
      </w:r>
      <w:r w:rsidR="00871A1A">
        <w:rPr>
          <w:rFonts w:ascii="Humnst777 BT" w:hAnsi="Humnst777 BT" w:cs="Tahoma"/>
          <w:b/>
          <w:sz w:val="18"/>
        </w:rPr>
        <w:t xml:space="preserve"> mit Angabe des Tertials ein. </w:t>
      </w:r>
      <w:r w:rsidR="00871A1A" w:rsidRPr="00871A1A">
        <w:rPr>
          <w:rFonts w:ascii="Humnst777 BT" w:hAnsi="Humnst777 BT" w:cs="Tahoma"/>
          <w:b/>
          <w:sz w:val="15"/>
          <w:szCs w:val="15"/>
        </w:rPr>
        <w:t>(Bei eventueller Angabe von Erst- und Zweitwunsch bitte neben der Angabe des Tertials Erst- bzw. Zweitwunsch vermerken!)</w:t>
      </w:r>
    </w:p>
    <w:p w14:paraId="4F184F3C" w14:textId="77777777" w:rsidR="00C712B2" w:rsidRDefault="00C712B2"/>
    <w:tbl>
      <w:tblPr>
        <w:tblW w:w="11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6"/>
        <w:gridCol w:w="567"/>
        <w:gridCol w:w="567"/>
        <w:gridCol w:w="567"/>
        <w:gridCol w:w="555"/>
        <w:gridCol w:w="667"/>
        <w:gridCol w:w="567"/>
        <w:gridCol w:w="567"/>
        <w:gridCol w:w="680"/>
        <w:gridCol w:w="614"/>
        <w:gridCol w:w="709"/>
        <w:gridCol w:w="709"/>
        <w:gridCol w:w="704"/>
        <w:gridCol w:w="21"/>
      </w:tblGrid>
      <w:tr w:rsidR="002B38E7" w:rsidRPr="002B38E7" w14:paraId="35D57157" w14:textId="77777777" w:rsidTr="002B38E7">
        <w:trPr>
          <w:gridAfter w:val="1"/>
          <w:wAfter w:w="21" w:type="dxa"/>
          <w:jc w:val="center"/>
        </w:trPr>
        <w:tc>
          <w:tcPr>
            <w:tcW w:w="3766" w:type="dxa"/>
            <w:shd w:val="clear" w:color="auto" w:fill="C6D9F1"/>
          </w:tcPr>
          <w:p w14:paraId="72A4999E" w14:textId="77777777" w:rsidR="002B38E7" w:rsidRPr="002B38E7" w:rsidRDefault="002B38E7" w:rsidP="007E1B07">
            <w:pPr>
              <w:spacing w:line="360" w:lineRule="auto"/>
              <w:jc w:val="both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Wahltertial Im Fach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FA64706" w14:textId="049FE83B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UKR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8FF7824" w14:textId="4D7C9992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BB/</w:t>
            </w:r>
            <w:r w:rsidR="000F55C4">
              <w:rPr>
                <w:rFonts w:ascii="Frutiger Next LT W1G" w:hAnsi="Frutiger Next LT W1G" w:cs="Tahoma"/>
                <w:b/>
                <w:sz w:val="16"/>
                <w:szCs w:val="18"/>
              </w:rPr>
              <w:t xml:space="preserve"> </w:t>
            </w: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StH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BB0B115" w14:textId="77777777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StJ</w:t>
            </w:r>
          </w:p>
        </w:tc>
        <w:tc>
          <w:tcPr>
            <w:tcW w:w="555" w:type="dxa"/>
            <w:shd w:val="clear" w:color="auto" w:fill="C6D9F1"/>
            <w:vAlign w:val="center"/>
          </w:tcPr>
          <w:p w14:paraId="6486285A" w14:textId="77777777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BK</w:t>
            </w:r>
          </w:p>
        </w:tc>
        <w:tc>
          <w:tcPr>
            <w:tcW w:w="667" w:type="dxa"/>
            <w:shd w:val="clear" w:color="auto" w:fill="C6D9F1"/>
            <w:vAlign w:val="center"/>
          </w:tcPr>
          <w:p w14:paraId="09C6E79B" w14:textId="77777777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BAB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EAFCFCB" w14:textId="77777777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PA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9C37836" w14:textId="77777777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AM</w:t>
            </w:r>
          </w:p>
        </w:tc>
        <w:tc>
          <w:tcPr>
            <w:tcW w:w="680" w:type="dxa"/>
            <w:shd w:val="clear" w:color="auto" w:fill="C6D9F1"/>
            <w:vAlign w:val="center"/>
          </w:tcPr>
          <w:p w14:paraId="4AE784CF" w14:textId="77777777" w:rsidR="002B38E7" w:rsidRPr="002B38E7" w:rsidRDefault="002B38E7" w:rsidP="00F07C6A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WEN</w:t>
            </w:r>
          </w:p>
        </w:tc>
        <w:tc>
          <w:tcPr>
            <w:tcW w:w="614" w:type="dxa"/>
            <w:shd w:val="clear" w:color="auto" w:fill="C6D9F1"/>
            <w:vAlign w:val="center"/>
          </w:tcPr>
          <w:p w14:paraId="2EDEE732" w14:textId="77777777" w:rsidR="002B38E7" w:rsidRPr="002B38E7" w:rsidRDefault="002B38E7" w:rsidP="004015D9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8"/>
              </w:rPr>
              <w:t>EGG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6C329DF" w14:textId="705B2DE1" w:rsidR="002B38E7" w:rsidRPr="002B38E7" w:rsidRDefault="002B38E7" w:rsidP="004015D9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KEH</w:t>
            </w:r>
          </w:p>
        </w:tc>
        <w:tc>
          <w:tcPr>
            <w:tcW w:w="709" w:type="dxa"/>
            <w:shd w:val="clear" w:color="auto" w:fill="C6D9F1"/>
          </w:tcPr>
          <w:p w14:paraId="38583584" w14:textId="622CABAE" w:rsidR="002B38E7" w:rsidRPr="002B38E7" w:rsidRDefault="002B38E7" w:rsidP="004015D9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6"/>
              </w:rPr>
              <w:t>Neu-burg/ Do.</w:t>
            </w:r>
          </w:p>
        </w:tc>
        <w:tc>
          <w:tcPr>
            <w:tcW w:w="704" w:type="dxa"/>
            <w:shd w:val="clear" w:color="auto" w:fill="C6D9F1"/>
            <w:vAlign w:val="center"/>
          </w:tcPr>
          <w:p w14:paraId="2B09E651" w14:textId="77777777" w:rsidR="002B38E7" w:rsidRPr="002B38E7" w:rsidRDefault="002B38E7" w:rsidP="004015D9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  <w:szCs w:val="16"/>
              </w:rPr>
              <w:t>Cham</w:t>
            </w:r>
          </w:p>
        </w:tc>
      </w:tr>
      <w:tr w:rsidR="002B38E7" w:rsidRPr="002B38E7" w14:paraId="6718D9FD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5869EE1F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Anästhesiologie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0FB1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DADC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047B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85B251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7BAA005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DD3EB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  <w:highlight w:val="lightGray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CA6D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b/>
                <w:sz w:val="16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b/>
                <w:sz w:val="16"/>
              </w:rPr>
            </w:r>
            <w:r w:rsidR="000F55C4">
              <w:rPr>
                <w:rFonts w:ascii="Frutiger Next LT W1G" w:hAnsi="Frutiger Next LT W1G" w:cs="Tahoma"/>
                <w:b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583E58" w14:textId="77777777" w:rsidR="002B38E7" w:rsidRPr="002B38E7" w:rsidRDefault="002B38E7" w:rsidP="00AF0E08">
            <w:pPr>
              <w:jc w:val="center"/>
              <w:rPr>
                <w:rFonts w:ascii="Frutiger Next LT W1G" w:hAnsi="Frutiger Next LT W1G" w:cs="Tahoma"/>
                <w:b/>
                <w:sz w:val="16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b/>
                <w:sz w:val="16"/>
              </w:rPr>
            </w:r>
            <w:r w:rsidR="000F55C4">
              <w:rPr>
                <w:rFonts w:ascii="Frutiger Next LT W1G" w:hAnsi="Frutiger Next LT W1G" w:cs="Tahoma"/>
                <w:b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end"/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t xml:space="preserve">   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55CAC6E" w14:textId="283C3BC2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b/>
                <w:sz w:val="16"/>
              </w:rPr>
            </w:r>
            <w:r w:rsidR="000F55C4">
              <w:rPr>
                <w:rFonts w:ascii="Frutiger Next LT W1G" w:hAnsi="Frutiger Next LT W1G" w:cs="Tahoma"/>
                <w:b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0A3C91" w14:textId="29CD4D61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b/>
                <w:sz w:val="16"/>
              </w:rPr>
            </w:r>
            <w:r w:rsidR="000F55C4">
              <w:rPr>
                <w:rFonts w:ascii="Frutiger Next LT W1G" w:hAnsi="Frutiger Next LT W1G" w:cs="Tahoma"/>
                <w:b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4FD88B" w14:textId="682A2CEC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5332B82" w14:textId="5BC21CCF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b/>
                <w:sz w:val="16"/>
              </w:rPr>
            </w:r>
            <w:r w:rsidR="000F55C4">
              <w:rPr>
                <w:rFonts w:ascii="Frutiger Next LT W1G" w:hAnsi="Frutiger Next LT W1G" w:cs="Tahoma"/>
                <w:b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b/>
                <w:sz w:val="16"/>
              </w:rPr>
              <w:fldChar w:fldCharType="end"/>
            </w:r>
          </w:p>
        </w:tc>
      </w:tr>
      <w:tr w:rsidR="002B38E7" w:rsidRPr="002B38E7" w14:paraId="553A3B23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3F6FAEDA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Augenheilkunde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A93C945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29D415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5E1A32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6C3D714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0C30784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A84206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9DAED1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EC7ADD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2D6489B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0D99352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0502FF74" w14:textId="64C2508E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5F0EC8C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4E12B838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35FB7F50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Dermatologie und Venerologie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FF27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6516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D5B1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5DB913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235DBB8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EE7E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370E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4FC5B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26607E8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27AD82F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E2EFB6" w14:textId="4999ADCE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431314D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04F23D45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3F3226D1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Frauenheilkunde und Geburtshilfe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07FE0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7A97E8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C66EF8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55" w:type="dxa"/>
            <w:shd w:val="clear" w:color="auto" w:fill="D9D9D9"/>
            <w:vAlign w:val="center"/>
          </w:tcPr>
          <w:p w14:paraId="64002EF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7617240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0CF345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817757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17027FA5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55E7AAD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44D2942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3392DCE4" w14:textId="468704DE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2430F34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65CE8B61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5C253C4F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Hals-Nasen-Ohren-Heilkunde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77E0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B093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D7D0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8D2BE5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7DD54B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8D2E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F54D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B57D3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78907B2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0B9FF39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D20D91" w14:textId="5D89D43C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6A5F51B5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7F8C433E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3FC60764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Herz-Thorax-Chirurgie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B166A8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601D02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E9A4AF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603AE2C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4E1B18E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098291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86E48C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69E9DA5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4B6968A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120B3D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25E0F250" w14:textId="1251A481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41BCB58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1C177E49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42FCADDD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Humangenetik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6D95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DBC1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54DEF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EFAC78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5C5746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0FCF5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055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E4829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5572077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462269D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950D57" w14:textId="3EA11EAB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7B2D836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17097FB4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4C5464E6" w14:textId="77777777" w:rsidR="002B38E7" w:rsidRPr="002B38E7" w:rsidRDefault="002B38E7" w:rsidP="00514653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Kinderheilkunde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CAFB61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BE9E88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78A37C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4C8B3BC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1481947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A2887A5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FE8A18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bookmarkStart w:id="12" w:name="Kontrollkästchen23"/>
        <w:tc>
          <w:tcPr>
            <w:tcW w:w="680" w:type="dxa"/>
            <w:shd w:val="clear" w:color="auto" w:fill="D9D9D9"/>
            <w:vAlign w:val="center"/>
          </w:tcPr>
          <w:p w14:paraId="6A8A8B8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  <w:bookmarkEnd w:id="12"/>
          </w:p>
        </w:tc>
        <w:tc>
          <w:tcPr>
            <w:tcW w:w="614" w:type="dxa"/>
            <w:shd w:val="clear" w:color="auto" w:fill="D9D9D9"/>
          </w:tcPr>
          <w:p w14:paraId="60182DD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0A831C98" w14:textId="77777777" w:rsidR="002B38E7" w:rsidRPr="002B38E7" w:rsidRDefault="002B38E7" w:rsidP="00CE1C8E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AA42D03" w14:textId="3143A0F8" w:rsidR="002B38E7" w:rsidRPr="002B38E7" w:rsidRDefault="002B38E7" w:rsidP="00CE1C8E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704" w:type="dxa"/>
            <w:shd w:val="clear" w:color="auto" w:fill="D9D9D9"/>
          </w:tcPr>
          <w:p w14:paraId="275F88A2" w14:textId="77777777" w:rsidR="002B38E7" w:rsidRPr="002B38E7" w:rsidRDefault="002B38E7" w:rsidP="00CE1C8E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32EA95DA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6274CF7D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Kinder- und Jugendpsychiatrie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8E9F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496B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729E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AF0201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90C1F0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DF42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C5BF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42520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2C52A5D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2BAFAD3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B14999" w14:textId="62ECA62B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216175A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456769FE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6C83A967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Laboratoriums- und Transfusionsmedizin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206D32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ADE2C1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84E7AC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65C8C08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618F5A5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3892D7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0A13B9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477ED2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17D15D6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4CA75BA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55F87A9A" w14:textId="0D95F36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3884456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67AD8FAD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2B5A0C7E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Medizinische Mikrobiologie und Hygiene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E01B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5597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6381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311DE7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5F90192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CCA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58D07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142CB0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1A73F5A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410D2B7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A307C3" w14:textId="4B74206F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226DC1B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6C872530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086DC5E7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Mund-, Kiefer- und Gesichtschirurgie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4DF18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737B43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F0A6D1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6E07D88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3E0AB6B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C0F83A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A3BB32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1F55C70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38C2014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4C5D0D8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05B90766" w14:textId="3148AE8C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265D836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0F83C28F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17AA9EAC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Neurochirurgie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5E64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F272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EC1D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7DF1C7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5552CB8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6E7E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43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7D342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4D45952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54C8D24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77D7BB" w14:textId="28DD81C9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6D9BDD4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7B2F9241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4CCBB2F4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Neurologie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D9D0DA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D21F02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A05CC6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3B7F378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67" w:type="dxa"/>
            <w:shd w:val="clear" w:color="auto" w:fill="D9D9D9"/>
            <w:vAlign w:val="center"/>
          </w:tcPr>
          <w:p w14:paraId="1A82F58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bookmarkStart w:id="13" w:name="Kontrollkästchen24"/>
        <w:tc>
          <w:tcPr>
            <w:tcW w:w="567" w:type="dxa"/>
            <w:shd w:val="clear" w:color="auto" w:fill="D9D9D9"/>
            <w:vAlign w:val="center"/>
          </w:tcPr>
          <w:p w14:paraId="2D12766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  <w:bookmarkEnd w:id="13"/>
          </w:p>
        </w:tc>
        <w:tc>
          <w:tcPr>
            <w:tcW w:w="567" w:type="dxa"/>
            <w:shd w:val="clear" w:color="auto" w:fill="D9D9D9"/>
            <w:vAlign w:val="center"/>
          </w:tcPr>
          <w:p w14:paraId="3854AA3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2312587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14" w:type="dxa"/>
            <w:shd w:val="clear" w:color="auto" w:fill="D9D9D9"/>
          </w:tcPr>
          <w:p w14:paraId="11D9BE2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5B5807D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961AD78" w14:textId="373730CD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6348CEB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1C6FD674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6B0ABBE6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Neuropathologie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7632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3F86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E7A5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5872D8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4DEB469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F52C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6E91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F9FB6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4D2EF15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31AE099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ED7CBC" w14:textId="5B323F2A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DD701E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18E0931E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0982DF16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Nuklearmedizin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CB4F24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4BFA33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6E4BCD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102E1BE4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53F0B6B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49F8AB6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799535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201F07A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61762DD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89AA35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0DCA9C6E" w14:textId="7CB2F62A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30DFE85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04857490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7A78AD01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Orthopädie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1E7A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1389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54F9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71BA7C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0AFF64A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5A78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88A6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A1AF1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1AC7D07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20DEAD7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953267" w14:textId="5F783038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3CBB9D1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10A0E0A9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0ED5748F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Pathologie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DE546E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DEB5A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DECCE45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70B202C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7821AB1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EAC811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AE242E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52E4E9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6C89142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C94DFD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1D7D3B8" w14:textId="19B0540B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2FE21DE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1FE88562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06D77569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Plastische Chirurgie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FF19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433C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23D4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9D6395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4A62A96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08C1D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1E3A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8813A7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5766C32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114D026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59DF67" w14:textId="165D387E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3EDC2E4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3D374282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3651B26E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Psychiatrie und Psychotherapie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736F7C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2CC9AF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E627B9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332CBCC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67" w:type="dxa"/>
            <w:shd w:val="clear" w:color="auto" w:fill="D9D9D9"/>
            <w:vAlign w:val="center"/>
          </w:tcPr>
          <w:p w14:paraId="5653057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A05AB0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67E1A1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3EBC685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5CFC502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2B3B94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569B29D4" w14:textId="52611D73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19A07F1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6A1739DF" w14:textId="77777777" w:rsidTr="00D35A8C">
        <w:trPr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0BFF49D3" w14:textId="7FB51441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494" w:type="dxa"/>
            <w:gridSpan w:val="13"/>
          </w:tcPr>
          <w:p w14:paraId="5BBFD9E6" w14:textId="60D6FBF8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7745679F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D9D9D9"/>
            <w:vAlign w:val="center"/>
          </w:tcPr>
          <w:p w14:paraId="181420BE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Röntgendiagnostik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738CEB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960584B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28061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14:paraId="5A7EA02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14:paraId="46D40045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E1B1EB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175856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148AB79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D9D9D9"/>
          </w:tcPr>
          <w:p w14:paraId="28B24EDD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0C592B5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5B8830F0" w14:textId="21FA0CB0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D9D9D9"/>
          </w:tcPr>
          <w:p w14:paraId="12CA55A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01713D49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3CA52B2F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Strahlentherapie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67D9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E048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122C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F604E23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3CA27BB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1F87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56FD1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39780F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72BFC391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59BD1B9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BE9613" w14:textId="0699EA45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47902F3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</w:tr>
      <w:tr w:rsidR="002B38E7" w:rsidRPr="002B38E7" w14:paraId="2349F90A" w14:textId="77777777" w:rsidTr="002B38E7">
        <w:trPr>
          <w:gridAfter w:val="1"/>
          <w:wAfter w:w="21" w:type="dxa"/>
          <w:trHeight w:val="340"/>
          <w:jc w:val="center"/>
        </w:trPr>
        <w:tc>
          <w:tcPr>
            <w:tcW w:w="3766" w:type="dxa"/>
            <w:shd w:val="clear" w:color="auto" w:fill="auto"/>
            <w:vAlign w:val="center"/>
          </w:tcPr>
          <w:p w14:paraId="7048D23D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t>Urologie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65B4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7C3F9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60EDC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3F4DAE0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237D8BC2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6756CA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93788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4466E" w14:textId="77777777" w:rsidR="002B38E7" w:rsidRPr="002B38E7" w:rsidRDefault="002B38E7" w:rsidP="00F07C6A">
            <w:pPr>
              <w:jc w:val="center"/>
              <w:rPr>
                <w:rFonts w:ascii="Frutiger Next LT W1G" w:hAnsi="Frutiger Next LT W1G" w:cs="Tahoma"/>
                <w:sz w:val="16"/>
              </w:rPr>
            </w:pPr>
            <w:r w:rsidRPr="002B38E7">
              <w:rPr>
                <w:rFonts w:ascii="Frutiger Next LT W1G" w:hAnsi="Frutiger Next LT W1G" w:cs="Tahoma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7">
              <w:rPr>
                <w:rFonts w:ascii="Frutiger Next LT W1G" w:hAnsi="Frutiger Next LT W1G" w:cs="Tahoma"/>
                <w:sz w:val="16"/>
              </w:rPr>
              <w:instrText xml:space="preserve"> FORMCHECKBOX </w:instrText>
            </w:r>
            <w:r w:rsidR="000F55C4">
              <w:rPr>
                <w:rFonts w:ascii="Frutiger Next LT W1G" w:hAnsi="Frutiger Next LT W1G" w:cs="Tahoma"/>
                <w:sz w:val="16"/>
              </w:rPr>
            </w:r>
            <w:r w:rsidR="000F55C4">
              <w:rPr>
                <w:rFonts w:ascii="Frutiger Next LT W1G" w:hAnsi="Frutiger Next LT W1G" w:cs="Tahoma"/>
                <w:sz w:val="16"/>
              </w:rPr>
              <w:fldChar w:fldCharType="separate"/>
            </w:r>
            <w:r w:rsidRPr="002B38E7">
              <w:rPr>
                <w:rFonts w:ascii="Frutiger Next LT W1G" w:hAnsi="Frutiger Next LT W1G" w:cs="Tahoma"/>
                <w:sz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061EC4B4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</w:tcPr>
          <w:p w14:paraId="0584290A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6CDF97" w14:textId="46D8C82C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1CCA9885" w14:textId="77777777" w:rsidR="002B38E7" w:rsidRPr="002B38E7" w:rsidRDefault="002B38E7" w:rsidP="00F07C6A">
            <w:pPr>
              <w:rPr>
                <w:rFonts w:ascii="Frutiger Next LT W1G" w:hAnsi="Frutiger Next LT W1G" w:cs="Tahoma"/>
                <w:sz w:val="16"/>
              </w:rPr>
            </w:pPr>
          </w:p>
        </w:tc>
      </w:tr>
    </w:tbl>
    <w:p w14:paraId="67E3BC7D" w14:textId="77777777" w:rsidR="00C712B2" w:rsidRPr="00CE2FBD" w:rsidRDefault="00C712B2" w:rsidP="005713FF">
      <w:pPr>
        <w:jc w:val="both"/>
        <w:rPr>
          <w:rFonts w:ascii="Humnst777 BT" w:hAnsi="Humnst777 BT" w:cs="Tahoma"/>
          <w:sz w:val="10"/>
          <w:szCs w:val="10"/>
        </w:rPr>
      </w:pPr>
    </w:p>
    <w:p w14:paraId="26C2E8AB" w14:textId="2F6E3859" w:rsidR="00C712B2" w:rsidRDefault="00C712B2" w:rsidP="005713FF">
      <w:pPr>
        <w:rPr>
          <w:rFonts w:ascii="Humnst777 BT" w:hAnsi="Humnst777 BT" w:cs="Tahoma"/>
          <w:sz w:val="13"/>
        </w:rPr>
      </w:pPr>
      <w:r w:rsidRPr="00826150">
        <w:rPr>
          <w:rFonts w:ascii="Humnst777 BT" w:hAnsi="Humnst777 BT" w:cs="Tahoma"/>
          <w:sz w:val="13"/>
        </w:rPr>
        <w:t xml:space="preserve">UK = Uni-Klinikum Regensburg; </w:t>
      </w:r>
      <w:r w:rsidR="00B842EB">
        <w:rPr>
          <w:rFonts w:ascii="Humnst777 BT" w:hAnsi="Humnst777 BT" w:cs="Tahoma"/>
          <w:sz w:val="13"/>
        </w:rPr>
        <w:t>BB/</w:t>
      </w:r>
      <w:r w:rsidRPr="00826150">
        <w:rPr>
          <w:rFonts w:ascii="Humnst777 BT" w:hAnsi="Humnst777 BT" w:cs="Tahoma"/>
          <w:sz w:val="13"/>
        </w:rPr>
        <w:t xml:space="preserve">StH = </w:t>
      </w:r>
      <w:r w:rsidR="00B842EB">
        <w:rPr>
          <w:rFonts w:ascii="Humnst777 BT" w:hAnsi="Humnst777 BT" w:cs="Tahoma"/>
          <w:sz w:val="13"/>
        </w:rPr>
        <w:t>Barmherziges Brüder/</w:t>
      </w:r>
      <w:r w:rsidRPr="00826150">
        <w:rPr>
          <w:rFonts w:ascii="Humnst777 BT" w:hAnsi="Humnst777 BT" w:cs="Tahoma"/>
          <w:sz w:val="13"/>
        </w:rPr>
        <w:t xml:space="preserve">St. Hedwig Klinik, Regensburg; StJ = </w:t>
      </w:r>
      <w:r w:rsidR="00AB4B58">
        <w:rPr>
          <w:rFonts w:ascii="Humnst777 BT" w:hAnsi="Humnst777 BT" w:cs="Tahoma"/>
          <w:sz w:val="13"/>
        </w:rPr>
        <w:t>Caritas-</w:t>
      </w:r>
      <w:r w:rsidR="0026675B">
        <w:rPr>
          <w:rFonts w:ascii="Humnst777 BT" w:hAnsi="Humnst777 BT" w:cs="Tahoma"/>
          <w:sz w:val="13"/>
        </w:rPr>
        <w:t xml:space="preserve">KHS </w:t>
      </w:r>
      <w:r w:rsidRPr="00826150">
        <w:rPr>
          <w:rFonts w:ascii="Humnst777 BT" w:hAnsi="Humnst777 BT" w:cs="Tahoma"/>
          <w:sz w:val="13"/>
        </w:rPr>
        <w:t xml:space="preserve">St. Josef, Regensburg; </w:t>
      </w:r>
      <w:r>
        <w:rPr>
          <w:rFonts w:ascii="Humnst777 BT" w:hAnsi="Humnst777 BT" w:cs="Tahoma"/>
          <w:sz w:val="13"/>
        </w:rPr>
        <w:t xml:space="preserve">BK = Bezirksklinikum Regensburg; </w:t>
      </w:r>
      <w:r w:rsidRPr="00826150">
        <w:rPr>
          <w:rFonts w:ascii="Humnst777 BT" w:hAnsi="Humnst777 BT" w:cs="Tahoma"/>
          <w:sz w:val="13"/>
        </w:rPr>
        <w:t xml:space="preserve">BAB = </w:t>
      </w:r>
      <w:r w:rsidR="00315136">
        <w:rPr>
          <w:rFonts w:ascii="Humnst777 BT" w:hAnsi="Humnst777 BT" w:cs="Tahoma"/>
          <w:sz w:val="13"/>
        </w:rPr>
        <w:t>Asklepios Klinikum</w:t>
      </w:r>
      <w:r w:rsidRPr="00826150">
        <w:rPr>
          <w:rFonts w:ascii="Humnst777 BT" w:hAnsi="Humnst777 BT" w:cs="Tahoma"/>
          <w:sz w:val="13"/>
        </w:rPr>
        <w:t xml:space="preserve"> Bad Abbach; PA = Klinikum Passau; AM = Klinikum St. Marien, Amberg; WEN = Klinikum Weiden;</w:t>
      </w:r>
      <w:r w:rsidR="00E1338E">
        <w:rPr>
          <w:rFonts w:ascii="Humnst777 BT" w:hAnsi="Humnst777 BT" w:cs="Tahoma"/>
          <w:sz w:val="13"/>
        </w:rPr>
        <w:t xml:space="preserve"> </w:t>
      </w:r>
      <w:r w:rsidR="005563F0">
        <w:rPr>
          <w:rFonts w:ascii="Humnst777 BT" w:hAnsi="Humnst777 BT" w:cs="Tahoma"/>
          <w:sz w:val="13"/>
        </w:rPr>
        <w:t>EGG = Krankenhaus Eggenfelden</w:t>
      </w:r>
      <w:r w:rsidR="003F389F">
        <w:rPr>
          <w:rFonts w:ascii="Humnst777 BT" w:hAnsi="Humnst777 BT" w:cs="Tahoma"/>
          <w:sz w:val="13"/>
        </w:rPr>
        <w:t>; Neuburg/Do.</w:t>
      </w:r>
      <w:r w:rsidR="00C550E8">
        <w:rPr>
          <w:rFonts w:ascii="Humnst777 BT" w:hAnsi="Humnst777 BT" w:cs="Tahoma"/>
          <w:sz w:val="13"/>
        </w:rPr>
        <w:t xml:space="preserve"> KJF</w:t>
      </w:r>
      <w:r w:rsidR="003F389F">
        <w:rPr>
          <w:rFonts w:ascii="Humnst777 BT" w:hAnsi="Humnst777 BT" w:cs="Tahoma"/>
          <w:sz w:val="13"/>
        </w:rPr>
        <w:t xml:space="preserve"> Klinik St. Elisabeth</w:t>
      </w:r>
      <w:r w:rsidR="001C7D0E">
        <w:rPr>
          <w:rFonts w:ascii="Humnst777 BT" w:hAnsi="Humnst777 BT" w:cs="Tahoma"/>
          <w:sz w:val="13"/>
        </w:rPr>
        <w:t xml:space="preserve">, </w:t>
      </w:r>
      <w:r w:rsidR="001C7D0E">
        <w:rPr>
          <w:rFonts w:ascii="Frutiger Next LT W1G" w:hAnsi="Frutiger Next LT W1G" w:cs="Tahoma"/>
          <w:sz w:val="13"/>
        </w:rPr>
        <w:t>Cham = Sana-Kliniken Cham</w:t>
      </w:r>
      <w:r w:rsidR="00A74512">
        <w:rPr>
          <w:rFonts w:ascii="Frutiger Next LT W1G" w:hAnsi="Frutiger Next LT W1G" w:cs="Tahoma"/>
          <w:sz w:val="13"/>
        </w:rPr>
        <w:t>, KEH = Caritas KHS St. Lukas Kelheim</w:t>
      </w:r>
    </w:p>
    <w:p w14:paraId="1E64B91F" w14:textId="77777777" w:rsidR="00614B41" w:rsidRDefault="00614B41" w:rsidP="005713FF">
      <w:pPr>
        <w:rPr>
          <w:rFonts w:ascii="Humnst777 BT" w:hAnsi="Humnst777 BT" w:cs="Tahoma"/>
          <w:sz w:val="13"/>
        </w:rPr>
      </w:pPr>
    </w:p>
    <w:p w14:paraId="191E9B4D" w14:textId="77777777" w:rsidR="007E1B07" w:rsidRPr="00CE2FBD" w:rsidRDefault="00CE2FBD" w:rsidP="005713FF">
      <w:pPr>
        <w:tabs>
          <w:tab w:val="right" w:pos="3402"/>
          <w:tab w:val="left" w:pos="5103"/>
          <w:tab w:val="right" w:pos="8505"/>
        </w:tabs>
        <w:rPr>
          <w:rFonts w:ascii="Humnst777 BT" w:hAnsi="Humnst777 BT" w:cs="Tahoma"/>
          <w:b/>
          <w:sz w:val="16"/>
          <w:szCs w:val="16"/>
        </w:rPr>
      </w:pPr>
      <w:r w:rsidRPr="00CE2FBD">
        <w:rPr>
          <w:rFonts w:ascii="Humnst777 BT" w:hAnsi="Humnst777 BT" w:cs="Tahoma"/>
          <w:b/>
          <w:sz w:val="16"/>
          <w:szCs w:val="16"/>
        </w:rPr>
        <w:t xml:space="preserve">Mit der Weitergabe meiner Daten an </w:t>
      </w:r>
      <w:r w:rsidR="006A1C40">
        <w:rPr>
          <w:rFonts w:ascii="Humnst777 BT" w:hAnsi="Humnst777 BT" w:cs="Tahoma"/>
          <w:b/>
          <w:sz w:val="16"/>
          <w:szCs w:val="16"/>
        </w:rPr>
        <w:t>die</w:t>
      </w:r>
      <w:r w:rsidRPr="00CE2FBD">
        <w:rPr>
          <w:rFonts w:ascii="Humnst777 BT" w:hAnsi="Humnst777 BT" w:cs="Tahoma"/>
          <w:b/>
          <w:sz w:val="16"/>
          <w:szCs w:val="16"/>
        </w:rPr>
        <w:t xml:space="preserve"> PJ-Klinik(en) bin ich einverstanden.</w:t>
      </w:r>
    </w:p>
    <w:p w14:paraId="4638A5ED" w14:textId="77777777" w:rsidR="00CE2FBD" w:rsidRDefault="00CE2FBD" w:rsidP="005713FF">
      <w:pPr>
        <w:tabs>
          <w:tab w:val="right" w:pos="3402"/>
          <w:tab w:val="left" w:pos="5103"/>
          <w:tab w:val="right" w:pos="8505"/>
        </w:tabs>
        <w:rPr>
          <w:rFonts w:ascii="Humnst777 BT" w:hAnsi="Humnst777 BT" w:cs="Tahoma"/>
          <w:sz w:val="19"/>
          <w:u w:val="dotted"/>
        </w:rPr>
      </w:pPr>
    </w:p>
    <w:p w14:paraId="06423D7B" w14:textId="77777777" w:rsidR="00C712B2" w:rsidRDefault="00C712B2" w:rsidP="000B191A">
      <w:pPr>
        <w:tabs>
          <w:tab w:val="right" w:pos="3402"/>
          <w:tab w:val="left" w:pos="5103"/>
          <w:tab w:val="right" w:pos="8505"/>
        </w:tabs>
        <w:rPr>
          <w:rFonts w:ascii="Humnst777 BT" w:hAnsi="Humnst777 BT" w:cs="Tahoma"/>
          <w:sz w:val="19"/>
          <w:u w:val="dotted"/>
        </w:rPr>
      </w:pPr>
      <w:r w:rsidRPr="005713FF">
        <w:rPr>
          <w:rFonts w:ascii="Humnst777 BT" w:hAnsi="Humnst777 BT" w:cs="Tahoma"/>
          <w:sz w:val="19"/>
          <w:u w:val="dotted"/>
        </w:rPr>
        <w:tab/>
      </w:r>
      <w:r w:rsidRPr="005713FF">
        <w:rPr>
          <w:rFonts w:ascii="Humnst777 BT" w:hAnsi="Humnst777 BT" w:cs="Tahoma"/>
          <w:sz w:val="19"/>
        </w:rPr>
        <w:tab/>
      </w:r>
      <w:r w:rsidRPr="005713FF">
        <w:rPr>
          <w:rFonts w:ascii="Humnst777 BT" w:hAnsi="Humnst777 BT" w:cs="Tahoma"/>
          <w:sz w:val="19"/>
          <w:u w:val="dotted"/>
        </w:rPr>
        <w:tab/>
      </w:r>
    </w:p>
    <w:p w14:paraId="363D5CFE" w14:textId="77777777" w:rsidR="00C712B2" w:rsidRDefault="00C712B2" w:rsidP="000B191A">
      <w:pPr>
        <w:tabs>
          <w:tab w:val="right" w:pos="3402"/>
          <w:tab w:val="left" w:pos="5103"/>
          <w:tab w:val="right" w:pos="8505"/>
        </w:tabs>
        <w:rPr>
          <w:rFonts w:ascii="Humnst777 BT" w:hAnsi="Humnst777 BT" w:cs="Tahoma"/>
          <w:sz w:val="19"/>
        </w:rPr>
      </w:pPr>
      <w:r w:rsidRPr="005713FF">
        <w:rPr>
          <w:rFonts w:ascii="Humnst777 BT" w:hAnsi="Humnst777 BT" w:cs="Tahoma"/>
          <w:sz w:val="19"/>
        </w:rPr>
        <w:t>Ort, Datum</w:t>
      </w:r>
      <w:r w:rsidRPr="005713FF">
        <w:rPr>
          <w:rFonts w:ascii="Humnst777 BT" w:hAnsi="Humnst777 BT" w:cs="Tahoma"/>
          <w:sz w:val="19"/>
        </w:rPr>
        <w:tab/>
      </w:r>
      <w:r w:rsidRPr="005713FF">
        <w:rPr>
          <w:rFonts w:ascii="Humnst777 BT" w:hAnsi="Humnst777 BT" w:cs="Tahoma"/>
          <w:sz w:val="19"/>
        </w:rPr>
        <w:tab/>
        <w:t>Unterschrift</w:t>
      </w:r>
    </w:p>
    <w:p w14:paraId="6B2556C9" w14:textId="77777777" w:rsidR="00A60296" w:rsidRDefault="00AE693A" w:rsidP="00AE6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  <w:tab w:val="left" w:pos="5103"/>
          <w:tab w:val="right" w:pos="8505"/>
        </w:tabs>
        <w:rPr>
          <w:rFonts w:ascii="Humnst777 BT" w:hAnsi="Humnst777 BT" w:cs="Tahoma"/>
          <w:sz w:val="19"/>
        </w:rPr>
      </w:pPr>
      <w:r>
        <w:rPr>
          <w:rFonts w:ascii="Humnst777 BT" w:hAnsi="Humnst777 BT" w:cs="Tahoma"/>
          <w:sz w:val="19"/>
        </w:rPr>
        <w:t xml:space="preserve">Erforderliche </w:t>
      </w:r>
      <w:r w:rsidR="00A60296">
        <w:rPr>
          <w:rFonts w:ascii="Humnst777 BT" w:hAnsi="Humnst777 BT" w:cs="Tahoma"/>
          <w:sz w:val="19"/>
        </w:rPr>
        <w:t xml:space="preserve">beizufügende </w:t>
      </w:r>
      <w:r>
        <w:rPr>
          <w:rFonts w:ascii="Humnst777 BT" w:hAnsi="Humnst777 BT" w:cs="Tahoma"/>
          <w:sz w:val="19"/>
        </w:rPr>
        <w:t>Unterlagen</w:t>
      </w:r>
      <w:r w:rsidR="0054502B">
        <w:rPr>
          <w:rFonts w:ascii="Humnst777 BT" w:hAnsi="Humnst777 BT" w:cs="Tahoma"/>
          <w:sz w:val="19"/>
        </w:rPr>
        <w:t xml:space="preserve"> </w:t>
      </w:r>
      <w:r w:rsidR="0054502B" w:rsidRPr="0054502B">
        <w:rPr>
          <w:rFonts w:ascii="Humnst777 BT" w:hAnsi="Humnst777 BT" w:cs="Tahoma"/>
          <w:sz w:val="16"/>
          <w:szCs w:val="16"/>
        </w:rPr>
        <w:t>(</w:t>
      </w:r>
      <w:r w:rsidR="0054502B">
        <w:rPr>
          <w:rFonts w:ascii="Humnst777 BT" w:hAnsi="Humnst777 BT" w:cs="Tahoma"/>
          <w:sz w:val="16"/>
          <w:szCs w:val="16"/>
        </w:rPr>
        <w:t>*</w:t>
      </w:r>
      <w:r w:rsidR="0054502B" w:rsidRPr="0054502B">
        <w:rPr>
          <w:rFonts w:ascii="Humnst777 BT" w:hAnsi="Humnst777 BT" w:cs="Tahoma"/>
          <w:sz w:val="16"/>
          <w:szCs w:val="16"/>
        </w:rPr>
        <w:t>Nachweis über PJ-Untersuchung und PJ-Reife können nachgereicht werden)</w:t>
      </w:r>
      <w:r>
        <w:rPr>
          <w:rFonts w:ascii="Humnst777 BT" w:hAnsi="Humnst777 BT" w:cs="Tahoma"/>
          <w:sz w:val="19"/>
        </w:rPr>
        <w:t>:</w:t>
      </w:r>
      <w:r>
        <w:rPr>
          <w:rFonts w:ascii="Humnst777 BT" w:hAnsi="Humnst777 BT" w:cs="Tahoma"/>
          <w:sz w:val="19"/>
        </w:rPr>
        <w:br/>
      </w:r>
      <w:r>
        <w:rPr>
          <w:rFonts w:ascii="Humnst777 BT" w:hAnsi="Humnst777 BT" w:cs="Tahoma"/>
          <w:sz w:val="19"/>
        </w:rPr>
        <w:sym w:font="Wingdings" w:char="F046"/>
      </w:r>
      <w:r>
        <w:rPr>
          <w:rFonts w:ascii="Humnst777 BT" w:hAnsi="Humnst777 BT" w:cs="Tahoma"/>
          <w:sz w:val="19"/>
        </w:rPr>
        <w:t xml:space="preserve"> </w:t>
      </w:r>
      <w:r w:rsidRPr="00A60296">
        <w:rPr>
          <w:rFonts w:ascii="Humnst777 BT" w:hAnsi="Humnst777 BT" w:cs="Tahoma"/>
          <w:sz w:val="19"/>
          <w:u w:val="single"/>
        </w:rPr>
        <w:t>Aktuelle Immatrikulationsbescheinigung</w:t>
      </w:r>
    </w:p>
    <w:p w14:paraId="127F470C" w14:textId="345A8DC1" w:rsidR="00AE693A" w:rsidRPr="005713FF" w:rsidRDefault="00A60296" w:rsidP="00AE6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  <w:tab w:val="left" w:pos="5103"/>
          <w:tab w:val="right" w:pos="8505"/>
        </w:tabs>
        <w:rPr>
          <w:rFonts w:ascii="Humnst777 BT" w:hAnsi="Humnst777 BT" w:cs="Frutiger Next LT W1G"/>
          <w:sz w:val="22"/>
          <w:szCs w:val="22"/>
        </w:rPr>
      </w:pPr>
      <w:r>
        <w:rPr>
          <w:rFonts w:ascii="Humnst777 BT" w:hAnsi="Humnst777 BT" w:cs="Tahoma"/>
          <w:sz w:val="19"/>
        </w:rPr>
        <w:sym w:font="Wingdings" w:char="F046"/>
      </w:r>
      <w:r>
        <w:rPr>
          <w:rFonts w:ascii="Humnst777 BT" w:hAnsi="Humnst777 BT" w:cs="Tahoma"/>
          <w:sz w:val="19"/>
        </w:rPr>
        <w:t xml:space="preserve"> </w:t>
      </w:r>
      <w:r w:rsidR="00A226E1" w:rsidRPr="00871A1A">
        <w:rPr>
          <w:rFonts w:ascii="Humnst777 BT" w:hAnsi="Humnst777 BT" w:cs="Tahoma"/>
          <w:sz w:val="19"/>
          <w:u w:val="single"/>
        </w:rPr>
        <w:t>Nachweis über betriebsärztliche PJ-Untersuchung</w:t>
      </w:r>
      <w:r w:rsidR="00B46713">
        <w:rPr>
          <w:rFonts w:ascii="Humnst777 BT" w:hAnsi="Humnst777 BT" w:cs="Tahoma"/>
          <w:sz w:val="19"/>
          <w:u w:val="single"/>
        </w:rPr>
        <w:t xml:space="preserve"> </w:t>
      </w:r>
      <w:r w:rsidR="00A337D9">
        <w:rPr>
          <w:rFonts w:ascii="Humnst777 BT" w:hAnsi="Humnst777 BT" w:cs="Tahoma"/>
          <w:sz w:val="19"/>
          <w:u w:val="single"/>
        </w:rPr>
        <w:t>sowie</w:t>
      </w:r>
      <w:r w:rsidR="00B46713">
        <w:rPr>
          <w:rFonts w:ascii="Humnst777 BT" w:hAnsi="Humnst777 BT" w:cs="Tahoma"/>
          <w:sz w:val="19"/>
          <w:u w:val="single"/>
        </w:rPr>
        <w:t xml:space="preserve"> </w:t>
      </w:r>
      <w:r w:rsidR="00E24AD0">
        <w:rPr>
          <w:rFonts w:ascii="Humnst777 BT" w:hAnsi="Humnst777 BT" w:cs="Tahoma"/>
          <w:sz w:val="19"/>
          <w:u w:val="single"/>
        </w:rPr>
        <w:t>Nachweis Masernschutz</w:t>
      </w:r>
      <w:r w:rsidR="00AE693A">
        <w:rPr>
          <w:rFonts w:ascii="Humnst777 BT" w:hAnsi="Humnst777 BT" w:cs="Tahoma"/>
          <w:sz w:val="19"/>
        </w:rPr>
        <w:br/>
      </w:r>
      <w:r w:rsidR="00AE693A">
        <w:rPr>
          <w:rFonts w:ascii="Humnst777 BT" w:hAnsi="Humnst777 BT" w:cs="Tahoma"/>
          <w:sz w:val="19"/>
        </w:rPr>
        <w:sym w:font="Wingdings" w:char="F046"/>
      </w:r>
      <w:r w:rsidR="00AE693A">
        <w:rPr>
          <w:rFonts w:ascii="Humnst777 BT" w:hAnsi="Humnst777 BT" w:cs="Tahoma"/>
          <w:sz w:val="19"/>
        </w:rPr>
        <w:t xml:space="preserve"> </w:t>
      </w:r>
      <w:r w:rsidR="0054502B" w:rsidRPr="00871A1A">
        <w:rPr>
          <w:rFonts w:ascii="Humnst777 BT" w:hAnsi="Humnst777 BT" w:cs="Tahoma"/>
          <w:sz w:val="19"/>
          <w:u w:val="single"/>
        </w:rPr>
        <w:t>Nachweis über PJ-Reife</w:t>
      </w:r>
      <w:r w:rsidR="0054502B">
        <w:rPr>
          <w:rFonts w:ascii="Humnst777 BT" w:hAnsi="Humnst777 BT" w:cs="Tahoma"/>
          <w:sz w:val="19"/>
        </w:rPr>
        <w:t xml:space="preserve"> </w:t>
      </w:r>
      <w:r w:rsidR="0054502B" w:rsidRPr="0054502B">
        <w:rPr>
          <w:rFonts w:ascii="Humnst777 BT" w:hAnsi="Humnst777 BT" w:cs="Tahoma"/>
          <w:sz w:val="17"/>
          <w:szCs w:val="17"/>
        </w:rPr>
        <w:t>(Zeugniskopie Staatsexamen)</w:t>
      </w:r>
    </w:p>
    <w:sectPr w:rsidR="00AE693A" w:rsidRPr="005713FF" w:rsidSect="00D6667B">
      <w:headerReference w:type="default" r:id="rId7"/>
      <w:headerReference w:type="first" r:id="rId8"/>
      <w:pgSz w:w="11906" w:h="16838" w:code="9"/>
      <w:pgMar w:top="13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6027" w14:textId="77777777" w:rsidR="00320111" w:rsidRDefault="00320111">
      <w:r>
        <w:separator/>
      </w:r>
    </w:p>
  </w:endnote>
  <w:endnote w:type="continuationSeparator" w:id="0">
    <w:p w14:paraId="4DCB32BE" w14:textId="77777777" w:rsidR="00320111" w:rsidRDefault="003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5281" w14:textId="77777777" w:rsidR="00320111" w:rsidRDefault="00320111">
      <w:r>
        <w:separator/>
      </w:r>
    </w:p>
  </w:footnote>
  <w:footnote w:type="continuationSeparator" w:id="0">
    <w:p w14:paraId="5113BAAA" w14:textId="77777777" w:rsidR="00320111" w:rsidRDefault="0032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8D97" w14:textId="77777777" w:rsidR="00C712B2" w:rsidRDefault="00C712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40F0" w14:textId="77777777" w:rsidR="00C712B2" w:rsidRDefault="0067668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E23B91" wp14:editId="2D13EB9D">
              <wp:simplePos x="0" y="0"/>
              <wp:positionH relativeFrom="column">
                <wp:posOffset>-579120</wp:posOffset>
              </wp:positionH>
              <wp:positionV relativeFrom="paragraph">
                <wp:posOffset>972820</wp:posOffset>
              </wp:positionV>
              <wp:extent cx="7100570" cy="15875"/>
              <wp:effectExtent l="11430" t="10795" r="12700" b="11430"/>
              <wp:wrapNone/>
              <wp:docPr id="114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0057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92F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-45.6pt;margin-top:76.6pt;width:559.1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YKKwIAAE0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42B9E1" wp14:editId="4AE1D065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3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C2C4A" w14:textId="77777777"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Fakultät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2B9E1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7" type="#_x0000_t202" style="position:absolute;margin-left:300.6pt;margin-top:52.35pt;width:189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" filled="f" stroked="f">
              <v:textbox inset="0,0,0,0">
                <w:txbxContent>
                  <w:p w14:paraId="07EC2C4A" w14:textId="77777777"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Fakultät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4047CA5" wp14:editId="4B2EAA7F">
              <wp:simplePos x="0" y="0"/>
              <wp:positionH relativeFrom="column">
                <wp:posOffset>-264795</wp:posOffset>
              </wp:positionH>
              <wp:positionV relativeFrom="paragraph">
                <wp:posOffset>-322580</wp:posOffset>
              </wp:positionV>
              <wp:extent cx="6918960" cy="1112520"/>
              <wp:effectExtent l="1905" t="1270" r="3810" b="635"/>
              <wp:wrapNone/>
              <wp:docPr id="119" name="Zeichenbereich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21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2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23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4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5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8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9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0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1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2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3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4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5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6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7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8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9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0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1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42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3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4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5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6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7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8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9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0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51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52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3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4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5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6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7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8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9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0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61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2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3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4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5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6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7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8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9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70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1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72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3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4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75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6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7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78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79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0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81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82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3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84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85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6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87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88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89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90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1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2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93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4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95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96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7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98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99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00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01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02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03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04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05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06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07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08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9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0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11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12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13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14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15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16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17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18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19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20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21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2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3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24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25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6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27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28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29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30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1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32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81E3B" id="Zeichenbereich 119" o:spid="_x0000_s1026" editas="canvas" style="position:absolute;margin-left:-20.85pt;margin-top:-25.4pt;width:544.8pt;height:87.6pt;z-index:251657728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89;height:11125;visibility:visible;mso-wrap-style:square">
                <v:fill o:detectmouseclick="t"/>
                <v:path o:connecttype="none"/>
              </v:shape>
              <v:rect id="Rectangle 121" o:spid="_x0000_s1028" style="position:absolute;left:12725;width:2907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<v:shape id="Freeform 122" o:spid="_x0000_s1029" style="position:absolute;left:7270;top:9874;width:14535;height:1251;visibility:visible;mso-wrap-style:square;v-text-anchor:top" coordsize="45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123" o:spid="_x0000_s1030" style="position:absolute;left:6;top:1085;width:7264;height: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<v:shape id="Freeform 124" o:spid="_x0000_s1031" style="position:absolute;left:4394;top:4660;width:2876;height:3448;visibility:visible;mso-wrap-style:square;v-text-anchor:top" coordsize="897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125" o:spid="_x0000_s1032" style="position:absolute;left:7270;top:4654;width:2820;height:3366;visibility:visible;mso-wrap-style:square;v-text-anchor:top" coordsize="88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126" o:spid="_x0000_s1033" style="position:absolute;left:4196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in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xjB+0q8AXLxAgAA//8DAFBLAQItABQABgAIAAAAIQDb4fbL7gAAAIUBAAATAAAAAAAAAAAA&#10;AAAAAAAAAABbQ29udGVudF9UeXBlc10ueG1sUEsBAi0AFAAGAAgAAAAhAFr0LFu/AAAAFQEAAAsA&#10;AAAAAAAAAAAAAAAAHwEAAF9yZWxzLy5yZWxzUEsBAi0AFAAGAAgAAAAhAHebOKf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7" o:spid="_x0000_s1034" style="position:absolute;left:4222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28" o:spid="_x0000_s1035" style="position:absolute;left:4248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9" o:spid="_x0000_s1036" style="position:absolute;left:4273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0" o:spid="_x0000_s1037" style="position:absolute;left:4298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kB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IVefpEB9OoGAAD//wMAUEsBAi0AFAAGAAgAAAAhANvh9svuAAAAhQEAABMAAAAAAAAAAAAA&#10;AAAAAAAAAFtDb250ZW50X1R5cGVzXS54bWxQSwECLQAUAAYACAAAACEAWvQsW78AAAAVAQAACwAA&#10;AAAAAAAAAAAAAAAfAQAAX3JlbHMvLnJlbHNQSwECLQAUAAYACAAAACEAMOP5A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1" o:spid="_x0000_s1038" style="position:absolute;left:4324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2" o:spid="_x0000_s1039" style="position:absolute;left:4350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LtwQAAANs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U/n6JB8j8BgAA//8DAFBLAQItABQABgAIAAAAIQDb4fbL7gAAAIUBAAATAAAAAAAAAAAAAAAA&#10;AAAAAABbQ29udGVudF9UeXBlc10ueG1sUEsBAi0AFAAGAAgAAAAhAFr0LFu/AAAAFQEAAAsAAAAA&#10;AAAAAAAAAAAAHwEAAF9yZWxzLy5yZWxzUEsBAi0AFAAGAAgAAAAhAK99wu3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3" o:spid="_x0000_s1040" style="position:absolute;left:4376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4" o:spid="_x0000_s1041" style="position:absolute;left:4401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5" o:spid="_x0000_s1042" style="position:absolute;left:4427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6" o:spid="_x0000_s1043" style="position:absolute;left:4453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7" o:spid="_x0000_s1044" style="position:absolute;left:4478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F1wQAAANs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D+Dv1/iATK7AwAA//8DAFBLAQItABQABgAIAAAAIQDb4fbL7gAAAIUBAAATAAAAAAAAAAAAAAAA&#10;AAAAAABbQ29udGVudF9UeXBlc10ueG1sUEsBAi0AFAAGAAgAAAAhAFr0LFu/AAAAFQEAAAsAAAAA&#10;AAAAAAAAAAAAHwEAAF9yZWxzLy5yZWxzUEsBAi0AFAAGAAgAAAAhAL8KYXX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8" o:spid="_x0000_s1045" style="position:absolute;left:4504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UH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AVWfpEB9OoGAAD//wMAUEsBAi0AFAAGAAgAAAAhANvh9svuAAAAhQEAABMAAAAAAAAAAAAA&#10;AAAAAAAAAFtDb250ZW50X1R5cGVzXS54bWxQSwECLQAUAAYACAAAACEAWvQsW78AAAAVAQAACwAA&#10;AAAAAAAAAAAAAAAfAQAAX3JlbHMvLnJlbHNQSwECLQAUAAYACAAAACEAzpX1B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9" o:spid="_x0000_s1046" style="position:absolute;left:4530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0" o:spid="_x0000_s1047" style="position:absolute;left:4555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O8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+vgl/gA5fwMAAP//AwBQSwECLQAUAAYACAAAACEA2+H2y+4AAACFAQAAEwAAAAAAAAAAAAAAAAAA&#10;AAAAW0NvbnRlbnRfVHlwZXNdLnhtbFBLAQItABQABgAIAAAAIQBa9CxbvwAAABUBAAALAAAAAAAA&#10;AAAAAAAAAB8BAABfcmVscy8ucmVsc1BLAQItABQABgAIAAAAIQD+jzO8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1" o:spid="_x0000_s1048" style="position:absolute;left:4581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2" o:spid="_x0000_s1049" style="position:absolute;left:4606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3" o:spid="_x0000_s1050" style="position:absolute;left:4632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4" o:spid="_x0000_s1051" style="position:absolute;left:4658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5" o:spid="_x0000_s1052" style="position:absolute;left:4683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Ak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dA5/X+IPkPkdAAD//wMAUEsBAi0AFAAGAAgAAAAhANvh9svuAAAAhQEAABMAAAAAAAAAAAAA&#10;AAAAAAAAAFtDb250ZW50X1R5cGVzXS54bWxQSwECLQAUAAYACAAAACEAWvQsW78AAAAVAQAACwAA&#10;AAAAAAAAAAAAAAAfAQAAX3JlbHMvLnJlbHNQSwECLQAUAAYACAAAACEA7viQJ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6" o:spid="_x0000_s1053" style="position:absolute;left:4709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5T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aQa/X+IPkJsfAAAA//8DAFBLAQItABQABgAIAAAAIQDb4fbL7gAAAIUBAAATAAAAAAAAAAAA&#10;AAAAAAAAAABbQ29udGVudF9UeXBlc10ueG1sUEsBAi0AFAAGAAgAAAAhAFr0LFu/AAAAFQEAAAsA&#10;AAAAAAAAAAAAAAAAHwEAAF9yZWxzLy5yZWxzUEsBAi0AFAAGAAgAAAAhAB4qDl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7" o:spid="_x0000_s1054" style="position:absolute;left:47351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z4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b0hvL/EHyBnLwAAAP//AwBQSwECLQAUAAYACAAAACEA2+H2y+4AAACFAQAAEwAAAAAAAAAA&#10;AAAAAAAAAAAAW0NvbnRlbnRfVHlwZXNdLnhtbFBLAQItABQABgAIAAAAIQBa9CxbvwAAABUBAAAL&#10;AAAAAAAAAAAAAAAAAB8BAABfcmVscy8ucmVsc1BLAQItABQABgAIAAAAIQCux9z4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8" o:spid="_x0000_s1055" style="position:absolute;left:4760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+6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2Pgl/gA5fwMAAP//AwBQSwECLQAUAAYACAAAACEA2+H2y+4AAACFAQAAEwAAAAAAAAAAAAAAAAAA&#10;AAAAW0NvbnRlbnRfVHlwZXNdLnhtbFBLAQItABQABgAIAAAAIQBa9CxbvwAAABUBAAALAAAAAAAA&#10;AAAAAAAAAB8BAABfcmVscy8ucmVsc1BLAQItABQABgAIAAAAIQAA+T+6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9" o:spid="_x0000_s1056" style="position:absolute;left:4786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0" o:spid="_x0000_s1057" style="position:absolute;left:4812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Vh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6+OX+APk4gkAAP//AwBQSwECLQAUAAYACAAAACEA2+H2y+4AAACFAQAAEwAAAAAAAAAAAAAAAAAA&#10;AAAAW0NvbnRlbnRfVHlwZXNdLnhtbFBLAQItABQABgAIAAAAIQBa9CxbvwAAABUBAAALAAAAAAAA&#10;AAAAAAAAAB8BAABfcmVscy8ucmVsc1BLAQItABQABgAIAAAAIQB7VqVh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1" o:spid="_x0000_s1058" style="position:absolute;left:4837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D6wwAAANsAAAAPAAAAZHJzL2Rvd25yZXYueG1sRI/dagIx&#10;FITvhb5DOELvulkt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FBoA+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2" o:spid="_x0000_s1059" style="position:absolute;left:4863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3" o:spid="_x0000_s1060" style="position:absolute;left:4888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sWwwAAANsAAAAPAAAAZHJzL2Rvd25yZXYueG1sRI9bawIx&#10;FITfC/6HcIS+aVal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i4Q7F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4" o:spid="_x0000_s1061" style="position:absolute;left:4914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Ni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LXN/j/En+AXPwBAAD//wMAUEsBAi0AFAAGAAgAAAAhANvh9svuAAAAhQEAABMAAAAAAAAAAAAA&#10;AAAAAAAAAFtDb250ZW50X1R5cGVzXS54bWxQSwECLQAUAAYACAAAACEAWvQsW78AAAAVAQAACwAA&#10;AAAAAAAAAAAAAAAfAQAAX3JlbHMvLnJlbHNQSwECLQAUAAYACAAAACEABG2jY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5" o:spid="_x0000_s1062" style="position:absolute;left:4940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J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iM4PEl/gC5uAMAAP//AwBQSwECLQAUAAYACAAAACEA2+H2y+4AAACFAQAAEwAAAAAAAAAA&#10;AAAAAAAAAAAAW0NvbnRlbnRfVHlwZXNdLnhtbFBLAQItABQABgAIAAAAIQBa9CxbvwAAABUBAAAL&#10;AAAAAAAAAAAAAAAAAB8BAABfcmVscy8ucmVsc1BLAQItABQABgAIAAAAIQC0gHHJ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6" o:spid="_x0000_s1063" style="position:absolute;left:4965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iO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m/OYj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7" o:spid="_x0000_s1064" style="position:absolute;left:4991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8" o:spid="_x0000_s1065" style="position:absolute;left:5017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ln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Y+OX+APk4gkAAP//AwBQSwECLQAUAAYACAAAACEA2+H2y+4AAACFAQAAEwAAAAAAAAAAAAAAAAAA&#10;AAAAW0NvbnRlbnRfVHlwZXNdLnhtbFBLAQItABQABgAIAAAAIQBa9CxbvwAAABUBAAALAAAAAAAA&#10;AAAAAAAAAB8BAABfcmVscy8ucmVsc1BLAQItABQABgAIAAAAIQCFIKln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9" o:spid="_x0000_s1066" style="position:absolute;left:5042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z8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OpsDP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0" o:spid="_x0000_s1067" style="position:absolute;left:5068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Es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/r4Jf4Auf4FAAD//wMAUEsBAi0AFAAGAAgAAAAhANvh9svuAAAAhQEAABMAAAAAAAAAAAAA&#10;AAAAAAAAAFtDb250ZW50X1R5cGVzXS54bWxQSwECLQAUAAYACAAAACEAWvQsW78AAAAVAQAACwAA&#10;AAAAAAAAAAAAAAAfAQAAX3JlbHMvLnJlbHNQSwECLQAUAAYACAAAACEA/PGhLM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1" o:spid="_x0000_s1068" style="position:absolute;left:5093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OHwwAAANsAAAAPAAAAZHJzL2Rvd25yZXYueG1sRI/dagIx&#10;FITvhb5DOELvulml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TBxz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2" o:spid="_x0000_s1069" style="position:absolute;left:5119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3w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vM7t8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3" o:spid="_x0000_s1070" style="position:absolute;left:5145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4" o:spid="_x0000_s1071" style="position:absolute;left:5170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AfwwAAANsAAAAPAAAAZHJzL2Rvd25yZXYueG1sRI9bawIx&#10;FITfC/6HcIS+aVax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XGvQ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5" o:spid="_x0000_s1072" style="position:absolute;left:5196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6" o:spid="_x0000_s1073" style="position:absolute;left:5222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vzwwAAANsAAAAPAAAAZHJzL2Rvd25yZXYueG1sRI9bawIx&#10;FITfC/0P4Qh906xS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w/Xr8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7" o:spid="_x0000_s1074" style="position:absolute;left:5247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5o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rLlOa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8" o:spid="_x0000_s1075" style="position:absolute;left:5273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0q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9j4Jf4Auf4FAAD//wMAUEsBAi0AFAAGAAgAAAAhANvh9svuAAAAhQEAABMAAAAAAAAAAAAA&#10;AAAAAAAAAFtDb250ZW50X1R5cGVzXS54bWxQSwECLQAUAAYACAAAACEAWvQsW78AAAAVAQAACwAA&#10;AAAAAAAAAAAAAAAfAQAAX3JlbHMvLnJlbHNQSwECLQAUAAYACAAAACEAAoetKs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9" o:spid="_x0000_s1076" style="position:absolute;left:5299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+B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LJqf4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0" o:spid="_x0000_s1077" style="position:absolute;left:5325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fx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6+CX+ADl/AwAA//8DAFBLAQItABQABgAIAAAAIQDb4fbL7gAAAIUBAAATAAAAAAAAAAAAAAAA&#10;AAAAAABbQ29udGVudF9UeXBlc10ueG1sUEsBAi0AFAAGAAgAAAAhAFr0LFu/AAAAFQEAAAsAAAAA&#10;AAAAAAAAAAAAHwEAAF9yZWxzLy5yZWxzUEsBAi0AFAAGAAgAAAAhAHkoN/H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1" o:spid="_x0000_s1078" style="position:absolute;left:5350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2" o:spid="_x0000_s1079" style="position:absolute;left:5375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3st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eQp/X+IPkPkdAAD//wMAUEsBAi0AFAAGAAgAAAAhANvh9svuAAAAhQEAABMAAAAAAAAAAAAA&#10;AAAAAAAAAFtDb250ZW50X1R5cGVzXS54bWxQSwECLQAUAAYACAAAACEAWvQsW78AAAAVAQAACwAA&#10;AAAAAAAAAAAAAAAfAQAAX3JlbHMvLnJlbHNQSwECLQAUAAYACAAAACEAORd7L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3" o:spid="_x0000_s1080" style="position:absolute;left:5401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mG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gN4PEl/gC5uAMAAP//AwBQSwECLQAUAAYACAAAACEA2+H2y+4AAACFAQAAEwAAAAAAAAAA&#10;AAAAAAAAAAAAW0NvbnRlbnRfVHlwZXNdLnhtbFBLAQItABQABgAIAAAAIQBa9CxbvwAAABUBAAAL&#10;AAAAAAAAAAAAAAAAAB8BAABfcmVscy8ucmVsc1BLAQItABQABgAIAAAAIQCJ+qmG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4" o:spid="_x0000_s1081" style="position:absolute;left:5427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5" o:spid="_x0000_s1082" style="position:absolute;left:5452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6" o:spid="_x0000_s1083" style="position:absolute;left:5478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7" o:spid="_x0000_s1084" style="position:absolute;left:5504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i1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DMfx9iT9Azp8AAAD//wMAUEsBAi0AFAAGAAgAAAAhANvh9svuAAAAhQEAABMAAAAAAAAAAAAA&#10;AAAAAAAAAFtDb250ZW50X1R5cGVzXS54bWxQSwECLQAUAAYACAAAACEAWvQsW78AAAAVAQAACwAA&#10;AAAAAAAAAAAAAAAfAQAAX3JlbHMvLnJlbHNQSwECLQAUAAYACAAAACEAKWDYt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8" o:spid="_x0000_s1085" style="position:absolute;left:5530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v3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Y+CX+ADl/AwAA//8DAFBLAQItABQABgAIAAAAIQDb4fbL7gAAAIUBAAATAAAAAAAAAAAAAAAA&#10;AAAAAABbQ29udGVudF9UeXBlc10ueG1sUEsBAi0AFAAGAAgAAAAhAFr0LFu/AAAAFQEAAAsAAAAA&#10;AAAAAAAAAAAAHwEAAF9yZWxzLy5yZWxzUEsBAi0AFAAGAAgAAAAhAIdeO/f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9" o:spid="_x0000_s1086" style="position:absolute;left:5555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5s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Qyn8PgSf4Bc/AEAAP//AwBQSwECLQAUAAYACAAAACEA2+H2y+4AAACFAQAAEwAAAAAAAAAA&#10;AAAAAAAAAAAAW0NvbnRlbnRfVHlwZXNdLnhtbFBLAQItABQABgAIAAAAIQBa9CxbvwAAABUBAAAL&#10;AAAAAAAAAAAAAAAAAB8BAABfcmVscy8ucmVsc1BLAQItABQABgAIAAAAIQDoEp5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0" o:spid="_x0000_s1087" style="position:absolute;left:5581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p8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q1PX9IPkOs7AAAA//8DAFBLAQItABQABgAIAAAAIQDb4fbL7gAAAIUBAAATAAAAAAAAAAAAAAAA&#10;AAAAAABbQ29udGVudF9UeXBlc10ueG1sUEsBAi0AFAAGAAgAAAAhAFr0LFu/AAAAFQEAAAsAAAAA&#10;AAAAAAAAAAAAHwEAAF9yZWxzLy5yZWxzUEsBAi0AFAAGAAgAAAAhAGjlinz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1" o:spid="_x0000_s1088" style="position:absolute;left:5607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2" o:spid="_x0000_s1089" style="position:absolute;left:5632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7GQ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WQq/X+IPkJsfAAAA//8DAFBLAQItABQABgAIAAAAIQDb4fbL7gAAAIUBAAATAAAAAAAAAAAA&#10;AAAAAAAAAABbQ29udGVudF9UeXBlc10ueG1sUEsBAi0AFAAGAAgAAAAhAFr0LFu/AAAAFQEAAAsA&#10;AAAAAAAAAAAAAAAAHwEAAF9yZWxzLy5yZWxzUEsBAi0AFAAGAAgAAAAhAPd7sZ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3" o:spid="_x0000_s1090" style="position:absolute;left:5657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L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mDcUC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4" o:spid="_x0000_s1091" style="position:absolute;left:568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5" o:spid="_x0000_s1092" style="position:absolute;left:5709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6" o:spid="_x0000_s1093" style="position:absolute;left:5735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7" o:spid="_x0000_s1094" style="position:absolute;left:5760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II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pAv4+xJ/gCx+AQAA//8DAFBLAQItABQABgAIAAAAIQDb4fbL7gAAAIUBAAATAAAAAAAAAAAA&#10;AAAAAAAAAABbQ29udGVudF9UeXBlc10ueG1sUEsBAi0AFAAGAAgAAAAhAFr0LFu/AAAAFQEAAAsA&#10;AAAAAAAAAAAAAAAAHwEAAF9yZWxzLy5yZWxzUEsBAi0AFAAGAAgAAAAhAOcMEg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8" o:spid="_x0000_s1095" style="position:absolute;left:5786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Z6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o1NX9IPkOs7AAAA//8DAFBLAQItABQABgAIAAAAIQDb4fbL7gAAAIUBAAATAAAAAAAAAAAAAAAA&#10;AAAAAABbQ29udGVudF9UeXBlc10ueG1sUEsBAi0AFAAGAAgAAAAhAFr0LFu/AAAAFQEAAAsAAAAA&#10;AAAAAAAAAAAAHwEAAF9yZWxzLy5yZWxzUEsBAi0AFAAGAAgAAAAhAJaThnr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9" o:spid="_x0000_s1096" style="position:absolute;left:5812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TR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eMZ/H6JP0AufwAAAP//AwBQSwECLQAUAAYACAAAACEA2+H2y+4AAACFAQAAEwAAAAAAAAAA&#10;AAAAAAAAAAAAW0NvbnRlbnRfVHlwZXNdLnhtbFBLAQItABQABgAIAAAAIQBa9CxbvwAAABUBAAAL&#10;AAAAAAAAAAAAAAAAAB8BAABfcmVscy8ucmVsc1BLAQItABQABgAIAAAAIQAmflTR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0" o:spid="_x0000_s1097" style="position:absolute;left:5837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yh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a1PX9IPkOtfAAAA//8DAFBLAQItABQABgAIAAAAIQDb4fbL7gAAAIUBAAATAAAAAAAAAAAAAAAA&#10;AAAAAABbQ29udGVudF9UeXBlc10ueG1sUEsBAi0AFAAGAAgAAAAhAFr0LFu/AAAAFQEAAAsAAAAA&#10;AAAAAAAAAAAAHwEAAF9yZWxzLy5yZWxzUEsBAi0AFAAGAAgAAAAhAO08HKH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1" o:spid="_x0000_s1098" style="position:absolute;left:5862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2" o:spid="_x0000_s1099" style="position:absolute;left:58889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B9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cMevL/EHyBnLwAAAP//AwBQSwECLQAUAAYACAAAACEA2+H2y+4AAACFAQAAEwAAAAAAAAAA&#10;AAAAAAAAAAAAW0NvbnRlbnRfVHlwZXNdLnhtbFBLAQItABQABgAIAAAAIQBa9CxbvwAAABUBAAAL&#10;AAAAAAAAAAAAAAAAAB8BAABfcmVscy8ucmVsc1BLAQItABQABgAIAAAAIQCtA1B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3" o:spid="_x0000_s1100" style="position:absolute;left:5914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4" o:spid="_x0000_s1101" style="position:absolute;left:5940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5" o:spid="_x0000_s1102" style="position:absolute;left:5965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85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jIfx9iT9Azp8AAAD//wMAUEsBAi0AFAAGAAgAAAAhANvh9svuAAAAhQEAABMAAAAAAAAAAAAA&#10;AAAAAAAAAFtDb250ZW50X1R5cGVzXS54bWxQSwECLQAUAAYACAAAACEAWvQsW78AAAAVAQAACwAA&#10;AAAAAAAAAAAAAAAfAQAAX3JlbHMvLnJlbHNQSwECLQAUAAYACAAAACEA/Uu/O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6" o:spid="_x0000_s1103" style="position:absolute;left:5991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O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LFL4+xJ/gCx+AQAA//8DAFBLAQItABQABgAIAAAAIQDb4fbL7gAAAIUBAAATAAAAAAAAAAAA&#10;AAAAAAAAAABbQ29udGVudF9UeXBlc10ueG1sUEsBAi0AFAAGAAgAAAAhAFr0LFu/AAAAFQEAAAsA&#10;AAAAAAAAAAAAAAAAHwEAAF9yZWxzLy5yZWxzUEsBAi0AFAAGAAgAAAAhAA2ZIU7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7" o:spid="_x0000_s1104" style="position:absolute;left:6017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8" o:spid="_x0000_s1105" style="position:absolute;left:6042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Cn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Y1NX9IPkOtfAAAA//8DAFBLAQItABQABgAIAAAAIQDb4fbL7gAAAIUBAAATAAAAAAAAAAAAAAAA&#10;AAAAAABbQ29udGVudF9UeXBlc10ueG1sUEsBAi0AFAAGAAgAAAAhAFr0LFu/AAAAFQEAAAsAAAAA&#10;AAAAAAAAAAAAHwEAAF9yZWxzLy5yZWxzUEsBAi0AFAAGAAgAAAAhABNKEKf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9" o:spid="_x0000_s1106" style="position:absolute;left:6068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U8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oAn9f4g+Q8ycAAAD//wMAUEsBAi0AFAAGAAgAAAAhANvh9svuAAAAhQEAABMAAAAAAAAAAAAA&#10;AAAAAAAAAFtDb250ZW50X1R5cGVzXS54bWxQSwECLQAUAAYACAAAACEAWvQsW78AAAAVAQAACwAA&#10;AAAAAAAAAAAAAAAfAQAAX3JlbHMvLnJlbHNQSwECLQAUAAYACAAAACEAfAa1P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0" o:spid="_x0000_s1107" style="position:absolute;left:6094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2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uj1/iD5DzFwAAAP//AwBQSwECLQAUAAYACAAAACEA2+H2y+4AAACFAQAAEwAAAAAAAAAAAAAA&#10;AAAAAAAAW0NvbnRlbnRfVHlwZXNdLnhtbFBLAQItABQABgAIAAAAIQBa9CxbvwAAABUBAAALAAAA&#10;AAAAAAAAAAAAAB8BAABfcmVscy8ucmVsc1BLAQItABQABgAIAAAAIQAHSBu2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1" o:spid="_x0000_s1108" style="position:absolute;left:6119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2" o:spid="_x0000_s1109" style="position:absolute;left:6145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3" o:spid="_x0000_s1110" style="position:absolute;left:6170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xxAAAANsAAAAPAAAAZHJzL2Rvd25yZXYueG1sRI9bawIx&#10;FITfC/6HcAp902y3VO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Cg78v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4" o:spid="_x0000_s1111" style="position:absolute;left:6196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qFxAAAANsAAAAPAAAAZHJzL2Rvd25yZXYueG1sRI9bawIx&#10;FITfC/6HcAp902yXVu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KfSao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5" o:spid="_x0000_s1112" style="position:absolute;left:6222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6" o:spid="_x0000_s1113" style="position:absolute;left:6247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7" o:spid="_x0000_s1114" style="position:absolute;left:627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8" o:spid="_x0000_s1115" style="position:absolute;left:6299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ew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OjV/iD5DzFwAAAP//AwBQSwECLQAUAAYACAAAACEA2+H2y+4AAACFAQAAEwAAAAAAAAAAAAAA&#10;AAAAAAAAW0NvbnRlbnRfVHlwZXNdLnhtbFBLAQItABQABgAIAAAAIQBa9CxbvwAAABUBAAALAAAA&#10;AAAAAAAAAAAAAB8BAABfcmVscy8ucmVsc1BLAQItABQABgAIAAAAIQD5Phew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9" o:spid="_x0000_s1116" style="position:absolute;left:6324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0" o:spid="_x0000_s1117" style="position:absolute;left:6350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r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uj1/iD5DzFwAAAP//AwBQSwECLQAUAAYACAAAACEA2+H2y+4AAACFAQAAEwAAAAAAAAAAAAAA&#10;AAAAAAAAW0NvbnRlbnRfVHlwZXNdLnhtbFBLAQItABQABgAIAAAAIQBa9CxbvwAAABUBAAALAAAA&#10;AAAAAAAAAAAAAB8BAABfcmVscy8ucmVsc1BLAQItABQABgAIAAAAIQCCkY1r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1" o:spid="_x0000_s1118" style="position:absolute;left:6376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2" o:spid="_x0000_s1119" style="position:absolute;left:6401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G3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0xQeX+IPkMUdAAD//wMAUEsBAi0AFAAGAAgAAAAhANvh9svuAAAAhQEAABMAAAAAAAAAAAAA&#10;AAAAAAAAAFtDb250ZW50X1R5cGVzXS54bWxQSwECLQAUAAYACAAAACEAWvQsW78AAAAVAQAACwAA&#10;AAAAAAAAAAAAAAAfAQAAX3JlbHMvLnJlbHNQSwECLQAUAAYACAAAACEAwq7Bt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3" o:spid="_x0000_s1120" style="position:absolute;left:6427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4" o:spid="_x0000_s1121" style="position:absolute;left:6452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Y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0zf4+xJ/gMzvAAAA//8DAFBLAQItABQABgAIAAAAIQDb4fbL7gAAAIUBAAATAAAAAAAAAAAA&#10;AAAAAAAAAABbQ29udGVudF9UeXBlc10ueG1sUEsBAi0AFAAGAAgAAAAhAFr0LFu/AAAAFQEAAAsA&#10;AAAAAAAAAAAAAAAAHwEAAF9yZWxzLy5yZWxzUEsBAi0AFAAGAAgAAAAhACIL/F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5" o:spid="_x0000_s1122" style="position:absolute;left:6478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z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UyH8PgSf4Bc/AEAAP//AwBQSwECLQAUAAYACAAAACEA2+H2y+4AAACFAQAAEwAAAAAAAAAA&#10;AAAAAAAAAAAAW0NvbnRlbnRfVHlwZXNdLnhtbFBLAQItABQABgAIAAAAIQBa9CxbvwAAABUBAAAL&#10;AAAAAAAAAAAAAAAAAB8BAABfcmVscy8ucmVsc1BLAQItABQABgAIAAAAIQCS5i7z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6" o:spid="_x0000_s1123" style="position:absolute;left:6504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E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bMx/H6JP0AufwAAAP//AwBQSwECLQAUAAYACAAAACEA2+H2y+4AAACFAQAAEwAAAAAAAAAA&#10;AAAAAAAAAAAAW0NvbnRlbnRfVHlwZXNdLnhtbFBLAQItABQABgAIAAAAIQBa9CxbvwAAABUBAAAL&#10;AAAAAAAAAAAAAAAAAB8BAABfcmVscy8ucmVsc1BLAQItABQABgAIAAAAIQBiNLCE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7" o:spid="_x0000_s1124" style="position:absolute;left:6529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Iv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kBH9f4g+Q8ycAAAD//wMAUEsBAi0AFAAGAAgAAAAhANvh9svuAAAAhQEAABMAAAAAAAAAAAAA&#10;AAAAAAAAAFtDb250ZW50X1R5cGVzXS54bWxQSwECLQAUAAYACAAAACEAWvQsW78AAAAVAQAACwAA&#10;AAAAAAAAAAAAAAAfAQAAX3JlbHMvLnJlbHNQSwECLQAUAAYACAAAACEA0tliL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8" o:spid="_x0000_s1125" style="position:absolute;left:6555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4Ft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OjV/iD5DzFwAAAP//AwBQSwECLQAUAAYACAAAACEA2+H2y+4AAACFAQAAEwAAAAAAAAAAAAAA&#10;AAAAAAAAW0NvbnRlbnRfVHlwZXNdLnhtbFBLAQItABQABgAIAAAAIQBa9CxbvwAAABUBAAALAAAA&#10;AAAAAAAAAAAAAB8BAABfcmVscy8ucmVsc1BLAQItABQABgAIAAAAIQB854Ft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9" o:spid="_x0000_s1126" style="position:absolute;left:6581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0" o:spid="_x0000_s1127" style="position:absolute;left:6606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Ok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vjwjE+jtLwAAAP//AwBQSwECLQAUAAYACAAAACEA2+H2y+4AAACFAQAAEwAAAAAAAAAA&#10;AAAAAAAAAAAAW0NvbnRlbnRfVHlwZXNdLnhtbFBLAQItABQABgAIAAAAIQBa9CxbvwAAABUBAAAL&#10;AAAAAAAAAAAAAAAAAB8BAABfcmVscy8ucmVsc1BLAQItABQABgAIAAAAIQD8UeOk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1" o:spid="_x0000_s1128" style="position:absolute;left:6632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2" o:spid="_x0000_s1129" style="position:absolute;left:6657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hIwgAAANw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khb9n4gUyvwEAAP//AwBQSwECLQAUAAYACAAAACEA2+H2y+4AAACFAQAAEwAAAAAAAAAAAAAA&#10;AAAAAAAAW0NvbnRlbnRfVHlwZXNdLnhtbFBLAQItABQABgAIAAAAIQBa9CxbvwAAABUBAAALAAAA&#10;AAAAAAAAAAAAAB8BAABfcmVscy8ucmVsc1BLAQItABQABgAIAAAAIQBjz9hI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3" o:spid="_x0000_s1130" style="position:absolute;left:6684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4" o:spid="_x0000_s1131" style="position:absolute;left:6709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5" o:spid="_x0000_s1132" style="position:absolute;left:6734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6" o:spid="_x0000_s1133" style="position:absolute;left:6760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7" o:spid="_x0000_s1134" style="position:absolute;left:6786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vQwgAAANw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J/M4O+ZeIHM7gAAAP//AwBQSwECLQAUAAYACAAAACEA2+H2y+4AAACFAQAAEwAAAAAAAAAAAAAA&#10;AAAAAAAAW0NvbnRlbnRfVHlwZXNdLnhtbFBLAQItABQABgAIAAAAIQBa9CxbvwAAABUBAAALAAAA&#10;AAAAAAAAAAAAAB8BAABfcmVscy8ucmVsc1BLAQItABQABgAIAAAAIQBzuHvQ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8" o:spid="_x0000_s1135" style="position:absolute;left:6811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+i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rTwjE+jtLwAAAP//AwBQSwECLQAUAAYACAAAACEA2+H2y+4AAACFAQAAEwAAAAAAAAAA&#10;AAAAAAAAAAAAW0NvbnRlbnRfVHlwZXNdLnhtbFBLAQItABQABgAIAAAAIQBa9CxbvwAAABUBAAAL&#10;AAAAAAAAAAAAAAAAAB8BAABfcmVscy8ucmVsc1BLAQItABQABgAIAAAAIQACJ++i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9" o:spid="_x0000_s1136" style="position:absolute;left:6837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0" o:spid="_x0000_s1137" style="position:absolute;left:6863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31" o:spid="_x0000_s1138" style="position:absolute;left:6889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2" o:spid="_x0000_s1139" style="position:absolute;left:6914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6571"/>
    <w:multiLevelType w:val="hybridMultilevel"/>
    <w:tmpl w:val="2A8C82C6"/>
    <w:lvl w:ilvl="0" w:tplc="6C5A555C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1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11"/>
    <w:rsid w:val="00003D8C"/>
    <w:rsid w:val="00007BA7"/>
    <w:rsid w:val="00037D57"/>
    <w:rsid w:val="00042E38"/>
    <w:rsid w:val="000752D0"/>
    <w:rsid w:val="0008159B"/>
    <w:rsid w:val="00085EB2"/>
    <w:rsid w:val="000957CF"/>
    <w:rsid w:val="00097BFB"/>
    <w:rsid w:val="000A49D3"/>
    <w:rsid w:val="000B191A"/>
    <w:rsid w:val="000C4422"/>
    <w:rsid w:val="000E30C2"/>
    <w:rsid w:val="000F0B86"/>
    <w:rsid w:val="000F37CA"/>
    <w:rsid w:val="000F55C4"/>
    <w:rsid w:val="001549F7"/>
    <w:rsid w:val="001735B9"/>
    <w:rsid w:val="001967C4"/>
    <w:rsid w:val="001B0E59"/>
    <w:rsid w:val="001B61D3"/>
    <w:rsid w:val="001C7D0E"/>
    <w:rsid w:val="001D081A"/>
    <w:rsid w:val="001D1B27"/>
    <w:rsid w:val="001E3303"/>
    <w:rsid w:val="00233DE1"/>
    <w:rsid w:val="00241F08"/>
    <w:rsid w:val="002446B5"/>
    <w:rsid w:val="00253D3A"/>
    <w:rsid w:val="00264501"/>
    <w:rsid w:val="0026675B"/>
    <w:rsid w:val="00280A93"/>
    <w:rsid w:val="002A6106"/>
    <w:rsid w:val="002B38E7"/>
    <w:rsid w:val="002D0708"/>
    <w:rsid w:val="00301D86"/>
    <w:rsid w:val="003024FC"/>
    <w:rsid w:val="00315136"/>
    <w:rsid w:val="00320111"/>
    <w:rsid w:val="003307C4"/>
    <w:rsid w:val="003309D2"/>
    <w:rsid w:val="00345E16"/>
    <w:rsid w:val="00346793"/>
    <w:rsid w:val="00357435"/>
    <w:rsid w:val="0036777A"/>
    <w:rsid w:val="003B4C0E"/>
    <w:rsid w:val="003C6B6D"/>
    <w:rsid w:val="003F389F"/>
    <w:rsid w:val="004015D9"/>
    <w:rsid w:val="004578DF"/>
    <w:rsid w:val="00493A56"/>
    <w:rsid w:val="004A654E"/>
    <w:rsid w:val="004D103A"/>
    <w:rsid w:val="004E47F0"/>
    <w:rsid w:val="005016AE"/>
    <w:rsid w:val="00514653"/>
    <w:rsid w:val="00515254"/>
    <w:rsid w:val="005273DC"/>
    <w:rsid w:val="0053033B"/>
    <w:rsid w:val="00541F9E"/>
    <w:rsid w:val="0054502B"/>
    <w:rsid w:val="00554F4A"/>
    <w:rsid w:val="005563F0"/>
    <w:rsid w:val="005713FF"/>
    <w:rsid w:val="005749C1"/>
    <w:rsid w:val="00576D7F"/>
    <w:rsid w:val="005C316F"/>
    <w:rsid w:val="005E72A5"/>
    <w:rsid w:val="005E7BA2"/>
    <w:rsid w:val="005F0190"/>
    <w:rsid w:val="006031AE"/>
    <w:rsid w:val="00603EDC"/>
    <w:rsid w:val="0061117B"/>
    <w:rsid w:val="00612734"/>
    <w:rsid w:val="00614B41"/>
    <w:rsid w:val="006164DE"/>
    <w:rsid w:val="00626322"/>
    <w:rsid w:val="006404E6"/>
    <w:rsid w:val="0064390F"/>
    <w:rsid w:val="006476F5"/>
    <w:rsid w:val="00676681"/>
    <w:rsid w:val="00677A43"/>
    <w:rsid w:val="00682F34"/>
    <w:rsid w:val="00693B9C"/>
    <w:rsid w:val="006A1C40"/>
    <w:rsid w:val="006C1BDC"/>
    <w:rsid w:val="006C5831"/>
    <w:rsid w:val="007054AD"/>
    <w:rsid w:val="00721161"/>
    <w:rsid w:val="007261A7"/>
    <w:rsid w:val="00743C18"/>
    <w:rsid w:val="0077688F"/>
    <w:rsid w:val="007842C8"/>
    <w:rsid w:val="00790C41"/>
    <w:rsid w:val="007930FF"/>
    <w:rsid w:val="007D6E29"/>
    <w:rsid w:val="007D7300"/>
    <w:rsid w:val="007E1B07"/>
    <w:rsid w:val="008007BB"/>
    <w:rsid w:val="0080579A"/>
    <w:rsid w:val="008159C0"/>
    <w:rsid w:val="00826150"/>
    <w:rsid w:val="00827ED1"/>
    <w:rsid w:val="00846701"/>
    <w:rsid w:val="0086746B"/>
    <w:rsid w:val="00871A1A"/>
    <w:rsid w:val="008750BE"/>
    <w:rsid w:val="008A0AD3"/>
    <w:rsid w:val="008A0B29"/>
    <w:rsid w:val="008E7804"/>
    <w:rsid w:val="008F29CA"/>
    <w:rsid w:val="009027B0"/>
    <w:rsid w:val="009055B3"/>
    <w:rsid w:val="00907F41"/>
    <w:rsid w:val="00912063"/>
    <w:rsid w:val="0092041D"/>
    <w:rsid w:val="00936572"/>
    <w:rsid w:val="00944A03"/>
    <w:rsid w:val="0096673A"/>
    <w:rsid w:val="00972C61"/>
    <w:rsid w:val="00976EA6"/>
    <w:rsid w:val="0098028C"/>
    <w:rsid w:val="0098221B"/>
    <w:rsid w:val="009922DB"/>
    <w:rsid w:val="009937F7"/>
    <w:rsid w:val="009C305D"/>
    <w:rsid w:val="009C3487"/>
    <w:rsid w:val="009D1A58"/>
    <w:rsid w:val="00A00974"/>
    <w:rsid w:val="00A02BE9"/>
    <w:rsid w:val="00A14E3C"/>
    <w:rsid w:val="00A226E1"/>
    <w:rsid w:val="00A31406"/>
    <w:rsid w:val="00A337D9"/>
    <w:rsid w:val="00A3556A"/>
    <w:rsid w:val="00A568A6"/>
    <w:rsid w:val="00A60296"/>
    <w:rsid w:val="00A60378"/>
    <w:rsid w:val="00A74512"/>
    <w:rsid w:val="00A869F0"/>
    <w:rsid w:val="00A91CBC"/>
    <w:rsid w:val="00AA1B69"/>
    <w:rsid w:val="00AB1AD7"/>
    <w:rsid w:val="00AB4B58"/>
    <w:rsid w:val="00AC0692"/>
    <w:rsid w:val="00AD2BF8"/>
    <w:rsid w:val="00AD5519"/>
    <w:rsid w:val="00AE3711"/>
    <w:rsid w:val="00AE693A"/>
    <w:rsid w:val="00AF0E08"/>
    <w:rsid w:val="00B46713"/>
    <w:rsid w:val="00B552BB"/>
    <w:rsid w:val="00B66138"/>
    <w:rsid w:val="00B777B4"/>
    <w:rsid w:val="00B842EB"/>
    <w:rsid w:val="00BA059C"/>
    <w:rsid w:val="00BA3E97"/>
    <w:rsid w:val="00BC4BE3"/>
    <w:rsid w:val="00BC4CD5"/>
    <w:rsid w:val="00BD2111"/>
    <w:rsid w:val="00C159D5"/>
    <w:rsid w:val="00C550E8"/>
    <w:rsid w:val="00C60C30"/>
    <w:rsid w:val="00C62F2A"/>
    <w:rsid w:val="00C712B2"/>
    <w:rsid w:val="00C723D9"/>
    <w:rsid w:val="00C848A3"/>
    <w:rsid w:val="00C8706A"/>
    <w:rsid w:val="00C92E45"/>
    <w:rsid w:val="00CB501E"/>
    <w:rsid w:val="00CB50F9"/>
    <w:rsid w:val="00CE1C8E"/>
    <w:rsid w:val="00CE2FBD"/>
    <w:rsid w:val="00CE4D6B"/>
    <w:rsid w:val="00D102F4"/>
    <w:rsid w:val="00D4098D"/>
    <w:rsid w:val="00D65F18"/>
    <w:rsid w:val="00D6667B"/>
    <w:rsid w:val="00D8094D"/>
    <w:rsid w:val="00D851C0"/>
    <w:rsid w:val="00D921A2"/>
    <w:rsid w:val="00E1338E"/>
    <w:rsid w:val="00E24AD0"/>
    <w:rsid w:val="00E34F4F"/>
    <w:rsid w:val="00E602C3"/>
    <w:rsid w:val="00E75628"/>
    <w:rsid w:val="00EB5807"/>
    <w:rsid w:val="00EC30E5"/>
    <w:rsid w:val="00EC6856"/>
    <w:rsid w:val="00ED0625"/>
    <w:rsid w:val="00ED5CCE"/>
    <w:rsid w:val="00ED621A"/>
    <w:rsid w:val="00EF5138"/>
    <w:rsid w:val="00F07C6A"/>
    <w:rsid w:val="00F162B7"/>
    <w:rsid w:val="00F16C31"/>
    <w:rsid w:val="00F16E5C"/>
    <w:rsid w:val="00F31B73"/>
    <w:rsid w:val="00F5755F"/>
    <w:rsid w:val="00F609E0"/>
    <w:rsid w:val="00F6326B"/>
    <w:rsid w:val="00F63BED"/>
    <w:rsid w:val="00F86F58"/>
    <w:rsid w:val="00F92ED1"/>
    <w:rsid w:val="00FA10D8"/>
    <w:rsid w:val="00FA635F"/>
    <w:rsid w:val="00FC74EE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91746B"/>
  <w15:chartTrackingRefBased/>
  <w15:docId w15:val="{04CBE366-1DB1-45CA-85B9-3A61FE2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0692"/>
  </w:style>
  <w:style w:type="paragraph" w:styleId="berschrift2">
    <w:name w:val="heading 2"/>
    <w:basedOn w:val="Standard"/>
    <w:next w:val="Standard"/>
    <w:link w:val="berschrift2Zchn"/>
    <w:qFormat/>
    <w:rsid w:val="005713FF"/>
    <w:pPr>
      <w:keepNext/>
      <w:outlineLvl w:val="1"/>
    </w:pPr>
    <w:rPr>
      <w:rFonts w:ascii="Tahoma" w:hAnsi="Tahoma" w:cs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ED5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D5C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locked/>
    <w:rsid w:val="005713FF"/>
    <w:rPr>
      <w:rFonts w:ascii="Tahoma" w:hAnsi="Tahoma" w:cs="Tahoma"/>
      <w:b/>
      <w:bCs/>
      <w:sz w:val="24"/>
    </w:rPr>
  </w:style>
  <w:style w:type="paragraph" w:styleId="Textkrper">
    <w:name w:val="Body Text"/>
    <w:basedOn w:val="Standard"/>
    <w:link w:val="TextkrperZchn"/>
    <w:rsid w:val="005713FF"/>
    <w:pPr>
      <w:spacing w:line="360" w:lineRule="auto"/>
      <w:jc w:val="both"/>
    </w:pPr>
    <w:rPr>
      <w:rFonts w:ascii="Tahoma" w:hAnsi="Tahoma" w:cs="Tahoma"/>
    </w:rPr>
  </w:style>
  <w:style w:type="character" w:customStyle="1" w:styleId="TextkrperZchn">
    <w:name w:val="Textkörper Zchn"/>
    <w:link w:val="Textkrper"/>
    <w:locked/>
    <w:rsid w:val="005713FF"/>
    <w:rPr>
      <w:rFonts w:ascii="Tahoma" w:hAnsi="Tahoma" w:cs="Tahoma"/>
    </w:rPr>
  </w:style>
  <w:style w:type="paragraph" w:styleId="Textkrper2">
    <w:name w:val="Body Text 2"/>
    <w:basedOn w:val="Standard"/>
    <w:link w:val="Textkrper2Zchn"/>
    <w:rsid w:val="005713FF"/>
    <w:pPr>
      <w:jc w:val="both"/>
    </w:pPr>
    <w:rPr>
      <w:rFonts w:ascii="Tahoma" w:hAnsi="Tahoma" w:cs="Tahoma"/>
      <w:sz w:val="18"/>
    </w:rPr>
  </w:style>
  <w:style w:type="character" w:customStyle="1" w:styleId="Textkrper2Zchn">
    <w:name w:val="Textkörper 2 Zchn"/>
    <w:link w:val="Textkrper2"/>
    <w:locked/>
    <w:rsid w:val="005713FF"/>
    <w:rPr>
      <w:rFonts w:ascii="Tahoma" w:hAnsi="Tahoma" w:cs="Tahoma"/>
      <w:sz w:val="18"/>
    </w:rPr>
  </w:style>
  <w:style w:type="character" w:styleId="Seitenzahl">
    <w:name w:val="page number"/>
    <w:basedOn w:val="Absatz-Standardschriftart"/>
    <w:rsid w:val="009C305D"/>
  </w:style>
  <w:style w:type="character" w:customStyle="1" w:styleId="KopfzeileZchn">
    <w:name w:val="Kopfzeile Zchn"/>
    <w:link w:val="Kopfzeile"/>
    <w:uiPriority w:val="99"/>
    <w:rsid w:val="008E7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Briefkopf%20Bereich%20SW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Bereich SW.dotx</Template>
  <TotalTime>0</TotalTime>
  <Pages>2</Pages>
  <Words>461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Helmut Selinger</cp:lastModifiedBy>
  <cp:revision>3</cp:revision>
  <cp:lastPrinted>2013-04-30T08:05:00Z</cp:lastPrinted>
  <dcterms:created xsi:type="dcterms:W3CDTF">2024-04-10T13:24:00Z</dcterms:created>
  <dcterms:modified xsi:type="dcterms:W3CDTF">2024-04-10T13:30:00Z</dcterms:modified>
</cp:coreProperties>
</file>