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33" w:rsidRPr="009F782B" w:rsidRDefault="00531C33">
      <w:pPr>
        <w:rPr>
          <w:rFonts w:ascii="Frutiger Next LT W1G" w:hAnsi="Frutiger Next LT W1G"/>
          <w:b/>
          <w:sz w:val="22"/>
        </w:rPr>
      </w:pPr>
      <w:r w:rsidRPr="009F782B">
        <w:rPr>
          <w:rFonts w:ascii="Frutiger Next LT W1G" w:hAnsi="Frutiger Next LT W1G"/>
          <w:b/>
          <w:sz w:val="22"/>
        </w:rPr>
        <w:t>An die Abteilung III</w:t>
      </w:r>
    </w:p>
    <w:p w:rsidR="00531C33" w:rsidRPr="002552E0" w:rsidRDefault="00531C33" w:rsidP="007755F1">
      <w:pPr>
        <w:spacing w:before="120" w:after="120"/>
        <w:rPr>
          <w:rFonts w:ascii="Frutiger Next LT W1G" w:hAnsi="Frutiger Next LT W1G"/>
          <w:b/>
          <w:sz w:val="22"/>
          <w:u w:val="single"/>
        </w:rPr>
      </w:pPr>
      <w:r w:rsidRPr="002552E0">
        <w:rPr>
          <w:rFonts w:ascii="Frutiger Next LT W1G" w:hAnsi="Frutiger Next LT W1G"/>
          <w:b/>
          <w:sz w:val="22"/>
          <w:u w:val="single"/>
        </w:rPr>
        <w:t>i m   H a u s 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6"/>
        <w:gridCol w:w="221"/>
        <w:gridCol w:w="3786"/>
        <w:gridCol w:w="283"/>
        <w:gridCol w:w="104"/>
        <w:gridCol w:w="142"/>
        <w:gridCol w:w="884"/>
        <w:gridCol w:w="429"/>
        <w:gridCol w:w="284"/>
        <w:gridCol w:w="529"/>
        <w:gridCol w:w="463"/>
        <w:gridCol w:w="2752"/>
        <w:gridCol w:w="229"/>
      </w:tblGrid>
      <w:tr w:rsidR="00790FDD" w:rsidRPr="009F782B" w:rsidTr="001927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9F782B" w:rsidRDefault="00790FDD">
            <w:pPr>
              <w:rPr>
                <w:rFonts w:ascii="Frutiger Next LT W1G" w:hAnsi="Frutiger Next LT W1G"/>
                <w:b/>
                <w:sz w:val="48"/>
              </w:rPr>
            </w:pPr>
            <w:r w:rsidRPr="009F782B">
              <w:rPr>
                <w:rFonts w:ascii="Frutiger Next LT W1G" w:hAnsi="Frutiger Next LT W1G"/>
                <w:b/>
                <w:sz w:val="48"/>
              </w:rPr>
              <w:t>1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5554CE" w:rsidRDefault="00790FDD">
            <w:pPr>
              <w:jc w:val="center"/>
              <w:rPr>
                <w:rFonts w:ascii="Frutiger Next LT W1G" w:hAnsi="Frutiger Next LT W1G"/>
                <w:b/>
                <w:sz w:val="28"/>
                <w:szCs w:val="28"/>
              </w:rPr>
            </w:pPr>
            <w:r w:rsidRPr="005554CE">
              <w:rPr>
                <w:rFonts w:ascii="Frutiger Next LT W1G" w:hAnsi="Frutiger Next LT W1G"/>
                <w:b/>
                <w:sz w:val="28"/>
                <w:szCs w:val="28"/>
              </w:rPr>
              <w:t>Antrag auf Genehmigung einer Nebentätigkeit</w:t>
            </w:r>
            <w:r w:rsidR="00272663">
              <w:rPr>
                <w:rFonts w:ascii="Frutiger Next LT W1G" w:hAnsi="Frutiger Next LT W1G"/>
                <w:b/>
                <w:sz w:val="28"/>
                <w:szCs w:val="28"/>
              </w:rPr>
              <w:t>/Anzeige einer Nebentätigkeit</w:t>
            </w:r>
          </w:p>
          <w:p w:rsidR="00790FDD" w:rsidRPr="009F782B" w:rsidRDefault="00790FDD" w:rsidP="006C5769">
            <w:pPr>
              <w:jc w:val="center"/>
              <w:rPr>
                <w:rFonts w:ascii="Frutiger Next LT W1G" w:hAnsi="Frutiger Next LT W1G"/>
                <w:b/>
                <w:sz w:val="32"/>
              </w:rPr>
            </w:pPr>
            <w:r w:rsidRPr="004C0DAA">
              <w:rPr>
                <w:rFonts w:ascii="Frutiger Next LT W1G" w:hAnsi="Frutiger Next LT W1G"/>
                <w:b/>
                <w:i/>
                <w:sz w:val="20"/>
              </w:rPr>
              <w:t>Dieser Antrag ist über den</w:t>
            </w:r>
            <w:r w:rsidR="006C5769" w:rsidRPr="004C0DAA">
              <w:rPr>
                <w:rFonts w:ascii="Frutiger Next LT W1G" w:hAnsi="Frutiger Next LT W1G"/>
                <w:b/>
                <w:i/>
                <w:sz w:val="20"/>
              </w:rPr>
              <w:t>/die unmittelbar Vorgesetzte/n u</w:t>
            </w:r>
            <w:r w:rsidR="009F782B" w:rsidRPr="004C0DAA">
              <w:rPr>
                <w:rFonts w:ascii="Frutiger Next LT W1G" w:hAnsi="Frutiger Next LT W1G"/>
                <w:b/>
                <w:i/>
                <w:sz w:val="20"/>
              </w:rPr>
              <w:t>nd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 xml:space="preserve"> ggf.</w:t>
            </w:r>
            <w:r w:rsidR="006C5769" w:rsidRPr="004C0DAA">
              <w:rPr>
                <w:rFonts w:ascii="Frutiger Next LT W1G" w:hAnsi="Frutiger Next LT W1G"/>
                <w:b/>
                <w:i/>
                <w:sz w:val="20"/>
              </w:rPr>
              <w:t xml:space="preserve"> 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>d</w:t>
            </w:r>
            <w:r w:rsidR="006C5769" w:rsidRPr="004C0DAA">
              <w:rPr>
                <w:rFonts w:ascii="Frutiger Next LT W1G" w:hAnsi="Frutiger Next LT W1G"/>
                <w:b/>
                <w:i/>
                <w:sz w:val="20"/>
              </w:rPr>
              <w:t>ie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 xml:space="preserve"> Fakultät (nur bei Universitäts</w:t>
            </w:r>
            <w:r w:rsidR="006C5769" w:rsidRPr="004C0DAA">
              <w:rPr>
                <w:rFonts w:ascii="Frutiger Next LT W1G" w:hAnsi="Frutiger Next LT W1G"/>
                <w:b/>
                <w:i/>
                <w:sz w:val="20"/>
              </w:rPr>
              <w:t>p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>r</w:t>
            </w:r>
            <w:r w:rsidR="00485102" w:rsidRPr="004C0DAA">
              <w:rPr>
                <w:rFonts w:ascii="Frutiger Next LT W1G" w:hAnsi="Frutiger Next LT W1G"/>
                <w:b/>
                <w:i/>
                <w:sz w:val="20"/>
              </w:rPr>
              <w:t>o</w:t>
            </w:r>
            <w:r w:rsidR="006C5769" w:rsidRPr="004C0DAA">
              <w:rPr>
                <w:rFonts w:ascii="Frutiger Next LT W1G" w:hAnsi="Frutiger Next LT W1G"/>
                <w:b/>
                <w:i/>
                <w:sz w:val="20"/>
              </w:rPr>
              <w:softHyphen/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>fessor</w:t>
            </w:r>
            <w:r w:rsidR="006C5769" w:rsidRPr="004C0DAA">
              <w:rPr>
                <w:rFonts w:ascii="Frutiger Next LT W1G" w:hAnsi="Frutiger Next LT W1G"/>
                <w:b/>
                <w:i/>
                <w:sz w:val="20"/>
              </w:rPr>
              <w:t>[inn]en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>)</w:t>
            </w:r>
            <w:r w:rsidR="009F782B" w:rsidRPr="004C0DAA">
              <w:rPr>
                <w:rFonts w:ascii="Frutiger Next LT W1G" w:hAnsi="Frutiger Next LT W1G"/>
                <w:b/>
                <w:i/>
                <w:sz w:val="20"/>
              </w:rPr>
              <w:t xml:space="preserve"> 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 xml:space="preserve">bei der Abteilung III einzureichen. Achten Sie bitte darauf, </w:t>
            </w:r>
            <w:r w:rsidRPr="004C0DAA">
              <w:rPr>
                <w:rFonts w:ascii="Frutiger Next LT W1G" w:hAnsi="Frutiger Next LT W1G"/>
                <w:b/>
                <w:i/>
                <w:sz w:val="20"/>
                <w:u w:val="single"/>
              </w:rPr>
              <w:t>alle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 xml:space="preserve"> Felder </w:t>
            </w:r>
            <w:r w:rsidRPr="004C0DAA">
              <w:rPr>
                <w:rFonts w:ascii="Frutiger Next LT W1G" w:hAnsi="Frutiger Next LT W1G"/>
                <w:b/>
                <w:i/>
                <w:sz w:val="20"/>
                <w:u w:val="single"/>
              </w:rPr>
              <w:t>vollständig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 xml:space="preserve"> ausz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>u</w:t>
            </w:r>
            <w:r w:rsidRPr="004C0DAA">
              <w:rPr>
                <w:rFonts w:ascii="Frutiger Next LT W1G" w:hAnsi="Frutiger Next LT W1G"/>
                <w:b/>
                <w:i/>
                <w:sz w:val="20"/>
              </w:rPr>
              <w:t>füllen</w:t>
            </w:r>
            <w:r w:rsidR="006C5769">
              <w:rPr>
                <w:rFonts w:ascii="Frutiger Next LT W1G" w:hAnsi="Frutiger Next LT W1G"/>
                <w:b/>
                <w:i/>
                <w:sz w:val="20"/>
              </w:rPr>
              <w:t>.</w:t>
            </w:r>
          </w:p>
        </w:tc>
      </w:tr>
      <w:tr w:rsidR="00790FDD" w:rsidRPr="00AC1C35" w:rsidTr="001927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b/>
                <w:sz w:val="18"/>
                <w:szCs w:val="18"/>
              </w:rPr>
              <w:t>1.1</w:t>
            </w:r>
          </w:p>
        </w:tc>
        <w:tc>
          <w:tcPr>
            <w:tcW w:w="71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 w:rsidP="00192760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>Dienst-/Amtsbezeichnung</w:t>
            </w:r>
            <w:r w:rsidR="009F782B" w:rsidRPr="00AC1C35">
              <w:rPr>
                <w:rFonts w:ascii="Frutiger Next LT W1G" w:hAnsi="Frutiger Next LT W1G"/>
                <w:sz w:val="18"/>
                <w:szCs w:val="18"/>
              </w:rPr>
              <w:t>, Vorname und Name</w:t>
            </w:r>
          </w:p>
          <w:p w:rsidR="00790FDD" w:rsidRPr="00AC1C35" w:rsidRDefault="00790FDD">
            <w:pPr>
              <w:rPr>
                <w:rFonts w:ascii="Frutiger Next LT W1G" w:hAnsi="Frutiger Next LT W1G"/>
                <w:b/>
                <w:noProof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1C35">
              <w:rPr>
                <w:rFonts w:ascii="Frutiger Next LT W1G" w:hAnsi="Frutiger Next LT W1G"/>
                <w:b/>
                <w:noProof/>
                <w:sz w:val="18"/>
                <w:szCs w:val="18"/>
              </w:rPr>
              <w:instrText xml:space="preserve"> FORMTEXT </w:instrText>
            </w:r>
            <w:r w:rsidRPr="00AC1C35">
              <w:rPr>
                <w:rFonts w:ascii="Frutiger Next LT W1G" w:hAnsi="Frutiger Next LT W1G"/>
                <w:b/>
                <w:noProof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b/>
                <w:noProof/>
                <w:sz w:val="18"/>
                <w:szCs w:val="18"/>
              </w:rPr>
              <w:fldChar w:fldCharType="separate"/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 w:rsidP="00192760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Tel.-Nr. </w:t>
            </w:r>
          </w:p>
          <w:p w:rsidR="00790FDD" w:rsidRPr="00AC1C35" w:rsidRDefault="00790FDD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"/>
          </w:p>
        </w:tc>
      </w:tr>
      <w:tr w:rsidR="00790FDD" w:rsidRPr="00AC1C35" w:rsidTr="0019276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b/>
                <w:sz w:val="18"/>
                <w:szCs w:val="18"/>
              </w:rPr>
              <w:t>1.2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 w:rsidP="00AB4AB4">
            <w:pPr>
              <w:spacing w:before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Beamter</w:t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t>/Beamtin</w:t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3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Angestellter</w:t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t>/Angestellte</w:t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AC1C35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4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Arbeiter</w:t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t>/Arbeiterin</w:t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5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</w:t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AB4AB4"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AB4AB4"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AB4AB4"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AB4AB4"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AB4AB4"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AB4AB4"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  <w:tr w:rsidR="00790FDD" w:rsidRPr="00AC1C35" w:rsidTr="001927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b/>
                <w:sz w:val="18"/>
                <w:szCs w:val="18"/>
              </w:rPr>
              <w:t>1.3</w:t>
            </w:r>
          </w:p>
        </w:tc>
        <w:tc>
          <w:tcPr>
            <w:tcW w:w="5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 w:rsidP="00192760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>Institut/Abteilung</w:t>
            </w:r>
          </w:p>
          <w:p w:rsidR="00790FDD" w:rsidRPr="00AC1C35" w:rsidRDefault="00790FDD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 w:rsidP="00192760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Umfang der Beschäftigung an der Universität Regensburg </w:t>
            </w:r>
          </w:p>
          <w:p w:rsidR="00790FDD" w:rsidRPr="00AC1C35" w:rsidRDefault="00790FDD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7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ganztags    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8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halbtags    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9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andere Reg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t>e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t>lung</w:t>
            </w:r>
          </w:p>
        </w:tc>
      </w:tr>
      <w:tr w:rsidR="00790FDD" w:rsidRPr="00AC1C35" w:rsidTr="001927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b/>
                <w:sz w:val="18"/>
                <w:szCs w:val="18"/>
              </w:rPr>
              <w:t>1.4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0FDD" w:rsidRPr="00AC1C35" w:rsidRDefault="00790FDD" w:rsidP="00192760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>Ich beantrage die Genehmigung zur Ausübung einer Nebentätigkeit</w:t>
            </w:r>
          </w:p>
          <w:p w:rsidR="00790FDD" w:rsidRPr="00AC1C35" w:rsidRDefault="00790FDD" w:rsidP="009F782B">
            <w:pPr>
              <w:tabs>
                <w:tab w:val="left" w:pos="4367"/>
              </w:tabs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0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im öffentlichen Dienst</w:t>
            </w:r>
            <w:r w:rsidR="005A1AB4" w:rsidRPr="00AC1C35">
              <w:rPr>
                <w:rFonts w:ascii="Frutiger Next LT W1G" w:hAnsi="Frutiger Next LT W1G"/>
                <w:b/>
                <w:sz w:val="18"/>
                <w:szCs w:val="18"/>
                <w:vertAlign w:val="superscript"/>
              </w:rPr>
              <w:t>x)</w:t>
            </w:r>
            <w:r w:rsidR="009F782B" w:rsidRPr="00AC1C35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1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außerhalb der Arbeitszeit</w:t>
            </w:r>
          </w:p>
          <w:p w:rsidR="0020218D" w:rsidRPr="00AC1C35" w:rsidRDefault="00790FDD" w:rsidP="009F782B">
            <w:pPr>
              <w:tabs>
                <w:tab w:val="left" w:pos="4367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2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außerhalb des öffentlichen Dienstes       </w:t>
            </w:r>
            <w:r w:rsidR="009F782B" w:rsidRPr="00AC1C35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3"/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innerhalb der Arbeitszeit</w:t>
            </w:r>
          </w:p>
        </w:tc>
      </w:tr>
      <w:tr w:rsidR="00790FDD" w:rsidRPr="009F782B" w:rsidTr="0019276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FDD" w:rsidRPr="009F782B" w:rsidRDefault="00790FDD">
            <w:pPr>
              <w:rPr>
                <w:rFonts w:ascii="Frutiger Next LT W1G" w:hAnsi="Frutiger Next LT W1G"/>
                <w:sz w:val="16"/>
              </w:rPr>
            </w:pPr>
          </w:p>
        </w:tc>
        <w:tc>
          <w:tcPr>
            <w:tcW w:w="10106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FDD" w:rsidRPr="002552E0" w:rsidRDefault="005A1AB4" w:rsidP="00CE7D3D">
            <w:pPr>
              <w:spacing w:before="120"/>
              <w:rPr>
                <w:rFonts w:ascii="Frutiger Next LT W1G" w:hAnsi="Frutiger Next LT W1G"/>
                <w:i/>
                <w:sz w:val="16"/>
                <w:szCs w:val="16"/>
              </w:rPr>
            </w:pPr>
            <w:r w:rsidRPr="002552E0">
              <w:rPr>
                <w:rFonts w:ascii="Frutiger Next LT W1G" w:hAnsi="Frutiger Next LT W1G"/>
                <w:sz w:val="16"/>
                <w:szCs w:val="16"/>
                <w:vertAlign w:val="superscript"/>
              </w:rPr>
              <w:t>x)</w:t>
            </w:r>
            <w:r w:rsidR="00790FDD" w:rsidRPr="002552E0">
              <w:rPr>
                <w:rFonts w:ascii="Frutiger Next LT W1G" w:hAnsi="Frutiger Next LT W1G"/>
                <w:i/>
                <w:sz w:val="16"/>
                <w:szCs w:val="16"/>
              </w:rPr>
              <w:t xml:space="preserve"> ist jede Beschäftigung im Dienst des Freistaates Bayern, des Bundes, eines Landes, einer Gemeinde, eines Gemeindeverbandes oder anderer Körperschaften, Anstalten oder Stiftungen des öffentlichen Rechts, nicht jedoch öffentlich-rechtlicher Religionsgesellscha</w:t>
            </w:r>
            <w:r w:rsidR="00790FDD" w:rsidRPr="002552E0">
              <w:rPr>
                <w:rFonts w:ascii="Frutiger Next LT W1G" w:hAnsi="Frutiger Next LT W1G"/>
                <w:i/>
                <w:sz w:val="16"/>
                <w:szCs w:val="16"/>
              </w:rPr>
              <w:t>f</w:t>
            </w:r>
            <w:r w:rsidR="00790FDD" w:rsidRPr="002552E0">
              <w:rPr>
                <w:rFonts w:ascii="Frutiger Next LT W1G" w:hAnsi="Frutiger Next LT W1G"/>
                <w:i/>
                <w:sz w:val="16"/>
                <w:szCs w:val="16"/>
              </w:rPr>
              <w:t>ten oder deren Verbände</w:t>
            </w:r>
            <w:r w:rsidR="002552E0">
              <w:rPr>
                <w:rFonts w:ascii="Frutiger Next LT W1G" w:hAnsi="Frutiger Next LT W1G"/>
                <w:i/>
                <w:sz w:val="16"/>
                <w:szCs w:val="16"/>
              </w:rPr>
              <w:t xml:space="preserve"> (bitte</w:t>
            </w:r>
            <w:r w:rsidR="00CE7D3D">
              <w:rPr>
                <w:rFonts w:ascii="Frutiger Next LT W1G" w:hAnsi="Frutiger Next LT W1G"/>
                <w:i/>
                <w:sz w:val="16"/>
                <w:szCs w:val="16"/>
              </w:rPr>
              <w:t xml:space="preserve"> auch</w:t>
            </w:r>
            <w:r w:rsidR="002552E0">
              <w:rPr>
                <w:rFonts w:ascii="Frutiger Next LT W1G" w:hAnsi="Frutiger Next LT W1G"/>
                <w:i/>
                <w:sz w:val="16"/>
                <w:szCs w:val="16"/>
              </w:rPr>
              <w:t xml:space="preserve"> Nr. 3 </w:t>
            </w:r>
            <w:r w:rsidR="00CE7D3D">
              <w:rPr>
                <w:rFonts w:ascii="Frutiger Next LT W1G" w:hAnsi="Frutiger Next LT W1G"/>
                <w:i/>
                <w:sz w:val="16"/>
                <w:szCs w:val="16"/>
              </w:rPr>
              <w:t xml:space="preserve">des Antrags </w:t>
            </w:r>
            <w:r w:rsidR="002552E0">
              <w:rPr>
                <w:rFonts w:ascii="Frutiger Next LT W1G" w:hAnsi="Frutiger Next LT W1G"/>
                <w:i/>
                <w:sz w:val="16"/>
                <w:szCs w:val="16"/>
              </w:rPr>
              <w:t>beachten).</w:t>
            </w:r>
          </w:p>
        </w:tc>
      </w:tr>
      <w:tr w:rsidR="00790FDD" w:rsidRPr="00AC1C35" w:rsidTr="00192760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b/>
                <w:sz w:val="18"/>
                <w:szCs w:val="18"/>
              </w:rPr>
              <w:t>1.5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 w:rsidP="00192760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Angaben zur Nebentätigkeit </w:t>
            </w:r>
            <w:r w:rsidRPr="00AC1C35">
              <w:rPr>
                <w:rFonts w:ascii="Frutiger Next LT W1G" w:hAnsi="Frutiger Next LT W1G"/>
                <w:i/>
                <w:sz w:val="18"/>
                <w:szCs w:val="18"/>
              </w:rPr>
              <w:t>(detaillierte Beschreibung, ggf. auf Beiblatt!)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t xml:space="preserve"> </w:t>
            </w:r>
          </w:p>
          <w:p w:rsidR="00790FDD" w:rsidRPr="00AC1C35" w:rsidRDefault="00790FDD" w:rsidP="00192760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4"/>
          </w:p>
          <w:p w:rsidR="00790FDD" w:rsidRPr="00AC1C35" w:rsidRDefault="00790FDD" w:rsidP="00192760">
            <w:pPr>
              <w:rPr>
                <w:rFonts w:ascii="Frutiger Next LT W1G" w:hAnsi="Frutiger Next LT W1G"/>
                <w:sz w:val="18"/>
                <w:szCs w:val="18"/>
              </w:rPr>
            </w:pPr>
          </w:p>
          <w:p w:rsidR="00790FDD" w:rsidRPr="00AC1C35" w:rsidRDefault="00790FDD" w:rsidP="00192760">
            <w:pPr>
              <w:rPr>
                <w:rFonts w:ascii="Frutiger Next LT W1G" w:hAnsi="Frutiger Next LT W1G"/>
                <w:sz w:val="18"/>
                <w:szCs w:val="18"/>
              </w:rPr>
            </w:pPr>
          </w:p>
        </w:tc>
        <w:tc>
          <w:tcPr>
            <w:tcW w:w="3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 w:rsidP="00192760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>Beginn und Ende der Nebentätigkeit</w:t>
            </w:r>
          </w:p>
          <w:p w:rsidR="00790FDD" w:rsidRPr="00AC1C35" w:rsidRDefault="00790FDD" w:rsidP="00192760">
            <w:pPr>
              <w:tabs>
                <w:tab w:val="left" w:pos="497"/>
                <w:tab w:val="left" w:pos="2555"/>
              </w:tabs>
              <w:spacing w:after="60"/>
              <w:rPr>
                <w:rFonts w:ascii="Frutiger Next LT W1G" w:hAnsi="Frutiger Next LT W1G"/>
                <w:b/>
                <w:noProof/>
                <w:sz w:val="18"/>
                <w:szCs w:val="18"/>
                <w:u w:val="single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>von</w:t>
            </w:r>
            <w:r w:rsidR="009F782B" w:rsidRPr="00AC1C35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fldChar w:fldCharType="separate"/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fldChar w:fldCharType="end"/>
            </w:r>
            <w:bookmarkEnd w:id="15"/>
          </w:p>
          <w:p w:rsidR="00790FDD" w:rsidRPr="00AC1C35" w:rsidRDefault="00790FDD" w:rsidP="00192760">
            <w:pPr>
              <w:tabs>
                <w:tab w:val="left" w:pos="497"/>
                <w:tab w:val="left" w:pos="2555"/>
              </w:tabs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>bis</w:t>
            </w:r>
            <w:r w:rsidR="009F782B" w:rsidRPr="00AC1C35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AC1C35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AC1C35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AC1C35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AC1C35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16"/>
          </w:p>
          <w:p w:rsidR="00790FDD" w:rsidRPr="00AC1C35" w:rsidRDefault="00790FDD" w:rsidP="00192760">
            <w:pPr>
              <w:spacing w:line="180" w:lineRule="exact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>(</w:t>
            </w:r>
            <w:r w:rsidR="00A770FC"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>Bei Beamt</w:t>
            </w:r>
            <w:r w:rsidR="00192760">
              <w:rPr>
                <w:rFonts w:ascii="Frutiger Next LT W1G" w:hAnsi="Frutiger Next LT W1G"/>
                <w:b/>
                <w:i/>
                <w:sz w:val="18"/>
                <w:szCs w:val="18"/>
              </w:rPr>
              <w:t>i</w:t>
            </w:r>
            <w:r w:rsidR="00A770FC"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>nnen</w:t>
            </w:r>
            <w:r w:rsidR="00192760">
              <w:rPr>
                <w:rFonts w:ascii="Frutiger Next LT W1G" w:hAnsi="Frutiger Next LT W1G"/>
                <w:b/>
                <w:i/>
                <w:sz w:val="18"/>
                <w:szCs w:val="18"/>
              </w:rPr>
              <w:t>/Beamten</w:t>
            </w:r>
            <w:r w:rsidR="00A770FC"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 xml:space="preserve"> kann d</w:t>
            </w:r>
            <w:r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>ie Ausübung z</w:t>
            </w:r>
            <w:r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>u</w:t>
            </w:r>
            <w:r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>nächst auf höchs</w:t>
            </w:r>
            <w:r w:rsidR="00AB4AB4"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>tens drei</w:t>
            </w:r>
            <w:r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 xml:space="preserve"> Jahre befristet gestattet we</w:t>
            </w:r>
            <w:r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>r</w:t>
            </w:r>
            <w:r w:rsidRPr="00AC1C35">
              <w:rPr>
                <w:rFonts w:ascii="Frutiger Next LT W1G" w:hAnsi="Frutiger Next LT W1G"/>
                <w:b/>
                <w:i/>
                <w:sz w:val="18"/>
                <w:szCs w:val="18"/>
              </w:rPr>
              <w:t>den.)</w:t>
            </w:r>
          </w:p>
        </w:tc>
      </w:tr>
      <w:tr w:rsidR="00790FDD" w:rsidRPr="00AC1C35" w:rsidTr="0019276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16"/>
              </w:rPr>
            </w:pPr>
            <w:r w:rsidRPr="00AC1C35">
              <w:rPr>
                <w:rFonts w:ascii="Frutiger Next LT W1G" w:hAnsi="Frutiger Next LT W1G"/>
                <w:b/>
                <w:sz w:val="16"/>
              </w:rPr>
              <w:t>1.6</w:t>
            </w:r>
          </w:p>
        </w:tc>
        <w:tc>
          <w:tcPr>
            <w:tcW w:w="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8"/>
              </w:rPr>
            </w:pPr>
          </w:p>
          <w:p w:rsidR="00790FDD" w:rsidRPr="00AC1C35" w:rsidRDefault="00790FDD">
            <w:pPr>
              <w:rPr>
                <w:rFonts w:ascii="Frutiger Next LT W1G" w:hAnsi="Frutiger Next LT W1G"/>
                <w:b/>
                <w:sz w:val="40"/>
              </w:rPr>
            </w:pPr>
            <w:r w:rsidRPr="00AC1C35">
              <w:rPr>
                <w:rFonts w:ascii="Frutiger Next LT W1G" w:hAnsi="Frutiger Next LT W1G"/>
                <w:b/>
                <w:sz w:val="40"/>
              </w:rPr>
              <w:t>!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1275D0" w:rsidP="001275D0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t>d</w:t>
            </w:r>
            <w:r w:rsidR="00790FDD" w:rsidRPr="00AC1C35">
              <w:rPr>
                <w:rFonts w:ascii="Frutiger Next LT W1G" w:hAnsi="Frutiger Next LT W1G"/>
                <w:sz w:val="18"/>
                <w:szCs w:val="18"/>
              </w:rPr>
              <w:t>urchschnittlicher Zeitaufwand pro Woche in Stunden</w:t>
            </w:r>
            <w:r w:rsidR="009B652C" w:rsidRPr="00AC1C35">
              <w:rPr>
                <w:rFonts w:ascii="Frutiger Next LT W1G" w:hAnsi="Frutiger Next LT W1G"/>
                <w:sz w:val="18"/>
                <w:szCs w:val="18"/>
              </w:rPr>
              <w:t xml:space="preserve"> (einschließl. Vor- u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t>nd</w:t>
            </w:r>
            <w:r w:rsidR="009B652C" w:rsidRPr="00AC1C35">
              <w:rPr>
                <w:rFonts w:ascii="Frutiger Next LT W1G" w:hAnsi="Frutiger Next LT W1G"/>
                <w:sz w:val="18"/>
                <w:szCs w:val="18"/>
              </w:rPr>
              <w:t xml:space="preserve"> Nachbere</w:t>
            </w:r>
            <w:r w:rsidR="009B652C" w:rsidRPr="00AC1C35">
              <w:rPr>
                <w:rFonts w:ascii="Frutiger Next LT W1G" w:hAnsi="Frutiger Next LT W1G"/>
                <w:sz w:val="18"/>
                <w:szCs w:val="18"/>
              </w:rPr>
              <w:t>i</w:t>
            </w:r>
            <w:r w:rsidR="009B652C" w:rsidRPr="00AC1C35">
              <w:rPr>
                <w:rFonts w:ascii="Frutiger Next LT W1G" w:hAnsi="Frutiger Next LT W1G"/>
                <w:sz w:val="18"/>
                <w:szCs w:val="18"/>
              </w:rPr>
              <w:t>tung)</w:t>
            </w:r>
          </w:p>
          <w:p w:rsidR="00790FDD" w:rsidRPr="00AC1C35" w:rsidRDefault="00790FDD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AC1C35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AC1C3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8"/>
              </w:rPr>
            </w:pPr>
          </w:p>
          <w:p w:rsidR="00790FDD" w:rsidRPr="00AC1C35" w:rsidRDefault="00790FDD">
            <w:pPr>
              <w:rPr>
                <w:rFonts w:ascii="Frutiger Next LT W1G" w:hAnsi="Frutiger Next LT W1G"/>
                <w:b/>
                <w:sz w:val="40"/>
              </w:rPr>
            </w:pPr>
            <w:r w:rsidRPr="00AC1C35">
              <w:rPr>
                <w:rFonts w:ascii="Frutiger Next LT W1G" w:hAnsi="Frutiger Next LT W1G"/>
                <w:b/>
                <w:sz w:val="40"/>
              </w:rPr>
              <w:t>!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790FDD" w:rsidRPr="00AC1C35" w:rsidRDefault="00790FDD" w:rsidP="00123B29">
            <w:pPr>
              <w:spacing w:line="180" w:lineRule="exact"/>
              <w:jc w:val="center"/>
              <w:rPr>
                <w:rFonts w:ascii="Frutiger Next LT W1G" w:hAnsi="Frutiger Next LT W1G"/>
                <w:b/>
                <w:i/>
                <w:sz w:val="18"/>
              </w:rPr>
            </w:pPr>
            <w:r w:rsidRPr="00AC1C35">
              <w:rPr>
                <w:rFonts w:ascii="Frutiger Next LT W1G" w:hAnsi="Frutiger Next LT W1G"/>
                <w:b/>
                <w:i/>
                <w:sz w:val="18"/>
              </w:rPr>
              <w:t xml:space="preserve">Bitte hier </w:t>
            </w:r>
            <w:r w:rsidR="009F782B" w:rsidRPr="00AC1C35">
              <w:rPr>
                <w:rFonts w:ascii="Frutiger Next LT W1G" w:hAnsi="Frutiger Next LT W1G"/>
                <w:b/>
                <w:i/>
                <w:sz w:val="18"/>
              </w:rPr>
              <w:br/>
            </w:r>
            <w:r w:rsidRPr="00AC1C35">
              <w:rPr>
                <w:rFonts w:ascii="Frutiger Next LT W1G" w:hAnsi="Frutiger Next LT W1G"/>
                <w:b/>
                <w:i/>
                <w:sz w:val="18"/>
              </w:rPr>
              <w:t>unb</w:t>
            </w:r>
            <w:r w:rsidR="009F782B" w:rsidRPr="00AC1C35">
              <w:rPr>
                <w:rFonts w:ascii="Frutiger Next LT W1G" w:hAnsi="Frutiger Next LT W1G"/>
                <w:b/>
                <w:i/>
                <w:sz w:val="18"/>
              </w:rPr>
              <w:t>e</w:t>
            </w:r>
            <w:r w:rsidRPr="00AC1C35">
              <w:rPr>
                <w:rFonts w:ascii="Frutiger Next LT W1G" w:hAnsi="Frutiger Next LT W1G"/>
                <w:b/>
                <w:i/>
                <w:sz w:val="18"/>
              </w:rPr>
              <w:t xml:space="preserve">dingt </w:t>
            </w:r>
            <w:r w:rsidR="009F782B" w:rsidRPr="00AC1C35">
              <w:rPr>
                <w:rFonts w:ascii="Frutiger Next LT W1G" w:hAnsi="Frutiger Next LT W1G"/>
                <w:b/>
                <w:i/>
                <w:sz w:val="18"/>
              </w:rPr>
              <w:br/>
            </w:r>
            <w:r w:rsidRPr="00AC1C35">
              <w:rPr>
                <w:rFonts w:ascii="Frutiger Next LT W1G" w:hAnsi="Frutiger Next LT W1G"/>
                <w:b/>
                <w:i/>
                <w:sz w:val="18"/>
              </w:rPr>
              <w:t>exakte A</w:t>
            </w:r>
            <w:r w:rsidR="009F782B" w:rsidRPr="00AC1C35">
              <w:rPr>
                <w:rFonts w:ascii="Frutiger Next LT W1G" w:hAnsi="Frutiger Next LT W1G"/>
                <w:b/>
                <w:i/>
                <w:sz w:val="18"/>
              </w:rPr>
              <w:t>n</w:t>
            </w:r>
            <w:r w:rsidRPr="00AC1C35">
              <w:rPr>
                <w:rFonts w:ascii="Frutiger Next LT W1G" w:hAnsi="Frutiger Next LT W1G"/>
                <w:b/>
                <w:i/>
                <w:sz w:val="18"/>
              </w:rPr>
              <w:t>gaben m</w:t>
            </w:r>
            <w:r w:rsidRPr="00AC1C35">
              <w:rPr>
                <w:rFonts w:ascii="Frutiger Next LT W1G" w:hAnsi="Frutiger Next LT W1G"/>
                <w:b/>
                <w:i/>
                <w:sz w:val="18"/>
              </w:rPr>
              <w:t>a</w:t>
            </w:r>
            <w:r w:rsidRPr="00AC1C35">
              <w:rPr>
                <w:rFonts w:ascii="Frutiger Next LT W1G" w:hAnsi="Frutiger Next LT W1G"/>
                <w:b/>
                <w:i/>
                <w:sz w:val="18"/>
              </w:rPr>
              <w:t>chen!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8"/>
              </w:rPr>
            </w:pPr>
          </w:p>
          <w:p w:rsidR="00790FDD" w:rsidRPr="00AC1C35" w:rsidRDefault="00790FDD">
            <w:pPr>
              <w:rPr>
                <w:rFonts w:ascii="Frutiger Next LT W1G" w:hAnsi="Frutiger Next LT W1G"/>
                <w:sz w:val="18"/>
              </w:rPr>
            </w:pPr>
            <w:r w:rsidRPr="00AC1C35">
              <w:rPr>
                <w:rFonts w:ascii="Frutiger Next LT W1G" w:hAnsi="Frutiger Next LT W1G"/>
                <w:b/>
                <w:sz w:val="40"/>
              </w:rPr>
              <w:t>!</w:t>
            </w:r>
          </w:p>
        </w:tc>
        <w:tc>
          <w:tcPr>
            <w:tcW w:w="3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6C5769" w:rsidP="009F782B">
            <w:pPr>
              <w:spacing w:after="60"/>
              <w:rPr>
                <w:rFonts w:ascii="Frutiger Next LT W1G" w:hAnsi="Frutiger Next LT W1G"/>
                <w:sz w:val="18"/>
              </w:rPr>
            </w:pPr>
            <w:r w:rsidRPr="00AC1C35">
              <w:rPr>
                <w:rFonts w:ascii="Frutiger Next LT W1G" w:hAnsi="Frutiger Next LT W1G"/>
                <w:sz w:val="18"/>
              </w:rPr>
              <w:t>d</w:t>
            </w:r>
            <w:r w:rsidR="00790FDD" w:rsidRPr="00AC1C35">
              <w:rPr>
                <w:rFonts w:ascii="Frutiger Next LT W1G" w:hAnsi="Frutiger Next LT W1G"/>
                <w:sz w:val="18"/>
              </w:rPr>
              <w:t>urchschnittliche monatliche Vergütung in Euro</w:t>
            </w:r>
          </w:p>
          <w:p w:rsidR="00790FDD" w:rsidRPr="00AC1C35" w:rsidRDefault="00790FDD" w:rsidP="002552E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1C35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AC1C35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1C35">
              <w:rPr>
                <w:rFonts w:ascii="Frutiger Next LT W1G" w:hAnsi="Frutiger Next LT W1G"/>
                <w:sz w:val="22"/>
                <w:szCs w:val="22"/>
              </w:rPr>
            </w:r>
            <w:r w:rsidRPr="00AC1C35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1C35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1C35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1C35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8"/>
            <w:r w:rsidR="00123B29" w:rsidRPr="00AC1C35">
              <w:rPr>
                <w:rFonts w:ascii="Frutiger Next LT W1G" w:hAnsi="Frutiger Next LT W1G"/>
                <w:sz w:val="22"/>
                <w:szCs w:val="22"/>
              </w:rPr>
              <w:t xml:space="preserve">  </w:t>
            </w:r>
            <w:r w:rsidR="00DB2F76" w:rsidRPr="00AC1C35">
              <w:rPr>
                <w:rFonts w:ascii="Frutiger Next LT W1G" w:hAnsi="Frutiger Next LT W1G"/>
                <w:sz w:val="22"/>
                <w:szCs w:val="22"/>
              </w:rPr>
              <w:t xml:space="preserve">                     </w:t>
            </w:r>
          </w:p>
        </w:tc>
        <w:tc>
          <w:tcPr>
            <w:tcW w:w="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AC1C35" w:rsidRDefault="00790FDD">
            <w:pPr>
              <w:rPr>
                <w:rFonts w:ascii="Frutiger Next LT W1G" w:hAnsi="Frutiger Next LT W1G"/>
                <w:b/>
                <w:sz w:val="8"/>
              </w:rPr>
            </w:pPr>
          </w:p>
          <w:p w:rsidR="00790FDD" w:rsidRPr="00AC1C35" w:rsidRDefault="00790FDD">
            <w:pPr>
              <w:rPr>
                <w:rFonts w:ascii="Frutiger Next LT W1G" w:hAnsi="Frutiger Next LT W1G"/>
                <w:sz w:val="18"/>
              </w:rPr>
            </w:pPr>
            <w:r w:rsidRPr="00AC1C35">
              <w:rPr>
                <w:rFonts w:ascii="Frutiger Next LT W1G" w:hAnsi="Frutiger Next LT W1G"/>
                <w:b/>
                <w:sz w:val="40"/>
              </w:rPr>
              <w:t>!</w:t>
            </w:r>
          </w:p>
        </w:tc>
      </w:tr>
      <w:tr w:rsidR="00790FDD" w:rsidRPr="00192760" w:rsidTr="001927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192760" w:rsidRDefault="00790FDD">
            <w:pPr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>1.7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760" w:rsidRDefault="00E86EAF" w:rsidP="00192760">
            <w:pPr>
              <w:tabs>
                <w:tab w:val="left" w:pos="4083"/>
                <w:tab w:val="left" w:pos="9753"/>
              </w:tabs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>Werden Einrichtungen, Personal und/oder Material der Universität in Anspruch genommen?</w:t>
            </w:r>
          </w:p>
          <w:p w:rsidR="00790FDD" w:rsidRPr="00192760" w:rsidRDefault="00790FDD" w:rsidP="00192760">
            <w:pPr>
              <w:tabs>
                <w:tab w:val="left" w:pos="4083"/>
                <w:tab w:val="left" w:pos="9753"/>
              </w:tabs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9"/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nein               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0"/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ja (</w:t>
            </w:r>
            <w:r w:rsidR="009F782B" w:rsidRPr="00192760">
              <w:rPr>
                <w:rFonts w:ascii="Frutiger Next LT W1G" w:hAnsi="Frutiger Next LT W1G"/>
                <w:sz w:val="18"/>
                <w:szCs w:val="18"/>
              </w:rPr>
              <w:t xml:space="preserve">wenn ja, 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t>welche?)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t xml:space="preserve">  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1"/>
          </w:p>
        </w:tc>
      </w:tr>
      <w:tr w:rsidR="00790FDD" w:rsidRPr="00192760" w:rsidTr="001927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192760" w:rsidRDefault="00790FDD">
            <w:pPr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>1.8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192760" w:rsidRDefault="00790FDD" w:rsidP="002031D4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>Auftraggeber, für den die Nebentätigkeit ausgeübt wird (Name und Anschrift</w:t>
            </w:r>
            <w:r w:rsidR="009B652C" w:rsidRPr="00192760">
              <w:rPr>
                <w:rFonts w:ascii="Frutiger Next LT W1G" w:hAnsi="Frutiger Next LT W1G"/>
                <w:sz w:val="18"/>
                <w:szCs w:val="18"/>
              </w:rPr>
              <w:t>; ggf. Geschäftszweig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t>)</w:t>
            </w:r>
          </w:p>
          <w:p w:rsidR="00790FDD" w:rsidRPr="00192760" w:rsidRDefault="00790FDD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2"/>
          </w:p>
        </w:tc>
      </w:tr>
      <w:tr w:rsidR="00790FDD" w:rsidRPr="00192760" w:rsidTr="001927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192760" w:rsidRDefault="00790FDD">
            <w:pPr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>1.9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192760" w:rsidRDefault="00790FDD" w:rsidP="00485102">
            <w:pPr>
              <w:tabs>
                <w:tab w:val="left" w:pos="3233"/>
                <w:tab w:val="left" w:pos="9753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>Bestehen zwischen dem Auftraggeber der Nebentätigkeit und der Universität Geschäftsbeziehungen?</w:t>
            </w:r>
          </w:p>
          <w:p w:rsidR="00790FDD" w:rsidRPr="00192760" w:rsidRDefault="00790FDD" w:rsidP="00192760">
            <w:pPr>
              <w:tabs>
                <w:tab w:val="left" w:pos="3233"/>
                <w:tab w:val="left" w:pos="9753"/>
              </w:tabs>
              <w:spacing w:before="60"/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3"/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nein               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4"/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ja (welche?)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t xml:space="preserve">  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5"/>
            <w:r w:rsidR="002031D4" w:rsidRPr="00192760">
              <w:rPr>
                <w:rFonts w:ascii="Frutiger Next LT W1G" w:hAnsi="Frutiger Next LT W1G"/>
                <w:sz w:val="18"/>
                <w:szCs w:val="18"/>
              </w:rPr>
              <w:tab/>
            </w:r>
          </w:p>
        </w:tc>
      </w:tr>
      <w:tr w:rsidR="00F559C0" w:rsidRPr="00192760" w:rsidTr="001927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9C0" w:rsidRPr="00192760" w:rsidRDefault="00F559C0">
            <w:pPr>
              <w:rPr>
                <w:rFonts w:ascii="Frutiger Next LT W1G" w:hAnsi="Frutiger Next LT W1G"/>
                <w:b/>
                <w:sz w:val="17"/>
                <w:szCs w:val="17"/>
              </w:rPr>
            </w:pPr>
            <w:r w:rsidRPr="00192760">
              <w:rPr>
                <w:rFonts w:ascii="Frutiger Next LT W1G" w:hAnsi="Frutiger Next LT W1G"/>
                <w:b/>
                <w:sz w:val="17"/>
                <w:szCs w:val="17"/>
              </w:rPr>
              <w:t>1.10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9C0" w:rsidRPr="00192760" w:rsidRDefault="00F559C0" w:rsidP="00DD3323">
            <w:pPr>
              <w:tabs>
                <w:tab w:val="left" w:pos="3233"/>
                <w:tab w:val="left" w:pos="9753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Steht die Nebentätigkeit/Beratertätigkeit im Zusammenhang mit einer konkreten Studie, die derzeit an der Universität durchgeführt wird bzw. bereits abgeschlossen ist. 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nein  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ja (welche?)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t xml:space="preserve"> 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6"/>
          </w:p>
        </w:tc>
      </w:tr>
      <w:tr w:rsidR="00790FDD" w:rsidRPr="009F782B" w:rsidTr="001927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9F782B" w:rsidRDefault="00790FDD" w:rsidP="00F559C0">
            <w:pPr>
              <w:rPr>
                <w:rFonts w:ascii="Frutiger Next LT W1G" w:hAnsi="Frutiger Next LT W1G"/>
                <w:b/>
                <w:sz w:val="16"/>
              </w:rPr>
            </w:pPr>
            <w:r w:rsidRPr="009F782B">
              <w:rPr>
                <w:rFonts w:ascii="Frutiger Next LT W1G" w:hAnsi="Frutiger Next LT W1G"/>
                <w:b/>
                <w:sz w:val="16"/>
              </w:rPr>
              <w:t>1.1</w:t>
            </w:r>
            <w:r w:rsidR="00F559C0">
              <w:rPr>
                <w:rFonts w:ascii="Frutiger Next LT W1G" w:hAnsi="Frutiger Next LT W1G"/>
                <w:b/>
                <w:sz w:val="16"/>
              </w:rPr>
              <w:t>1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192760" w:rsidRDefault="00790FDD" w:rsidP="00485102">
            <w:pPr>
              <w:tabs>
                <w:tab w:val="left" w:pos="3233"/>
                <w:tab w:val="left" w:pos="9753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Ich übe derzeit folgende </w:t>
            </w:r>
            <w:r w:rsidR="009B652C" w:rsidRPr="00192760">
              <w:rPr>
                <w:rFonts w:ascii="Frutiger Next LT W1G" w:hAnsi="Frutiger Next LT W1G"/>
                <w:sz w:val="18"/>
                <w:szCs w:val="18"/>
              </w:rPr>
              <w:t>–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bereits früher genehmigte </w:t>
            </w:r>
            <w:r w:rsidR="009B652C" w:rsidRPr="00192760">
              <w:rPr>
                <w:rFonts w:ascii="Frutiger Next LT W1G" w:hAnsi="Frutiger Next LT W1G"/>
                <w:sz w:val="18"/>
                <w:szCs w:val="18"/>
              </w:rPr>
              <w:t>–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Nebentätigkeit aus:</w:t>
            </w:r>
          </w:p>
          <w:p w:rsidR="00790FDD" w:rsidRPr="005554CE" w:rsidRDefault="00790FDD" w:rsidP="00192760">
            <w:pPr>
              <w:tabs>
                <w:tab w:val="left" w:pos="3233"/>
                <w:tab w:val="left" w:pos="9753"/>
              </w:tabs>
              <w:spacing w:before="60"/>
              <w:rPr>
                <w:rFonts w:ascii="Frutiger Next LT W1G" w:hAnsi="Frutiger Next LT W1G"/>
                <w:sz w:val="20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7"/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nein               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8"/>
            <w:r w:rsidRPr="00192760">
              <w:rPr>
                <w:rFonts w:ascii="Frutiger Next LT W1G" w:hAnsi="Frutiger Next LT W1G"/>
                <w:sz w:val="18"/>
                <w:szCs w:val="18"/>
              </w:rPr>
              <w:t xml:space="preserve"> ja (welche?)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t xml:space="preserve">  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DD3323" w:rsidRPr="00192760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9"/>
            <w:r w:rsidR="002031D4" w:rsidRPr="005554CE">
              <w:rPr>
                <w:rFonts w:ascii="Frutiger Next LT W1G" w:hAnsi="Frutiger Next LT W1G"/>
                <w:sz w:val="20"/>
              </w:rPr>
              <w:tab/>
            </w:r>
          </w:p>
        </w:tc>
      </w:tr>
      <w:tr w:rsidR="00790FDD" w:rsidRPr="009F782B" w:rsidTr="001927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9F782B" w:rsidRDefault="00790FDD">
            <w:pPr>
              <w:rPr>
                <w:rFonts w:ascii="Frutiger Next LT W1G" w:hAnsi="Frutiger Next LT W1G"/>
                <w:b/>
                <w:sz w:val="48"/>
              </w:rPr>
            </w:pPr>
            <w:r w:rsidRPr="009F782B">
              <w:rPr>
                <w:rFonts w:ascii="Frutiger Next LT W1G" w:hAnsi="Frutiger Next LT W1G"/>
                <w:b/>
                <w:sz w:val="48"/>
              </w:rPr>
              <w:t>2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192760" w:rsidRDefault="00790FDD">
            <w:pPr>
              <w:jc w:val="both"/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>Soweit die beantragte Nebentätigkeit nach den einschlägigen gesetzlichen und tarifrechtlichen Vorschriften als allg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t>e</w:t>
            </w:r>
            <w:r w:rsidRPr="00192760">
              <w:rPr>
                <w:rFonts w:ascii="Frutiger Next LT W1G" w:hAnsi="Frutiger Next LT W1G"/>
                <w:sz w:val="18"/>
                <w:szCs w:val="18"/>
              </w:rPr>
              <w:t>mein genehmigt gilt, wird dieser Antrag als Anzeige einer Nebentätigkeit gewertet.</w:t>
            </w:r>
          </w:p>
        </w:tc>
      </w:tr>
      <w:tr w:rsidR="002552E0" w:rsidRPr="009F782B" w:rsidTr="0019276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2E0" w:rsidRPr="009F782B" w:rsidRDefault="002552E0">
            <w:pPr>
              <w:rPr>
                <w:rFonts w:ascii="Frutiger Next LT W1G" w:hAnsi="Frutiger Next LT W1G"/>
                <w:b/>
                <w:sz w:val="48"/>
              </w:rPr>
            </w:pPr>
            <w:r>
              <w:rPr>
                <w:rFonts w:ascii="Frutiger Next LT W1G" w:hAnsi="Frutiger Next LT W1G"/>
                <w:b/>
                <w:sz w:val="48"/>
              </w:rPr>
              <w:t>3</w:t>
            </w: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2E0" w:rsidRPr="00192760" w:rsidRDefault="002552E0" w:rsidP="00CE7D3D">
            <w:pPr>
              <w:tabs>
                <w:tab w:val="left" w:pos="182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 xml:space="preserve">Auf eine </w:t>
            </w:r>
            <w:r w:rsidRPr="00192760">
              <w:rPr>
                <w:rFonts w:ascii="Frutiger Next LT W1G" w:hAnsi="Frutiger Next LT W1G"/>
                <w:b/>
                <w:i/>
                <w:sz w:val="18"/>
                <w:szCs w:val="18"/>
                <w:u w:val="single"/>
              </w:rPr>
              <w:t>eventuelle</w:t>
            </w:r>
            <w:r w:rsidRPr="00192760">
              <w:rPr>
                <w:rFonts w:ascii="Frutiger Next LT W1G" w:hAnsi="Frutiger Next LT W1G"/>
                <w:b/>
                <w:sz w:val="18"/>
                <w:szCs w:val="18"/>
                <w:u w:val="single"/>
              </w:rPr>
              <w:t xml:space="preserve"> Ablieferungspflicht</w:t>
            </w: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 xml:space="preserve"> der vereinnahmten Vergütung/eines Teils der vereinnahmten Verg</w:t>
            </w: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>ü</w:t>
            </w: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 xml:space="preserve">tung </w:t>
            </w:r>
            <w:r w:rsidR="00192760">
              <w:rPr>
                <w:rFonts w:ascii="Frutiger Next LT W1G" w:hAnsi="Frutiger Next LT W1G"/>
                <w:b/>
                <w:sz w:val="18"/>
                <w:szCs w:val="18"/>
              </w:rPr>
              <w:br/>
            </w: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>aus einer/mehreren Nebentätigkeit/en nach Maßgabe des Abschnitts 3 und/oder des Abschnitts 4 der Bayerischen Hochschullehrernebentätigkeitsverordnung (BayHSchLNV) wird vorsorglich hi</w:t>
            </w: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>n</w:t>
            </w:r>
            <w:r w:rsidRPr="00192760">
              <w:rPr>
                <w:rFonts w:ascii="Frutiger Next LT W1G" w:hAnsi="Frutiger Next LT W1G"/>
                <w:b/>
                <w:sz w:val="18"/>
                <w:szCs w:val="18"/>
              </w:rPr>
              <w:t>gewiesen!</w:t>
            </w:r>
          </w:p>
        </w:tc>
      </w:tr>
      <w:tr w:rsidR="00790FDD" w:rsidRPr="009F782B" w:rsidTr="0019276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9F782B" w:rsidRDefault="002552E0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  <w:b/>
                <w:sz w:val="48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192760" w:rsidRDefault="00485102" w:rsidP="00485102">
            <w:pPr>
              <w:tabs>
                <w:tab w:val="left" w:pos="113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790FDD" w:rsidRPr="00192760">
              <w:rPr>
                <w:rFonts w:ascii="Frutiger Next LT W1G" w:hAnsi="Frutiger Next LT W1G"/>
                <w:sz w:val="18"/>
                <w:szCs w:val="18"/>
              </w:rPr>
              <w:t>Ort</w:t>
            </w:r>
            <w:r w:rsidR="002031D4" w:rsidRPr="00192760">
              <w:rPr>
                <w:rFonts w:ascii="Frutiger Next LT W1G" w:hAnsi="Frutiger Next LT W1G"/>
                <w:sz w:val="18"/>
                <w:szCs w:val="18"/>
              </w:rPr>
              <w:t xml:space="preserve">, </w:t>
            </w:r>
            <w:r w:rsidR="00790FDD" w:rsidRPr="00192760">
              <w:rPr>
                <w:rFonts w:ascii="Frutiger Next LT W1G" w:hAnsi="Frutiger Next LT W1G"/>
                <w:sz w:val="18"/>
                <w:szCs w:val="18"/>
              </w:rPr>
              <w:t>Datum</w:t>
            </w:r>
          </w:p>
          <w:p w:rsidR="00790FDD" w:rsidRPr="00192760" w:rsidRDefault="00790FDD">
            <w:pPr>
              <w:rPr>
                <w:rFonts w:ascii="Frutiger Next LT W1G" w:hAnsi="Frutiger Next LT W1G"/>
                <w:sz w:val="18"/>
                <w:szCs w:val="18"/>
              </w:rPr>
            </w:pPr>
          </w:p>
          <w:p w:rsidR="00790FDD" w:rsidRPr="00192760" w:rsidRDefault="002031D4" w:rsidP="002552E0">
            <w:pPr>
              <w:tabs>
                <w:tab w:val="left" w:pos="114"/>
                <w:tab w:val="left" w:pos="3904"/>
              </w:tabs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790FDD" w:rsidRPr="00192760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790FDD" w:rsidRPr="00192760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="00790FDD" w:rsidRPr="00192760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="00790FDD" w:rsidRPr="00192760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790FDD" w:rsidRPr="00192760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790FDD" w:rsidRPr="00192760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790FDD" w:rsidRPr="00192760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790FDD" w:rsidRPr="00192760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790FDD" w:rsidRPr="00192760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790FDD" w:rsidRPr="00192760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30"/>
            <w:r w:rsidRPr="00192760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  <w:tc>
          <w:tcPr>
            <w:tcW w:w="57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FDD" w:rsidRPr="00192760" w:rsidRDefault="00CE7D3D" w:rsidP="00485102">
            <w:pPr>
              <w:tabs>
                <w:tab w:val="left" w:pos="136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9B652C" w:rsidRPr="00192760">
              <w:rPr>
                <w:rFonts w:ascii="Frutiger Next LT W1G" w:hAnsi="Frutiger Next LT W1G"/>
                <w:sz w:val="18"/>
                <w:szCs w:val="18"/>
              </w:rPr>
              <w:t xml:space="preserve">Ich versichere </w:t>
            </w:r>
            <w:r w:rsidR="00D4063C" w:rsidRPr="00192760">
              <w:rPr>
                <w:rFonts w:ascii="Frutiger Next LT W1G" w:hAnsi="Frutiger Next LT W1G"/>
                <w:sz w:val="18"/>
                <w:szCs w:val="18"/>
              </w:rPr>
              <w:t>auf Dienstpflicht</w:t>
            </w:r>
            <w:r w:rsidR="009B652C" w:rsidRPr="00192760">
              <w:rPr>
                <w:rFonts w:ascii="Frutiger Next LT W1G" w:hAnsi="Frutiger Next LT W1G"/>
                <w:sz w:val="18"/>
                <w:szCs w:val="18"/>
              </w:rPr>
              <w:t xml:space="preserve"> die Richtigkeit meiner Angaben</w:t>
            </w:r>
            <w:r w:rsidR="002552E0" w:rsidRPr="00192760">
              <w:rPr>
                <w:rFonts w:ascii="Frutiger Next LT W1G" w:hAnsi="Frutiger Next LT W1G"/>
                <w:sz w:val="18"/>
                <w:szCs w:val="18"/>
              </w:rPr>
              <w:t xml:space="preserve">; die </w:t>
            </w:r>
            <w:r w:rsidR="00D4063C" w:rsidRPr="00192760">
              <w:rPr>
                <w:rFonts w:ascii="Frutiger Next LT W1G" w:hAnsi="Frutiger Next LT W1G"/>
                <w:sz w:val="18"/>
                <w:szCs w:val="18"/>
              </w:rPr>
              <w:br/>
            </w:r>
            <w:r w:rsidR="00D4063C" w:rsidRPr="00192760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2552E0" w:rsidRPr="00192760">
              <w:rPr>
                <w:rFonts w:ascii="Frutiger Next LT W1G" w:hAnsi="Frutiger Next LT W1G"/>
                <w:sz w:val="18"/>
                <w:szCs w:val="18"/>
              </w:rPr>
              <w:t>Nr. 3 dieses Antrags habe ich zur Kenntnis genommen</w:t>
            </w:r>
            <w:r w:rsidR="009B652C" w:rsidRPr="00192760">
              <w:rPr>
                <w:rFonts w:ascii="Frutiger Next LT W1G" w:hAnsi="Frutiger Next LT W1G"/>
                <w:sz w:val="18"/>
                <w:szCs w:val="18"/>
              </w:rPr>
              <w:t>:</w:t>
            </w:r>
          </w:p>
          <w:p w:rsidR="00790FDD" w:rsidRPr="00192760" w:rsidRDefault="00790FDD" w:rsidP="00F559C0">
            <w:pPr>
              <w:rPr>
                <w:rFonts w:ascii="Frutiger Next LT W1G" w:hAnsi="Frutiger Next LT W1G"/>
                <w:sz w:val="18"/>
                <w:szCs w:val="18"/>
              </w:rPr>
            </w:pPr>
          </w:p>
          <w:p w:rsidR="00790FDD" w:rsidRPr="00192760" w:rsidRDefault="002031D4" w:rsidP="00485102">
            <w:pPr>
              <w:tabs>
                <w:tab w:val="left" w:pos="137"/>
                <w:tab w:val="left" w:pos="4557"/>
              </w:tabs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192760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:rsidR="00790FDD" w:rsidRPr="00192760" w:rsidRDefault="002A59A8" w:rsidP="002A59A8">
            <w:pPr>
              <w:tabs>
                <w:tab w:val="left" w:pos="136"/>
                <w:tab w:val="left" w:pos="184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192760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790FDD" w:rsidRPr="00192760">
              <w:rPr>
                <w:rFonts w:ascii="Frutiger Next LT W1G" w:hAnsi="Frutiger Next LT W1G"/>
                <w:sz w:val="18"/>
                <w:szCs w:val="18"/>
              </w:rPr>
              <w:t xml:space="preserve">(Unterschrift </w:t>
            </w:r>
            <w:r w:rsidR="009B652C" w:rsidRPr="00192760">
              <w:rPr>
                <w:rFonts w:ascii="Frutiger Next LT W1G" w:hAnsi="Frutiger Next LT W1G"/>
                <w:sz w:val="18"/>
                <w:szCs w:val="18"/>
              </w:rPr>
              <w:t xml:space="preserve">der Antragstellerin / </w:t>
            </w:r>
            <w:r w:rsidR="00790FDD" w:rsidRPr="00192760">
              <w:rPr>
                <w:rFonts w:ascii="Frutiger Next LT W1G" w:hAnsi="Frutiger Next LT W1G"/>
                <w:sz w:val="18"/>
                <w:szCs w:val="18"/>
              </w:rPr>
              <w:t>des Antragstellers)</w:t>
            </w:r>
          </w:p>
        </w:tc>
      </w:tr>
      <w:tr w:rsidR="00790FDD" w:rsidRPr="009F782B" w:rsidTr="0019276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FDD" w:rsidRPr="009F782B" w:rsidRDefault="00790FDD">
            <w:pPr>
              <w:rPr>
                <w:rFonts w:ascii="Frutiger Next LT W1G" w:hAnsi="Frutiger Next LT W1G"/>
                <w:b/>
                <w:sz w:val="48"/>
              </w:rPr>
            </w:pPr>
          </w:p>
        </w:tc>
        <w:tc>
          <w:tcPr>
            <w:tcW w:w="1010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FDD" w:rsidRPr="009F782B" w:rsidRDefault="00790FDD">
            <w:pPr>
              <w:rPr>
                <w:rFonts w:ascii="Frutiger Next LT W1G" w:hAnsi="Frutiger Next LT W1G"/>
                <w:sz w:val="22"/>
              </w:rPr>
            </w:pPr>
          </w:p>
        </w:tc>
      </w:tr>
      <w:tr w:rsidR="00D26931" w:rsidRPr="009F782B" w:rsidTr="00DE6F3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6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6931" w:rsidRPr="00A3233B" w:rsidRDefault="00D26931" w:rsidP="00756C0F">
            <w:pPr>
              <w:rPr>
                <w:rFonts w:ascii="Frutiger Next LT W1G" w:hAnsi="Frutiger Next LT W1G"/>
                <w:b/>
                <w:spacing w:val="50"/>
              </w:rPr>
            </w:pPr>
            <w:r w:rsidRPr="00A3233B">
              <w:rPr>
                <w:rFonts w:ascii="Frutiger Next LT W1G" w:hAnsi="Frutiger Next LT W1G"/>
                <w:b/>
                <w:sz w:val="22"/>
                <w:u w:val="single"/>
              </w:rPr>
              <w:t>Stellungnahme der / des unmittelbaren Vorgesetzten und ggf. der Fakultät</w:t>
            </w:r>
            <w:r w:rsidR="00485102" w:rsidRPr="00A3233B">
              <w:rPr>
                <w:rFonts w:ascii="Frutiger Next LT W1G" w:hAnsi="Frutiger Next LT W1G"/>
                <w:b/>
                <w:sz w:val="22"/>
                <w:u w:val="single"/>
              </w:rPr>
              <w:t>:</w:t>
            </w:r>
            <w:r w:rsidR="00485102" w:rsidRPr="00A3233B">
              <w:rPr>
                <w:rFonts w:ascii="Frutiger Next LT W1G" w:hAnsi="Frutiger Next LT W1G"/>
                <w:b/>
                <w:sz w:val="22"/>
              </w:rPr>
              <w:t xml:space="preserve">    </w:t>
            </w:r>
            <w:r w:rsidR="00E745AA" w:rsidRPr="00A3233B">
              <w:rPr>
                <w:rFonts w:ascii="Frutiger Next LT W1G" w:hAnsi="Frutiger Next LT W1G"/>
                <w:b/>
                <w:i/>
                <w:sz w:val="22"/>
              </w:rPr>
              <w:t xml:space="preserve">                          </w:t>
            </w:r>
            <w:r w:rsidR="00A3233B" w:rsidRPr="00A3233B">
              <w:rPr>
                <w:rFonts w:ascii="Frutiger Next LT W1G" w:hAnsi="Frutiger Next LT W1G"/>
                <w:b/>
                <w:i/>
                <w:sz w:val="22"/>
              </w:rPr>
              <w:t xml:space="preserve">      </w:t>
            </w:r>
            <w:r w:rsidR="00E745AA" w:rsidRPr="00A3233B">
              <w:rPr>
                <w:rFonts w:ascii="Frutiger Next LT W1G" w:hAnsi="Frutiger Next LT W1G"/>
                <w:b/>
                <w:i/>
                <w:sz w:val="22"/>
              </w:rPr>
              <w:t xml:space="preserve">     </w:t>
            </w:r>
            <w:r w:rsidR="00A3233B" w:rsidRPr="00A3233B">
              <w:rPr>
                <w:rFonts w:ascii="Frutiger Next LT W1G" w:hAnsi="Frutiger Next LT W1G"/>
                <w:b/>
                <w:i/>
                <w:sz w:val="22"/>
              </w:rPr>
              <w:t xml:space="preserve">    </w:t>
            </w:r>
            <w:r w:rsidR="00E745AA" w:rsidRPr="00A3233B">
              <w:rPr>
                <w:rFonts w:ascii="Frutiger Next LT W1G" w:hAnsi="Frutiger Next LT W1G"/>
                <w:b/>
                <w:i/>
                <w:sz w:val="22"/>
              </w:rPr>
              <w:t xml:space="preserve">   </w:t>
            </w:r>
            <w:r w:rsidR="00E745AA" w:rsidRPr="00A3233B">
              <w:rPr>
                <w:rFonts w:ascii="Frutiger Next LT W1G" w:hAnsi="Frutiger Next LT W1G"/>
                <w:b/>
                <w:i/>
                <w:spacing w:val="50"/>
                <w:sz w:val="22"/>
              </w:rPr>
              <w:t>–</w:t>
            </w:r>
            <w:r w:rsidR="00677A2B">
              <w:rPr>
                <w:rFonts w:ascii="Frutiger Next LT W1G" w:hAnsi="Frutiger Next LT W1G"/>
                <w:b/>
                <w:i/>
                <w:spacing w:val="50"/>
                <w:sz w:val="22"/>
              </w:rPr>
              <w:t xml:space="preserve"> </w:t>
            </w:r>
            <w:r w:rsidR="00E745AA" w:rsidRPr="00A3233B">
              <w:rPr>
                <w:rFonts w:ascii="Frutiger Next LT W1G" w:hAnsi="Frutiger Next LT W1G"/>
                <w:b/>
                <w:i/>
                <w:spacing w:val="50"/>
                <w:sz w:val="22"/>
              </w:rPr>
              <w:t xml:space="preserve"> </w:t>
            </w:r>
            <w:r w:rsidRPr="00A3233B">
              <w:rPr>
                <w:rFonts w:ascii="Frutiger Next LT W1G" w:hAnsi="Frutiger Next LT W1G"/>
                <w:b/>
                <w:i/>
                <w:spacing w:val="50"/>
                <w:sz w:val="22"/>
              </w:rPr>
              <w:t>b</w:t>
            </w:r>
            <w:r w:rsidR="00E745AA" w:rsidRPr="00A3233B">
              <w:rPr>
                <w:rFonts w:ascii="Frutiger Next LT W1G" w:hAnsi="Frutiger Next LT W1G"/>
                <w:b/>
                <w:i/>
                <w:spacing w:val="50"/>
                <w:sz w:val="22"/>
              </w:rPr>
              <w:t>e</w:t>
            </w:r>
            <w:r w:rsidRPr="00A3233B">
              <w:rPr>
                <w:rFonts w:ascii="Frutiger Next LT W1G" w:hAnsi="Frutiger Next LT W1G"/>
                <w:b/>
                <w:i/>
                <w:spacing w:val="50"/>
                <w:sz w:val="22"/>
              </w:rPr>
              <w:t>i allen Anträgen erforderlich!</w:t>
            </w:r>
            <w:r w:rsidR="00E745AA" w:rsidRPr="00A3233B">
              <w:rPr>
                <w:rFonts w:ascii="Frutiger Next LT W1G" w:hAnsi="Frutiger Next LT W1G"/>
                <w:b/>
                <w:i/>
                <w:spacing w:val="50"/>
                <w:sz w:val="22"/>
              </w:rPr>
              <w:t xml:space="preserve"> – </w:t>
            </w:r>
          </w:p>
        </w:tc>
      </w:tr>
      <w:tr w:rsidR="00D26931" w:rsidRPr="009F782B" w:rsidTr="00DE6F3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6931" w:rsidRPr="00485102" w:rsidDel="00D26931" w:rsidRDefault="00D26931" w:rsidP="00D26931">
            <w:pPr>
              <w:jc w:val="right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485102">
              <w:rPr>
                <w:rFonts w:ascii="Frutiger Next LT W1G" w:hAnsi="Frutiger Next LT W1G"/>
                <w:b/>
                <w:sz w:val="22"/>
                <w:szCs w:val="22"/>
              </w:rPr>
              <w:t>1.</w:t>
            </w:r>
          </w:p>
        </w:tc>
        <w:tc>
          <w:tcPr>
            <w:tcW w:w="10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6931" w:rsidRPr="005554CE" w:rsidRDefault="00D26931" w:rsidP="00D26931">
            <w:pPr>
              <w:spacing w:after="60"/>
              <w:rPr>
                <w:rFonts w:ascii="Frutiger Next LT W1G" w:hAnsi="Frutiger Next LT W1G"/>
                <w:sz w:val="20"/>
              </w:rPr>
            </w:pPr>
            <w:r w:rsidRPr="005554CE">
              <w:rPr>
                <w:rFonts w:ascii="Frutiger Next LT W1G" w:hAnsi="Frutiger Next LT W1G"/>
                <w:sz w:val="20"/>
              </w:rPr>
              <w:t>Dienstliche Interessen werden durch die o. g. Nebentätigkeit (auch unter de</w:t>
            </w:r>
            <w:r w:rsidR="004C0DAA">
              <w:rPr>
                <w:rFonts w:ascii="Frutiger Next LT W1G" w:hAnsi="Frutiger Next LT W1G"/>
                <w:sz w:val="20"/>
              </w:rPr>
              <w:t>m</w:t>
            </w:r>
            <w:r w:rsidRPr="005554CE">
              <w:rPr>
                <w:rFonts w:ascii="Frutiger Next LT W1G" w:hAnsi="Frutiger Next LT W1G"/>
                <w:sz w:val="20"/>
              </w:rPr>
              <w:t xml:space="preserve"> Aspekt der in 1.9 </w:t>
            </w:r>
            <w:r w:rsidR="00677A2B" w:rsidRPr="005554CE">
              <w:rPr>
                <w:rFonts w:ascii="Frutiger Next LT W1G" w:hAnsi="Frutiger Next LT W1G"/>
                <w:sz w:val="20"/>
              </w:rPr>
              <w:br/>
            </w:r>
            <w:r w:rsidRPr="005554CE">
              <w:rPr>
                <w:rFonts w:ascii="Frutiger Next LT W1G" w:hAnsi="Frutiger Next LT W1G"/>
                <w:sz w:val="20"/>
              </w:rPr>
              <w:t>genannten G</w:t>
            </w:r>
            <w:r w:rsidRPr="005554CE">
              <w:rPr>
                <w:rFonts w:ascii="Frutiger Next LT W1G" w:hAnsi="Frutiger Next LT W1G"/>
                <w:sz w:val="20"/>
              </w:rPr>
              <w:t>e</w:t>
            </w:r>
            <w:r w:rsidRPr="005554CE">
              <w:rPr>
                <w:rFonts w:ascii="Frutiger Next LT W1G" w:hAnsi="Frutiger Next LT W1G"/>
                <w:sz w:val="20"/>
              </w:rPr>
              <w:t>schäftsbeziehungen zwischen dem Auftraggeber der Nebentätigkeit und der Universität)</w:t>
            </w:r>
          </w:p>
          <w:p w:rsidR="00D26931" w:rsidRPr="005554CE" w:rsidRDefault="00D26931">
            <w:pPr>
              <w:rPr>
                <w:rFonts w:ascii="Frutiger Next LT W1G" w:hAnsi="Frutiger Next LT W1G"/>
                <w:sz w:val="20"/>
              </w:rPr>
            </w:pPr>
            <w:r w:rsidRPr="005554CE">
              <w:rPr>
                <w:rFonts w:ascii="Frutiger Next LT W1G" w:hAnsi="Frutiger Next LT W1G"/>
                <w:sz w:val="20"/>
              </w:rPr>
              <w:sym w:font="Wingdings" w:char="F071"/>
            </w:r>
            <w:r w:rsidRPr="005554CE">
              <w:rPr>
                <w:rFonts w:ascii="Frutiger Next LT W1G" w:hAnsi="Frutiger Next LT W1G"/>
                <w:sz w:val="20"/>
              </w:rPr>
              <w:t xml:space="preserve"> nicht beeinträchtigt</w:t>
            </w:r>
          </w:p>
          <w:p w:rsidR="00D26931" w:rsidRPr="005554CE" w:rsidRDefault="00D26931" w:rsidP="00D26931">
            <w:pPr>
              <w:rPr>
                <w:rFonts w:ascii="Frutiger Next LT W1G" w:hAnsi="Frutiger Next LT W1G"/>
                <w:sz w:val="20"/>
              </w:rPr>
            </w:pPr>
            <w:r w:rsidRPr="005554CE">
              <w:rPr>
                <w:rFonts w:ascii="Frutiger Next LT W1G" w:hAnsi="Frutiger Next LT W1G"/>
                <w:sz w:val="20"/>
              </w:rPr>
              <w:sym w:font="Wingdings" w:char="F071"/>
            </w:r>
            <w:r w:rsidRPr="005554CE">
              <w:rPr>
                <w:rFonts w:ascii="Frutiger Next LT W1G" w:hAnsi="Frutiger Next LT W1G"/>
                <w:sz w:val="20"/>
              </w:rPr>
              <w:t xml:space="preserve"> beeinträchtigt </w:t>
            </w:r>
            <w:r w:rsidRPr="005554CE">
              <w:rPr>
                <w:rFonts w:ascii="Frutiger Next LT W1G" w:hAnsi="Frutiger Next LT W1G"/>
                <w:i/>
                <w:sz w:val="20"/>
              </w:rPr>
              <w:t>(Gründe bitte ggf. auf Beiblatt darlegen!)</w:t>
            </w:r>
          </w:p>
        </w:tc>
      </w:tr>
      <w:tr w:rsidR="00D26931" w:rsidRPr="009F782B" w:rsidTr="00DE6F3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26931" w:rsidRPr="00485102" w:rsidRDefault="00D26931" w:rsidP="00D26931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485102">
              <w:rPr>
                <w:rFonts w:ascii="Frutiger Next LT W1G" w:hAnsi="Frutiger Next LT W1G"/>
                <w:b/>
                <w:sz w:val="22"/>
                <w:szCs w:val="22"/>
              </w:rPr>
              <w:t>2.</w:t>
            </w:r>
          </w:p>
        </w:tc>
        <w:tc>
          <w:tcPr>
            <w:tcW w:w="10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26931" w:rsidRPr="005554CE" w:rsidRDefault="00D26931">
            <w:pPr>
              <w:rPr>
                <w:rFonts w:ascii="Frutiger Next LT W1G" w:hAnsi="Frutiger Next LT W1G"/>
                <w:sz w:val="20"/>
              </w:rPr>
            </w:pPr>
            <w:r w:rsidRPr="005554CE">
              <w:rPr>
                <w:rFonts w:ascii="Frutiger Next LT W1G" w:hAnsi="Frutiger Next LT W1G"/>
                <w:sz w:val="20"/>
              </w:rPr>
              <w:sym w:font="Wingdings" w:char="F071"/>
            </w:r>
            <w:r w:rsidRPr="005554CE">
              <w:rPr>
                <w:rFonts w:ascii="Frutiger Next LT W1G" w:hAnsi="Frutiger Next LT W1G"/>
                <w:sz w:val="20"/>
              </w:rPr>
              <w:t xml:space="preserve"> Die Nebentätigkeit liegt im dienstlichen/öffentlichen Interesse (Art. 81 Abs. 4 BayBG)</w:t>
            </w:r>
          </w:p>
        </w:tc>
      </w:tr>
      <w:tr w:rsidR="00485102" w:rsidRPr="009F782B" w:rsidTr="00677A2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7A2B" w:rsidRDefault="00677A2B" w:rsidP="00D24A44">
            <w:pPr>
              <w:tabs>
                <w:tab w:val="left" w:pos="3478"/>
              </w:tabs>
              <w:rPr>
                <w:rFonts w:ascii="Frutiger Next LT W1G" w:hAnsi="Frutiger Next LT W1G"/>
                <w:sz w:val="22"/>
                <w:szCs w:val="22"/>
              </w:rPr>
            </w:pPr>
          </w:p>
          <w:p w:rsidR="00485102" w:rsidRPr="00677A2B" w:rsidRDefault="00485102" w:rsidP="00677A2B">
            <w:pPr>
              <w:tabs>
                <w:tab w:val="left" w:pos="3478"/>
              </w:tabs>
              <w:rPr>
                <w:rFonts w:ascii="Frutiger Next LT W1G" w:hAnsi="Frutiger Next LT W1G"/>
                <w:sz w:val="22"/>
                <w:szCs w:val="22"/>
              </w:rPr>
            </w:pPr>
            <w:r w:rsidRPr="005554CE">
              <w:rPr>
                <w:rFonts w:ascii="Frutiger Next LT W1G" w:hAnsi="Frutiger Next LT W1G"/>
                <w:sz w:val="20"/>
              </w:rPr>
              <w:t>Regensburg, den</w:t>
            </w:r>
            <w:r w:rsidRPr="009F782B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instrText xml:space="preserve"> FORMTEXT </w:instrText>
            </w:r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</w:r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fldChar w:fldCharType="separate"/>
            </w:r>
            <w:bookmarkStart w:id="32" w:name="_GoBack"/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bookmarkEnd w:id="32"/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fldChar w:fldCharType="end"/>
            </w:r>
            <w:bookmarkEnd w:id="31"/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tab/>
            </w:r>
            <w:r w:rsidR="00192760">
              <w:rPr>
                <w:rFonts w:ascii="Frutiger Next LT W1G" w:hAnsi="Frutiger Next LT W1G"/>
                <w:sz w:val="22"/>
                <w:szCs w:val="22"/>
                <w:u w:val="single"/>
              </w:rPr>
              <w:t>________</w:t>
            </w:r>
          </w:p>
        </w:tc>
        <w:tc>
          <w:tcPr>
            <w:tcW w:w="5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85102" w:rsidRPr="00D24A44" w:rsidRDefault="00485102">
            <w:pPr>
              <w:jc w:val="center"/>
              <w:rPr>
                <w:rFonts w:ascii="Frutiger Next LT W1G" w:hAnsi="Frutiger Next LT W1G"/>
                <w:sz w:val="22"/>
                <w:szCs w:val="22"/>
              </w:rPr>
            </w:pPr>
          </w:p>
          <w:p w:rsidR="00485102" w:rsidRPr="00D24A44" w:rsidRDefault="00485102" w:rsidP="00D24A44">
            <w:pPr>
              <w:tabs>
                <w:tab w:val="left" w:pos="68"/>
                <w:tab w:val="left" w:pos="4785"/>
              </w:tabs>
              <w:rPr>
                <w:rFonts w:ascii="Frutiger Next LT W1G" w:hAnsi="Frutiger Next LT W1G"/>
                <w:sz w:val="22"/>
                <w:szCs w:val="22"/>
                <w:u w:val="single"/>
              </w:rPr>
            </w:pPr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instrText xml:space="preserve"> FORMTEXT </w:instrText>
            </w:r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</w:r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fldChar w:fldCharType="separate"/>
            </w:r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r w:rsidRPr="00D24A44">
              <w:rPr>
                <w:noProof/>
                <w:sz w:val="22"/>
                <w:szCs w:val="22"/>
                <w:u w:val="single"/>
              </w:rPr>
              <w:t> </w:t>
            </w:r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fldChar w:fldCharType="end"/>
            </w:r>
            <w:bookmarkEnd w:id="33"/>
            <w:r w:rsidRPr="00D24A44">
              <w:rPr>
                <w:rFonts w:ascii="Frutiger Next LT W1G" w:hAnsi="Frutiger Next LT W1G"/>
                <w:sz w:val="22"/>
                <w:szCs w:val="22"/>
                <w:u w:val="single"/>
              </w:rPr>
              <w:tab/>
            </w:r>
            <w:r w:rsidR="00192760">
              <w:rPr>
                <w:rFonts w:ascii="Frutiger Next LT W1G" w:hAnsi="Frutiger Next LT W1G"/>
                <w:sz w:val="22"/>
                <w:szCs w:val="22"/>
                <w:u w:val="single"/>
              </w:rPr>
              <w:t>_____</w:t>
            </w:r>
          </w:p>
          <w:p w:rsidR="00F75233" w:rsidRPr="008C72FC" w:rsidRDefault="00485102" w:rsidP="00192760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9F782B">
              <w:rPr>
                <w:rFonts w:ascii="Frutiger Next LT W1G" w:hAnsi="Frutiger Next LT W1G"/>
                <w:sz w:val="18"/>
                <w:szCs w:val="18"/>
              </w:rPr>
              <w:t>(Unterschrift des</w:t>
            </w:r>
            <w:r w:rsidR="00192760">
              <w:rPr>
                <w:rFonts w:ascii="Frutiger Next LT W1G" w:hAnsi="Frutiger Next LT W1G"/>
                <w:sz w:val="18"/>
                <w:szCs w:val="18"/>
              </w:rPr>
              <w:t>/der</w:t>
            </w:r>
            <w:r w:rsidRPr="009F782B">
              <w:rPr>
                <w:rFonts w:ascii="Frutiger Next LT W1G" w:hAnsi="Frutiger Next LT W1G"/>
                <w:sz w:val="18"/>
                <w:szCs w:val="18"/>
              </w:rPr>
              <w:t xml:space="preserve"> unmittelbaren Vorgesetzten </w:t>
            </w:r>
            <w:r w:rsidR="00192760">
              <w:rPr>
                <w:rFonts w:ascii="Frutiger Next LT W1G" w:hAnsi="Frutiger Next LT W1G"/>
                <w:sz w:val="18"/>
                <w:szCs w:val="18"/>
              </w:rPr>
              <w:t>oder</w:t>
            </w:r>
            <w:r w:rsidRPr="009F782B">
              <w:rPr>
                <w:rFonts w:ascii="Frutiger Next LT W1G" w:hAnsi="Frutiger Next LT W1G"/>
                <w:sz w:val="18"/>
                <w:szCs w:val="18"/>
              </w:rPr>
              <w:t xml:space="preserve"> Dekans</w:t>
            </w:r>
            <w:r w:rsidR="00192760">
              <w:rPr>
                <w:rFonts w:ascii="Frutiger Next LT W1G" w:hAnsi="Frutiger Next LT W1G"/>
                <w:sz w:val="18"/>
                <w:szCs w:val="18"/>
              </w:rPr>
              <w:t>/Dekanin</w:t>
            </w:r>
            <w:r w:rsidRPr="009F782B">
              <w:rPr>
                <w:rFonts w:ascii="Frutiger Next LT W1G" w:hAnsi="Frutiger Next LT W1G"/>
                <w:sz w:val="18"/>
                <w:szCs w:val="18"/>
              </w:rPr>
              <w:t>)</w:t>
            </w:r>
          </w:p>
        </w:tc>
      </w:tr>
    </w:tbl>
    <w:p w:rsidR="004C0DAA" w:rsidRPr="00DB0F55" w:rsidRDefault="004C0DAA" w:rsidP="002552E0">
      <w:pPr>
        <w:tabs>
          <w:tab w:val="left" w:pos="182"/>
        </w:tabs>
        <w:spacing w:before="120"/>
        <w:ind w:left="182" w:hanging="266"/>
        <w:rPr>
          <w:rFonts w:ascii="Frutiger Next LT W1G" w:hAnsi="Frutiger Next LT W1G"/>
          <w:b/>
          <w:sz w:val="20"/>
        </w:rPr>
      </w:pPr>
    </w:p>
    <w:sectPr w:rsidR="004C0DAA" w:rsidRPr="00DB0F55" w:rsidSect="00DB0F55">
      <w:pgSz w:w="11907" w:h="16840"/>
      <w:pgMar w:top="568" w:right="720" w:bottom="142" w:left="720" w:header="294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47" w:rsidRDefault="006B3147" w:rsidP="008C72FC">
      <w:r>
        <w:separator/>
      </w:r>
    </w:p>
  </w:endnote>
  <w:endnote w:type="continuationSeparator" w:id="0">
    <w:p w:rsidR="006B3147" w:rsidRDefault="006B3147" w:rsidP="008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47" w:rsidRDefault="006B3147" w:rsidP="008C72FC">
      <w:r>
        <w:separator/>
      </w:r>
    </w:p>
  </w:footnote>
  <w:footnote w:type="continuationSeparator" w:id="0">
    <w:p w:rsidR="006B3147" w:rsidRDefault="006B3147" w:rsidP="008C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AC995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0AE0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F8B84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60419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7A57F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06D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A7EE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4F2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280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FE44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EHLER" w:val="n"/>
    <w:docVar w:name="ID" w:val="13400002097702"/>
    <w:docVar w:name="STICHTAG" w:val="\'7bd '2003-05-28'\'7d"/>
    <w:docVar w:name="VORGANG" w:val="Datenerg\'e4nzung Beamte"/>
  </w:docVars>
  <w:rsids>
    <w:rsidRoot w:val="00531C33"/>
    <w:rsid w:val="00011697"/>
    <w:rsid w:val="000C0F58"/>
    <w:rsid w:val="000E4B17"/>
    <w:rsid w:val="001022D1"/>
    <w:rsid w:val="00106EB5"/>
    <w:rsid w:val="00123B29"/>
    <w:rsid w:val="001275D0"/>
    <w:rsid w:val="00192760"/>
    <w:rsid w:val="00201E54"/>
    <w:rsid w:val="0020218D"/>
    <w:rsid w:val="002031D4"/>
    <w:rsid w:val="002148DF"/>
    <w:rsid w:val="00225474"/>
    <w:rsid w:val="00241742"/>
    <w:rsid w:val="002552E0"/>
    <w:rsid w:val="002662E7"/>
    <w:rsid w:val="00271888"/>
    <w:rsid w:val="00272663"/>
    <w:rsid w:val="0027539E"/>
    <w:rsid w:val="002A59A8"/>
    <w:rsid w:val="002B1AAE"/>
    <w:rsid w:val="002E185E"/>
    <w:rsid w:val="0030553C"/>
    <w:rsid w:val="004324B1"/>
    <w:rsid w:val="004721D6"/>
    <w:rsid w:val="00477BAC"/>
    <w:rsid w:val="00485102"/>
    <w:rsid w:val="004C0DAA"/>
    <w:rsid w:val="004E49A9"/>
    <w:rsid w:val="00511177"/>
    <w:rsid w:val="00531C33"/>
    <w:rsid w:val="005554CE"/>
    <w:rsid w:val="00574BDA"/>
    <w:rsid w:val="005A1AB4"/>
    <w:rsid w:val="005A40E9"/>
    <w:rsid w:val="005B109D"/>
    <w:rsid w:val="005B47AA"/>
    <w:rsid w:val="005D6603"/>
    <w:rsid w:val="006000B9"/>
    <w:rsid w:val="0066205A"/>
    <w:rsid w:val="006772AC"/>
    <w:rsid w:val="00677A2B"/>
    <w:rsid w:val="006A1830"/>
    <w:rsid w:val="006B3147"/>
    <w:rsid w:val="006B46D2"/>
    <w:rsid w:val="006C1929"/>
    <w:rsid w:val="006C5769"/>
    <w:rsid w:val="006D25EA"/>
    <w:rsid w:val="006E1AE3"/>
    <w:rsid w:val="0070228B"/>
    <w:rsid w:val="00724869"/>
    <w:rsid w:val="00756C0F"/>
    <w:rsid w:val="007755F1"/>
    <w:rsid w:val="00790FDD"/>
    <w:rsid w:val="007A60A0"/>
    <w:rsid w:val="007E6234"/>
    <w:rsid w:val="007F6072"/>
    <w:rsid w:val="008062BA"/>
    <w:rsid w:val="0086603C"/>
    <w:rsid w:val="00867DB3"/>
    <w:rsid w:val="00880804"/>
    <w:rsid w:val="00885426"/>
    <w:rsid w:val="008C27A4"/>
    <w:rsid w:val="008C72FC"/>
    <w:rsid w:val="008F4310"/>
    <w:rsid w:val="009115E9"/>
    <w:rsid w:val="00912225"/>
    <w:rsid w:val="00920AAB"/>
    <w:rsid w:val="0093197B"/>
    <w:rsid w:val="00944840"/>
    <w:rsid w:val="00956E60"/>
    <w:rsid w:val="00994B41"/>
    <w:rsid w:val="009B652C"/>
    <w:rsid w:val="009F782B"/>
    <w:rsid w:val="00A12351"/>
    <w:rsid w:val="00A3233B"/>
    <w:rsid w:val="00A770FC"/>
    <w:rsid w:val="00A83047"/>
    <w:rsid w:val="00A8452F"/>
    <w:rsid w:val="00AA0FA1"/>
    <w:rsid w:val="00AB4AB4"/>
    <w:rsid w:val="00AC1C35"/>
    <w:rsid w:val="00B14DE0"/>
    <w:rsid w:val="00B66058"/>
    <w:rsid w:val="00B74AD0"/>
    <w:rsid w:val="00C10AA1"/>
    <w:rsid w:val="00C31B56"/>
    <w:rsid w:val="00C51737"/>
    <w:rsid w:val="00C61F9E"/>
    <w:rsid w:val="00C6668A"/>
    <w:rsid w:val="00C823A9"/>
    <w:rsid w:val="00C8783D"/>
    <w:rsid w:val="00CB23A5"/>
    <w:rsid w:val="00CE7D3D"/>
    <w:rsid w:val="00D021F2"/>
    <w:rsid w:val="00D11D73"/>
    <w:rsid w:val="00D12A64"/>
    <w:rsid w:val="00D21229"/>
    <w:rsid w:val="00D24A44"/>
    <w:rsid w:val="00D26931"/>
    <w:rsid w:val="00D30812"/>
    <w:rsid w:val="00D4063C"/>
    <w:rsid w:val="00D438C4"/>
    <w:rsid w:val="00D55F0C"/>
    <w:rsid w:val="00D76A6F"/>
    <w:rsid w:val="00D844E0"/>
    <w:rsid w:val="00D97CFB"/>
    <w:rsid w:val="00DB0F55"/>
    <w:rsid w:val="00DB2F76"/>
    <w:rsid w:val="00DD3323"/>
    <w:rsid w:val="00DE6F35"/>
    <w:rsid w:val="00E036D4"/>
    <w:rsid w:val="00E24B98"/>
    <w:rsid w:val="00E745AA"/>
    <w:rsid w:val="00E86EAF"/>
    <w:rsid w:val="00EE6C44"/>
    <w:rsid w:val="00F01663"/>
    <w:rsid w:val="00F31709"/>
    <w:rsid w:val="00F3401A"/>
    <w:rsid w:val="00F40F54"/>
    <w:rsid w:val="00F559C0"/>
    <w:rsid w:val="00F630E1"/>
    <w:rsid w:val="00F75233"/>
    <w:rsid w:val="00F87BBE"/>
    <w:rsid w:val="00F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C7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C72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C72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C72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C72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C72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C72FC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8C72FC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8C72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3197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3197B"/>
    <w:rPr>
      <w:sz w:val="16"/>
      <w:szCs w:val="16"/>
    </w:rPr>
  </w:style>
  <w:style w:type="paragraph" w:styleId="Kommentartext">
    <w:name w:val="annotation text"/>
    <w:basedOn w:val="Standard"/>
    <w:semiHidden/>
    <w:rsid w:val="0093197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3197B"/>
    <w:rPr>
      <w:b/>
      <w:bCs/>
    </w:rPr>
  </w:style>
  <w:style w:type="character" w:customStyle="1" w:styleId="berschrift1Zchn">
    <w:name w:val="Überschrift 1 Zchn"/>
    <w:link w:val="berschrift1"/>
    <w:rsid w:val="008C7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sid w:val="008C72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8C72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8C72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8C72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8C72F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8C72FC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8C72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8C72FC"/>
    <w:rPr>
      <w:rFonts w:ascii="Cambria" w:eastAsia="Times New Roman" w:hAnsi="Cambria" w:cs="Times New Roman"/>
      <w:sz w:val="22"/>
      <w:szCs w:val="22"/>
    </w:rPr>
  </w:style>
  <w:style w:type="paragraph" w:styleId="Abbildungsverzeichnis">
    <w:name w:val="table of figures"/>
    <w:basedOn w:val="Standard"/>
    <w:next w:val="Standard"/>
    <w:rsid w:val="008C72FC"/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8C72F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8C72FC"/>
    <w:rPr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rsid w:val="008C72FC"/>
  </w:style>
  <w:style w:type="character" w:customStyle="1" w:styleId="AnredeZchn">
    <w:name w:val="Anrede Zchn"/>
    <w:link w:val="Anrede"/>
    <w:rsid w:val="008C72FC"/>
    <w:rPr>
      <w:sz w:val="24"/>
    </w:rPr>
  </w:style>
  <w:style w:type="paragraph" w:styleId="Aufzhlungszeichen">
    <w:name w:val="List Bullet"/>
    <w:basedOn w:val="Standard"/>
    <w:rsid w:val="008C72FC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8C72FC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8C72FC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8C72FC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8C72FC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qFormat/>
    <w:rsid w:val="008C72FC"/>
    <w:rPr>
      <w:b/>
      <w:bCs/>
      <w:sz w:val="20"/>
    </w:rPr>
  </w:style>
  <w:style w:type="paragraph" w:styleId="Blocktext">
    <w:name w:val="Block Text"/>
    <w:basedOn w:val="Standard"/>
    <w:rsid w:val="008C72FC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8C72FC"/>
  </w:style>
  <w:style w:type="character" w:customStyle="1" w:styleId="DatumZchn">
    <w:name w:val="Datum Zchn"/>
    <w:link w:val="Datum"/>
    <w:rsid w:val="008C72FC"/>
    <w:rPr>
      <w:sz w:val="24"/>
    </w:rPr>
  </w:style>
  <w:style w:type="paragraph" w:styleId="Dokumentstruktur">
    <w:name w:val="Document Map"/>
    <w:basedOn w:val="Standard"/>
    <w:link w:val="DokumentstrukturZchn"/>
    <w:rsid w:val="008C72F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8C72F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8C72FC"/>
  </w:style>
  <w:style w:type="character" w:customStyle="1" w:styleId="E-Mail-SignaturZchn">
    <w:name w:val="E-Mail-Signatur Zchn"/>
    <w:link w:val="E-Mail-Signatur"/>
    <w:rsid w:val="008C72FC"/>
    <w:rPr>
      <w:sz w:val="24"/>
    </w:rPr>
  </w:style>
  <w:style w:type="paragraph" w:styleId="Endnotentext">
    <w:name w:val="endnote text"/>
    <w:basedOn w:val="Standard"/>
    <w:link w:val="EndnotentextZchn"/>
    <w:rsid w:val="008C72FC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8C72FC"/>
  </w:style>
  <w:style w:type="paragraph" w:styleId="Fu-Endnotenberschrift">
    <w:name w:val="Note Heading"/>
    <w:basedOn w:val="Standard"/>
    <w:next w:val="Standard"/>
    <w:link w:val="Fu-EndnotenberschriftZchn"/>
    <w:rsid w:val="008C72FC"/>
  </w:style>
  <w:style w:type="character" w:customStyle="1" w:styleId="Fu-EndnotenberschriftZchn">
    <w:name w:val="Fuß/-Endnotenüberschrift Zchn"/>
    <w:link w:val="Fu-Endnotenberschrift"/>
    <w:rsid w:val="008C72FC"/>
    <w:rPr>
      <w:sz w:val="24"/>
    </w:rPr>
  </w:style>
  <w:style w:type="paragraph" w:styleId="Funotentext">
    <w:name w:val="footnote text"/>
    <w:basedOn w:val="Standard"/>
    <w:link w:val="FunotentextZchn"/>
    <w:rsid w:val="008C72FC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C72FC"/>
  </w:style>
  <w:style w:type="paragraph" w:styleId="Gruformel">
    <w:name w:val="Closing"/>
    <w:basedOn w:val="Standard"/>
    <w:link w:val="GruformelZchn"/>
    <w:rsid w:val="008C72FC"/>
    <w:pPr>
      <w:ind w:left="4252"/>
    </w:pPr>
  </w:style>
  <w:style w:type="character" w:customStyle="1" w:styleId="GruformelZchn">
    <w:name w:val="Grußformel Zchn"/>
    <w:link w:val="Gruformel"/>
    <w:rsid w:val="008C72FC"/>
    <w:rPr>
      <w:sz w:val="24"/>
    </w:rPr>
  </w:style>
  <w:style w:type="paragraph" w:styleId="HTMLAdresse">
    <w:name w:val="HTML Address"/>
    <w:basedOn w:val="Standard"/>
    <w:link w:val="HTMLAdresseZchn"/>
    <w:rsid w:val="008C72FC"/>
    <w:rPr>
      <w:i/>
      <w:iCs/>
    </w:rPr>
  </w:style>
  <w:style w:type="character" w:customStyle="1" w:styleId="HTMLAdresseZchn">
    <w:name w:val="HTML Adresse Zchn"/>
    <w:link w:val="HTMLAdresse"/>
    <w:rsid w:val="008C72FC"/>
    <w:rPr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8C72FC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8C72FC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8C72FC"/>
    <w:pPr>
      <w:ind w:left="240" w:hanging="240"/>
    </w:pPr>
  </w:style>
  <w:style w:type="paragraph" w:styleId="Index2">
    <w:name w:val="index 2"/>
    <w:basedOn w:val="Standard"/>
    <w:next w:val="Standard"/>
    <w:autoRedefine/>
    <w:rsid w:val="008C72FC"/>
    <w:pPr>
      <w:ind w:left="480" w:hanging="240"/>
    </w:pPr>
  </w:style>
  <w:style w:type="paragraph" w:styleId="Index3">
    <w:name w:val="index 3"/>
    <w:basedOn w:val="Standard"/>
    <w:next w:val="Standard"/>
    <w:autoRedefine/>
    <w:rsid w:val="008C72FC"/>
    <w:pPr>
      <w:ind w:left="720" w:hanging="240"/>
    </w:pPr>
  </w:style>
  <w:style w:type="paragraph" w:styleId="Index4">
    <w:name w:val="index 4"/>
    <w:basedOn w:val="Standard"/>
    <w:next w:val="Standard"/>
    <w:autoRedefine/>
    <w:rsid w:val="008C72FC"/>
    <w:pPr>
      <w:ind w:left="960" w:hanging="240"/>
    </w:pPr>
  </w:style>
  <w:style w:type="paragraph" w:styleId="Index5">
    <w:name w:val="index 5"/>
    <w:basedOn w:val="Standard"/>
    <w:next w:val="Standard"/>
    <w:autoRedefine/>
    <w:rsid w:val="008C72FC"/>
    <w:pPr>
      <w:ind w:left="1200" w:hanging="240"/>
    </w:pPr>
  </w:style>
  <w:style w:type="paragraph" w:styleId="Index6">
    <w:name w:val="index 6"/>
    <w:basedOn w:val="Standard"/>
    <w:next w:val="Standard"/>
    <w:autoRedefine/>
    <w:rsid w:val="008C72FC"/>
    <w:pPr>
      <w:ind w:left="1440" w:hanging="240"/>
    </w:pPr>
  </w:style>
  <w:style w:type="paragraph" w:styleId="Index7">
    <w:name w:val="index 7"/>
    <w:basedOn w:val="Standard"/>
    <w:next w:val="Standard"/>
    <w:autoRedefine/>
    <w:rsid w:val="008C72FC"/>
    <w:pPr>
      <w:ind w:left="1680" w:hanging="240"/>
    </w:pPr>
  </w:style>
  <w:style w:type="paragraph" w:styleId="Index8">
    <w:name w:val="index 8"/>
    <w:basedOn w:val="Standard"/>
    <w:next w:val="Standard"/>
    <w:autoRedefine/>
    <w:rsid w:val="008C72FC"/>
    <w:pPr>
      <w:ind w:left="1920" w:hanging="240"/>
    </w:pPr>
  </w:style>
  <w:style w:type="paragraph" w:styleId="Index9">
    <w:name w:val="index 9"/>
    <w:basedOn w:val="Standard"/>
    <w:next w:val="Standard"/>
    <w:autoRedefine/>
    <w:rsid w:val="008C72FC"/>
    <w:pPr>
      <w:ind w:left="2160" w:hanging="240"/>
    </w:pPr>
  </w:style>
  <w:style w:type="paragraph" w:styleId="Indexberschrift">
    <w:name w:val="index heading"/>
    <w:basedOn w:val="Standard"/>
    <w:next w:val="Index1"/>
    <w:rsid w:val="008C72FC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8C72FC"/>
    <w:pPr>
      <w:outlineLvl w:val="9"/>
    </w:p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8C72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8C72FC"/>
    <w:rPr>
      <w:b/>
      <w:bCs/>
      <w:i/>
      <w:iCs/>
      <w:color w:val="4F81BD"/>
      <w:sz w:val="24"/>
    </w:rPr>
  </w:style>
  <w:style w:type="paragraph" w:styleId="KeinLeerraum">
    <w:name w:val="No Spacing"/>
    <w:uiPriority w:val="1"/>
    <w:qFormat/>
    <w:rsid w:val="008C72F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">
    <w:name w:val="List"/>
    <w:basedOn w:val="Standard"/>
    <w:rsid w:val="008C72FC"/>
    <w:pPr>
      <w:ind w:left="283" w:hanging="283"/>
      <w:contextualSpacing/>
    </w:pPr>
  </w:style>
  <w:style w:type="paragraph" w:styleId="Liste2">
    <w:name w:val="List 2"/>
    <w:basedOn w:val="Standard"/>
    <w:rsid w:val="008C72FC"/>
    <w:pPr>
      <w:ind w:left="566" w:hanging="283"/>
      <w:contextualSpacing/>
    </w:pPr>
  </w:style>
  <w:style w:type="paragraph" w:styleId="Liste3">
    <w:name w:val="List 3"/>
    <w:basedOn w:val="Standard"/>
    <w:rsid w:val="008C72FC"/>
    <w:pPr>
      <w:ind w:left="849" w:hanging="283"/>
      <w:contextualSpacing/>
    </w:pPr>
  </w:style>
  <w:style w:type="paragraph" w:styleId="Liste4">
    <w:name w:val="List 4"/>
    <w:basedOn w:val="Standard"/>
    <w:rsid w:val="008C72FC"/>
    <w:pPr>
      <w:ind w:left="1132" w:hanging="283"/>
      <w:contextualSpacing/>
    </w:pPr>
  </w:style>
  <w:style w:type="paragraph" w:styleId="Liste5">
    <w:name w:val="List 5"/>
    <w:basedOn w:val="Standard"/>
    <w:rsid w:val="008C72F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C72FC"/>
    <w:pPr>
      <w:ind w:left="708"/>
    </w:pPr>
  </w:style>
  <w:style w:type="paragraph" w:styleId="Listenfortsetzung">
    <w:name w:val="List Continue"/>
    <w:basedOn w:val="Standard"/>
    <w:rsid w:val="008C72FC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8C72FC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8C72FC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8C72FC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8C72FC"/>
    <w:pPr>
      <w:spacing w:after="120"/>
      <w:ind w:left="1415"/>
      <w:contextualSpacing/>
    </w:pPr>
  </w:style>
  <w:style w:type="paragraph" w:styleId="Listennummer">
    <w:name w:val="List Number"/>
    <w:basedOn w:val="Standard"/>
    <w:rsid w:val="008C72FC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8C72FC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8C72FC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8C72FC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8C72FC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C72FC"/>
  </w:style>
  <w:style w:type="paragraph" w:styleId="Makrotext">
    <w:name w:val="macro"/>
    <w:link w:val="MakrotextZchn"/>
    <w:rsid w:val="008C72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8C72FC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8C72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rsid w:val="008C72F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8C72FC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8C72FC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8C72FC"/>
    <w:pPr>
      <w:ind w:left="240" w:hanging="240"/>
    </w:pPr>
  </w:style>
  <w:style w:type="paragraph" w:styleId="RGV-berschrift">
    <w:name w:val="toa heading"/>
    <w:basedOn w:val="Standard"/>
    <w:next w:val="Standard"/>
    <w:rsid w:val="008C72FC"/>
    <w:pPr>
      <w:spacing w:before="120"/>
    </w:pPr>
    <w:rPr>
      <w:rFonts w:ascii="Cambria" w:hAnsi="Cambria"/>
      <w:b/>
      <w:bCs/>
      <w:szCs w:val="24"/>
    </w:rPr>
  </w:style>
  <w:style w:type="paragraph" w:styleId="StandardWeb">
    <w:name w:val="Normal (Web)"/>
    <w:basedOn w:val="Standard"/>
    <w:rsid w:val="008C72FC"/>
    <w:rPr>
      <w:szCs w:val="24"/>
    </w:rPr>
  </w:style>
  <w:style w:type="paragraph" w:styleId="Standardeinzug">
    <w:name w:val="Normal Indent"/>
    <w:basedOn w:val="Standard"/>
    <w:rsid w:val="008C72FC"/>
    <w:pPr>
      <w:ind w:left="708"/>
    </w:pPr>
  </w:style>
  <w:style w:type="paragraph" w:styleId="Textkrper">
    <w:name w:val="Body Text"/>
    <w:basedOn w:val="Standard"/>
    <w:link w:val="TextkrperZchn"/>
    <w:rsid w:val="008C72FC"/>
    <w:pPr>
      <w:spacing w:after="120"/>
    </w:pPr>
  </w:style>
  <w:style w:type="character" w:customStyle="1" w:styleId="TextkrperZchn">
    <w:name w:val="Textkörper Zchn"/>
    <w:link w:val="Textkrper"/>
    <w:rsid w:val="008C72FC"/>
    <w:rPr>
      <w:sz w:val="24"/>
    </w:rPr>
  </w:style>
  <w:style w:type="paragraph" w:styleId="Textkrper2">
    <w:name w:val="Body Text 2"/>
    <w:basedOn w:val="Standard"/>
    <w:link w:val="Textkrper2Zchn"/>
    <w:rsid w:val="008C72FC"/>
    <w:pPr>
      <w:spacing w:after="120" w:line="480" w:lineRule="auto"/>
    </w:pPr>
  </w:style>
  <w:style w:type="character" w:customStyle="1" w:styleId="Textkrper2Zchn">
    <w:name w:val="Textkörper 2 Zchn"/>
    <w:link w:val="Textkrper2"/>
    <w:rsid w:val="008C72FC"/>
    <w:rPr>
      <w:sz w:val="24"/>
    </w:rPr>
  </w:style>
  <w:style w:type="paragraph" w:styleId="Textkrper3">
    <w:name w:val="Body Text 3"/>
    <w:basedOn w:val="Standard"/>
    <w:link w:val="Textkrper3Zchn"/>
    <w:rsid w:val="008C72FC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8C72FC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8C72FC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8C72FC"/>
    <w:rPr>
      <w:sz w:val="24"/>
    </w:rPr>
  </w:style>
  <w:style w:type="paragraph" w:styleId="Textkrper-Einzug3">
    <w:name w:val="Body Text Indent 3"/>
    <w:basedOn w:val="Standard"/>
    <w:link w:val="Textkrper-Einzug3Zchn"/>
    <w:rsid w:val="008C72F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8C72F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8C72FC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C72FC"/>
    <w:rPr>
      <w:sz w:val="24"/>
    </w:rPr>
  </w:style>
  <w:style w:type="paragraph" w:styleId="Textkrper-Zeileneinzug">
    <w:name w:val="Body Text Indent"/>
    <w:basedOn w:val="Standard"/>
    <w:link w:val="Textkrper-ZeileneinzugZchn"/>
    <w:rsid w:val="008C72FC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8C72FC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8C72F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C72FC"/>
    <w:rPr>
      <w:sz w:val="24"/>
    </w:rPr>
  </w:style>
  <w:style w:type="paragraph" w:styleId="Titel">
    <w:name w:val="Title"/>
    <w:basedOn w:val="Standard"/>
    <w:next w:val="Standard"/>
    <w:link w:val="TitelZchn"/>
    <w:qFormat/>
    <w:rsid w:val="008C72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C72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8C72FC"/>
    <w:rPr>
      <w:rFonts w:ascii="Cambria" w:hAnsi="Cambria"/>
      <w:sz w:val="20"/>
    </w:rPr>
  </w:style>
  <w:style w:type="paragraph" w:styleId="Umschlagadresse">
    <w:name w:val="envelope address"/>
    <w:basedOn w:val="Standard"/>
    <w:rsid w:val="008C72FC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nterschrift">
    <w:name w:val="Signature"/>
    <w:basedOn w:val="Standard"/>
    <w:link w:val="UnterschriftZchn"/>
    <w:rsid w:val="008C72FC"/>
    <w:pPr>
      <w:ind w:left="4252"/>
    </w:pPr>
  </w:style>
  <w:style w:type="character" w:customStyle="1" w:styleId="UnterschriftZchn">
    <w:name w:val="Unterschrift Zchn"/>
    <w:link w:val="Unterschrift"/>
    <w:rsid w:val="008C72FC"/>
    <w:rPr>
      <w:sz w:val="24"/>
    </w:rPr>
  </w:style>
  <w:style w:type="paragraph" w:styleId="Untertitel">
    <w:name w:val="Subtitle"/>
    <w:basedOn w:val="Standard"/>
    <w:next w:val="Standard"/>
    <w:link w:val="UntertitelZchn"/>
    <w:qFormat/>
    <w:rsid w:val="008C72F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link w:val="Untertitel"/>
    <w:rsid w:val="008C72FC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8C72FC"/>
  </w:style>
  <w:style w:type="paragraph" w:styleId="Verzeichnis2">
    <w:name w:val="toc 2"/>
    <w:basedOn w:val="Standard"/>
    <w:next w:val="Standard"/>
    <w:autoRedefine/>
    <w:rsid w:val="008C72FC"/>
    <w:pPr>
      <w:ind w:left="240"/>
    </w:pPr>
  </w:style>
  <w:style w:type="paragraph" w:styleId="Verzeichnis3">
    <w:name w:val="toc 3"/>
    <w:basedOn w:val="Standard"/>
    <w:next w:val="Standard"/>
    <w:autoRedefine/>
    <w:rsid w:val="008C72FC"/>
    <w:pPr>
      <w:ind w:left="480"/>
    </w:pPr>
  </w:style>
  <w:style w:type="paragraph" w:styleId="Verzeichnis4">
    <w:name w:val="toc 4"/>
    <w:basedOn w:val="Standard"/>
    <w:next w:val="Standard"/>
    <w:autoRedefine/>
    <w:rsid w:val="008C72FC"/>
    <w:pPr>
      <w:ind w:left="720"/>
    </w:pPr>
  </w:style>
  <w:style w:type="paragraph" w:styleId="Verzeichnis5">
    <w:name w:val="toc 5"/>
    <w:basedOn w:val="Standard"/>
    <w:next w:val="Standard"/>
    <w:autoRedefine/>
    <w:rsid w:val="008C72FC"/>
    <w:pPr>
      <w:ind w:left="960"/>
    </w:pPr>
  </w:style>
  <w:style w:type="paragraph" w:styleId="Verzeichnis6">
    <w:name w:val="toc 6"/>
    <w:basedOn w:val="Standard"/>
    <w:next w:val="Standard"/>
    <w:autoRedefine/>
    <w:rsid w:val="008C72FC"/>
    <w:pPr>
      <w:ind w:left="1200"/>
    </w:pPr>
  </w:style>
  <w:style w:type="paragraph" w:styleId="Verzeichnis7">
    <w:name w:val="toc 7"/>
    <w:basedOn w:val="Standard"/>
    <w:next w:val="Standard"/>
    <w:autoRedefine/>
    <w:rsid w:val="008C72FC"/>
    <w:pPr>
      <w:ind w:left="1440"/>
    </w:pPr>
  </w:style>
  <w:style w:type="paragraph" w:styleId="Verzeichnis8">
    <w:name w:val="toc 8"/>
    <w:basedOn w:val="Standard"/>
    <w:next w:val="Standard"/>
    <w:autoRedefine/>
    <w:rsid w:val="008C72FC"/>
    <w:pPr>
      <w:ind w:left="1680"/>
    </w:pPr>
  </w:style>
  <w:style w:type="paragraph" w:styleId="Verzeichnis9">
    <w:name w:val="toc 9"/>
    <w:basedOn w:val="Standard"/>
    <w:next w:val="Standard"/>
    <w:autoRedefine/>
    <w:rsid w:val="008C72FC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BayLfStaD\Diapers.GX\DiaText\Local\Steuerung\PC5151628050313595511737\5N11NTFormblattPro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F9B7-ABB0-4137-AEF6-16973BE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5N11NTFormblattProf.dot</Template>
  <TotalTime>0</TotalTime>
  <Pages>1</Pages>
  <Words>583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 Nebentätigkeit</vt:lpstr>
    </vt:vector>
  </TitlesOfParts>
  <Company>Bay. Landesamt f. Statistik u. DV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 Nebentätigkeit</dc:title>
  <dc:creator>Verwaltung, Referat III/2, J. Baumer / K. Eßberger</dc:creator>
  <cp:lastModifiedBy>dd</cp:lastModifiedBy>
  <cp:revision>3</cp:revision>
  <cp:lastPrinted>2014-11-27T09:58:00Z</cp:lastPrinted>
  <dcterms:created xsi:type="dcterms:W3CDTF">2014-11-27T10:12:00Z</dcterms:created>
  <dcterms:modified xsi:type="dcterms:W3CDTF">2014-11-27T10:13:00Z</dcterms:modified>
</cp:coreProperties>
</file>