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E7A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9DD610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729F230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178B520" w14:textId="77777777" w:rsidR="00B70E04" w:rsidRDefault="00B70E0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bCs/>
          <w:color w:val="FF0000"/>
          <w:sz w:val="22"/>
          <w:szCs w:val="22"/>
        </w:rPr>
      </w:pPr>
    </w:p>
    <w:p w14:paraId="7F4D268B" w14:textId="508AA214" w:rsidR="00306594" w:rsidRPr="00EF4162" w:rsidRDefault="00B70E0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bCs/>
          <w:color w:val="FF0000"/>
          <w:sz w:val="32"/>
          <w:szCs w:val="32"/>
          <w:u w:val="single"/>
        </w:rPr>
      </w:pPr>
      <w:r w:rsidRPr="00EF4162">
        <w:rPr>
          <w:rFonts w:ascii="Frutiger Next LT W1G" w:hAnsi="Frutiger Next LT W1G" w:cs="Frutiger Next LT W1G"/>
          <w:b/>
          <w:bCs/>
          <w:color w:val="FF0000"/>
          <w:sz w:val="32"/>
          <w:szCs w:val="32"/>
          <w:u w:val="single"/>
        </w:rPr>
        <w:t>Formular: Schlüssel – und/oder Transponderausgabe</w:t>
      </w:r>
    </w:p>
    <w:p w14:paraId="4DCC9F53" w14:textId="77777777" w:rsidR="00306594" w:rsidRPr="00B70E04" w:rsidRDefault="0030659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3E0924AB" w14:textId="77777777" w:rsidR="00306594" w:rsidRPr="00B70E04" w:rsidRDefault="0030659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347CC3C" w14:textId="4FB11BA4" w:rsidR="00B70E04" w:rsidRPr="00B70E04" w:rsidRDefault="00B70E04" w:rsidP="00BA29B3">
      <w:pPr>
        <w:tabs>
          <w:tab w:val="left" w:pos="4253"/>
          <w:tab w:val="left" w:pos="4820"/>
        </w:tabs>
        <w:ind w:right="-144"/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t xml:space="preserve">Hiermit </w:t>
      </w:r>
      <w:r>
        <w:rPr>
          <w:rFonts w:ascii="Frutiger Next LT W1G" w:hAnsi="Frutiger Next LT W1G"/>
          <w:bCs/>
          <w:sz w:val="22"/>
          <w:szCs w:val="22"/>
        </w:rPr>
        <w:t>beantrage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 ich</w:t>
      </w:r>
      <w:r>
        <w:rPr>
          <w:rFonts w:ascii="Frutiger Next LT W1G" w:hAnsi="Frutiger Next LT W1G"/>
          <w:bCs/>
          <w:sz w:val="22"/>
          <w:szCs w:val="22"/>
        </w:rPr>
        <w:t xml:space="preserve"> für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proofErr w:type="spellStart"/>
      <w:proofErr w:type="gramStart"/>
      <w:r w:rsidRPr="00B70E04">
        <w:rPr>
          <w:rFonts w:ascii="Frutiger Next LT W1G" w:hAnsi="Frutiger Next LT W1G"/>
          <w:bCs/>
          <w:sz w:val="22"/>
          <w:szCs w:val="22"/>
        </w:rPr>
        <w:t>unsere</w:t>
      </w:r>
      <w:r w:rsidR="00392F7B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>n</w:t>
      </w:r>
      <w:proofErr w:type="spellEnd"/>
      <w:proofErr w:type="gramEnd"/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proofErr w:type="spellStart"/>
      <w:r w:rsidRPr="00B70E04">
        <w:rPr>
          <w:rFonts w:ascii="Frutiger Next LT W1G" w:hAnsi="Frutiger Next LT W1G"/>
          <w:bCs/>
          <w:sz w:val="22"/>
          <w:szCs w:val="22"/>
        </w:rPr>
        <w:t>Mitarbeiter</w:t>
      </w:r>
      <w:r w:rsidR="00392F7B">
        <w:rPr>
          <w:rFonts w:ascii="Frutiger Next LT W1G" w:hAnsi="Frutiger Next LT W1G"/>
          <w:bCs/>
          <w:sz w:val="22"/>
          <w:szCs w:val="22"/>
        </w:rPr>
        <w:t>:in</w:t>
      </w:r>
      <w:proofErr w:type="spellEnd"/>
      <w:r w:rsidR="00B37F6C">
        <w:rPr>
          <w:rFonts w:ascii="Frutiger Next LT W1G" w:hAnsi="Frutiger Next LT W1G"/>
          <w:bCs/>
          <w:sz w:val="22"/>
          <w:szCs w:val="22"/>
        </w:rPr>
        <w:tab/>
      </w:r>
      <w:sdt>
        <w:sdtPr>
          <w:rPr>
            <w:rStyle w:val="Formatvorlage12"/>
          </w:rPr>
          <w:id w:val="-1364969197"/>
          <w:placeholder>
            <w:docPart w:val="4D7958A3144141EAB2589F686385B531"/>
          </w:placeholder>
          <w:showingPlcHdr/>
        </w:sdtPr>
        <w:sdtEndPr>
          <w:rPr>
            <w:rStyle w:val="Absatz-Standardschriftart"/>
            <w:rFonts w:ascii="Frutiger Next LT W1G" w:hAnsi="Frutiger Next LT W1G"/>
            <w:b w:val="0"/>
            <w:bCs/>
            <w:sz w:val="22"/>
            <w:szCs w:val="22"/>
          </w:rPr>
        </w:sdtEndPr>
        <w:sdtContent>
          <w:r w:rsidR="00BA29B3" w:rsidRPr="00572ABE">
            <w:rPr>
              <w:rStyle w:val="Platzhaltertext"/>
            </w:rPr>
            <w:t>Klicken</w:t>
          </w:r>
          <w:r w:rsidR="00BA29B3">
            <w:rPr>
              <w:rStyle w:val="Platzhaltertext"/>
            </w:rPr>
            <w:t xml:space="preserve"> </w:t>
          </w:r>
          <w:r w:rsidR="00BA29B3" w:rsidRPr="00572ABE">
            <w:rPr>
              <w:rStyle w:val="Platzhaltertext"/>
            </w:rPr>
            <w:t>Sie hier, um Text einzugeben.</w:t>
          </w:r>
        </w:sdtContent>
      </w:sdt>
    </w:p>
    <w:p w14:paraId="0472EDB8" w14:textId="01D5EB93" w:rsidR="00B70E04" w:rsidRPr="00B70E04" w:rsidRDefault="00B70E04" w:rsidP="000550A9">
      <w:pPr>
        <w:tabs>
          <w:tab w:val="left" w:pos="4678"/>
        </w:tabs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t>einen:</w:t>
      </w:r>
      <w:r w:rsidR="00B51116">
        <w:rPr>
          <w:rFonts w:ascii="Frutiger Next LT W1G" w:hAnsi="Frutiger Next LT W1G"/>
          <w:bCs/>
          <w:sz w:val="22"/>
          <w:szCs w:val="22"/>
        </w:rPr>
        <w:tab/>
      </w:r>
      <w:r w:rsidRPr="00B70E04">
        <w:rPr>
          <w:rFonts w:ascii="Frutiger Next LT W1G" w:hAnsi="Frutiger Next LT W1G"/>
          <w:bCs/>
          <w:sz w:val="22"/>
          <w:szCs w:val="22"/>
        </w:rPr>
        <w:t>Name, Vorname, RZ-Account</w:t>
      </w:r>
    </w:p>
    <w:p w14:paraId="4816701A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1FD7817F" w14:textId="691BA895" w:rsidR="00B70E04" w:rsidRPr="0041581E" w:rsidRDefault="005B76CD" w:rsidP="00B51116">
      <w:pPr>
        <w:tabs>
          <w:tab w:val="left" w:pos="1276"/>
        </w:tabs>
        <w:ind w:left="360"/>
        <w:rPr>
          <w:rFonts w:ascii="Frutiger Next LT W1G" w:hAnsi="Frutiger Next LT W1G"/>
          <w:bCs/>
          <w:sz w:val="22"/>
        </w:rPr>
      </w:pPr>
      <w:sdt>
        <w:sdtPr>
          <w:rPr>
            <w:rFonts w:ascii="Frutiger Next LT W1G" w:hAnsi="Frutiger Next LT W1G"/>
            <w:bCs/>
            <w:sz w:val="22"/>
          </w:rPr>
          <w:id w:val="8600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81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B51116">
        <w:rPr>
          <w:rFonts w:ascii="Frutiger Next LT W1G" w:hAnsi="Frutiger Next LT W1G"/>
          <w:bCs/>
          <w:sz w:val="22"/>
        </w:rPr>
        <w:tab/>
      </w:r>
      <w:r w:rsidR="00B70E04" w:rsidRPr="0041581E">
        <w:rPr>
          <w:rFonts w:ascii="Frutiger Next LT W1G" w:hAnsi="Frutiger Next LT W1G"/>
          <w:bCs/>
          <w:sz w:val="22"/>
        </w:rPr>
        <w:t>Schlüssel für folgende</w:t>
      </w:r>
    </w:p>
    <w:p w14:paraId="298F95C4" w14:textId="187E3D39" w:rsidR="00B70E04" w:rsidRPr="00B70E04" w:rsidRDefault="00B51116" w:rsidP="00B51116">
      <w:pPr>
        <w:tabs>
          <w:tab w:val="left" w:pos="1276"/>
        </w:tabs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ab/>
      </w:r>
      <w:r w:rsidR="00B70E04" w:rsidRPr="00B70E04">
        <w:rPr>
          <w:rFonts w:ascii="Frutiger Next LT W1G" w:hAnsi="Frutiger Next LT W1G"/>
          <w:bCs/>
          <w:sz w:val="22"/>
          <w:szCs w:val="22"/>
        </w:rPr>
        <w:t>Zugänge/Räume auszuhändigen</w:t>
      </w:r>
    </w:p>
    <w:p w14:paraId="047155A0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sdt>
      <w:sdtPr>
        <w:rPr>
          <w:rStyle w:val="Formatvorlage12"/>
        </w:rPr>
        <w:id w:val="716864608"/>
        <w:placeholder>
          <w:docPart w:val="1DAB5A0C641D489EB0F801F339071813"/>
        </w:placeholder>
        <w:showingPlcHdr/>
      </w:sdtPr>
      <w:sdtEndPr>
        <w:rPr>
          <w:rStyle w:val="Absatz-Standardschriftart"/>
          <w:rFonts w:ascii="Frutiger Next LT W1G" w:hAnsi="Frutiger Next LT W1G"/>
          <w:b w:val="0"/>
          <w:bCs/>
          <w:sz w:val="22"/>
          <w:szCs w:val="22"/>
        </w:rPr>
      </w:sdtEndPr>
      <w:sdtContent>
        <w:p w14:paraId="7D48F6F5" w14:textId="6058C36F" w:rsidR="00B70E04" w:rsidRPr="00B70E04" w:rsidRDefault="00BA29B3" w:rsidP="00B70E04">
          <w:pPr>
            <w:pBdr>
              <w:bottom w:val="single" w:sz="12" w:space="1" w:color="auto"/>
            </w:pBdr>
            <w:rPr>
              <w:rFonts w:ascii="Frutiger Next LT W1G" w:hAnsi="Frutiger Next LT W1G"/>
              <w:bCs/>
              <w:sz w:val="22"/>
              <w:szCs w:val="22"/>
            </w:rPr>
          </w:pPr>
          <w:r w:rsidRPr="00572ABE">
            <w:rPr>
              <w:rStyle w:val="Platzhaltertext"/>
            </w:rPr>
            <w:t>Klicken oder tippen Sie hier, um Text einzugeben.</w:t>
          </w:r>
        </w:p>
      </w:sdtContent>
    </w:sdt>
    <w:p w14:paraId="733719D9" w14:textId="573B4637" w:rsidR="00B70E04" w:rsidRPr="00B70E04" w:rsidRDefault="00B51116" w:rsidP="000B131A">
      <w:pPr>
        <w:ind w:left="426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ab/>
      </w:r>
      <w:r w:rsidR="0089624A" w:rsidRPr="00B70E04">
        <w:rPr>
          <w:rFonts w:ascii="Frutiger Next LT W1G" w:hAnsi="Frutiger Next LT W1G"/>
          <w:bCs/>
          <w:sz w:val="22"/>
          <w:szCs w:val="22"/>
        </w:rPr>
        <w:t>(</w:t>
      </w:r>
      <w:r w:rsidR="00B70E04" w:rsidRPr="00B70E04">
        <w:rPr>
          <w:rFonts w:ascii="Frutiger Next LT W1G" w:hAnsi="Frutiger Next LT W1G"/>
          <w:bCs/>
          <w:sz w:val="22"/>
          <w:szCs w:val="22"/>
        </w:rPr>
        <w:t>Bitte hier die entsprechenden Raumnummern oder Schlüsselnummern eintragen)</w:t>
      </w:r>
    </w:p>
    <w:p w14:paraId="23E79BFC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sdt>
      <w:sdtPr>
        <w:rPr>
          <w:rStyle w:val="Formatvorlage12"/>
        </w:rPr>
        <w:id w:val="1766107229"/>
        <w:placeholder>
          <w:docPart w:val="30D721344766429D881A7C92D06F3992"/>
        </w:placeholder>
        <w:showingPlcHdr/>
      </w:sdtPr>
      <w:sdtEndPr>
        <w:rPr>
          <w:rStyle w:val="Absatz-Standardschriftart"/>
          <w:rFonts w:ascii="Frutiger Next LT W1G" w:hAnsi="Frutiger Next LT W1G"/>
          <w:sz w:val="22"/>
          <w:szCs w:val="22"/>
        </w:rPr>
      </w:sdtEndPr>
      <w:sdtContent>
        <w:p w14:paraId="0757D9A8" w14:textId="3668124D" w:rsidR="00B70E04" w:rsidRPr="00B70E04" w:rsidRDefault="00BA29B3" w:rsidP="00B70E04">
          <w:pPr>
            <w:pBdr>
              <w:bottom w:val="single" w:sz="12" w:space="1" w:color="auto"/>
            </w:pBdr>
            <w:rPr>
              <w:rFonts w:ascii="Frutiger Next LT W1G" w:hAnsi="Frutiger Next LT W1G"/>
              <w:b/>
              <w:sz w:val="22"/>
              <w:szCs w:val="22"/>
            </w:rPr>
          </w:pPr>
          <w:r w:rsidRPr="00572ABE">
            <w:rPr>
              <w:rStyle w:val="Platzhaltertext"/>
            </w:rPr>
            <w:t>Klicken oder tippen Sie hier, um Text einzugeben.</w:t>
          </w:r>
        </w:p>
      </w:sdtContent>
    </w:sdt>
    <w:p w14:paraId="5045C3F8" w14:textId="77777777" w:rsidR="00B70E04" w:rsidRPr="00B70E04" w:rsidRDefault="00B70E04" w:rsidP="00B70E04">
      <w:pPr>
        <w:rPr>
          <w:rFonts w:ascii="Frutiger Next LT W1G" w:hAnsi="Frutiger Next LT W1G"/>
          <w:b/>
          <w:sz w:val="22"/>
          <w:szCs w:val="22"/>
        </w:rPr>
      </w:pPr>
    </w:p>
    <w:p w14:paraId="1F7BD4F1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6CA4DED7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0C05CE47" w14:textId="2847A94B" w:rsidR="00B70E04" w:rsidRPr="0041581E" w:rsidRDefault="005B76CD" w:rsidP="0041581E">
      <w:pPr>
        <w:spacing w:line="259" w:lineRule="auto"/>
        <w:ind w:left="360"/>
        <w:rPr>
          <w:rFonts w:ascii="Frutiger Next LT W1G" w:hAnsi="Frutiger Next LT W1G"/>
          <w:sz w:val="22"/>
        </w:rPr>
      </w:pPr>
      <w:sdt>
        <w:sdtPr>
          <w:rPr>
            <w:rFonts w:ascii="Frutiger Next LT W1G" w:hAnsi="Frutiger Next LT W1G"/>
            <w:sz w:val="22"/>
          </w:rPr>
          <w:id w:val="129656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81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B131A">
        <w:rPr>
          <w:rFonts w:ascii="Frutiger Next LT W1G" w:hAnsi="Frutiger Next LT W1G"/>
          <w:sz w:val="22"/>
        </w:rPr>
        <w:tab/>
      </w:r>
      <w:r w:rsidR="00B70E04" w:rsidRPr="0041581E">
        <w:rPr>
          <w:rFonts w:ascii="Frutiger Next LT W1G" w:hAnsi="Frutiger Next LT W1G"/>
          <w:sz w:val="22"/>
        </w:rPr>
        <w:t>Transponder für die elektr. Schließanlage auszuhändigen</w:t>
      </w:r>
    </w:p>
    <w:p w14:paraId="55C72A1F" w14:textId="77777777" w:rsidR="00B70E04" w:rsidRPr="00B70E04" w:rsidRDefault="00B70E04" w:rsidP="00B70E04">
      <w:pPr>
        <w:pStyle w:val="Listenabsatz"/>
        <w:spacing w:after="0" w:line="259" w:lineRule="auto"/>
        <w:ind w:firstLine="0"/>
        <w:rPr>
          <w:rFonts w:ascii="Frutiger Next LT W1G" w:hAnsi="Frutiger Next LT W1G"/>
          <w:sz w:val="22"/>
        </w:rPr>
      </w:pPr>
    </w:p>
    <w:p w14:paraId="54A7C72B" w14:textId="77777777" w:rsidR="00B70E04" w:rsidRPr="00B70E04" w:rsidRDefault="00B70E04" w:rsidP="00B70E04">
      <w:pPr>
        <w:pStyle w:val="Listenabsatz"/>
        <w:spacing w:after="0" w:line="259" w:lineRule="auto"/>
        <w:ind w:firstLine="0"/>
        <w:rPr>
          <w:rFonts w:ascii="Frutiger Next LT W1G" w:hAnsi="Frutiger Next LT W1G"/>
          <w:sz w:val="22"/>
        </w:rPr>
      </w:pPr>
    </w:p>
    <w:sdt>
      <w:sdtPr>
        <w:rPr>
          <w:rStyle w:val="Formatvorlage12"/>
        </w:rPr>
        <w:id w:val="2124573974"/>
        <w:placeholder>
          <w:docPart w:val="E19BAFE9982D472EBD4801231489B37E"/>
        </w:placeholder>
        <w:showingPlcHdr/>
        <w:text/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4390A9A4" w14:textId="2282A084" w:rsidR="00B70E04" w:rsidRPr="00B70E04" w:rsidRDefault="0041581E" w:rsidP="00B70E04">
          <w:pPr>
            <w:spacing w:line="259" w:lineRule="auto"/>
            <w:rPr>
              <w:rFonts w:ascii="Frutiger Next LT W1G" w:hAnsi="Frutiger Next LT W1G"/>
              <w:sz w:val="22"/>
              <w:szCs w:val="22"/>
            </w:rPr>
          </w:pPr>
          <w:r w:rsidRPr="00E75653">
            <w:rPr>
              <w:rStyle w:val="Platzhaltertext"/>
            </w:rPr>
            <w:t>Klicken oder tippen Sie hier, um Text einzugeben.</w:t>
          </w:r>
        </w:p>
      </w:sdtContent>
    </w:sdt>
    <w:p w14:paraId="1FC8DD6F" w14:textId="318066E0" w:rsidR="00B70E04" w:rsidRPr="00B70E04" w:rsidRDefault="000B131A" w:rsidP="00B70E04">
      <w:pPr>
        <w:pBdr>
          <w:top w:val="single" w:sz="12" w:space="1" w:color="auto"/>
          <w:bottom w:val="single" w:sz="12" w:space="1" w:color="auto"/>
        </w:pBdr>
        <w:spacing w:line="259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ab/>
      </w:r>
      <w:r w:rsidR="00B70E04" w:rsidRPr="00B70E04">
        <w:rPr>
          <w:rFonts w:ascii="Frutiger Next LT W1G" w:hAnsi="Frutiger Next LT W1G"/>
          <w:sz w:val="22"/>
          <w:szCs w:val="22"/>
        </w:rPr>
        <w:t>(Bitte hier die entsprechenden Raumnummern oder Schließgruppen eintragen)</w:t>
      </w:r>
    </w:p>
    <w:p w14:paraId="77E3B187" w14:textId="77777777" w:rsidR="00B70E04" w:rsidRPr="00B70E04" w:rsidRDefault="00B70E04" w:rsidP="00B70E04">
      <w:pPr>
        <w:pBdr>
          <w:top w:val="single" w:sz="12" w:space="1" w:color="auto"/>
          <w:bottom w:val="single" w:sz="12" w:space="1" w:color="auto"/>
        </w:pBdr>
        <w:spacing w:line="259" w:lineRule="auto"/>
        <w:rPr>
          <w:rFonts w:ascii="Frutiger Next LT W1G" w:hAnsi="Frutiger Next LT W1G"/>
          <w:sz w:val="22"/>
          <w:szCs w:val="22"/>
        </w:rPr>
      </w:pPr>
    </w:p>
    <w:sdt>
      <w:sdtPr>
        <w:rPr>
          <w:rStyle w:val="Formatvorlage12"/>
        </w:rPr>
        <w:id w:val="-224840386"/>
        <w:placeholder>
          <w:docPart w:val="D7E016EB40EE49AEB3A3BC7E614E66B0"/>
        </w:placeholder>
        <w:showingPlcHdr/>
        <w:text/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751E8FCF" w14:textId="73E60D4A" w:rsidR="00B70E04" w:rsidRPr="00B70E04" w:rsidRDefault="0041581E" w:rsidP="00B70E04">
          <w:pPr>
            <w:pBdr>
              <w:top w:val="single" w:sz="12" w:space="1" w:color="auto"/>
              <w:bottom w:val="single" w:sz="12" w:space="1" w:color="auto"/>
            </w:pBdr>
            <w:spacing w:line="259" w:lineRule="auto"/>
            <w:rPr>
              <w:rFonts w:ascii="Frutiger Next LT W1G" w:hAnsi="Frutiger Next LT W1G"/>
              <w:sz w:val="22"/>
              <w:szCs w:val="22"/>
            </w:rPr>
          </w:pPr>
          <w:r w:rsidRPr="00E75653">
            <w:rPr>
              <w:rStyle w:val="Platzhaltertext"/>
            </w:rPr>
            <w:t>Klicken oder tippen Sie hier, um Text einzugeben.</w:t>
          </w:r>
        </w:p>
      </w:sdtContent>
    </w:sdt>
    <w:p w14:paraId="307FFD7F" w14:textId="77777777" w:rsidR="00B70E04" w:rsidRPr="00B70E04" w:rsidRDefault="00B70E04" w:rsidP="00B70E04">
      <w:pPr>
        <w:spacing w:line="259" w:lineRule="auto"/>
        <w:rPr>
          <w:rFonts w:ascii="Frutiger Next LT W1G" w:hAnsi="Frutiger Next LT W1G"/>
          <w:b/>
          <w:bCs/>
          <w:sz w:val="22"/>
          <w:szCs w:val="22"/>
        </w:rPr>
      </w:pPr>
    </w:p>
    <w:p w14:paraId="392CD05F" w14:textId="77777777" w:rsidR="00B70E04" w:rsidRP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222E454B" w14:textId="08B098B9" w:rsidR="00B70E04" w:rsidRPr="00B70E04" w:rsidRDefault="00B70E04" w:rsidP="00E57BEB">
      <w:pPr>
        <w:tabs>
          <w:tab w:val="left" w:pos="6379"/>
        </w:tabs>
        <w:spacing w:line="259" w:lineRule="auto"/>
        <w:rPr>
          <w:rFonts w:ascii="Frutiger Next LT W1G" w:hAnsi="Frutiger Next LT W1G"/>
          <w:b/>
          <w:bCs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Die voraussichtliche Dauer der Schlüssel.-Transpondernutzung:</w:t>
      </w:r>
      <w:r w:rsidR="00AA6E35">
        <w:rPr>
          <w:rFonts w:ascii="Frutiger Next LT W1G" w:hAnsi="Frutiger Next LT W1G"/>
          <w:sz w:val="22"/>
          <w:szCs w:val="22"/>
        </w:rPr>
        <w:t xml:space="preserve"> </w:t>
      </w:r>
      <w:r w:rsidR="000B131A">
        <w:rPr>
          <w:rFonts w:ascii="Frutiger Next LT W1G" w:hAnsi="Frutiger Next LT W1G"/>
          <w:sz w:val="22"/>
          <w:szCs w:val="22"/>
        </w:rPr>
        <w:tab/>
      </w:r>
      <w:sdt>
        <w:sdtPr>
          <w:rPr>
            <w:rStyle w:val="Formatvorlage12"/>
          </w:rPr>
          <w:id w:val="1728729719"/>
          <w:placeholder>
            <w:docPart w:val="54B5B5B64E9B45AFA20839397D8723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41581E" w:rsidRPr="00E75653">
            <w:rPr>
              <w:rStyle w:val="Platzhaltertext"/>
            </w:rPr>
            <w:t>Datum ei</w:t>
          </w:r>
          <w:r w:rsidR="00D36A63">
            <w:rPr>
              <w:rStyle w:val="Platzhaltertext"/>
            </w:rPr>
            <w:t>ntragen</w:t>
          </w:r>
          <w:r w:rsidR="0041581E" w:rsidRPr="00E75653">
            <w:rPr>
              <w:rStyle w:val="Platzhaltertext"/>
            </w:rPr>
            <w:t>.</w:t>
          </w:r>
        </w:sdtContent>
      </w:sdt>
    </w:p>
    <w:p w14:paraId="64251115" w14:textId="31D6F8AE" w:rsidR="00B70E04" w:rsidRDefault="000B131A" w:rsidP="00046404">
      <w:pPr>
        <w:tabs>
          <w:tab w:val="left" w:pos="6237"/>
        </w:tabs>
        <w:spacing w:line="259" w:lineRule="auto"/>
        <w:ind w:left="5812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ab/>
      </w:r>
      <w:r w:rsidR="006400F7">
        <w:rPr>
          <w:rFonts w:ascii="Frutiger Next LT W1G" w:hAnsi="Frutiger Next LT W1G"/>
          <w:sz w:val="22"/>
          <w:szCs w:val="22"/>
        </w:rPr>
        <w:t>Tag/</w:t>
      </w:r>
      <w:r w:rsidR="00B70E04" w:rsidRPr="00B70E04">
        <w:rPr>
          <w:rFonts w:ascii="Frutiger Next LT W1G" w:hAnsi="Frutiger Next LT W1G"/>
          <w:sz w:val="22"/>
          <w:szCs w:val="22"/>
        </w:rPr>
        <w:t>Monat/Jahr</w:t>
      </w:r>
    </w:p>
    <w:p w14:paraId="34A0D54F" w14:textId="2982ED5F" w:rsid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3732286F" w14:textId="7EAACA3C" w:rsidR="00B70E04" w:rsidRPr="00B70E04" w:rsidRDefault="000B131A" w:rsidP="00096859">
      <w:pPr>
        <w:tabs>
          <w:tab w:val="left" w:pos="5812"/>
          <w:tab w:val="left" w:pos="6237"/>
        </w:tabs>
        <w:spacing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5527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859">
        <w:rPr>
          <w:rFonts w:ascii="Frutiger Next LT W1G" w:hAnsi="Frutiger Next LT W1G"/>
          <w:sz w:val="22"/>
          <w:szCs w:val="22"/>
        </w:rPr>
        <w:tab/>
      </w:r>
      <w:r w:rsidR="00B70E04">
        <w:rPr>
          <w:rFonts w:ascii="Frutiger Next LT W1G" w:hAnsi="Frutiger Next LT W1G"/>
          <w:sz w:val="22"/>
          <w:szCs w:val="22"/>
        </w:rPr>
        <w:t>bis zum Dienstaustritt</w:t>
      </w:r>
    </w:p>
    <w:p w14:paraId="7D0D2D5D" w14:textId="77777777" w:rsidR="00B70E04" w:rsidRP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00AE5C33" w14:textId="192BC46E" w:rsidR="00B70E04" w:rsidRPr="00B70E04" w:rsidRDefault="00B70E04" w:rsidP="00096859">
      <w:pPr>
        <w:tabs>
          <w:tab w:val="left" w:pos="4111"/>
        </w:tabs>
        <w:spacing w:after="235" w:line="259" w:lineRule="auto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Lehrstuhl/Abteilung/Orga</w:t>
      </w:r>
      <w:r w:rsidR="004F089A">
        <w:rPr>
          <w:rFonts w:ascii="Frutiger Next LT W1G" w:hAnsi="Frutiger Next LT W1G"/>
          <w:sz w:val="22"/>
          <w:szCs w:val="22"/>
        </w:rPr>
        <w:t>.-</w:t>
      </w:r>
      <w:r w:rsidRPr="00B70E04">
        <w:rPr>
          <w:rFonts w:ascii="Frutiger Next LT W1G" w:hAnsi="Frutiger Next LT W1G"/>
          <w:sz w:val="22"/>
          <w:szCs w:val="22"/>
        </w:rPr>
        <w:t>Einheit</w:t>
      </w:r>
      <w:r w:rsidR="006400F7">
        <w:rPr>
          <w:rFonts w:ascii="Frutiger Next LT W1G" w:hAnsi="Frutiger Next LT W1G"/>
          <w:sz w:val="22"/>
          <w:szCs w:val="22"/>
        </w:rPr>
        <w:t>:</w:t>
      </w:r>
      <w:r w:rsidR="000B131A">
        <w:rPr>
          <w:rFonts w:ascii="Frutiger Next LT W1G" w:hAnsi="Frutiger Next LT W1G"/>
          <w:sz w:val="22"/>
          <w:szCs w:val="22"/>
        </w:rPr>
        <w:tab/>
      </w:r>
      <w:sdt>
        <w:sdtPr>
          <w:rPr>
            <w:rStyle w:val="Formatvorlage12"/>
          </w:rPr>
          <w:id w:val="433335396"/>
          <w:placeholder>
            <w:docPart w:val="8DF492A21A3347C3A628B6E2C9259176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6400F7" w:rsidRPr="00E75653">
            <w:rPr>
              <w:rStyle w:val="Platzhaltertext"/>
            </w:rPr>
            <w:t>Klicken oder tippen Sie hier, um Text einzugeben.</w:t>
          </w:r>
        </w:sdtContent>
      </w:sdt>
    </w:p>
    <w:p w14:paraId="3C13B0D2" w14:textId="1F3FFD77" w:rsidR="00B70E04" w:rsidRDefault="00B70E04" w:rsidP="00096859">
      <w:pPr>
        <w:tabs>
          <w:tab w:val="left" w:pos="4111"/>
        </w:tabs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Name Lehrstuhlinhaber</w:t>
      </w:r>
      <w:r w:rsidR="0083282B">
        <w:rPr>
          <w:rFonts w:ascii="Frutiger Next LT W1G" w:hAnsi="Frutiger Next LT W1G"/>
          <w:sz w:val="22"/>
          <w:szCs w:val="22"/>
        </w:rPr>
        <w:t>:in</w:t>
      </w:r>
      <w:r w:rsidRPr="00B70E04">
        <w:rPr>
          <w:rFonts w:ascii="Frutiger Next LT W1G" w:hAnsi="Frutiger Next LT W1G"/>
          <w:sz w:val="22"/>
          <w:szCs w:val="22"/>
        </w:rPr>
        <w:t>/</w:t>
      </w:r>
      <w:proofErr w:type="gramStart"/>
      <w:r w:rsidRPr="00B70E04">
        <w:rPr>
          <w:rFonts w:ascii="Frutiger Next LT W1G" w:hAnsi="Frutiger Next LT W1G"/>
          <w:sz w:val="22"/>
          <w:szCs w:val="22"/>
        </w:rPr>
        <w:t>Vorgesetzte</w:t>
      </w:r>
      <w:r w:rsidR="0083282B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r</w:t>
      </w:r>
      <w:proofErr w:type="gramEnd"/>
      <w:r w:rsidRPr="00B70E04">
        <w:rPr>
          <w:rFonts w:ascii="Frutiger Next LT W1G" w:hAnsi="Frutiger Next LT W1G"/>
          <w:sz w:val="22"/>
          <w:szCs w:val="22"/>
        </w:rPr>
        <w:t>:</w:t>
      </w:r>
      <w:r w:rsidR="000B131A">
        <w:rPr>
          <w:rFonts w:ascii="Frutiger Next LT W1G" w:hAnsi="Frutiger Next LT W1G"/>
          <w:sz w:val="22"/>
          <w:szCs w:val="22"/>
        </w:rPr>
        <w:tab/>
      </w:r>
      <w:sdt>
        <w:sdtPr>
          <w:rPr>
            <w:rStyle w:val="Formatvorlage12"/>
          </w:rPr>
          <w:id w:val="-2000337291"/>
          <w:placeholder>
            <w:docPart w:val="8D35849B72D64428B150B392A8FD1953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6400F7" w:rsidRPr="00E75653">
            <w:rPr>
              <w:rStyle w:val="Platzhaltertext"/>
            </w:rPr>
            <w:t>Klicken Sie hier, um Text einzugeben.</w:t>
          </w:r>
        </w:sdtContent>
      </w:sdt>
    </w:p>
    <w:p w14:paraId="7E9D8F9E" w14:textId="77777777" w:rsidR="00893F4A" w:rsidRPr="00B70E04" w:rsidRDefault="00893F4A" w:rsidP="00B70E04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5A734D24" w14:textId="324096D6" w:rsidR="00B70E04" w:rsidRPr="00B70E04" w:rsidRDefault="00B70E04" w:rsidP="000B131A">
      <w:pPr>
        <w:tabs>
          <w:tab w:val="left" w:pos="4962"/>
        </w:tabs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Unterschrift:</w:t>
      </w:r>
      <w:r w:rsidR="000B131A">
        <w:rPr>
          <w:rFonts w:ascii="Frutiger Next LT W1G" w:hAnsi="Frutiger Next LT W1G"/>
          <w:sz w:val="22"/>
          <w:szCs w:val="22"/>
        </w:rPr>
        <w:tab/>
      </w:r>
      <w:r w:rsidRPr="00B70E04">
        <w:rPr>
          <w:rFonts w:ascii="Frutiger Next LT W1G" w:hAnsi="Frutiger Next LT W1G"/>
          <w:sz w:val="22"/>
          <w:szCs w:val="22"/>
        </w:rPr>
        <w:t>_____________________________________</w:t>
      </w:r>
    </w:p>
    <w:p w14:paraId="79EA716F" w14:textId="77777777" w:rsidR="00E57BEB" w:rsidRDefault="00E57BEB" w:rsidP="00E57BEB">
      <w:pPr>
        <w:spacing w:after="235" w:line="259" w:lineRule="auto"/>
        <w:rPr>
          <w:rFonts w:ascii="Frutiger Next LT W1G" w:hAnsi="Frutiger Next LT W1G"/>
          <w:sz w:val="22"/>
          <w:szCs w:val="22"/>
        </w:rPr>
      </w:pPr>
    </w:p>
    <w:p w14:paraId="1463561E" w14:textId="31AAA0E0" w:rsidR="00B70E04" w:rsidRPr="00B70E04" w:rsidRDefault="00B70E04" w:rsidP="00E57BEB">
      <w:pPr>
        <w:spacing w:after="235" w:line="259" w:lineRule="auto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Für die Aushändigung übergeordneter Schlüssel ist die vorherige Freigabe durch die </w:t>
      </w:r>
      <w:r w:rsidR="007025CD">
        <w:rPr>
          <w:rFonts w:ascii="Frutiger Next LT W1G" w:hAnsi="Frutiger Next LT W1G"/>
          <w:sz w:val="22"/>
          <w:szCs w:val="22"/>
        </w:rPr>
        <w:t>Abteilung GuT</w:t>
      </w:r>
      <w:r w:rsidRPr="00B70E04">
        <w:rPr>
          <w:rFonts w:ascii="Frutiger Next LT W1G" w:hAnsi="Frutiger Next LT W1G"/>
          <w:sz w:val="22"/>
          <w:szCs w:val="22"/>
        </w:rPr>
        <w:t xml:space="preserve"> notwendig (Leitung - Referat V/4 oder Schlüsselmanagement)</w:t>
      </w:r>
    </w:p>
    <w:p w14:paraId="41EB6FED" w14:textId="0B4BD405" w:rsidR="00B70E04" w:rsidRDefault="00B70E04" w:rsidP="000B131A">
      <w:pPr>
        <w:tabs>
          <w:tab w:val="left" w:pos="5245"/>
        </w:tabs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Bestätigung </w:t>
      </w:r>
      <w:r w:rsidR="003B6182">
        <w:rPr>
          <w:rFonts w:ascii="Frutiger Next LT W1G" w:hAnsi="Frutiger Next LT W1G"/>
          <w:sz w:val="22"/>
          <w:szCs w:val="22"/>
        </w:rPr>
        <w:t>GuT</w:t>
      </w:r>
      <w:r w:rsidRPr="00B70E04">
        <w:rPr>
          <w:rFonts w:ascii="Frutiger Next LT W1G" w:hAnsi="Frutiger Next LT W1G"/>
          <w:sz w:val="22"/>
          <w:szCs w:val="22"/>
        </w:rPr>
        <w:t xml:space="preserve"> für</w:t>
      </w:r>
      <w:r w:rsidR="004F089A">
        <w:rPr>
          <w:rFonts w:ascii="Frutiger Next LT W1G" w:hAnsi="Frutiger Next LT W1G"/>
          <w:sz w:val="22"/>
          <w:szCs w:val="22"/>
        </w:rPr>
        <w:t xml:space="preserve"> einen</w:t>
      </w:r>
      <w:r w:rsidRPr="00B70E04">
        <w:rPr>
          <w:rFonts w:ascii="Frutiger Next LT W1G" w:hAnsi="Frutiger Next LT W1G"/>
          <w:sz w:val="22"/>
          <w:szCs w:val="22"/>
        </w:rPr>
        <w:t xml:space="preserve"> Gruppenschlüssel:</w:t>
      </w:r>
      <w:r w:rsidR="000B131A">
        <w:rPr>
          <w:rFonts w:ascii="Frutiger Next LT W1G" w:hAnsi="Frutiger Next LT W1G"/>
          <w:sz w:val="22"/>
          <w:szCs w:val="22"/>
        </w:rPr>
        <w:tab/>
      </w:r>
      <w:r w:rsidRPr="00B70E04">
        <w:rPr>
          <w:rFonts w:ascii="Frutiger Next LT W1G" w:hAnsi="Frutiger Next LT W1G"/>
          <w:sz w:val="22"/>
          <w:szCs w:val="22"/>
        </w:rPr>
        <w:t>__________________________________</w:t>
      </w:r>
    </w:p>
    <w:p w14:paraId="1AA51FF9" w14:textId="25D7AA5F" w:rsidR="004F089A" w:rsidRDefault="004F089A" w:rsidP="000B131A">
      <w:pPr>
        <w:spacing w:after="235" w:line="259" w:lineRule="auto"/>
        <w:rPr>
          <w:rFonts w:ascii="Frutiger Next LT W1G" w:hAnsi="Frutiger Next LT W1G"/>
          <w:sz w:val="22"/>
          <w:szCs w:val="22"/>
        </w:rPr>
      </w:pPr>
    </w:p>
    <w:p w14:paraId="0BA02CE9" w14:textId="3AE5C358" w:rsidR="00B70E04" w:rsidRDefault="00B70E04" w:rsidP="004F089A">
      <w:pPr>
        <w:spacing w:after="235" w:line="259" w:lineRule="auto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color w:val="31849B" w:themeColor="accent5" w:themeShade="BF"/>
          <w:sz w:val="22"/>
          <w:szCs w:val="22"/>
        </w:rPr>
        <w:t>Empfangsbestätigung</w:t>
      </w:r>
      <w:r w:rsidRPr="00B70E04">
        <w:rPr>
          <w:rFonts w:ascii="Frutiger Next LT W1G" w:hAnsi="Frutiger Next LT W1G"/>
          <w:sz w:val="22"/>
          <w:szCs w:val="22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922"/>
      </w:tblGrid>
      <w:tr w:rsidR="00216561" w14:paraId="3383527E" w14:textId="77777777" w:rsidTr="000B131A">
        <w:trPr>
          <w:trHeight w:val="260"/>
          <w:jc w:val="center"/>
        </w:trPr>
        <w:sdt>
          <w:sdtPr>
            <w:rPr>
              <w:rStyle w:val="Formatvorlage12"/>
            </w:rPr>
            <w:id w:val="806274750"/>
            <w:placeholder>
              <w:docPart w:val="FE749E5019B64DC2902FA3908E7229D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Frutiger Next LT W1G" w:hAnsi="Frutiger Next LT W1G"/>
              <w:b w:val="0"/>
              <w:sz w:val="22"/>
              <w:szCs w:val="22"/>
            </w:rPr>
          </w:sdtEndPr>
          <w:sdtContent>
            <w:tc>
              <w:tcPr>
                <w:tcW w:w="3544" w:type="dxa"/>
              </w:tcPr>
              <w:p w14:paraId="6F060EC4" w14:textId="3C4CF6BB" w:rsidR="00216561" w:rsidRDefault="00D36A63" w:rsidP="00D36A63">
                <w:pPr>
                  <w:spacing w:after="235" w:line="259" w:lineRule="auto"/>
                  <w:jc w:val="center"/>
                  <w:rPr>
                    <w:rFonts w:ascii="Frutiger Next LT W1G" w:hAnsi="Frutiger Next LT W1G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Datum eintragen</w:t>
                </w:r>
              </w:p>
            </w:tc>
          </w:sdtContent>
        </w:sdt>
        <w:tc>
          <w:tcPr>
            <w:tcW w:w="1276" w:type="dxa"/>
          </w:tcPr>
          <w:p w14:paraId="56715928" w14:textId="77777777" w:rsidR="00216561" w:rsidRDefault="00216561" w:rsidP="004F089A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5576395C" w14:textId="77777777" w:rsidR="00216561" w:rsidRDefault="00216561" w:rsidP="004F089A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3FFCAF3C" w14:textId="3271C4BF" w:rsidR="00B70E04" w:rsidRPr="00B70E04" w:rsidRDefault="000B131A" w:rsidP="000B131A">
      <w:pPr>
        <w:tabs>
          <w:tab w:val="left" w:pos="1560"/>
          <w:tab w:val="left" w:pos="5387"/>
        </w:tabs>
        <w:spacing w:line="259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 w:rsidR="00B70E04" w:rsidRPr="00B70E04">
        <w:rPr>
          <w:rFonts w:ascii="Frutiger Next LT W1G" w:hAnsi="Frutiger Next LT W1G"/>
          <w:sz w:val="22"/>
          <w:szCs w:val="22"/>
        </w:rPr>
        <w:t>Datum</w:t>
      </w:r>
      <w:r>
        <w:rPr>
          <w:rFonts w:ascii="Frutiger Next LT W1G" w:hAnsi="Frutiger Next LT W1G"/>
          <w:sz w:val="22"/>
          <w:szCs w:val="22"/>
        </w:rPr>
        <w:tab/>
      </w:r>
      <w:r w:rsidR="00B70E04" w:rsidRPr="00B70E04">
        <w:rPr>
          <w:rFonts w:ascii="Frutiger Next LT W1G" w:hAnsi="Frutiger Next LT W1G"/>
          <w:sz w:val="22"/>
          <w:szCs w:val="22"/>
        </w:rPr>
        <w:t>Unterschrift des</w:t>
      </w:r>
      <w:r w:rsidR="0083282B">
        <w:rPr>
          <w:rFonts w:ascii="Frutiger Next LT W1G" w:hAnsi="Frutiger Next LT W1G"/>
          <w:sz w:val="22"/>
          <w:szCs w:val="22"/>
        </w:rPr>
        <w:t>/</w:t>
      </w:r>
      <w:proofErr w:type="gramStart"/>
      <w:r w:rsidR="0083282B">
        <w:rPr>
          <w:rFonts w:ascii="Frutiger Next LT W1G" w:hAnsi="Frutiger Next LT W1G"/>
          <w:sz w:val="22"/>
          <w:szCs w:val="22"/>
        </w:rPr>
        <w:t>der</w:t>
      </w:r>
      <w:r w:rsidR="00B70E04" w:rsidRPr="00B70E04">
        <w:rPr>
          <w:rFonts w:ascii="Frutiger Next LT W1G" w:hAnsi="Frutiger Next LT W1G"/>
          <w:sz w:val="22"/>
          <w:szCs w:val="22"/>
        </w:rPr>
        <w:t xml:space="preserve"> Empfängers</w:t>
      </w:r>
      <w:proofErr w:type="gramEnd"/>
      <w:r w:rsidR="0083282B">
        <w:rPr>
          <w:rFonts w:ascii="Frutiger Next LT W1G" w:hAnsi="Frutiger Next LT W1G"/>
          <w:sz w:val="22"/>
          <w:szCs w:val="22"/>
        </w:rPr>
        <w:t>:in</w:t>
      </w:r>
    </w:p>
    <w:p w14:paraId="5BDB77A2" w14:textId="77777777" w:rsidR="00B70E04" w:rsidRPr="00B70E04" w:rsidRDefault="00B70E04" w:rsidP="00B70E04">
      <w:pPr>
        <w:spacing w:line="259" w:lineRule="auto"/>
        <w:ind w:left="11"/>
        <w:rPr>
          <w:rFonts w:ascii="Frutiger Next LT W1G" w:hAnsi="Frutiger Next LT W1G"/>
          <w:sz w:val="22"/>
          <w:szCs w:val="22"/>
        </w:rPr>
      </w:pPr>
    </w:p>
    <w:p w14:paraId="0D897A7D" w14:textId="69EFC207" w:rsidR="00B70E04" w:rsidRDefault="00B70E04" w:rsidP="000C637C">
      <w:pPr>
        <w:spacing w:after="240" w:line="259" w:lineRule="auto"/>
        <w:ind w:left="11"/>
        <w:rPr>
          <w:rFonts w:ascii="Frutiger Next LT W1G" w:hAnsi="Frutiger Next LT W1G"/>
          <w:color w:val="31849B" w:themeColor="accent5" w:themeShade="BF"/>
          <w:sz w:val="22"/>
          <w:szCs w:val="22"/>
        </w:rPr>
      </w:pPr>
      <w:r w:rsidRPr="00B70E04">
        <w:rPr>
          <w:rFonts w:ascii="Frutiger Next LT W1G" w:hAnsi="Frutiger Next LT W1G"/>
          <w:color w:val="31849B" w:themeColor="accent5" w:themeShade="BF"/>
          <w:sz w:val="22"/>
          <w:szCs w:val="22"/>
        </w:rPr>
        <w:t>Rückgabebestätigung</w:t>
      </w:r>
    </w:p>
    <w:tbl>
      <w:tblPr>
        <w:tblStyle w:val="Tabellenraster"/>
        <w:tblW w:w="8920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817"/>
        <w:gridCol w:w="1134"/>
        <w:gridCol w:w="3969"/>
      </w:tblGrid>
      <w:tr w:rsidR="006651BD" w14:paraId="2653740A" w14:textId="77777777" w:rsidTr="000C637C">
        <w:trPr>
          <w:trHeight w:val="20"/>
        </w:trPr>
        <w:sdt>
          <w:sdtPr>
            <w:rPr>
              <w:rStyle w:val="Formatvorlage12"/>
            </w:rPr>
            <w:id w:val="-794986446"/>
            <w:placeholder>
              <w:docPart w:val="E12B8825D5EB4189B670AA4C132688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Frutiger Next LT W1G" w:hAnsi="Frutiger Next LT W1G"/>
              <w:b w:val="0"/>
              <w:sz w:val="22"/>
              <w:szCs w:val="22"/>
            </w:rPr>
          </w:sdtEndPr>
          <w:sdtContent>
            <w:tc>
              <w:tcPr>
                <w:tcW w:w="3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56B54D" w14:textId="0BA17BFB" w:rsidR="006651BD" w:rsidRDefault="006651BD" w:rsidP="006651BD">
                <w:pPr>
                  <w:spacing w:after="100" w:afterAutospacing="1" w:line="259" w:lineRule="auto"/>
                  <w:jc w:val="center"/>
                  <w:rPr>
                    <w:rFonts w:ascii="Frutiger Next LT W1G" w:hAnsi="Frutiger Next LT W1G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utiger Next LT W1G" w:hAnsi="Frutiger Next LT W1G"/>
                    <w:sz w:val="22"/>
                    <w:szCs w:val="22"/>
                  </w:rPr>
                  <w:t>Bitte Datum ein</w:t>
                </w:r>
                <w:r w:rsidR="00D36A63">
                  <w:rPr>
                    <w:rStyle w:val="Platzhaltertext"/>
                    <w:rFonts w:ascii="Frutiger Next LT W1G" w:hAnsi="Frutiger Next LT W1G"/>
                    <w:sz w:val="22"/>
                    <w:szCs w:val="22"/>
                  </w:rPr>
                  <w:t>tragen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75F90E" w14:textId="77777777" w:rsidR="006651BD" w:rsidRDefault="006651BD" w:rsidP="00B70E04">
            <w:pPr>
              <w:spacing w:after="240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05CC2" w14:textId="77777777" w:rsidR="006651BD" w:rsidRDefault="006651BD" w:rsidP="00B70E04">
            <w:pPr>
              <w:spacing w:after="240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487A38E9" w14:textId="102BCECE" w:rsidR="00B70E04" w:rsidRPr="00B70E04" w:rsidRDefault="000B131A" w:rsidP="000B131A">
      <w:pPr>
        <w:tabs>
          <w:tab w:val="left" w:pos="1560"/>
          <w:tab w:val="left" w:pos="5387"/>
        </w:tabs>
        <w:spacing w:after="360" w:line="259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 w:rsidR="00B70E04" w:rsidRPr="00B70E04">
        <w:rPr>
          <w:rFonts w:ascii="Frutiger Next LT W1G" w:hAnsi="Frutiger Next LT W1G"/>
          <w:sz w:val="22"/>
          <w:szCs w:val="22"/>
        </w:rPr>
        <w:t>Datum</w:t>
      </w:r>
      <w:r>
        <w:rPr>
          <w:rFonts w:ascii="Frutiger Next LT W1G" w:hAnsi="Frutiger Next LT W1G"/>
          <w:sz w:val="22"/>
          <w:szCs w:val="22"/>
        </w:rPr>
        <w:tab/>
      </w:r>
      <w:r w:rsidR="00B70E04" w:rsidRPr="00B70E04">
        <w:rPr>
          <w:rFonts w:ascii="Frutiger Next LT W1G" w:hAnsi="Frutiger Next LT W1G"/>
          <w:sz w:val="22"/>
          <w:szCs w:val="22"/>
        </w:rPr>
        <w:t>Unterschrift Bestätigung Rückgabe</w:t>
      </w:r>
    </w:p>
    <w:p w14:paraId="13E61166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 </w:t>
      </w: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Zur Beachtung: </w:t>
      </w:r>
    </w:p>
    <w:p w14:paraId="7C3625DB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1. Schlüsselverwahrung </w:t>
      </w:r>
    </w:p>
    <w:p w14:paraId="44573E6A" w14:textId="7ADAEEF9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1.1. Der/die Empfänger</w:t>
      </w:r>
      <w:r w:rsidR="0083282B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in von Schlüssel</w:t>
      </w:r>
      <w:r w:rsidR="00155645">
        <w:rPr>
          <w:rFonts w:ascii="Frutiger Next LT W1G" w:hAnsi="Frutiger Next LT W1G"/>
          <w:sz w:val="22"/>
          <w:szCs w:val="22"/>
        </w:rPr>
        <w:t>(</w:t>
      </w:r>
      <w:r w:rsidRPr="00B70E04">
        <w:rPr>
          <w:rFonts w:ascii="Frutiger Next LT W1G" w:hAnsi="Frutiger Next LT W1G"/>
          <w:sz w:val="22"/>
          <w:szCs w:val="22"/>
        </w:rPr>
        <w:t>n</w:t>
      </w:r>
      <w:r w:rsidR="00155645">
        <w:rPr>
          <w:rFonts w:ascii="Frutiger Next LT W1G" w:hAnsi="Frutiger Next LT W1G"/>
          <w:sz w:val="22"/>
          <w:szCs w:val="22"/>
        </w:rPr>
        <w:t>)</w:t>
      </w:r>
      <w:r w:rsidRPr="00B70E04">
        <w:rPr>
          <w:rFonts w:ascii="Frutiger Next LT W1G" w:hAnsi="Frutiger Next LT W1G"/>
          <w:sz w:val="22"/>
          <w:szCs w:val="22"/>
        </w:rPr>
        <w:t xml:space="preserve"> ist für eine sichere Aufbewahrung verantwortlich. Er/Sie übernimmt die Haftung für den Gebrauch der erhaltenen Schlüssel</w:t>
      </w:r>
      <w:r w:rsidR="004F089A">
        <w:rPr>
          <w:rFonts w:ascii="Frutiger Next LT W1G" w:hAnsi="Frutiger Next LT W1G"/>
          <w:sz w:val="22"/>
          <w:szCs w:val="22"/>
        </w:rPr>
        <w:t xml:space="preserve"> &amp; Transponder</w:t>
      </w:r>
      <w:r w:rsidRPr="00B70E04">
        <w:rPr>
          <w:rFonts w:ascii="Frutiger Next LT W1G" w:hAnsi="Frutiger Next LT W1G"/>
          <w:sz w:val="22"/>
          <w:szCs w:val="22"/>
        </w:rPr>
        <w:t xml:space="preserve"> und trägt die Folgen, die sich aus einem Verlust der Schlüssel ergeben. </w:t>
      </w:r>
    </w:p>
    <w:p w14:paraId="62024C16" w14:textId="1C21E794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1.2. Jegliche Weitergabe von Schlüsseln ist, insbesondere im Interesse des/der empfangsberechtigten Schlüsselinhabers</w:t>
      </w:r>
      <w:r w:rsidR="0083282B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 xml:space="preserve">in, untersagt. </w:t>
      </w:r>
    </w:p>
    <w:p w14:paraId="0D2DD132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</w:p>
    <w:p w14:paraId="31BF1F8A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2. Rückgabe von Schlüsseln </w:t>
      </w:r>
    </w:p>
    <w:p w14:paraId="0C29C9B4" w14:textId="1C230EC2" w:rsidR="00B70E04" w:rsidRPr="00B70E04" w:rsidRDefault="00B70E04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2.1. Bei Rücktritt vom Amt/Ausscheiden aus dem Arbeitsverhältnis sind alle erhaltenen Schlüssel</w:t>
      </w:r>
      <w:r w:rsidR="004F089A">
        <w:rPr>
          <w:rFonts w:ascii="Frutiger Next LT W1G" w:hAnsi="Frutiger Next LT W1G"/>
          <w:sz w:val="22"/>
          <w:szCs w:val="22"/>
        </w:rPr>
        <w:t xml:space="preserve"> &amp; Transponder</w:t>
      </w:r>
      <w:r w:rsidRPr="00B70E04">
        <w:rPr>
          <w:rFonts w:ascii="Frutiger Next LT W1G" w:hAnsi="Frutiger Next LT W1G"/>
          <w:sz w:val="22"/>
          <w:szCs w:val="22"/>
        </w:rPr>
        <w:t xml:space="preserve"> an die ausgebende Stelle zurückzugeben. Die Rückgabe wird bestätigt. Sollten Schlüssel nicht zurückgegeben werden, werden die entstandenen Kosten zur Wiederherstellung der Sicherheit dem/der Schlüsselinhaber</w:t>
      </w:r>
      <w:r w:rsidR="0083282B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 xml:space="preserve">in in Rechnung gestellt. </w:t>
      </w:r>
    </w:p>
    <w:p w14:paraId="3A2BA654" w14:textId="03CC36D1" w:rsidR="00B70E04" w:rsidRDefault="00B70E04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</w:p>
    <w:p w14:paraId="4C5F9BFC" w14:textId="0AEFE4E6" w:rsidR="004F089A" w:rsidRDefault="004F089A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</w:p>
    <w:p w14:paraId="302CF092" w14:textId="279FBEBB" w:rsidR="004F089A" w:rsidRDefault="004F089A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Verwaltung / Abteilung V – </w:t>
      </w:r>
      <w:r w:rsidR="003B6182">
        <w:rPr>
          <w:rFonts w:ascii="Frutiger Next LT W1G" w:hAnsi="Frutiger Next LT W1G"/>
          <w:sz w:val="22"/>
          <w:szCs w:val="22"/>
        </w:rPr>
        <w:t>Gebäude und Technik</w:t>
      </w:r>
      <w:r>
        <w:rPr>
          <w:rFonts w:ascii="Frutiger Next LT W1G" w:hAnsi="Frutiger Next LT W1G"/>
          <w:sz w:val="22"/>
          <w:szCs w:val="22"/>
        </w:rPr>
        <w:t xml:space="preserve"> / Referat V/4 – Facility Management – </w:t>
      </w:r>
    </w:p>
    <w:p w14:paraId="07699897" w14:textId="28B2E7D2" w:rsidR="004F089A" w:rsidRPr="00B70E04" w:rsidRDefault="004F089A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Schlüsselausgabe </w:t>
      </w:r>
      <w:r w:rsidR="003B6182">
        <w:rPr>
          <w:rFonts w:ascii="Frutiger Next LT W1G" w:hAnsi="Frutiger Next LT W1G"/>
          <w:sz w:val="22"/>
          <w:szCs w:val="22"/>
        </w:rPr>
        <w:t>0</w:t>
      </w:r>
      <w:r w:rsidR="0083282B">
        <w:rPr>
          <w:rFonts w:ascii="Frutiger Next LT W1G" w:hAnsi="Frutiger Next LT W1G"/>
          <w:sz w:val="22"/>
          <w:szCs w:val="22"/>
        </w:rPr>
        <w:t>8</w:t>
      </w:r>
      <w:r>
        <w:rPr>
          <w:rFonts w:ascii="Frutiger Next LT W1G" w:hAnsi="Frutiger Next LT W1G"/>
          <w:sz w:val="22"/>
          <w:szCs w:val="22"/>
        </w:rPr>
        <w:t>/202</w:t>
      </w:r>
      <w:r w:rsidR="003B6182">
        <w:rPr>
          <w:rFonts w:ascii="Frutiger Next LT W1G" w:hAnsi="Frutiger Next LT W1G"/>
          <w:sz w:val="22"/>
          <w:szCs w:val="22"/>
        </w:rPr>
        <w:t>3</w:t>
      </w:r>
    </w:p>
    <w:p w14:paraId="19F73B84" w14:textId="0BC9585B" w:rsidR="001C05AB" w:rsidRPr="00B70E04" w:rsidRDefault="001C05AB" w:rsidP="009530B8">
      <w:pPr>
        <w:pStyle w:val="EinfacherAbsatz"/>
        <w:rPr>
          <w:rFonts w:ascii="Frutiger Next LT W1G" w:hAnsi="Frutiger Next LT W1G"/>
          <w:sz w:val="22"/>
          <w:szCs w:val="22"/>
        </w:rPr>
      </w:pPr>
    </w:p>
    <w:sectPr w:rsidR="001C05AB" w:rsidRPr="00B70E04" w:rsidSect="0094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951" w14:textId="77777777" w:rsidR="00DE58E3" w:rsidRDefault="00DE58E3">
      <w:r>
        <w:separator/>
      </w:r>
    </w:p>
  </w:endnote>
  <w:endnote w:type="continuationSeparator" w:id="0">
    <w:p w14:paraId="3B04FEB9" w14:textId="77777777" w:rsidR="00DE58E3" w:rsidRDefault="00D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0795" w14:textId="77777777" w:rsidR="000B131A" w:rsidRDefault="000B13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AD7" w14:textId="448A12B5" w:rsidR="004F089A" w:rsidRDefault="000B131A" w:rsidP="002258F7">
    <w:pPr>
      <w:pStyle w:val="Fuzeile"/>
    </w:pPr>
    <w:r>
      <w:tab/>
    </w:r>
    <w:r w:rsidR="004F089A">
      <w:t>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3E7" w14:textId="3CFD111F" w:rsidR="004F089A" w:rsidRDefault="004F089A" w:rsidP="004F089A">
    <w:pPr>
      <w:pStyle w:val="Fuzeile"/>
    </w:pPr>
  </w:p>
  <w:p w14:paraId="5386A1AF" w14:textId="3FAAE5E9" w:rsidR="004F089A" w:rsidRPr="004F089A" w:rsidRDefault="000B131A" w:rsidP="002258F7">
    <w:pPr>
      <w:pStyle w:val="Fuzeile"/>
    </w:pPr>
    <w:r>
      <w:tab/>
    </w:r>
    <w:r w:rsidR="004F089A"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028E" w14:textId="77777777" w:rsidR="00DE58E3" w:rsidRDefault="00DE58E3">
      <w:r>
        <w:separator/>
      </w:r>
    </w:p>
  </w:footnote>
  <w:footnote w:type="continuationSeparator" w:id="0">
    <w:p w14:paraId="58050409" w14:textId="77777777" w:rsidR="00DE58E3" w:rsidRDefault="00DE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07B9" w14:textId="77777777" w:rsidR="000B131A" w:rsidRDefault="000B13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47CD" w14:textId="77777777" w:rsidR="000B131A" w:rsidRDefault="000B13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0E82" w14:textId="236B83D0" w:rsidR="00041213" w:rsidRDefault="007339C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7B7C0D" wp14:editId="6EAC804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E568F6" wp14:editId="7EF87D1B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8918" w14:textId="77777777" w:rsidR="00041213" w:rsidRPr="006524D9" w:rsidRDefault="00041213" w:rsidP="00211A61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02.5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EB0wEAAJEDAAAOAAAAZHJzL2Uyb0RvYy54bWysU9tu2zAMfR+wfxD0vtjOhqI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" filled="f" stroked="f">
              <v:textbox inset="0,0,0,0">
                <w:txbxContent>
                  <w:p w14:paraId="0F888918" w14:textId="77777777" w:rsidR="00041213" w:rsidRPr="006524D9" w:rsidRDefault="00041213" w:rsidP="00211A61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D58"/>
    <w:multiLevelType w:val="hybridMultilevel"/>
    <w:tmpl w:val="DECCCF84"/>
    <w:lvl w:ilvl="0" w:tplc="2BB2C6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9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tGSDGK1uN1DCSVFxyH0hG5j3FFVnsQR6GdHEzRB0qoNk8F7KntUsp54VGerKJi7r7s8EQKatrgKjJnQqBKqg==" w:salt="qaBWhrvJGv3J8xnynKmDlg==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BA"/>
    <w:rsid w:val="00013D18"/>
    <w:rsid w:val="0002782F"/>
    <w:rsid w:val="00041213"/>
    <w:rsid w:val="00046404"/>
    <w:rsid w:val="000550A9"/>
    <w:rsid w:val="0007447D"/>
    <w:rsid w:val="00077BF5"/>
    <w:rsid w:val="00096859"/>
    <w:rsid w:val="000A3680"/>
    <w:rsid w:val="000B131A"/>
    <w:rsid w:val="000C2B69"/>
    <w:rsid w:val="000C5482"/>
    <w:rsid w:val="000C637C"/>
    <w:rsid w:val="000E5DFF"/>
    <w:rsid w:val="000F7550"/>
    <w:rsid w:val="00103C8C"/>
    <w:rsid w:val="00114154"/>
    <w:rsid w:val="001143E1"/>
    <w:rsid w:val="00117B63"/>
    <w:rsid w:val="00121E77"/>
    <w:rsid w:val="00124B74"/>
    <w:rsid w:val="00136EEE"/>
    <w:rsid w:val="00146498"/>
    <w:rsid w:val="00153FA7"/>
    <w:rsid w:val="00155645"/>
    <w:rsid w:val="00157848"/>
    <w:rsid w:val="001A56B9"/>
    <w:rsid w:val="001C05AB"/>
    <w:rsid w:val="001C710D"/>
    <w:rsid w:val="001E14B4"/>
    <w:rsid w:val="001F2657"/>
    <w:rsid w:val="001F2EA7"/>
    <w:rsid w:val="00211A61"/>
    <w:rsid w:val="00215B74"/>
    <w:rsid w:val="00216561"/>
    <w:rsid w:val="002258F7"/>
    <w:rsid w:val="00233072"/>
    <w:rsid w:val="002531DC"/>
    <w:rsid w:val="00254440"/>
    <w:rsid w:val="002A362D"/>
    <w:rsid w:val="002A50B4"/>
    <w:rsid w:val="002B4808"/>
    <w:rsid w:val="002E6660"/>
    <w:rsid w:val="002F74BC"/>
    <w:rsid w:val="00306594"/>
    <w:rsid w:val="0030714A"/>
    <w:rsid w:val="003169AA"/>
    <w:rsid w:val="003252D9"/>
    <w:rsid w:val="0033505E"/>
    <w:rsid w:val="0038598C"/>
    <w:rsid w:val="00392287"/>
    <w:rsid w:val="00392F7B"/>
    <w:rsid w:val="003940E4"/>
    <w:rsid w:val="003B6182"/>
    <w:rsid w:val="003B6793"/>
    <w:rsid w:val="003D4415"/>
    <w:rsid w:val="003D7325"/>
    <w:rsid w:val="003E6679"/>
    <w:rsid w:val="003F1502"/>
    <w:rsid w:val="003F41F9"/>
    <w:rsid w:val="0041581E"/>
    <w:rsid w:val="004317C1"/>
    <w:rsid w:val="00434FEA"/>
    <w:rsid w:val="0044696C"/>
    <w:rsid w:val="004471EA"/>
    <w:rsid w:val="00453D58"/>
    <w:rsid w:val="00457FCD"/>
    <w:rsid w:val="00461C24"/>
    <w:rsid w:val="00471860"/>
    <w:rsid w:val="00480807"/>
    <w:rsid w:val="004A5242"/>
    <w:rsid w:val="004D3C88"/>
    <w:rsid w:val="004F089A"/>
    <w:rsid w:val="004F1A8E"/>
    <w:rsid w:val="00517E42"/>
    <w:rsid w:val="00545835"/>
    <w:rsid w:val="00561CD6"/>
    <w:rsid w:val="005633F3"/>
    <w:rsid w:val="00566A02"/>
    <w:rsid w:val="00567C2F"/>
    <w:rsid w:val="00597556"/>
    <w:rsid w:val="005A0774"/>
    <w:rsid w:val="005A0A8E"/>
    <w:rsid w:val="005B76CD"/>
    <w:rsid w:val="005D4390"/>
    <w:rsid w:val="00603557"/>
    <w:rsid w:val="006400F7"/>
    <w:rsid w:val="006524D9"/>
    <w:rsid w:val="00652830"/>
    <w:rsid w:val="00652BBB"/>
    <w:rsid w:val="00655851"/>
    <w:rsid w:val="0066026F"/>
    <w:rsid w:val="00662713"/>
    <w:rsid w:val="00664354"/>
    <w:rsid w:val="006651BD"/>
    <w:rsid w:val="0067008F"/>
    <w:rsid w:val="0068070F"/>
    <w:rsid w:val="00691C86"/>
    <w:rsid w:val="00697373"/>
    <w:rsid w:val="006B4B1A"/>
    <w:rsid w:val="006C0190"/>
    <w:rsid w:val="006C1EEC"/>
    <w:rsid w:val="006D1356"/>
    <w:rsid w:val="006D1E2F"/>
    <w:rsid w:val="006E49F2"/>
    <w:rsid w:val="007025CD"/>
    <w:rsid w:val="00720759"/>
    <w:rsid w:val="007339C2"/>
    <w:rsid w:val="0073426A"/>
    <w:rsid w:val="00755D29"/>
    <w:rsid w:val="00795636"/>
    <w:rsid w:val="007B1665"/>
    <w:rsid w:val="007B775C"/>
    <w:rsid w:val="007E1B21"/>
    <w:rsid w:val="007E339A"/>
    <w:rsid w:val="007E5383"/>
    <w:rsid w:val="007F0CC3"/>
    <w:rsid w:val="00812A97"/>
    <w:rsid w:val="00814534"/>
    <w:rsid w:val="00830FE0"/>
    <w:rsid w:val="0083282B"/>
    <w:rsid w:val="008356BD"/>
    <w:rsid w:val="00836696"/>
    <w:rsid w:val="008402FE"/>
    <w:rsid w:val="00841A03"/>
    <w:rsid w:val="00847DCA"/>
    <w:rsid w:val="0087142C"/>
    <w:rsid w:val="00873409"/>
    <w:rsid w:val="00887486"/>
    <w:rsid w:val="00893F4A"/>
    <w:rsid w:val="0089624A"/>
    <w:rsid w:val="008D05A9"/>
    <w:rsid w:val="008D2333"/>
    <w:rsid w:val="008E79D9"/>
    <w:rsid w:val="008F74D0"/>
    <w:rsid w:val="0090457E"/>
    <w:rsid w:val="00911E2D"/>
    <w:rsid w:val="00930743"/>
    <w:rsid w:val="00931E8E"/>
    <w:rsid w:val="00936FC5"/>
    <w:rsid w:val="0094081D"/>
    <w:rsid w:val="009501F5"/>
    <w:rsid w:val="00951292"/>
    <w:rsid w:val="009530B8"/>
    <w:rsid w:val="00955EE4"/>
    <w:rsid w:val="009A0AEE"/>
    <w:rsid w:val="009A3D4E"/>
    <w:rsid w:val="009A550A"/>
    <w:rsid w:val="009B6DFF"/>
    <w:rsid w:val="00A122D6"/>
    <w:rsid w:val="00A15262"/>
    <w:rsid w:val="00A3660D"/>
    <w:rsid w:val="00A5364A"/>
    <w:rsid w:val="00A835A8"/>
    <w:rsid w:val="00AA6E35"/>
    <w:rsid w:val="00AB4094"/>
    <w:rsid w:val="00AB7D51"/>
    <w:rsid w:val="00AF328D"/>
    <w:rsid w:val="00B147ED"/>
    <w:rsid w:val="00B34E60"/>
    <w:rsid w:val="00B37F6C"/>
    <w:rsid w:val="00B47B13"/>
    <w:rsid w:val="00B5053E"/>
    <w:rsid w:val="00B50995"/>
    <w:rsid w:val="00B51116"/>
    <w:rsid w:val="00B52B8B"/>
    <w:rsid w:val="00B54A7A"/>
    <w:rsid w:val="00B70E04"/>
    <w:rsid w:val="00B71BC6"/>
    <w:rsid w:val="00B82540"/>
    <w:rsid w:val="00B834A3"/>
    <w:rsid w:val="00B92218"/>
    <w:rsid w:val="00B92362"/>
    <w:rsid w:val="00BA29B3"/>
    <w:rsid w:val="00BC73DE"/>
    <w:rsid w:val="00BD27DD"/>
    <w:rsid w:val="00BE0EC4"/>
    <w:rsid w:val="00BE3658"/>
    <w:rsid w:val="00BF57BE"/>
    <w:rsid w:val="00C0313D"/>
    <w:rsid w:val="00C13C22"/>
    <w:rsid w:val="00C14130"/>
    <w:rsid w:val="00C61212"/>
    <w:rsid w:val="00C817E6"/>
    <w:rsid w:val="00CA12D3"/>
    <w:rsid w:val="00CB7B86"/>
    <w:rsid w:val="00CD4DBA"/>
    <w:rsid w:val="00D10B67"/>
    <w:rsid w:val="00D36A63"/>
    <w:rsid w:val="00D611A3"/>
    <w:rsid w:val="00D73EEA"/>
    <w:rsid w:val="00D86E7E"/>
    <w:rsid w:val="00D94897"/>
    <w:rsid w:val="00DA14D4"/>
    <w:rsid w:val="00DA211B"/>
    <w:rsid w:val="00DB3071"/>
    <w:rsid w:val="00DB7A42"/>
    <w:rsid w:val="00DC6E5B"/>
    <w:rsid w:val="00DE2A77"/>
    <w:rsid w:val="00DE4F18"/>
    <w:rsid w:val="00DE58E3"/>
    <w:rsid w:val="00E0681C"/>
    <w:rsid w:val="00E134FE"/>
    <w:rsid w:val="00E157B6"/>
    <w:rsid w:val="00E51FF5"/>
    <w:rsid w:val="00E57BEB"/>
    <w:rsid w:val="00EA6A7E"/>
    <w:rsid w:val="00EB4341"/>
    <w:rsid w:val="00EB4918"/>
    <w:rsid w:val="00EF4162"/>
    <w:rsid w:val="00F076E9"/>
    <w:rsid w:val="00F1258D"/>
    <w:rsid w:val="00F201ED"/>
    <w:rsid w:val="00F641ED"/>
    <w:rsid w:val="00F846CE"/>
    <w:rsid w:val="00F84A55"/>
    <w:rsid w:val="00F858C5"/>
    <w:rsid w:val="00FA1561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F4EA33D"/>
  <w15:docId w15:val="{7A1DA0FA-3BCE-4771-8419-2F3C459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1141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E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0E04"/>
    <w:pPr>
      <w:spacing w:after="111" w:line="250" w:lineRule="auto"/>
      <w:ind w:left="720" w:hanging="10"/>
      <w:contextualSpacing/>
    </w:pPr>
    <w:rPr>
      <w:rFonts w:ascii="Arial" w:eastAsia="Arial" w:hAnsi="Arial" w:cs="Arial"/>
      <w:color w:val="000000"/>
      <w:szCs w:val="22"/>
    </w:rPr>
  </w:style>
  <w:style w:type="character" w:styleId="Platzhaltertext">
    <w:name w:val="Placeholder Text"/>
    <w:basedOn w:val="Absatz-Standardschriftart"/>
    <w:uiPriority w:val="99"/>
    <w:semiHidden/>
    <w:rsid w:val="0041581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3282B"/>
    <w:rPr>
      <w:b/>
    </w:rPr>
  </w:style>
  <w:style w:type="character" w:customStyle="1" w:styleId="Formatvorlage2">
    <w:name w:val="Formatvorlage2"/>
    <w:basedOn w:val="Absatz-Standardschriftart"/>
    <w:uiPriority w:val="1"/>
    <w:rsid w:val="0083282B"/>
    <w:rPr>
      <w:b/>
    </w:rPr>
  </w:style>
  <w:style w:type="character" w:customStyle="1" w:styleId="Formatvorlage3">
    <w:name w:val="Formatvorlage3"/>
    <w:basedOn w:val="Absatz-Standardschriftart"/>
    <w:uiPriority w:val="1"/>
    <w:rsid w:val="0083282B"/>
    <w:rPr>
      <w:b/>
    </w:rPr>
  </w:style>
  <w:style w:type="character" w:customStyle="1" w:styleId="Formatvorlage4">
    <w:name w:val="Formatvorlage4"/>
    <w:basedOn w:val="Absatz-Standardschriftart"/>
    <w:uiPriority w:val="1"/>
    <w:rsid w:val="0083282B"/>
    <w:rPr>
      <w:b/>
    </w:rPr>
  </w:style>
  <w:style w:type="character" w:customStyle="1" w:styleId="Formatvorlage5">
    <w:name w:val="Formatvorlage5"/>
    <w:basedOn w:val="Absatz-Standardschriftart"/>
    <w:uiPriority w:val="1"/>
    <w:rsid w:val="0083282B"/>
    <w:rPr>
      <w:b/>
    </w:rPr>
  </w:style>
  <w:style w:type="character" w:customStyle="1" w:styleId="Formatvorlage6">
    <w:name w:val="Formatvorlage6"/>
    <w:basedOn w:val="Absatz-Standardschriftart"/>
    <w:uiPriority w:val="1"/>
    <w:rsid w:val="0083282B"/>
    <w:rPr>
      <w:b/>
    </w:rPr>
  </w:style>
  <w:style w:type="character" w:customStyle="1" w:styleId="Formatvorlage7">
    <w:name w:val="Formatvorlage7"/>
    <w:basedOn w:val="Absatz-Standardschriftart"/>
    <w:uiPriority w:val="1"/>
    <w:rsid w:val="0083282B"/>
    <w:rPr>
      <w:b/>
    </w:rPr>
  </w:style>
  <w:style w:type="character" w:customStyle="1" w:styleId="Formatvorlage8">
    <w:name w:val="Formatvorlage8"/>
    <w:basedOn w:val="Absatz-Standardschriftart"/>
    <w:uiPriority w:val="1"/>
    <w:rsid w:val="0083282B"/>
    <w:rPr>
      <w:b/>
    </w:rPr>
  </w:style>
  <w:style w:type="character" w:customStyle="1" w:styleId="Formatvorlage9">
    <w:name w:val="Formatvorlage9"/>
    <w:basedOn w:val="Absatz-Standardschriftart"/>
    <w:uiPriority w:val="1"/>
    <w:rsid w:val="0083282B"/>
    <w:rPr>
      <w:b/>
    </w:rPr>
  </w:style>
  <w:style w:type="character" w:customStyle="1" w:styleId="Formatvorlage10">
    <w:name w:val="Formatvorlage10"/>
    <w:basedOn w:val="Absatz-Standardschriftart"/>
    <w:uiPriority w:val="1"/>
    <w:rsid w:val="0083282B"/>
    <w:rPr>
      <w:b/>
    </w:rPr>
  </w:style>
  <w:style w:type="character" w:customStyle="1" w:styleId="Formatvorlage11">
    <w:name w:val="Formatvorlage11"/>
    <w:basedOn w:val="Absatz-Standardschriftart"/>
    <w:uiPriority w:val="1"/>
    <w:rsid w:val="003B6793"/>
    <w:rPr>
      <w:b/>
    </w:rPr>
  </w:style>
  <w:style w:type="character" w:customStyle="1" w:styleId="Formatvorlage12">
    <w:name w:val="Formatvorlage12"/>
    <w:basedOn w:val="Absatz-Standardschriftart"/>
    <w:uiPriority w:val="1"/>
    <w:rsid w:val="003B67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W\ALLE\CI\Vorlagen%20Kanzler\UR_Briefkopf%20Kanzler_intern_Refe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BAFE9982D472EBD4801231489B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8D25F-C01A-42E4-87EB-8DCD9D21F441}"/>
      </w:docPartPr>
      <w:docPartBody>
        <w:p w:rsidR="003E4711" w:rsidRDefault="00422E89" w:rsidP="00422E89">
          <w:pPr>
            <w:pStyle w:val="E19BAFE9982D472EBD4801231489B37E3"/>
          </w:pPr>
          <w:r w:rsidRPr="00E756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016EB40EE49AEB3A3BC7E614E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34A60-393D-41FC-BB78-DBAE840472EE}"/>
      </w:docPartPr>
      <w:docPartBody>
        <w:p w:rsidR="003E4711" w:rsidRDefault="00422E89" w:rsidP="00422E89">
          <w:pPr>
            <w:pStyle w:val="D7E016EB40EE49AEB3A3BC7E614E66B03"/>
          </w:pPr>
          <w:r w:rsidRPr="00E756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B5B5B64E9B45AFA20839397D872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96922-BA89-46F7-B598-B761D6BFFF2A}"/>
      </w:docPartPr>
      <w:docPartBody>
        <w:p w:rsidR="003E4711" w:rsidRDefault="00422E89" w:rsidP="00422E89">
          <w:pPr>
            <w:pStyle w:val="54B5B5B64E9B45AFA20839397D8723F53"/>
          </w:pPr>
          <w:r w:rsidRPr="00E75653">
            <w:rPr>
              <w:rStyle w:val="Platzhaltertext"/>
            </w:rPr>
            <w:t>Datum ei</w:t>
          </w:r>
          <w:r>
            <w:rPr>
              <w:rStyle w:val="Platzhaltertext"/>
            </w:rPr>
            <w:t>ntragen</w:t>
          </w:r>
          <w:r w:rsidRPr="00E75653">
            <w:rPr>
              <w:rStyle w:val="Platzhaltertext"/>
            </w:rPr>
            <w:t>.</w:t>
          </w:r>
        </w:p>
      </w:docPartBody>
    </w:docPart>
    <w:docPart>
      <w:docPartPr>
        <w:name w:val="8DF492A21A3347C3A628B6E2C9259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AAE48-614D-457B-A165-3EE984F788D4}"/>
      </w:docPartPr>
      <w:docPartBody>
        <w:p w:rsidR="003E4711" w:rsidRDefault="00422E89" w:rsidP="00422E89">
          <w:pPr>
            <w:pStyle w:val="8DF492A21A3347C3A628B6E2C92591763"/>
          </w:pPr>
          <w:r w:rsidRPr="00E756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35849B72D64428B150B392A8FD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5370-63CA-4366-A7FA-6A0AEBCC83FE}"/>
      </w:docPartPr>
      <w:docPartBody>
        <w:p w:rsidR="003E4711" w:rsidRDefault="00422E89" w:rsidP="00422E89">
          <w:pPr>
            <w:pStyle w:val="8D35849B72D64428B150B392A8FD19533"/>
          </w:pPr>
          <w:r w:rsidRPr="00E756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2B8825D5EB4189B670AA4C13268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FBE0F-2661-4A8E-8076-1EC8B9E1116B}"/>
      </w:docPartPr>
      <w:docPartBody>
        <w:p w:rsidR="00314530" w:rsidRDefault="00422E89" w:rsidP="00422E89">
          <w:pPr>
            <w:pStyle w:val="E12B8825D5EB4189B670AA4C132688423"/>
          </w:pPr>
          <w:r>
            <w:rPr>
              <w:rStyle w:val="Platzhaltertext"/>
              <w:rFonts w:ascii="Frutiger Next LT W1G" w:hAnsi="Frutiger Next LT W1G"/>
              <w:sz w:val="22"/>
              <w:szCs w:val="22"/>
            </w:rPr>
            <w:t>Bitte Datum eintragen</w:t>
          </w:r>
        </w:p>
      </w:docPartBody>
    </w:docPart>
    <w:docPart>
      <w:docPartPr>
        <w:name w:val="FE749E5019B64DC2902FA3908E722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9F71F-A251-42F2-9C8C-C48D004A43E8}"/>
      </w:docPartPr>
      <w:docPartBody>
        <w:p w:rsidR="00870719" w:rsidRDefault="00422E89" w:rsidP="00422E89">
          <w:pPr>
            <w:pStyle w:val="FE749E5019B64DC2902FA3908E7229DC3"/>
          </w:pPr>
          <w:r>
            <w:rPr>
              <w:rStyle w:val="Platzhaltertext"/>
            </w:rPr>
            <w:t>Bitte Datum eintragen</w:t>
          </w:r>
        </w:p>
      </w:docPartBody>
    </w:docPart>
    <w:docPart>
      <w:docPartPr>
        <w:name w:val="4D7958A3144141EAB2589F686385B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03B50-F465-4787-9180-7A4A66763C00}"/>
      </w:docPartPr>
      <w:docPartBody>
        <w:p w:rsidR="00997978" w:rsidRDefault="00422E89" w:rsidP="00422E89">
          <w:pPr>
            <w:pStyle w:val="4D7958A3144141EAB2589F686385B531"/>
          </w:pPr>
          <w:r w:rsidRPr="00572ABE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572ABE">
            <w:rPr>
              <w:rStyle w:val="Platzhaltertext"/>
            </w:rPr>
            <w:t>Sie hier, um Text einzugeben.</w:t>
          </w:r>
        </w:p>
      </w:docPartBody>
    </w:docPart>
    <w:docPart>
      <w:docPartPr>
        <w:name w:val="1DAB5A0C641D489EB0F801F33907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2FEBE-9D31-499F-A719-40D2E441D8D8}"/>
      </w:docPartPr>
      <w:docPartBody>
        <w:p w:rsidR="00997978" w:rsidRDefault="00422E89" w:rsidP="00422E89">
          <w:pPr>
            <w:pStyle w:val="1DAB5A0C641D489EB0F801F339071813"/>
          </w:pPr>
          <w:r w:rsidRPr="00572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D721344766429D881A7C92D06F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9456-ABA1-41C1-9BEF-EBB28B89A455}"/>
      </w:docPartPr>
      <w:docPartBody>
        <w:p w:rsidR="00997978" w:rsidRDefault="00422E89" w:rsidP="00422E89">
          <w:pPr>
            <w:pStyle w:val="30D721344766429D881A7C92D06F3992"/>
          </w:pPr>
          <w:r w:rsidRPr="00572A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47"/>
    <w:rsid w:val="00314530"/>
    <w:rsid w:val="003E4711"/>
    <w:rsid w:val="004224A4"/>
    <w:rsid w:val="00422E89"/>
    <w:rsid w:val="004D1A05"/>
    <w:rsid w:val="007C7147"/>
    <w:rsid w:val="00870719"/>
    <w:rsid w:val="008E4DAD"/>
    <w:rsid w:val="0091246D"/>
    <w:rsid w:val="00997978"/>
    <w:rsid w:val="00E01467"/>
    <w:rsid w:val="00E414B3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E89"/>
    <w:rPr>
      <w:color w:val="808080"/>
    </w:rPr>
  </w:style>
  <w:style w:type="paragraph" w:customStyle="1" w:styleId="4D7958A3144141EAB2589F686385B531">
    <w:name w:val="4D7958A3144141EAB2589F686385B531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B5A0C641D489EB0F801F339071813">
    <w:name w:val="1DAB5A0C641D489EB0F801F33907181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21344766429D881A7C92D06F3992">
    <w:name w:val="30D721344766429D881A7C92D06F3992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BAFE9982D472EBD4801231489B37E3">
    <w:name w:val="E19BAFE9982D472EBD4801231489B37E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16EB40EE49AEB3A3BC7E614E66B03">
    <w:name w:val="D7E016EB40EE49AEB3A3BC7E614E66B0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5B5B64E9B45AFA20839397D8723F53">
    <w:name w:val="54B5B5B64E9B45AFA20839397D8723F5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92A21A3347C3A628B6E2C92591763">
    <w:name w:val="8DF492A21A3347C3A628B6E2C9259176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5849B72D64428B150B392A8FD19533">
    <w:name w:val="8D35849B72D64428B150B392A8FD1953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49E5019B64DC2902FA3908E7229DC3">
    <w:name w:val="FE749E5019B64DC2902FA3908E7229DC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8825D5EB4189B670AA4C132688423">
    <w:name w:val="E12B8825D5EB4189B670AA4C132688423"/>
    <w:rsid w:val="0042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7ADB-3ECB-4ACE-8B22-35E062CF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Kanzler_intern_Referat.dot</Template>
  <TotalTime>0</TotalTime>
  <Pages>2</Pages>
  <Words>265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Bernd Selbeck</cp:lastModifiedBy>
  <cp:revision>16</cp:revision>
  <cp:lastPrinted>2010-08-31T09:30:00Z</cp:lastPrinted>
  <dcterms:created xsi:type="dcterms:W3CDTF">2023-08-09T08:43:00Z</dcterms:created>
  <dcterms:modified xsi:type="dcterms:W3CDTF">2023-08-09T09:16:00Z</dcterms:modified>
</cp:coreProperties>
</file>