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0E" w:rsidRPr="004D4280" w:rsidRDefault="0092700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2700E" w:rsidRPr="004D4280" w:rsidRDefault="0092700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EC523B" w:rsidRPr="004D4280" w:rsidRDefault="00EC523B" w:rsidP="00EC523B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9B00AA" w:rsidRDefault="009B00AA" w:rsidP="009B00A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:rsidR="009B00AA" w:rsidRDefault="009B00AA" w:rsidP="009B00A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:rsidR="009B00AA" w:rsidRPr="0001798D" w:rsidRDefault="009B00AA" w:rsidP="009B00A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:rsidR="00EC523B" w:rsidRPr="00525C95" w:rsidRDefault="000F73B5" w:rsidP="00EC523B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8"/>
          <w:szCs w:val="28"/>
        </w:rPr>
      </w:pPr>
      <w:r>
        <w:rPr>
          <w:rFonts w:ascii="Frutiger Next LT W1G Medium" w:hAnsi="Frutiger Next LT W1G Medium" w:cs="Frutiger Next LT W1G"/>
          <w:color w:val="000000"/>
          <w:sz w:val="28"/>
          <w:szCs w:val="28"/>
        </w:rPr>
        <w:t>Profilbogen</w:t>
      </w:r>
    </w:p>
    <w:p w:rsidR="00EC523B" w:rsidRPr="004D4280" w:rsidRDefault="00CC0024" w:rsidP="00657B8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000000"/>
          <w:sz w:val="22"/>
          <w:szCs w:val="22"/>
        </w:rPr>
      </w:pPr>
      <w:r w:rsidRPr="004D4280">
        <w:rPr>
          <w:rFonts w:ascii="Frutiger Next LT W1G Medium" w:hAnsi="Frutiger Next LT W1G Medium" w:cs="Frutiger Next LT W1G"/>
          <w:color w:val="000000"/>
          <w:sz w:val="22"/>
          <w:szCs w:val="22"/>
        </w:rPr>
        <w:t>Mentoring.UR 201</w:t>
      </w:r>
      <w:r w:rsidR="00872A2D">
        <w:rPr>
          <w:rFonts w:ascii="Frutiger Next LT W1G Medium" w:hAnsi="Frutiger Next LT W1G Medium" w:cs="Frutiger Next LT W1G"/>
          <w:color w:val="000000"/>
          <w:sz w:val="22"/>
          <w:szCs w:val="22"/>
        </w:rPr>
        <w:t>7 – 201</w:t>
      </w:r>
      <w:r w:rsidR="00BA4399">
        <w:rPr>
          <w:rFonts w:ascii="Frutiger Next LT W1G Medium" w:hAnsi="Frutiger Next LT W1G Medium" w:cs="Frutiger Next LT W1G"/>
          <w:color w:val="000000"/>
          <w:sz w:val="22"/>
          <w:szCs w:val="22"/>
        </w:rPr>
        <w:t xml:space="preserve">9, </w:t>
      </w:r>
      <w:r w:rsidR="00872A2D">
        <w:rPr>
          <w:rFonts w:ascii="Frutiger Next LT W1G Medium" w:hAnsi="Frutiger Next LT W1G Medium" w:cs="Frutiger Next LT W1G"/>
          <w:color w:val="000000"/>
          <w:sz w:val="22"/>
          <w:szCs w:val="22"/>
        </w:rPr>
        <w:t>Staffel 5</w:t>
      </w:r>
    </w:p>
    <w:p w:rsidR="00CC0024" w:rsidRDefault="00CC0024" w:rsidP="00657B8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01798D" w:rsidRPr="0001798D" w:rsidRDefault="0001798D" w:rsidP="0001798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5F002F"/>
          <w:sz w:val="22"/>
          <w:szCs w:val="22"/>
        </w:rPr>
      </w:pPr>
      <w:r w:rsidRPr="0001798D">
        <w:rPr>
          <w:rFonts w:ascii="Frutiger Next LT W1G Medium" w:hAnsi="Frutiger Next LT W1G Medium" w:cs="Frutiger Next LT W1G"/>
          <w:color w:val="5F002F"/>
          <w:sz w:val="22"/>
          <w:szCs w:val="22"/>
        </w:rPr>
        <w:t>Angaben zur Person</w:t>
      </w:r>
    </w:p>
    <w:p w:rsidR="0001798D" w:rsidRPr="0001798D" w:rsidRDefault="0001798D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Name, Vorname, akademischer Titel:</w:t>
      </w:r>
      <w:r w:rsidRPr="0001798D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867678943"/>
          <w:placeholder>
            <w:docPart w:val="DefaultPlaceholder_1082065158"/>
          </w:placeholder>
        </w:sdtPr>
        <w:sdtEndPr/>
        <w:sdtContent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01798D" w:rsidRPr="0001798D" w:rsidRDefault="0001798D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Geburtsdatum:</w:t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206560381"/>
          <w:placeholder>
            <w:docPart w:val="DefaultPlaceholder_1082065158"/>
          </w:placeholder>
        </w:sdtPr>
        <w:sdtEndPr/>
        <w:sdtContent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01798D" w:rsidRPr="0001798D" w:rsidRDefault="0001798D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Familienstand:</w:t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547207522"/>
          <w:placeholder>
            <w:docPart w:val="DefaultPlaceholder_1082065158"/>
          </w:placeholder>
        </w:sdtPr>
        <w:sdtEndPr/>
        <w:sdtContent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01798D" w:rsidRPr="0001798D" w:rsidRDefault="0001798D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Kinder (Anzahl und Geburtsjahr):</w:t>
      </w:r>
      <w:r w:rsidRPr="0001798D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76185284"/>
          <w:placeholder>
            <w:docPart w:val="DefaultPlaceholder_1082065158"/>
          </w:placeholder>
        </w:sdtPr>
        <w:sdtEndPr/>
        <w:sdtContent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01798D" w:rsidRPr="0001798D" w:rsidRDefault="0001798D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:rsidR="0001798D" w:rsidRPr="00117F68" w:rsidRDefault="0001798D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Adresse dienstlich</w:t>
      </w:r>
    </w:p>
    <w:p w:rsidR="0001798D" w:rsidRPr="0001798D" w:rsidRDefault="0001798D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Fakultät / Institut:</w:t>
      </w:r>
      <w:r w:rsidRPr="0001798D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552337717"/>
          <w:placeholder>
            <w:docPart w:val="DefaultPlaceholder_1082065158"/>
          </w:placeholder>
        </w:sdtPr>
        <w:sdtEndPr/>
        <w:sdtContent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01798D" w:rsidRPr="0001798D" w:rsidRDefault="0001798D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Lehrstuhl:</w:t>
      </w:r>
      <w:r w:rsidRPr="0001798D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400497047"/>
          <w:placeholder>
            <w:docPart w:val="DefaultPlaceholder_1082065158"/>
          </w:placeholder>
        </w:sdtPr>
        <w:sdtEndPr/>
        <w:sdtContent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01798D" w:rsidRPr="0001798D" w:rsidRDefault="0001798D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E-Mail:</w:t>
      </w:r>
      <w:r w:rsidRPr="0001798D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57709026"/>
          <w:placeholder>
            <w:docPart w:val="DefaultPlaceholder_1082065158"/>
          </w:placeholder>
        </w:sdtPr>
        <w:sdtEndPr/>
        <w:sdtContent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01798D" w:rsidRPr="0001798D" w:rsidRDefault="0001798D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Telefon</w:t>
      </w:r>
      <w:r w:rsidRPr="0001798D">
        <w:rPr>
          <w:rFonts w:ascii="Frutiger Next LT W1G" w:hAnsi="Frutiger Next LT W1G" w:cs="Frutiger Next LT W1G"/>
          <w:color w:val="000000"/>
          <w:sz w:val="20"/>
          <w:szCs w:val="20"/>
        </w:rPr>
        <w:t>:</w:t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973590175"/>
          <w:placeholder>
            <w:docPart w:val="DefaultPlaceholder_1082065158"/>
          </w:placeholder>
        </w:sdtPr>
        <w:sdtEndPr/>
        <w:sdtContent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01798D" w:rsidRPr="0001798D" w:rsidRDefault="0001798D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:rsidR="0001798D" w:rsidRPr="00117F68" w:rsidRDefault="0001798D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Adresse privat (fakultativ)</w:t>
      </w:r>
    </w:p>
    <w:p w:rsidR="0001798D" w:rsidRPr="0001798D" w:rsidRDefault="0001798D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Straße, PLZ und Ort:</w:t>
      </w:r>
      <w:r w:rsidRPr="0001798D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254203249"/>
          <w:placeholder>
            <w:docPart w:val="DefaultPlaceholder_1082065158"/>
          </w:placeholder>
        </w:sdtPr>
        <w:sdtEndPr/>
        <w:sdtContent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01798D" w:rsidRPr="0001798D" w:rsidRDefault="0001798D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Telefon:</w:t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798287744"/>
          <w:placeholder>
            <w:docPart w:val="DefaultPlaceholder_1082065158"/>
          </w:placeholder>
        </w:sdtPr>
        <w:sdtEndPr/>
        <w:sdtContent>
          <w:bookmarkStart w:id="0" w:name="_GoBack"/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  <w:bookmarkEnd w:id="0"/>
        </w:sdtContent>
      </w:sdt>
    </w:p>
    <w:p w:rsidR="0001798D" w:rsidRPr="0001798D" w:rsidRDefault="0001798D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E-Mail:</w:t>
      </w:r>
      <w:r w:rsidRPr="0001798D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595BAF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429048295"/>
          <w:placeholder>
            <w:docPart w:val="DefaultPlaceholder_1082065158"/>
          </w:placeholder>
        </w:sdtPr>
        <w:sdtEndPr/>
        <w:sdtContent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01798D" w:rsidRDefault="0001798D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:rsidR="00595BAF" w:rsidRDefault="00595BAF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Homepage, Profil in beruflichen sozialen Medien (z. B. </w:t>
      </w:r>
      <w:r w:rsidR="00843394">
        <w:rPr>
          <w:rFonts w:ascii="Frutiger Next LT W1G" w:hAnsi="Frutiger Next LT W1G" w:cs="Frutiger Next LT W1G"/>
          <w:b/>
          <w:color w:val="000000"/>
          <w:sz w:val="20"/>
          <w:szCs w:val="20"/>
        </w:rPr>
        <w:t>XING</w:t>
      </w: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, LinkedIn, ResearchGate):</w:t>
      </w:r>
      <w:r w:rsidR="00117F68">
        <w:rPr>
          <w:rFonts w:ascii="Frutiger Next LT W1G" w:hAnsi="Frutiger Next LT W1G" w:cs="Frutiger Next LT W1G"/>
          <w:color w:val="000000"/>
          <w:sz w:val="20"/>
          <w:szCs w:val="20"/>
        </w:rPr>
        <w:t xml:space="preserve">  </w:t>
      </w:r>
      <w:r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490396842"/>
          <w:placeholder>
            <w:docPart w:val="DefaultPlaceholder_1082065158"/>
          </w:placeholder>
        </w:sdtPr>
        <w:sdtEndPr/>
        <w:sdtContent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595BAF" w:rsidRDefault="00595BAF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:rsidR="00064EE5" w:rsidRPr="0001798D" w:rsidRDefault="00064EE5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:rsidR="0001798D" w:rsidRPr="00611C42" w:rsidRDefault="0001798D" w:rsidP="0001798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5F002F"/>
          <w:sz w:val="22"/>
          <w:szCs w:val="22"/>
        </w:rPr>
      </w:pPr>
      <w:r w:rsidRPr="00611C42">
        <w:rPr>
          <w:rFonts w:ascii="Frutiger Next LT W1G Medium" w:hAnsi="Frutiger Next LT W1G Medium" w:cs="Frutiger Next LT W1G"/>
          <w:color w:val="5F002F"/>
          <w:sz w:val="22"/>
          <w:szCs w:val="22"/>
        </w:rPr>
        <w:t>Angaben zur wissenschaftlichen Qualifikation und Situation</w:t>
      </w:r>
    </w:p>
    <w:p w:rsidR="00611C42" w:rsidRPr="00117F68" w:rsidRDefault="00611C42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Angaben zum derzeitigen Beschäftigungsverhältnis bzw. der institutionellen Anbindung </w:t>
      </w:r>
    </w:p>
    <w:p w:rsidR="00611C42" w:rsidRPr="00117F68" w:rsidRDefault="00611C42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Ich bin derzeit an der UR</w:t>
      </w:r>
    </w:p>
    <w:p w:rsidR="00611C42" w:rsidRDefault="00C517B1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92594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F68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611C42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611C42"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angestellt auf Zeit, nämlich bis:</w:t>
      </w:r>
      <w:r w:rsidR="00611C42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617743003"/>
          <w:placeholder>
            <w:docPart w:val="DefaultPlaceholder_1082065158"/>
          </w:placeholder>
        </w:sdtPr>
        <w:sdtEndPr/>
        <w:sdtContent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611C42" w:rsidRDefault="00C517B1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77782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F68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611C42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611C42"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angestellt auf Dauer</w:t>
      </w:r>
    </w:p>
    <w:p w:rsidR="00611C42" w:rsidRDefault="00C517B1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34477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F68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611C42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611C42"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verbeamtet auf Zeit, nämlich bis:</w:t>
      </w:r>
      <w:r w:rsidR="00611C42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231467430"/>
          <w:placeholder>
            <w:docPart w:val="DefaultPlaceholder_1082065158"/>
          </w:placeholder>
        </w:sdtPr>
        <w:sdtEndPr/>
        <w:sdtContent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611C42" w:rsidRDefault="00C517B1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65313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F68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611C42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611C42"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verbeamtet auf Dauer</w:t>
      </w:r>
    </w:p>
    <w:p w:rsidR="00611C42" w:rsidRPr="00117F68" w:rsidRDefault="00611C42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Ich habe </w:t>
      </w:r>
      <w:r w:rsidR="00DF134A">
        <w:rPr>
          <w:rFonts w:ascii="Frutiger Next LT W1G" w:hAnsi="Frutiger Next LT W1G" w:cs="Frutiger Next LT W1G"/>
          <w:b/>
          <w:color w:val="000000"/>
          <w:sz w:val="20"/>
          <w:szCs w:val="20"/>
        </w:rPr>
        <w:t>an der UR</w:t>
      </w:r>
    </w:p>
    <w:p w:rsidR="00611C42" w:rsidRDefault="00C517B1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7338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F68" w:rsidRPr="00117F68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611C42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611C42"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eine Drittmittelstelle</w:t>
      </w:r>
      <w:r w:rsidR="00611C42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</w:p>
    <w:p w:rsidR="00611C42" w:rsidRDefault="00C517B1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41694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F68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611C42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611C42"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ein Stipendium, und zwar</w:t>
      </w:r>
      <w:r w:rsidR="00611C42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r w:rsidR="00117F68">
        <w:rPr>
          <w:rFonts w:ascii="Frutiger Next LT W1G" w:hAnsi="Frutiger Next LT W1G" w:cs="Frutiger Next LT W1G"/>
          <w:color w:val="000000"/>
          <w:sz w:val="20"/>
          <w:szCs w:val="20"/>
        </w:rPr>
        <w:t xml:space="preserve">  </w:t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346237943"/>
          <w:placeholder>
            <w:docPart w:val="DefaultPlaceholder_1082065158"/>
          </w:placeholder>
        </w:sdtPr>
        <w:sdtEndPr/>
        <w:sdtContent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 xml:space="preserve">…                                                               </w:t>
          </w:r>
        </w:sdtContent>
      </w:sdt>
      <w:r w:rsidR="00611C42"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, bis</w:t>
      </w:r>
      <w:r w:rsidR="00611C42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r w:rsidR="00611C42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418975655"/>
          <w:placeholder>
            <w:docPart w:val="DefaultPlaceholder_1082065158"/>
          </w:placeholder>
        </w:sdtPr>
        <w:sdtEndPr/>
        <w:sdtContent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117F68" w:rsidRDefault="00C517B1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9643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F68" w:rsidRPr="00117F68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117F68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117F68"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Ich gehöre einem DFG-Forschungsverbund (z.B. SFB, GRK) an, nämlich:</w:t>
      </w:r>
      <w:r w:rsidR="00117F68">
        <w:rPr>
          <w:rFonts w:ascii="Frutiger Next LT W1G" w:hAnsi="Frutiger Next LT W1G" w:cs="Frutiger Next LT W1G"/>
          <w:color w:val="000000"/>
          <w:sz w:val="20"/>
          <w:szCs w:val="20"/>
        </w:rPr>
        <w:t xml:space="preserve">   </w:t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610008078"/>
          <w:placeholder>
            <w:docPart w:val="DefaultPlaceholder_1082065158"/>
          </w:placeholder>
        </w:sdtPr>
        <w:sdtEndPr/>
        <w:sdtContent>
          <w:r w:rsidR="00117F68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611C42" w:rsidRPr="00117F68" w:rsidRDefault="00611C42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Ich bin</w:t>
      </w:r>
    </w:p>
    <w:p w:rsidR="00611C42" w:rsidRDefault="00C517B1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28703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F68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611C42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611C42"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selbständig</w:t>
      </w:r>
    </w:p>
    <w:p w:rsidR="00611C42" w:rsidRDefault="00C517B1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77170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F68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611C42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611C42"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außerhalb der UR angestellt</w:t>
      </w:r>
      <w:r w:rsidR="00611C42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</w:p>
    <w:p w:rsidR="00611C42" w:rsidRDefault="00C517B1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12399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F68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611C42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611C42"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ohne feste Anstellung</w:t>
      </w:r>
    </w:p>
    <w:p w:rsidR="00117F68" w:rsidRDefault="00117F68" w:rsidP="00117F68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>Sonstiges:</w:t>
      </w:r>
      <w:r>
        <w:rPr>
          <w:rFonts w:ascii="Frutiger Next LT W1G" w:hAnsi="Frutiger Next LT W1G" w:cs="Frutiger Next LT W1G"/>
          <w:color w:val="000000"/>
          <w:sz w:val="20"/>
          <w:szCs w:val="20"/>
        </w:rPr>
        <w:t xml:space="preserve">   </w:t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6838793"/>
        </w:sdtPr>
        <w:sdtEndPr/>
        <w:sdtContent>
          <w: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611C42" w:rsidRDefault="00611C42" w:rsidP="00611C42">
      <w:pPr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DF134A" w:rsidRDefault="00DF134A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r w:rsidRPr="00117F68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Angaben zum </w:t>
      </w: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>Qualifikationsstufe</w:t>
      </w:r>
      <w:r w:rsidR="00BB1C8E">
        <w:rPr>
          <w:rFonts w:ascii="Frutiger Next LT W1G" w:hAnsi="Frutiger Next LT W1G" w:cs="Frutiger Next LT W1G"/>
          <w:b/>
          <w:color w:val="000000"/>
          <w:sz w:val="20"/>
          <w:szCs w:val="20"/>
        </w:rPr>
        <w:t>: Ich bin …</w:t>
      </w:r>
    </w:p>
    <w:p w:rsidR="00DF134A" w:rsidRPr="008B48A7" w:rsidRDefault="00C517B1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48430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4A" w:rsidRPr="00DF134A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DF134A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  <w:t>Privatdozentin</w:t>
      </w:r>
      <w:r w:rsidR="008B48A7">
        <w:rPr>
          <w:rFonts w:ascii="Frutiger Next LT W1G" w:hAnsi="Frutiger Next LT W1G" w:cs="Frutiger Next LT W1G"/>
          <w:b/>
          <w:color w:val="000000"/>
          <w:sz w:val="20"/>
          <w:szCs w:val="20"/>
        </w:rPr>
        <w:t>, seit:</w:t>
      </w:r>
      <w:r w:rsidR="008B48A7" w:rsidRPr="008B48A7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245172845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8B48A7" w:rsidRPr="008B48A7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 xml:space="preserve">   </w:t>
          </w:r>
        </w:sdtContent>
      </w:sdt>
    </w:p>
    <w:p w:rsidR="00DF134A" w:rsidRPr="008B48A7" w:rsidRDefault="00C517B1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28482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4A" w:rsidRPr="00DF134A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DF134A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  <w:t>Habilitandin</w:t>
      </w:r>
      <w:r w:rsidR="008B48A7">
        <w:rPr>
          <w:rFonts w:ascii="Frutiger Next LT W1G" w:hAnsi="Frutiger Next LT W1G" w:cs="Frutiger Next LT W1G"/>
          <w:b/>
          <w:color w:val="000000"/>
          <w:sz w:val="20"/>
          <w:szCs w:val="20"/>
        </w:rPr>
        <w:t>, seit:</w:t>
      </w:r>
      <w:r w:rsidR="008B48A7" w:rsidRPr="008B48A7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703203043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8B48A7" w:rsidRPr="008B48A7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  <w:t>(bitte Kopie der Zulassung zur Habilitation beilegen)</w:t>
      </w:r>
    </w:p>
    <w:p w:rsidR="00DF134A" w:rsidRDefault="00C517B1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207364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4A" w:rsidRPr="00DF134A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DF134A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  <w:t>Postdoktorandin</w:t>
      </w:r>
      <w:r w:rsidR="008B48A7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, seit: </w:t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794745974"/>
        </w:sdtPr>
        <w:sdtEndPr>
          <w:rPr>
            <w:b/>
          </w:rPr>
        </w:sdtEndPr>
        <w:sdtContent>
          <w:r w:rsidR="008B48A7" w:rsidRPr="008B48A7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DF134A" w:rsidRPr="00117F68" w:rsidRDefault="00C517B1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47256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4A" w:rsidRPr="00DF134A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DF134A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  <w:t>Doktorandin</w:t>
      </w:r>
      <w:r w:rsidR="008B48A7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, seit: </w:t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139072757"/>
        </w:sdtPr>
        <w:sdtEndPr>
          <w:rPr>
            <w:b/>
          </w:rPr>
        </w:sdtEndPr>
        <w:sdtContent>
          <w:r w:rsidR="008B48A7" w:rsidRPr="008B48A7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  <w:t>(bitte Kopie der Zulassung zur Promotion beilegen)</w:t>
      </w:r>
    </w:p>
    <w:p w:rsidR="00DF134A" w:rsidRPr="00DF134A" w:rsidRDefault="00DF134A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</w:p>
    <w:p w:rsidR="00DF134A" w:rsidRPr="00DF134A" w:rsidRDefault="00DF134A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DF134A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Thema </w:t>
      </w:r>
      <w:r w:rsidR="00BB1C8E">
        <w:rPr>
          <w:rFonts w:ascii="Frutiger Next LT W1G" w:hAnsi="Frutiger Next LT W1G" w:cs="Frutiger Next LT W1G"/>
          <w:b/>
          <w:color w:val="000000"/>
          <w:sz w:val="20"/>
          <w:szCs w:val="20"/>
        </w:rPr>
        <w:t>meine</w:t>
      </w:r>
      <w:r w:rsidR="00843394">
        <w:rPr>
          <w:rFonts w:ascii="Frutiger Next LT W1G" w:hAnsi="Frutiger Next LT W1G" w:cs="Frutiger Next LT W1G"/>
          <w:b/>
          <w:color w:val="000000"/>
          <w:sz w:val="20"/>
          <w:szCs w:val="20"/>
        </w:rPr>
        <w:t>r</w:t>
      </w:r>
      <w:r w:rsidRPr="00DF134A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aktuellen Arbeit / </w:t>
      </w:r>
      <w:r w:rsidR="00BB1C8E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meines </w:t>
      </w:r>
      <w:r w:rsidRPr="00DF134A">
        <w:rPr>
          <w:rFonts w:ascii="Frutiger Next LT W1G" w:hAnsi="Frutiger Next LT W1G" w:cs="Frutiger Next LT W1G"/>
          <w:b/>
          <w:color w:val="000000"/>
          <w:sz w:val="20"/>
          <w:szCs w:val="20"/>
        </w:rPr>
        <w:t>aktuellen Projekts</w:t>
      </w: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>:</w:t>
      </w:r>
      <w:r w:rsidR="00064EE5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2112888457"/>
          <w:placeholder>
            <w:docPart w:val="DefaultPlaceholder_1082065158"/>
          </w:placeholder>
        </w:sdtPr>
        <w:sdtEndPr/>
        <w:sdtContent>
          <w: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DF134A" w:rsidRDefault="00DF134A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DF134A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Betreuer/in </w:t>
      </w:r>
      <w:r w:rsidR="00BB1C8E">
        <w:rPr>
          <w:rFonts w:ascii="Frutiger Next LT W1G" w:hAnsi="Frutiger Next LT W1G" w:cs="Frutiger Next LT W1G"/>
          <w:b/>
          <w:color w:val="000000"/>
          <w:sz w:val="20"/>
          <w:szCs w:val="20"/>
        </w:rPr>
        <w:t>meines</w:t>
      </w:r>
      <w:r w:rsidRPr="00DF134A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aktuellen Projekts:</w:t>
      </w:r>
      <w:r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r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064EE5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="008B48A7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594200900"/>
          <w:placeholder>
            <w:docPart w:val="DefaultPlaceholder_1082065158"/>
          </w:placeholder>
        </w:sdtPr>
        <w:sdtEndPr/>
        <w:sdtContent>
          <w: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DF134A" w:rsidRDefault="00DF134A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DF134A">
        <w:rPr>
          <w:rFonts w:ascii="Frutiger Next LT W1G" w:hAnsi="Frutiger Next LT W1G" w:cs="Frutiger Next LT W1G"/>
          <w:b/>
          <w:color w:val="000000"/>
          <w:sz w:val="20"/>
          <w:szCs w:val="20"/>
        </w:rPr>
        <w:t>Voraussichtlicher Abgabe-/Fertigstellungtermin:</w:t>
      </w:r>
      <w:r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r w:rsidR="00064EE5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483132657"/>
          <w:placeholder>
            <w:docPart w:val="DefaultPlaceholder_1082065158"/>
          </w:placeholder>
        </w:sdtPr>
        <w:sdtEndPr/>
        <w:sdtContent>
          <w: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DF134A" w:rsidRDefault="00DF134A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:rsidR="00DF134A" w:rsidRPr="00DF134A" w:rsidRDefault="00DF134A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:rsidR="0001798D" w:rsidRDefault="00BB1C8E" w:rsidP="0001798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5F002F"/>
          <w:sz w:val="22"/>
          <w:szCs w:val="22"/>
        </w:rPr>
      </w:pPr>
      <w:r>
        <w:rPr>
          <w:rFonts w:ascii="Frutiger Next LT W1G Medium" w:hAnsi="Frutiger Next LT W1G Medium" w:cs="Frutiger Next LT W1G"/>
          <w:color w:val="5F002F"/>
          <w:sz w:val="22"/>
          <w:szCs w:val="22"/>
        </w:rPr>
        <w:t xml:space="preserve">Weitere </w:t>
      </w:r>
      <w:r w:rsidR="0001798D" w:rsidRPr="00611C42">
        <w:rPr>
          <w:rFonts w:ascii="Frutiger Next LT W1G Medium" w:hAnsi="Frutiger Next LT W1G Medium" w:cs="Frutiger Next LT W1G"/>
          <w:color w:val="5F002F"/>
          <w:sz w:val="22"/>
          <w:szCs w:val="22"/>
        </w:rPr>
        <w:t>Angaben</w:t>
      </w:r>
      <w:r>
        <w:rPr>
          <w:rFonts w:ascii="Frutiger Next LT W1G Medium" w:hAnsi="Frutiger Next LT W1G Medium" w:cs="Frutiger Next LT W1G"/>
          <w:color w:val="5F002F"/>
          <w:sz w:val="22"/>
          <w:szCs w:val="22"/>
        </w:rPr>
        <w:t xml:space="preserve"> zu meiner aktuellen Situation und zu meinen Plänen</w:t>
      </w:r>
    </w:p>
    <w:p w:rsidR="00BB1C8E" w:rsidRDefault="00BB1C8E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>So soll sich meine wissenschaftliche Laufbahn in den nächsten drei Jahren entwickeln:</w:t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218010193"/>
          <w:placeholder>
            <w:docPart w:val="DefaultPlaceholder_1082065158"/>
          </w:placeholder>
        </w:sdtPr>
        <w:sdtEndPr/>
        <w:sdtContent>
          <w: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B76355" w:rsidRDefault="00B76355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</w:p>
    <w:p w:rsidR="00BB1C8E" w:rsidRDefault="00BB1C8E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>So lässt sich mein aktuelles Projekt in meinen Gesamtkarriereplan einordnen:</w:t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728808302"/>
        </w:sdtPr>
        <w:sdtEndPr/>
        <w:sdtContent>
          <w: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B76355" w:rsidRDefault="00B76355" w:rsidP="00B7635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</w:p>
    <w:p w:rsidR="00B76355" w:rsidRDefault="00BB1C8E" w:rsidP="00B7635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>Ich habe bereits an einem Mentoring-Programm als Mentee teilgenommen, nämlich (Organisation, Titel, Zeitraum):</w:t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446927639"/>
        </w:sdtPr>
        <w:sdtEndPr/>
        <w:sdtContent>
          <w:r w:rsidR="00B76355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B76355" w:rsidRDefault="00B76355" w:rsidP="00B7635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</w:p>
    <w:p w:rsidR="00B76355" w:rsidRDefault="00BB1C8E" w:rsidP="00B7635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>Ich bin Mitglied in beruflichen und/oder wissenschaftlichen Netzwerken und/oder Verbänden, nämlich:</w:t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752945181"/>
        </w:sdtPr>
        <w:sdtEndPr/>
        <w:sdtContent>
          <w:r w:rsidR="00B76355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B76355" w:rsidRDefault="00B76355" w:rsidP="00B7635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</w:p>
    <w:p w:rsidR="00BB1C8E" w:rsidRDefault="00BB1C8E" w:rsidP="00B7635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>Die Vereinbarkeit von Beruf und Erziehungsaufgaben ist gegenwärtig ein Thema für mich:</w:t>
      </w:r>
    </w:p>
    <w:p w:rsidR="00BB1C8E" w:rsidRDefault="00C517B1" w:rsidP="00B7635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98310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</w:t>
      </w:r>
      <w:r w:rsidR="00BB1C8E">
        <w:rPr>
          <w:rFonts w:ascii="Frutiger Next LT W1G" w:hAnsi="Frutiger Next LT W1G" w:cs="Frutiger Next LT W1G"/>
          <w:b/>
          <w:color w:val="000000"/>
          <w:sz w:val="20"/>
          <w:szCs w:val="20"/>
        </w:rPr>
        <w:t>ja</w:t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80762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355" w:rsidRPr="00B76355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</w:t>
      </w:r>
      <w:r w:rsidR="00BB1C8E">
        <w:rPr>
          <w:rFonts w:ascii="Frutiger Next LT W1G" w:hAnsi="Frutiger Next LT W1G" w:cs="Frutiger Next LT W1G"/>
          <w:b/>
          <w:color w:val="000000"/>
          <w:sz w:val="20"/>
          <w:szCs w:val="20"/>
        </w:rPr>
        <w:t>nein</w:t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214546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355" w:rsidRPr="00B76355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</w:t>
      </w:r>
      <w:r w:rsidR="00BB1C8E">
        <w:rPr>
          <w:rFonts w:ascii="Frutiger Next LT W1G" w:hAnsi="Frutiger Next LT W1G" w:cs="Frutiger Next LT W1G"/>
          <w:b/>
          <w:color w:val="000000"/>
          <w:sz w:val="20"/>
          <w:szCs w:val="20"/>
        </w:rPr>
        <w:t>viell</w:t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>eicht</w:t>
      </w:r>
    </w:p>
    <w:p w:rsidR="00BB1C8E" w:rsidRDefault="00BB1C8E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</w:p>
    <w:p w:rsidR="00B76355" w:rsidRDefault="00B76355" w:rsidP="00B7635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>(fakultativ) Ich habe schon eine konkrete Vorstellung, wer meine Mentorin oder mein Mentor werden soll, nämlich</w:t>
      </w: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147020519"/>
        </w:sdtPr>
        <w:sdtEndPr/>
        <w:sdtContent>
          <w: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  <w:r w:rsidR="00064EE5">
        <w:rPr>
          <w:rFonts w:ascii="Frutiger Next LT W1G" w:hAnsi="Frutiger Next LT W1G" w:cs="Frutiger Next LT W1G"/>
          <w:color w:val="000000"/>
          <w:sz w:val="20"/>
          <w:szCs w:val="20"/>
        </w:rPr>
        <w:t>,</w:t>
      </w:r>
    </w:p>
    <w:p w:rsidR="00B76355" w:rsidRDefault="00B76355" w:rsidP="00B7635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>weil</w:t>
      </w: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21142907"/>
        </w:sdtPr>
        <w:sdtEndPr/>
        <w:sdtContent>
          <w: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BB1C8E" w:rsidRDefault="00BB1C8E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</w:p>
    <w:p w:rsidR="00BB1C8E" w:rsidRDefault="00B76355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>An folgenden Themen für Seminare und Netzwerkveranstaltungen habe ich Interesse:</w:t>
      </w:r>
    </w:p>
    <w:p w:rsidR="00B76355" w:rsidRDefault="00C517B1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4855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</w:t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>Präsentationstechniken</w:t>
      </w:r>
    </w:p>
    <w:p w:rsidR="00B14E0C" w:rsidRDefault="00C517B1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89157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Persönlichkeitsentwicklung</w:t>
      </w:r>
    </w:p>
    <w:p w:rsidR="00B76355" w:rsidRDefault="00C517B1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32999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</w:t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>Personalführung</w:t>
      </w:r>
    </w:p>
    <w:p w:rsidR="00B76355" w:rsidRDefault="00C517B1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50189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</w:t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>Führungskompetenz</w:t>
      </w:r>
    </w:p>
    <w:p w:rsidR="00B76355" w:rsidRDefault="00C517B1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97233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</w:t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>Gesprächsführung</w:t>
      </w:r>
    </w:p>
    <w:p w:rsidR="00B76355" w:rsidRDefault="00C517B1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78048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</w:t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>Konfliktmanagement</w:t>
      </w:r>
    </w:p>
    <w:p w:rsidR="00B14E0C" w:rsidRDefault="00C517B1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32149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Argumentations- und Verhandlungstraining</w:t>
      </w:r>
    </w:p>
    <w:p w:rsidR="00B76355" w:rsidRDefault="00C517B1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20264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</w:t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>Aufbau und Nutzung von Netzwerken</w:t>
      </w:r>
    </w:p>
    <w:p w:rsidR="00B76355" w:rsidRDefault="00C517B1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213012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</w:t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>Berufungstraining</w:t>
      </w:r>
    </w:p>
    <w:p w:rsidR="00B76355" w:rsidRDefault="00C517B1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13632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</w:t>
      </w:r>
      <w:r w:rsidR="00B76355">
        <w:rPr>
          <w:rFonts w:ascii="Frutiger Next LT W1G" w:hAnsi="Frutiger Next LT W1G" w:cs="Frutiger Next LT W1G"/>
          <w:b/>
          <w:color w:val="000000"/>
          <w:sz w:val="20"/>
          <w:szCs w:val="20"/>
        </w:rPr>
        <w:t>Bewerbungstraining für Stellen außerhalb der Wissenschaft</w:t>
      </w:r>
    </w:p>
    <w:p w:rsidR="00B14E0C" w:rsidRDefault="00C517B1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98057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Coaching bei Bewerbungen außerhalb der Wissenschaft</w:t>
      </w:r>
    </w:p>
    <w:p w:rsidR="00B14E0C" w:rsidRDefault="00C517B1" w:rsidP="00B14E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200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Drittmittelakquise und Forschungsförderung</w:t>
      </w:r>
      <w:r w:rsidR="00B14E0C" w:rsidRPr="00B14E0C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</w:p>
    <w:p w:rsidR="00B14E0C" w:rsidRDefault="00C517B1" w:rsidP="00B14E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45312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Wissenschaftsmanagement</w:t>
      </w:r>
    </w:p>
    <w:p w:rsidR="00B14E0C" w:rsidRDefault="00C517B1" w:rsidP="00B14E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71940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Dual-Career-Planung</w:t>
      </w:r>
    </w:p>
    <w:p w:rsidR="00B14E0C" w:rsidRDefault="00C517B1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129466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Vereinbarkeit Familie und Beruf</w:t>
      </w:r>
    </w:p>
    <w:p w:rsidR="00B14E0C" w:rsidRDefault="00C517B1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44542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Weitere Vorschläge, Ideen, Wünsche:</w:t>
      </w:r>
      <w:r w:rsidR="00B14E0C" w:rsidRPr="00B14E0C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663934660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B14E0C" w:rsidRPr="00B14E0C"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t>…</w:t>
          </w:r>
        </w:sdtContent>
      </w:sdt>
    </w:p>
    <w:p w:rsidR="00B14E0C" w:rsidRDefault="00B14E0C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</w:p>
    <w:p w:rsidR="009B00AA" w:rsidRDefault="00064EE5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Ich bevorzuge Veranstaltungen   </w:t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55454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EE5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in deutscher Sprache  </w:t>
      </w: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39443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EE5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in englischer Sprache.</w:t>
      </w:r>
    </w:p>
    <w:p w:rsidR="009B00AA" w:rsidRDefault="009B00AA">
      <w:pPr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br w:type="page"/>
      </w:r>
    </w:p>
    <w:p w:rsidR="00B14E0C" w:rsidRDefault="00B14E0C" w:rsidP="00B14E0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5F002F"/>
          <w:sz w:val="22"/>
          <w:szCs w:val="22"/>
        </w:rPr>
      </w:pPr>
      <w:r>
        <w:rPr>
          <w:rFonts w:ascii="Frutiger Next LT W1G Medium" w:hAnsi="Frutiger Next LT W1G Medium" w:cs="Frutiger Next LT W1G"/>
          <w:color w:val="5F002F"/>
          <w:sz w:val="22"/>
          <w:szCs w:val="22"/>
        </w:rPr>
        <w:lastRenderedPageBreak/>
        <w:t>Formalia</w:t>
      </w:r>
    </w:p>
    <w:p w:rsidR="00B14E0C" w:rsidRDefault="00C517B1" w:rsidP="00B14E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46847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</w:t>
      </w:r>
      <w:r w:rsidR="009B00AA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Ich versichere die Richtigkeit meiner Angaben. </w:t>
      </w:r>
    </w:p>
    <w:p w:rsidR="00B14E0C" w:rsidRDefault="00C517B1" w:rsidP="009B00AA">
      <w:pPr>
        <w:autoSpaceDE w:val="0"/>
        <w:autoSpaceDN w:val="0"/>
        <w:adjustRightInd w:val="0"/>
        <w:spacing w:line="288" w:lineRule="auto"/>
        <w:ind w:left="705" w:hanging="705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39038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</w:t>
      </w:r>
      <w:r w:rsidR="009B00AA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Für den Fall einer Aufnahme in das Programm Mentoring.UR verpflichte ich mich, jede Änderung gegenüber den o.g. Angaben unverzüglich der Koordinationsstelle Chancengleichheit &amp; Familie mitzuteilen. </w:t>
      </w:r>
    </w:p>
    <w:p w:rsidR="00B14E0C" w:rsidRDefault="00C517B1" w:rsidP="009B00AA">
      <w:pPr>
        <w:autoSpaceDE w:val="0"/>
        <w:autoSpaceDN w:val="0"/>
        <w:adjustRightInd w:val="0"/>
        <w:spacing w:line="288" w:lineRule="auto"/>
        <w:ind w:left="705" w:hanging="705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-201976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384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</w:t>
      </w:r>
      <w:r w:rsidR="009B00AA"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r w:rsidR="001D3384">
        <w:rPr>
          <w:rFonts w:ascii="Frutiger Next LT W1G" w:hAnsi="Frutiger Next LT W1G" w:cs="Frutiger Next LT W1G"/>
          <w:b/>
          <w:color w:val="000000"/>
          <w:sz w:val="20"/>
          <w:szCs w:val="20"/>
        </w:rPr>
        <w:t>Zur Nutzung der angegebenen Daten im Rahmen des Auswahlprozesses für das Programm Mentoring.UR bin ich einverstanden.</w:t>
      </w:r>
    </w:p>
    <w:p w:rsidR="001D3384" w:rsidRDefault="001D3384" w:rsidP="00B14E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</w:p>
    <w:p w:rsidR="001D3384" w:rsidRDefault="001D3384" w:rsidP="00B14E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</w:p>
    <w:p w:rsidR="001D3384" w:rsidRDefault="001D3384" w:rsidP="00B14E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</w:p>
    <w:p w:rsidR="001D3384" w:rsidRDefault="001D3384" w:rsidP="00B14E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>Ort, Datum</w:t>
      </w: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</w:r>
      <w:r>
        <w:rPr>
          <w:rFonts w:ascii="Frutiger Next LT W1G" w:hAnsi="Frutiger Next LT W1G" w:cs="Frutiger Next LT W1G"/>
          <w:b/>
          <w:color w:val="000000"/>
          <w:sz w:val="20"/>
          <w:szCs w:val="20"/>
        </w:rPr>
        <w:tab/>
        <w:t>Unterschrift</w:t>
      </w:r>
    </w:p>
    <w:p w:rsidR="007B142E" w:rsidRDefault="007B142E" w:rsidP="007B142E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Frutiger Next LT W1G" w:hAnsi="Frutiger Next LT W1G" w:cs="Frutiger Next LT W1G"/>
          <w:i/>
          <w:color w:val="000000"/>
          <w:sz w:val="16"/>
          <w:szCs w:val="16"/>
        </w:rPr>
      </w:pPr>
    </w:p>
    <w:p w:rsidR="00064EE5" w:rsidRPr="007B142E" w:rsidRDefault="007B142E" w:rsidP="007B142E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Frutiger Next LT W1G" w:hAnsi="Frutiger Next LT W1G" w:cs="Frutiger Next LT W1G"/>
          <w:i/>
          <w:color w:val="000000"/>
          <w:sz w:val="12"/>
          <w:szCs w:val="12"/>
        </w:rPr>
      </w:pPr>
      <w:r w:rsidRPr="007B142E">
        <w:rPr>
          <w:rFonts w:ascii="Frutiger Next LT W1G" w:hAnsi="Frutiger Next LT W1G" w:cs="Frutiger Next LT W1G"/>
          <w:i/>
          <w:color w:val="000000"/>
          <w:sz w:val="12"/>
          <w:szCs w:val="12"/>
        </w:rPr>
        <w:t>Stand: 13.06.2017</w:t>
      </w:r>
    </w:p>
    <w:sectPr w:rsidR="00064EE5" w:rsidRPr="007B142E" w:rsidSect="00217C2D">
      <w:footerReference w:type="default" r:id="rId9"/>
      <w:headerReference w:type="first" r:id="rId10"/>
      <w:pgSz w:w="11906" w:h="16838" w:code="9"/>
      <w:pgMar w:top="153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DB" w:rsidRDefault="001325DB">
      <w:r>
        <w:separator/>
      </w:r>
    </w:p>
  </w:endnote>
  <w:endnote w:type="continuationSeparator" w:id="0">
    <w:p w:rsidR="001325DB" w:rsidRDefault="0013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428539"/>
      <w:docPartObj>
        <w:docPartGallery w:val="Page Numbers (Bottom of Page)"/>
        <w:docPartUnique/>
      </w:docPartObj>
    </w:sdtPr>
    <w:sdtEndPr>
      <w:rPr>
        <w:rFonts w:ascii="Frutiger Next LT W1G" w:hAnsi="Frutiger Next LT W1G"/>
        <w:sz w:val="18"/>
        <w:szCs w:val="18"/>
      </w:rPr>
    </w:sdtEndPr>
    <w:sdtContent>
      <w:p w:rsidR="0074779B" w:rsidRPr="0074779B" w:rsidRDefault="0074779B">
        <w:pPr>
          <w:pStyle w:val="Fuzeile"/>
          <w:jc w:val="right"/>
          <w:rPr>
            <w:rFonts w:ascii="Frutiger Next LT W1G" w:hAnsi="Frutiger Next LT W1G"/>
            <w:sz w:val="18"/>
            <w:szCs w:val="18"/>
          </w:rPr>
        </w:pPr>
        <w:r w:rsidRPr="0074779B">
          <w:rPr>
            <w:rFonts w:ascii="Frutiger Next LT W1G" w:hAnsi="Frutiger Next LT W1G"/>
            <w:sz w:val="18"/>
            <w:szCs w:val="18"/>
          </w:rPr>
          <w:fldChar w:fldCharType="begin"/>
        </w:r>
        <w:r w:rsidRPr="0074779B">
          <w:rPr>
            <w:rFonts w:ascii="Frutiger Next LT W1G" w:hAnsi="Frutiger Next LT W1G"/>
            <w:sz w:val="18"/>
            <w:szCs w:val="18"/>
          </w:rPr>
          <w:instrText>PAGE   \* MERGEFORMAT</w:instrText>
        </w:r>
        <w:r w:rsidRPr="0074779B">
          <w:rPr>
            <w:rFonts w:ascii="Frutiger Next LT W1G" w:hAnsi="Frutiger Next LT W1G"/>
            <w:sz w:val="18"/>
            <w:szCs w:val="18"/>
          </w:rPr>
          <w:fldChar w:fldCharType="separate"/>
        </w:r>
        <w:r w:rsidR="00C517B1">
          <w:rPr>
            <w:rFonts w:ascii="Frutiger Next LT W1G" w:hAnsi="Frutiger Next LT W1G"/>
            <w:noProof/>
            <w:sz w:val="18"/>
            <w:szCs w:val="18"/>
          </w:rPr>
          <w:t>3</w:t>
        </w:r>
        <w:r w:rsidRPr="0074779B">
          <w:rPr>
            <w:rFonts w:ascii="Frutiger Next LT W1G" w:hAnsi="Frutiger Next LT W1G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DB" w:rsidRDefault="001325DB">
      <w:r>
        <w:separator/>
      </w:r>
    </w:p>
  </w:footnote>
  <w:footnote w:type="continuationSeparator" w:id="0">
    <w:p w:rsidR="001325DB" w:rsidRDefault="00132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55" w:rsidRDefault="00CD18F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C26BD" wp14:editId="66770D74">
              <wp:simplePos x="0" y="0"/>
              <wp:positionH relativeFrom="column">
                <wp:posOffset>3759034</wp:posOffset>
              </wp:positionH>
              <wp:positionV relativeFrom="paragraph">
                <wp:posOffset>519843</wp:posOffset>
              </wp:positionV>
              <wp:extent cx="1574359" cy="1820849"/>
              <wp:effectExtent l="0" t="0" r="6985" b="8255"/>
              <wp:wrapNone/>
              <wp:docPr id="1" name="Text Box 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359" cy="18208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6E7" w:rsidRDefault="00C866E7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 xml:space="preserve">Koordinationsstelle </w:t>
                          </w: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br/>
                            <w:t>Chancengleichheit &amp; Familie</w:t>
                          </w:r>
                        </w:p>
                        <w:p w:rsidR="00EC523B" w:rsidRDefault="009647F7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  <w:noProof/>
                            </w:rPr>
                            <w:drawing>
                              <wp:inline distT="0" distB="0" distL="0" distR="0" wp14:anchorId="515C7C49" wp14:editId="6418E2F2">
                                <wp:extent cx="1574165" cy="1574165"/>
                                <wp:effectExtent l="0" t="0" r="6985" b="6985"/>
                                <wp:docPr id="2" name="Grafik 2" descr="G:\__Koordinationsstelle CHF\MentoringUR\3 - PR\2017-19_PR\Mentoring 2017-2019_END\Mentoring 2017-2019\06 Bild 191x191 px\mentoring 2017-2019_191x191px_weis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__Koordinationsstelle CHF\MentoringUR\3 - PR\2017-19_PR\Mentoring 2017-2019_END\Mentoring 2017-2019\06 Bild 191x191 px\mentoring 2017-2019_191x191px_weis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4165" cy="1574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C523B" w:rsidRDefault="00EC523B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6" o:spid="_x0000_s1026" type="#_x0000_t202" style="position:absolute;margin-left:296pt;margin-top:40.95pt;width:123.95pt;height:1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sArQ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" filled="f" stroked="f">
              <v:textbox inset="0,0,0,0">
                <w:txbxContent>
                  <w:p w:rsidR="00C866E7" w:rsidRDefault="00C866E7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 xml:space="preserve">Koordinationsstelle </w:t>
                    </w:r>
                    <w:r>
                      <w:rPr>
                        <w:rFonts w:ascii="Frutiger Next LT W1G Bold" w:hAnsi="Frutiger Next LT W1G Bold"/>
                        <w:b/>
                      </w:rPr>
                      <w:br/>
                      <w:t>Chancengleichheit &amp; Familie</w:t>
                    </w:r>
                  </w:p>
                  <w:p w:rsidR="00EC523B" w:rsidRDefault="009647F7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  <w:noProof/>
                      </w:rPr>
                      <w:drawing>
                        <wp:inline distT="0" distB="0" distL="0" distR="0" wp14:anchorId="515C7C49" wp14:editId="6418E2F2">
                          <wp:extent cx="1574165" cy="1574165"/>
                          <wp:effectExtent l="0" t="0" r="6985" b="6985"/>
                          <wp:docPr id="2" name="Grafik 2" descr="G:\__Koordinationsstelle CHF\MentoringUR\3 - PR\2017-19_PR\Mentoring 2017-2019_END\Mentoring 2017-2019\06 Bild 191x191 px\mentoring 2017-2019_191x191px_weis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__Koordinationsstelle CHF\MentoringUR\3 - PR\2017-19_PR\Mentoring 2017-2019_END\Mentoring 2017-2019\06 Bild 191x191 px\mentoring 2017-2019_191x191px_weis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4165" cy="1574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C523B" w:rsidRDefault="00EC523B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004C1175" wp14:editId="014661B7">
          <wp:simplePos x="0" y="0"/>
          <wp:positionH relativeFrom="column">
            <wp:posOffset>-376555</wp:posOffset>
          </wp:positionH>
          <wp:positionV relativeFrom="paragraph">
            <wp:posOffset>-109855</wp:posOffset>
          </wp:positionV>
          <wp:extent cx="6778625" cy="998855"/>
          <wp:effectExtent l="0" t="0" r="3175" b="0"/>
          <wp:wrapNone/>
          <wp:docPr id="593" name="Bild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F6D"/>
    <w:multiLevelType w:val="hybridMultilevel"/>
    <w:tmpl w:val="F10CD7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36C9D"/>
    <w:multiLevelType w:val="hybridMultilevel"/>
    <w:tmpl w:val="2208DB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F07097"/>
    <w:multiLevelType w:val="hybridMultilevel"/>
    <w:tmpl w:val="748CA0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B25D0"/>
    <w:multiLevelType w:val="hybridMultilevel"/>
    <w:tmpl w:val="9C5AB8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B0D1E"/>
    <w:multiLevelType w:val="hybridMultilevel"/>
    <w:tmpl w:val="E6A042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FB32B8"/>
    <w:multiLevelType w:val="hybridMultilevel"/>
    <w:tmpl w:val="0302C4F6"/>
    <w:lvl w:ilvl="0" w:tplc="CBD67A58">
      <w:start w:val="7"/>
      <w:numFmt w:val="bullet"/>
      <w:lvlText w:val="-"/>
      <w:lvlJc w:val="left"/>
      <w:pPr>
        <w:ind w:left="720" w:hanging="360"/>
      </w:pPr>
      <w:rPr>
        <w:rFonts w:ascii="Frutiger Next LT W1G Medium" w:eastAsia="Times New Roman" w:hAnsi="Frutiger Next LT W1G Medium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F3143"/>
    <w:multiLevelType w:val="hybridMultilevel"/>
    <w:tmpl w:val="90988CB6"/>
    <w:lvl w:ilvl="0" w:tplc="75A4B85E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2" w:hanging="360"/>
      </w:pPr>
    </w:lvl>
    <w:lvl w:ilvl="2" w:tplc="0407001B" w:tentative="1">
      <w:start w:val="1"/>
      <w:numFmt w:val="lowerRoman"/>
      <w:lvlText w:val="%3."/>
      <w:lvlJc w:val="right"/>
      <w:pPr>
        <w:ind w:left="2152" w:hanging="180"/>
      </w:pPr>
    </w:lvl>
    <w:lvl w:ilvl="3" w:tplc="0407000F" w:tentative="1">
      <w:start w:val="1"/>
      <w:numFmt w:val="decimal"/>
      <w:lvlText w:val="%4."/>
      <w:lvlJc w:val="left"/>
      <w:pPr>
        <w:ind w:left="2872" w:hanging="360"/>
      </w:pPr>
    </w:lvl>
    <w:lvl w:ilvl="4" w:tplc="04070019" w:tentative="1">
      <w:start w:val="1"/>
      <w:numFmt w:val="lowerLetter"/>
      <w:lvlText w:val="%5."/>
      <w:lvlJc w:val="left"/>
      <w:pPr>
        <w:ind w:left="3592" w:hanging="360"/>
      </w:pPr>
    </w:lvl>
    <w:lvl w:ilvl="5" w:tplc="0407001B" w:tentative="1">
      <w:start w:val="1"/>
      <w:numFmt w:val="lowerRoman"/>
      <w:lvlText w:val="%6."/>
      <w:lvlJc w:val="right"/>
      <w:pPr>
        <w:ind w:left="4312" w:hanging="180"/>
      </w:pPr>
    </w:lvl>
    <w:lvl w:ilvl="6" w:tplc="0407000F" w:tentative="1">
      <w:start w:val="1"/>
      <w:numFmt w:val="decimal"/>
      <w:lvlText w:val="%7."/>
      <w:lvlJc w:val="left"/>
      <w:pPr>
        <w:ind w:left="5032" w:hanging="360"/>
      </w:pPr>
    </w:lvl>
    <w:lvl w:ilvl="7" w:tplc="04070019" w:tentative="1">
      <w:start w:val="1"/>
      <w:numFmt w:val="lowerLetter"/>
      <w:lvlText w:val="%8."/>
      <w:lvlJc w:val="left"/>
      <w:pPr>
        <w:ind w:left="5752" w:hanging="360"/>
      </w:pPr>
    </w:lvl>
    <w:lvl w:ilvl="8" w:tplc="0407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>
    <w:nsid w:val="455D4C4B"/>
    <w:multiLevelType w:val="hybridMultilevel"/>
    <w:tmpl w:val="44BAFC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3C7D6B"/>
    <w:multiLevelType w:val="hybridMultilevel"/>
    <w:tmpl w:val="91667E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F518E"/>
    <w:multiLevelType w:val="hybridMultilevel"/>
    <w:tmpl w:val="0DA4C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02C7B"/>
    <w:multiLevelType w:val="hybridMultilevel"/>
    <w:tmpl w:val="3DBA5E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E00EF"/>
    <w:multiLevelType w:val="hybridMultilevel"/>
    <w:tmpl w:val="F8685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60D9B"/>
    <w:multiLevelType w:val="hybridMultilevel"/>
    <w:tmpl w:val="3F7CF2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320BA8"/>
    <w:multiLevelType w:val="hybridMultilevel"/>
    <w:tmpl w:val="CE8C63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14C33"/>
    <w:multiLevelType w:val="hybridMultilevel"/>
    <w:tmpl w:val="1AB28500"/>
    <w:lvl w:ilvl="0" w:tplc="AD82DCA4">
      <w:start w:val="7"/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82F8D"/>
    <w:multiLevelType w:val="hybridMultilevel"/>
    <w:tmpl w:val="D9263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15"/>
  </w:num>
  <w:num w:numId="9">
    <w:abstractNumId w:val="11"/>
  </w:num>
  <w:num w:numId="10">
    <w:abstractNumId w:val="5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z6qNQh4dv9Pj7ZkHAPUVhLrDG0=" w:salt="9X38MQCQpGdlaDB09fromQ==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C6"/>
    <w:rsid w:val="0000128C"/>
    <w:rsid w:val="00006676"/>
    <w:rsid w:val="0001798D"/>
    <w:rsid w:val="00020F33"/>
    <w:rsid w:val="0002243A"/>
    <w:rsid w:val="00064EE5"/>
    <w:rsid w:val="00082889"/>
    <w:rsid w:val="000A1B8F"/>
    <w:rsid w:val="000B526F"/>
    <w:rsid w:val="000D1FD0"/>
    <w:rsid w:val="000D7F43"/>
    <w:rsid w:val="000E5748"/>
    <w:rsid w:val="000F73B5"/>
    <w:rsid w:val="00115DFD"/>
    <w:rsid w:val="0011635F"/>
    <w:rsid w:val="00117F68"/>
    <w:rsid w:val="001325DB"/>
    <w:rsid w:val="0015609C"/>
    <w:rsid w:val="001705C6"/>
    <w:rsid w:val="001B3CE9"/>
    <w:rsid w:val="001C05AB"/>
    <w:rsid w:val="001C3AC9"/>
    <w:rsid w:val="001D3384"/>
    <w:rsid w:val="001E14B4"/>
    <w:rsid w:val="001F54DD"/>
    <w:rsid w:val="001F7607"/>
    <w:rsid w:val="00217C2D"/>
    <w:rsid w:val="00222EA0"/>
    <w:rsid w:val="00260DE1"/>
    <w:rsid w:val="002708AC"/>
    <w:rsid w:val="0027343E"/>
    <w:rsid w:val="00281542"/>
    <w:rsid w:val="002A362D"/>
    <w:rsid w:val="002A50B4"/>
    <w:rsid w:val="0030714A"/>
    <w:rsid w:val="00314D52"/>
    <w:rsid w:val="00332F8F"/>
    <w:rsid w:val="00337880"/>
    <w:rsid w:val="00344DCD"/>
    <w:rsid w:val="00356C4C"/>
    <w:rsid w:val="00357912"/>
    <w:rsid w:val="00370D9D"/>
    <w:rsid w:val="003825C6"/>
    <w:rsid w:val="00384100"/>
    <w:rsid w:val="0038598C"/>
    <w:rsid w:val="003975FE"/>
    <w:rsid w:val="003A06D4"/>
    <w:rsid w:val="003B19C5"/>
    <w:rsid w:val="003D7325"/>
    <w:rsid w:val="003E6484"/>
    <w:rsid w:val="003F1502"/>
    <w:rsid w:val="003F2B10"/>
    <w:rsid w:val="003F41F9"/>
    <w:rsid w:val="00401C37"/>
    <w:rsid w:val="0041172C"/>
    <w:rsid w:val="00414E94"/>
    <w:rsid w:val="00423738"/>
    <w:rsid w:val="004345C8"/>
    <w:rsid w:val="0044696C"/>
    <w:rsid w:val="004471EA"/>
    <w:rsid w:val="00447AEE"/>
    <w:rsid w:val="004739DF"/>
    <w:rsid w:val="004938FB"/>
    <w:rsid w:val="00495629"/>
    <w:rsid w:val="004A5242"/>
    <w:rsid w:val="004D4280"/>
    <w:rsid w:val="004F42ED"/>
    <w:rsid w:val="0052464E"/>
    <w:rsid w:val="00525C95"/>
    <w:rsid w:val="005310A2"/>
    <w:rsid w:val="00547002"/>
    <w:rsid w:val="005555A4"/>
    <w:rsid w:val="00561CD6"/>
    <w:rsid w:val="00566A02"/>
    <w:rsid w:val="00595BAF"/>
    <w:rsid w:val="005A0A8E"/>
    <w:rsid w:val="005B0CC3"/>
    <w:rsid w:val="005B4A28"/>
    <w:rsid w:val="005B751D"/>
    <w:rsid w:val="005C27B8"/>
    <w:rsid w:val="005D2EB5"/>
    <w:rsid w:val="005D4390"/>
    <w:rsid w:val="005E115B"/>
    <w:rsid w:val="00605CC3"/>
    <w:rsid w:val="00611C42"/>
    <w:rsid w:val="00613381"/>
    <w:rsid w:val="00617E5B"/>
    <w:rsid w:val="00626680"/>
    <w:rsid w:val="006524D9"/>
    <w:rsid w:val="00657B85"/>
    <w:rsid w:val="006638FA"/>
    <w:rsid w:val="0068070F"/>
    <w:rsid w:val="006875C9"/>
    <w:rsid w:val="006A00FC"/>
    <w:rsid w:val="006A6118"/>
    <w:rsid w:val="006A74E2"/>
    <w:rsid w:val="006D1356"/>
    <w:rsid w:val="006D1E2F"/>
    <w:rsid w:val="006E6C10"/>
    <w:rsid w:val="00720759"/>
    <w:rsid w:val="0074779B"/>
    <w:rsid w:val="0078743A"/>
    <w:rsid w:val="007B142E"/>
    <w:rsid w:val="007D60FC"/>
    <w:rsid w:val="007E1B21"/>
    <w:rsid w:val="007E2C90"/>
    <w:rsid w:val="007F0CC3"/>
    <w:rsid w:val="007F644E"/>
    <w:rsid w:val="008167C8"/>
    <w:rsid w:val="00825194"/>
    <w:rsid w:val="0082700A"/>
    <w:rsid w:val="00843394"/>
    <w:rsid w:val="00872A2D"/>
    <w:rsid w:val="00885F9C"/>
    <w:rsid w:val="008A6856"/>
    <w:rsid w:val="008B48A7"/>
    <w:rsid w:val="008C4B91"/>
    <w:rsid w:val="008F275E"/>
    <w:rsid w:val="00907ABE"/>
    <w:rsid w:val="00911E2D"/>
    <w:rsid w:val="00922DBE"/>
    <w:rsid w:val="0092700E"/>
    <w:rsid w:val="00930743"/>
    <w:rsid w:val="00930C94"/>
    <w:rsid w:val="0094081D"/>
    <w:rsid w:val="0094669F"/>
    <w:rsid w:val="00951292"/>
    <w:rsid w:val="00963206"/>
    <w:rsid w:val="009646CD"/>
    <w:rsid w:val="009647F7"/>
    <w:rsid w:val="009706B4"/>
    <w:rsid w:val="0099184F"/>
    <w:rsid w:val="009A58BE"/>
    <w:rsid w:val="009A79B2"/>
    <w:rsid w:val="009B00AA"/>
    <w:rsid w:val="009B4C1C"/>
    <w:rsid w:val="009B75CD"/>
    <w:rsid w:val="009D25C7"/>
    <w:rsid w:val="009D2734"/>
    <w:rsid w:val="009E639C"/>
    <w:rsid w:val="009F5118"/>
    <w:rsid w:val="009F597F"/>
    <w:rsid w:val="009F744E"/>
    <w:rsid w:val="00A10A57"/>
    <w:rsid w:val="00A1186C"/>
    <w:rsid w:val="00A128EC"/>
    <w:rsid w:val="00A22BAB"/>
    <w:rsid w:val="00A43301"/>
    <w:rsid w:val="00A5364A"/>
    <w:rsid w:val="00A557BC"/>
    <w:rsid w:val="00A7102A"/>
    <w:rsid w:val="00A739EF"/>
    <w:rsid w:val="00AC61B1"/>
    <w:rsid w:val="00AC62D7"/>
    <w:rsid w:val="00AC64EC"/>
    <w:rsid w:val="00AF328D"/>
    <w:rsid w:val="00AF6720"/>
    <w:rsid w:val="00B02B97"/>
    <w:rsid w:val="00B14E0C"/>
    <w:rsid w:val="00B23BA2"/>
    <w:rsid w:val="00B24640"/>
    <w:rsid w:val="00B26213"/>
    <w:rsid w:val="00B34E60"/>
    <w:rsid w:val="00B35A97"/>
    <w:rsid w:val="00B36D18"/>
    <w:rsid w:val="00B4260B"/>
    <w:rsid w:val="00B43A9F"/>
    <w:rsid w:val="00B50C2B"/>
    <w:rsid w:val="00B5570D"/>
    <w:rsid w:val="00B76355"/>
    <w:rsid w:val="00B82540"/>
    <w:rsid w:val="00B8577F"/>
    <w:rsid w:val="00B92362"/>
    <w:rsid w:val="00B9435B"/>
    <w:rsid w:val="00BA4399"/>
    <w:rsid w:val="00BB1C8E"/>
    <w:rsid w:val="00BB20E2"/>
    <w:rsid w:val="00BC73DE"/>
    <w:rsid w:val="00BE0F66"/>
    <w:rsid w:val="00BE1A96"/>
    <w:rsid w:val="00C04E9E"/>
    <w:rsid w:val="00C1420B"/>
    <w:rsid w:val="00C42D3E"/>
    <w:rsid w:val="00C517B1"/>
    <w:rsid w:val="00C866E7"/>
    <w:rsid w:val="00C935A3"/>
    <w:rsid w:val="00CA32FB"/>
    <w:rsid w:val="00CB0B1B"/>
    <w:rsid w:val="00CB3522"/>
    <w:rsid w:val="00CC0024"/>
    <w:rsid w:val="00CC1BB8"/>
    <w:rsid w:val="00CD18F7"/>
    <w:rsid w:val="00CF5FE0"/>
    <w:rsid w:val="00D14644"/>
    <w:rsid w:val="00D33343"/>
    <w:rsid w:val="00D45CB8"/>
    <w:rsid w:val="00D57813"/>
    <w:rsid w:val="00D87F84"/>
    <w:rsid w:val="00D94FFB"/>
    <w:rsid w:val="00DA14D4"/>
    <w:rsid w:val="00DA211B"/>
    <w:rsid w:val="00DB0C6F"/>
    <w:rsid w:val="00DD4F5E"/>
    <w:rsid w:val="00DF134A"/>
    <w:rsid w:val="00DF6457"/>
    <w:rsid w:val="00E005EE"/>
    <w:rsid w:val="00E157B6"/>
    <w:rsid w:val="00E201B8"/>
    <w:rsid w:val="00E36EC8"/>
    <w:rsid w:val="00E51CF1"/>
    <w:rsid w:val="00E760B1"/>
    <w:rsid w:val="00E77672"/>
    <w:rsid w:val="00E86C20"/>
    <w:rsid w:val="00E95A2F"/>
    <w:rsid w:val="00E9699F"/>
    <w:rsid w:val="00E972EB"/>
    <w:rsid w:val="00EA6A7E"/>
    <w:rsid w:val="00EC1CE8"/>
    <w:rsid w:val="00EC523B"/>
    <w:rsid w:val="00ED2A3A"/>
    <w:rsid w:val="00ED643D"/>
    <w:rsid w:val="00EE5F96"/>
    <w:rsid w:val="00F076E9"/>
    <w:rsid w:val="00F13FF3"/>
    <w:rsid w:val="00F21D63"/>
    <w:rsid w:val="00F33F43"/>
    <w:rsid w:val="00F42868"/>
    <w:rsid w:val="00F7098A"/>
    <w:rsid w:val="00F72773"/>
    <w:rsid w:val="00F75326"/>
    <w:rsid w:val="00F84A55"/>
    <w:rsid w:val="00FA3832"/>
    <w:rsid w:val="00FA3C89"/>
    <w:rsid w:val="00FD0EEF"/>
    <w:rsid w:val="00FD1844"/>
    <w:rsid w:val="00FD404E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46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CF5F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F64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F64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D0EEF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FD0EE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D0EEF"/>
  </w:style>
  <w:style w:type="character" w:styleId="Funotenzeichen">
    <w:name w:val="footnote reference"/>
    <w:basedOn w:val="Absatz-Standardschriftart"/>
    <w:rsid w:val="00FD0EEF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74779B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E64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46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CF5F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F64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F64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D0EEF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FD0EE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D0EEF"/>
  </w:style>
  <w:style w:type="character" w:styleId="Funotenzeichen">
    <w:name w:val="footnote reference"/>
    <w:basedOn w:val="Absatz-Standardschriftart"/>
    <w:rsid w:val="00FD0EEF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74779B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E6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hom29192\LOKALE~1\Temp\Tempor&#228;res%20Verzeichnis%203%20f&#252;r%20FFG_Standard(1).zip\FFG_Standard\Briefkopf_intern1_FF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3193F-DA09-48CB-8F10-1D56FF5CEB6E}"/>
      </w:docPartPr>
      <w:docPartBody>
        <w:p w:rsidR="008C7FE5" w:rsidRDefault="0023353C">
          <w:r w:rsidRPr="001C262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B0"/>
    <w:rsid w:val="0023353C"/>
    <w:rsid w:val="008C7FE5"/>
    <w:rsid w:val="00AF71B0"/>
    <w:rsid w:val="00B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353C"/>
    <w:rPr>
      <w:color w:val="808080"/>
    </w:rPr>
  </w:style>
  <w:style w:type="paragraph" w:customStyle="1" w:styleId="EF47D23A1E64408A9E1E481066223DA4">
    <w:name w:val="EF47D23A1E64408A9E1E481066223DA4"/>
    <w:rsid w:val="0023353C"/>
  </w:style>
  <w:style w:type="paragraph" w:customStyle="1" w:styleId="A82471743E04416F9C5EB565853D3027">
    <w:name w:val="A82471743E04416F9C5EB565853D3027"/>
    <w:rsid w:val="0023353C"/>
  </w:style>
  <w:style w:type="paragraph" w:customStyle="1" w:styleId="B5F03B3822C64058A609D4F811297665">
    <w:name w:val="B5F03B3822C64058A609D4F811297665"/>
    <w:rsid w:val="0023353C"/>
  </w:style>
  <w:style w:type="paragraph" w:customStyle="1" w:styleId="0D125556E64E407D87A0505E309614E0">
    <w:name w:val="0D125556E64E407D87A0505E309614E0"/>
    <w:rsid w:val="0023353C"/>
  </w:style>
  <w:style w:type="paragraph" w:customStyle="1" w:styleId="A2DF3AB42E59406C805D3792069C195E">
    <w:name w:val="A2DF3AB42E59406C805D3792069C195E"/>
    <w:rsid w:val="0023353C"/>
  </w:style>
  <w:style w:type="paragraph" w:customStyle="1" w:styleId="62121BF0F7394B458A9CA8EAAF8B0C21">
    <w:name w:val="62121BF0F7394B458A9CA8EAAF8B0C21"/>
    <w:rsid w:val="0023353C"/>
  </w:style>
  <w:style w:type="paragraph" w:customStyle="1" w:styleId="AE5056261B07419994EF7D6C7DAFA88C">
    <w:name w:val="AE5056261B07419994EF7D6C7DAFA88C"/>
    <w:rsid w:val="0023353C"/>
  </w:style>
  <w:style w:type="paragraph" w:customStyle="1" w:styleId="A77AF57B261C4BD88EA88184ACC665DA">
    <w:name w:val="A77AF57B261C4BD88EA88184ACC665DA"/>
    <w:rsid w:val="0023353C"/>
  </w:style>
  <w:style w:type="paragraph" w:customStyle="1" w:styleId="65ED9BBC126F4CE0B631A5C1DD2B4D80">
    <w:name w:val="65ED9BBC126F4CE0B631A5C1DD2B4D80"/>
    <w:rsid w:val="0023353C"/>
  </w:style>
  <w:style w:type="paragraph" w:customStyle="1" w:styleId="F1180C18233D4DE4B183E5E7AA06556A">
    <w:name w:val="F1180C18233D4DE4B183E5E7AA06556A"/>
    <w:rsid w:val="0023353C"/>
  </w:style>
  <w:style w:type="paragraph" w:customStyle="1" w:styleId="2A3F2732F35647ECA5B7993AB1802AEE">
    <w:name w:val="2A3F2732F35647ECA5B7993AB1802AEE"/>
    <w:rsid w:val="002335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353C"/>
    <w:rPr>
      <w:color w:val="808080"/>
    </w:rPr>
  </w:style>
  <w:style w:type="paragraph" w:customStyle="1" w:styleId="EF47D23A1E64408A9E1E481066223DA4">
    <w:name w:val="EF47D23A1E64408A9E1E481066223DA4"/>
    <w:rsid w:val="0023353C"/>
  </w:style>
  <w:style w:type="paragraph" w:customStyle="1" w:styleId="A82471743E04416F9C5EB565853D3027">
    <w:name w:val="A82471743E04416F9C5EB565853D3027"/>
    <w:rsid w:val="0023353C"/>
  </w:style>
  <w:style w:type="paragraph" w:customStyle="1" w:styleId="B5F03B3822C64058A609D4F811297665">
    <w:name w:val="B5F03B3822C64058A609D4F811297665"/>
    <w:rsid w:val="0023353C"/>
  </w:style>
  <w:style w:type="paragraph" w:customStyle="1" w:styleId="0D125556E64E407D87A0505E309614E0">
    <w:name w:val="0D125556E64E407D87A0505E309614E0"/>
    <w:rsid w:val="0023353C"/>
  </w:style>
  <w:style w:type="paragraph" w:customStyle="1" w:styleId="A2DF3AB42E59406C805D3792069C195E">
    <w:name w:val="A2DF3AB42E59406C805D3792069C195E"/>
    <w:rsid w:val="0023353C"/>
  </w:style>
  <w:style w:type="paragraph" w:customStyle="1" w:styleId="62121BF0F7394B458A9CA8EAAF8B0C21">
    <w:name w:val="62121BF0F7394B458A9CA8EAAF8B0C21"/>
    <w:rsid w:val="0023353C"/>
  </w:style>
  <w:style w:type="paragraph" w:customStyle="1" w:styleId="AE5056261B07419994EF7D6C7DAFA88C">
    <w:name w:val="AE5056261B07419994EF7D6C7DAFA88C"/>
    <w:rsid w:val="0023353C"/>
  </w:style>
  <w:style w:type="paragraph" w:customStyle="1" w:styleId="A77AF57B261C4BD88EA88184ACC665DA">
    <w:name w:val="A77AF57B261C4BD88EA88184ACC665DA"/>
    <w:rsid w:val="0023353C"/>
  </w:style>
  <w:style w:type="paragraph" w:customStyle="1" w:styleId="65ED9BBC126F4CE0B631A5C1DD2B4D80">
    <w:name w:val="65ED9BBC126F4CE0B631A5C1DD2B4D80"/>
    <w:rsid w:val="0023353C"/>
  </w:style>
  <w:style w:type="paragraph" w:customStyle="1" w:styleId="F1180C18233D4DE4B183E5E7AA06556A">
    <w:name w:val="F1180C18233D4DE4B183E5E7AA06556A"/>
    <w:rsid w:val="0023353C"/>
  </w:style>
  <w:style w:type="paragraph" w:customStyle="1" w:styleId="2A3F2732F35647ECA5B7993AB1802AEE">
    <w:name w:val="2A3F2732F35647ECA5B7993AB1802AEE"/>
    <w:rsid w:val="00233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BDB0-FC55-4BE5-92B9-4A853EFB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Briefkopf_intern1_FFG.dot</Template>
  <TotalTime>0</TotalTime>
  <Pages>3</Pages>
  <Words>431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cd</cp:lastModifiedBy>
  <cp:revision>3</cp:revision>
  <cp:lastPrinted>2017-05-24T13:06:00Z</cp:lastPrinted>
  <dcterms:created xsi:type="dcterms:W3CDTF">2017-06-14T07:37:00Z</dcterms:created>
  <dcterms:modified xsi:type="dcterms:W3CDTF">2017-06-14T07:37:00Z</dcterms:modified>
</cp:coreProperties>
</file>